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3C" w:rsidRDefault="00082F3C" w:rsidP="005F48B9">
      <w:pPr>
        <w:pStyle w:val="Heading8"/>
        <w:tabs>
          <w:tab w:val="left" w:pos="0"/>
        </w:tabs>
        <w:ind w:left="0" w:firstLine="0"/>
        <w:rPr>
          <w:i/>
          <w:szCs w:val="32"/>
          <w:u w:val="none"/>
        </w:rPr>
      </w:pPr>
      <w:r w:rsidRPr="0054561B">
        <w:rPr>
          <w:i/>
          <w:szCs w:val="32"/>
          <w:u w:val="none"/>
        </w:rPr>
        <w:t>Сроки</w:t>
      </w:r>
      <w:r>
        <w:rPr>
          <w:i/>
          <w:szCs w:val="32"/>
          <w:u w:val="none"/>
        </w:rPr>
        <w:t xml:space="preserve"> проведения производственных практик </w:t>
      </w:r>
    </w:p>
    <w:p w:rsidR="00082F3C" w:rsidRDefault="00082F3C" w:rsidP="005F48B9">
      <w:pPr>
        <w:pStyle w:val="Heading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>студентов заочной формы получения высшего образования</w:t>
      </w:r>
      <w:r w:rsidRPr="005F48B9">
        <w:rPr>
          <w:i/>
          <w:szCs w:val="32"/>
          <w:u w:val="none"/>
        </w:rPr>
        <w:t xml:space="preserve"> </w:t>
      </w:r>
    </w:p>
    <w:p w:rsidR="00082F3C" w:rsidRDefault="00082F3C" w:rsidP="004640E6">
      <w:pPr>
        <w:pStyle w:val="Heading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>на 20</w:t>
      </w:r>
      <w:r>
        <w:rPr>
          <w:i/>
          <w:szCs w:val="32"/>
          <w:u w:val="none"/>
          <w:lang w:val="en-US"/>
        </w:rPr>
        <w:t>2</w:t>
      </w:r>
      <w:r>
        <w:rPr>
          <w:i/>
          <w:szCs w:val="32"/>
          <w:u w:val="none"/>
        </w:rPr>
        <w:t>2-20</w:t>
      </w:r>
      <w:r>
        <w:rPr>
          <w:i/>
          <w:szCs w:val="32"/>
          <w:u w:val="none"/>
          <w:lang w:val="en-US"/>
        </w:rPr>
        <w:t>2</w:t>
      </w:r>
      <w:r>
        <w:rPr>
          <w:i/>
          <w:szCs w:val="32"/>
          <w:u w:val="none"/>
        </w:rPr>
        <w:t>3 учебный год:</w:t>
      </w:r>
    </w:p>
    <w:p w:rsidR="00082F3C" w:rsidRPr="005F48B9" w:rsidRDefault="00082F3C" w:rsidP="005F48B9"/>
    <w:p w:rsidR="00082F3C" w:rsidRDefault="00082F3C" w:rsidP="004640E6">
      <w:pPr>
        <w:pStyle w:val="Heading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 xml:space="preserve"> </w:t>
      </w:r>
      <w:r>
        <w:rPr>
          <w:i/>
          <w:szCs w:val="32"/>
          <w:u w:val="none"/>
          <w:lang w:val="en-US"/>
        </w:rPr>
        <w:t xml:space="preserve">I  </w:t>
      </w:r>
      <w:r>
        <w:rPr>
          <w:i/>
          <w:szCs w:val="32"/>
          <w:u w:val="none"/>
        </w:rPr>
        <w:t xml:space="preserve">ступень </w:t>
      </w:r>
    </w:p>
    <w:p w:rsidR="00082F3C" w:rsidRPr="0093072F" w:rsidRDefault="00082F3C" w:rsidP="0093072F">
      <w:pPr>
        <w:spacing w:after="0"/>
      </w:pPr>
    </w:p>
    <w:tbl>
      <w:tblPr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835"/>
        <w:gridCol w:w="4360"/>
        <w:gridCol w:w="4360"/>
      </w:tblGrid>
      <w:tr w:rsidR="00082F3C" w:rsidRPr="00DE7C7F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E7C7F" w:rsidRDefault="00082F3C" w:rsidP="00801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C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835" w:type="dxa"/>
            <w:vAlign w:val="center"/>
          </w:tcPr>
          <w:p w:rsidR="00082F3C" w:rsidRPr="00DE7C7F" w:rsidRDefault="00082F3C" w:rsidP="00801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C7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360" w:type="dxa"/>
            <w:vAlign w:val="center"/>
          </w:tcPr>
          <w:p w:rsidR="00082F3C" w:rsidRPr="00DE7C7F" w:rsidRDefault="00082F3C" w:rsidP="00801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C7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82F3C" w:rsidRPr="00D7366E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7366E" w:rsidRDefault="00082F3C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6E">
              <w:rPr>
                <w:rFonts w:ascii="Times New Roman" w:hAnsi="Times New Roman"/>
                <w:sz w:val="28"/>
                <w:szCs w:val="28"/>
                <w:lang w:val="en-US"/>
              </w:rPr>
              <w:t>Gc-4</w:t>
            </w:r>
            <w:r w:rsidRPr="00D7366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835" w:type="dxa"/>
            <w:vAlign w:val="center"/>
          </w:tcPr>
          <w:p w:rsidR="00082F3C" w:rsidRPr="00D7366E" w:rsidRDefault="00082F3C" w:rsidP="00C250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66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7366E">
              <w:rPr>
                <w:rFonts w:ascii="Times New Roman" w:hAnsi="Times New Roman"/>
                <w:sz w:val="28"/>
                <w:szCs w:val="28"/>
              </w:rPr>
              <w:t>3.1</w:t>
            </w:r>
            <w:r w:rsidRPr="00D7366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7366E">
              <w:rPr>
                <w:rFonts w:ascii="Times New Roman" w:hAnsi="Times New Roman"/>
                <w:sz w:val="28"/>
                <w:szCs w:val="28"/>
              </w:rPr>
              <w:t>-</w:t>
            </w:r>
            <w:r w:rsidRPr="00D7366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7366E">
              <w:rPr>
                <w:rFonts w:ascii="Times New Roman" w:hAnsi="Times New Roman"/>
                <w:sz w:val="28"/>
                <w:szCs w:val="28"/>
              </w:rPr>
              <w:t>8.</w:t>
            </w:r>
            <w:r w:rsidRPr="00D736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7366E">
              <w:rPr>
                <w:rFonts w:ascii="Times New Roman" w:hAnsi="Times New Roman"/>
                <w:sz w:val="28"/>
                <w:szCs w:val="28"/>
              </w:rPr>
              <w:t>0.2022</w:t>
            </w:r>
          </w:p>
        </w:tc>
        <w:tc>
          <w:tcPr>
            <w:tcW w:w="4360" w:type="dxa"/>
          </w:tcPr>
          <w:p w:rsidR="00082F3C" w:rsidRPr="00D7366E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80E63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B335DF" w:rsidRDefault="00082F3C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DF">
              <w:rPr>
                <w:rFonts w:ascii="Times New Roman" w:hAnsi="Times New Roman"/>
                <w:sz w:val="28"/>
                <w:szCs w:val="28"/>
              </w:rPr>
              <w:t>Ес-4з</w:t>
            </w:r>
          </w:p>
        </w:tc>
        <w:tc>
          <w:tcPr>
            <w:tcW w:w="2835" w:type="dxa"/>
            <w:vAlign w:val="center"/>
          </w:tcPr>
          <w:p w:rsidR="00082F3C" w:rsidRPr="00B335DF" w:rsidRDefault="00082F3C" w:rsidP="00C250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3.1</w:t>
            </w: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-04.</w:t>
            </w: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12022</w:t>
            </w:r>
          </w:p>
        </w:tc>
        <w:tc>
          <w:tcPr>
            <w:tcW w:w="4360" w:type="dxa"/>
          </w:tcPr>
          <w:p w:rsidR="00082F3C" w:rsidRPr="00D80E63" w:rsidRDefault="00082F3C" w:rsidP="00DF4735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B335DF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335DF" w:rsidRDefault="00082F3C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DF">
              <w:rPr>
                <w:rFonts w:ascii="Times New Roman" w:hAnsi="Times New Roman"/>
                <w:sz w:val="28"/>
                <w:szCs w:val="28"/>
              </w:rPr>
              <w:t>Ис</w:t>
            </w: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-4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335DF" w:rsidRDefault="00082F3C" w:rsidP="00CB0D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3.1</w:t>
            </w: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-25.</w:t>
            </w: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1.2022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</w:tcPr>
          <w:p w:rsidR="00082F3C" w:rsidRPr="00B335DF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80E63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B335DF" w:rsidRDefault="00082F3C" w:rsidP="00CB0D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DF">
              <w:rPr>
                <w:rFonts w:ascii="Times New Roman" w:hAnsi="Times New Roman"/>
                <w:sz w:val="28"/>
                <w:szCs w:val="28"/>
              </w:rPr>
              <w:t>Шc</w:t>
            </w: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-4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835" w:type="dxa"/>
          </w:tcPr>
          <w:p w:rsidR="00082F3C" w:rsidRPr="00D80E63" w:rsidRDefault="00082F3C" w:rsidP="00DF4735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3.1</w:t>
            </w: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-25.</w:t>
            </w: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1.2022</w:t>
            </w:r>
          </w:p>
        </w:tc>
        <w:tc>
          <w:tcPr>
            <w:tcW w:w="4360" w:type="dxa"/>
          </w:tcPr>
          <w:p w:rsidR="00082F3C" w:rsidRPr="00D80E63" w:rsidRDefault="00082F3C" w:rsidP="00DF4735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760A0A" w:rsidTr="00F068A0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0A0A">
              <w:rPr>
                <w:rFonts w:ascii="Times New Roman" w:hAnsi="Times New Roman"/>
                <w:sz w:val="28"/>
                <w:szCs w:val="28"/>
              </w:rPr>
              <w:t>Гс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4з</w:t>
            </w:r>
            <w:r>
              <w:rPr>
                <w:rFonts w:ascii="Times New Roman" w:hAnsi="Times New Roman"/>
                <w:sz w:val="28"/>
                <w:szCs w:val="28"/>
              </w:rPr>
              <w:t>,Гс-4д</w:t>
            </w:r>
          </w:p>
        </w:tc>
        <w:tc>
          <w:tcPr>
            <w:tcW w:w="2835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7.1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-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9.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360" w:type="dxa"/>
          </w:tcPr>
          <w:p w:rsidR="00082F3C" w:rsidRPr="00760A0A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760A0A" w:rsidTr="00F068A0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Кс-4з</w:t>
            </w:r>
          </w:p>
        </w:tc>
        <w:tc>
          <w:tcPr>
            <w:tcW w:w="2835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7.1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-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9.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360" w:type="dxa"/>
          </w:tcPr>
          <w:p w:rsidR="00082F3C" w:rsidRPr="00760A0A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760A0A" w:rsidTr="00F068A0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Нс-4з</w:t>
            </w:r>
          </w:p>
        </w:tc>
        <w:tc>
          <w:tcPr>
            <w:tcW w:w="2835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7.1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-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9.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360" w:type="dxa"/>
          </w:tcPr>
          <w:p w:rsidR="00082F3C" w:rsidRPr="00760A0A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760A0A" w:rsidTr="00F068A0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Ус-4з</w:t>
            </w:r>
          </w:p>
        </w:tc>
        <w:tc>
          <w:tcPr>
            <w:tcW w:w="2835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7.1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-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9.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360" w:type="dxa"/>
          </w:tcPr>
          <w:p w:rsidR="00082F3C" w:rsidRPr="00760A0A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760A0A" w:rsidTr="00F068A0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Щс-4з</w:t>
            </w:r>
          </w:p>
        </w:tc>
        <w:tc>
          <w:tcPr>
            <w:tcW w:w="2835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7.1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-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9.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360" w:type="dxa"/>
          </w:tcPr>
          <w:p w:rsidR="00082F3C" w:rsidRPr="00760A0A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760A0A" w:rsidTr="00F068A0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Юс-4з</w:t>
            </w:r>
          </w:p>
        </w:tc>
        <w:tc>
          <w:tcPr>
            <w:tcW w:w="2835" w:type="dxa"/>
            <w:vAlign w:val="center"/>
          </w:tcPr>
          <w:p w:rsidR="00082F3C" w:rsidRPr="00760A0A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7.1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-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9.</w:t>
            </w:r>
            <w:r w:rsidRPr="00760A0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60A0A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360" w:type="dxa"/>
          </w:tcPr>
          <w:p w:rsidR="00082F3C" w:rsidRPr="00760A0A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E0C2C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E0C2C" w:rsidRDefault="00082F3C" w:rsidP="00985D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C2C">
              <w:rPr>
                <w:rFonts w:ascii="Times New Roman" w:hAnsi="Times New Roman"/>
                <w:sz w:val="28"/>
                <w:szCs w:val="28"/>
                <w:lang w:val="en-US"/>
              </w:rPr>
              <w:t>Zc-3</w:t>
            </w:r>
            <w:r w:rsidRPr="00DE0C2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835" w:type="dxa"/>
            <w:vAlign w:val="center"/>
          </w:tcPr>
          <w:p w:rsidR="00082F3C" w:rsidRPr="00DE0C2C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C2C">
              <w:rPr>
                <w:rFonts w:ascii="Times New Roman" w:hAnsi="Times New Roman"/>
                <w:sz w:val="28"/>
                <w:szCs w:val="28"/>
              </w:rPr>
              <w:t>0</w:t>
            </w:r>
            <w:r w:rsidRPr="00DE0C2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E0C2C">
              <w:rPr>
                <w:rFonts w:ascii="Times New Roman" w:hAnsi="Times New Roman"/>
                <w:sz w:val="28"/>
                <w:szCs w:val="28"/>
              </w:rPr>
              <w:t>.01-13.03.2023</w:t>
            </w:r>
          </w:p>
        </w:tc>
        <w:tc>
          <w:tcPr>
            <w:tcW w:w="4360" w:type="dxa"/>
          </w:tcPr>
          <w:p w:rsidR="00082F3C" w:rsidRPr="00DE0C2C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E0C2C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E0C2C" w:rsidRDefault="00082F3C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C2C">
              <w:rPr>
                <w:rFonts w:ascii="Times New Roman" w:hAnsi="Times New Roman"/>
                <w:sz w:val="28"/>
                <w:szCs w:val="28"/>
              </w:rPr>
              <w:t>Ес-3з</w:t>
            </w:r>
          </w:p>
        </w:tc>
        <w:tc>
          <w:tcPr>
            <w:tcW w:w="2835" w:type="dxa"/>
            <w:vAlign w:val="center"/>
          </w:tcPr>
          <w:p w:rsidR="00082F3C" w:rsidRPr="00DE0C2C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C2C">
              <w:rPr>
                <w:rFonts w:ascii="Times New Roman" w:hAnsi="Times New Roman"/>
                <w:sz w:val="28"/>
                <w:szCs w:val="28"/>
              </w:rPr>
              <w:t>0</w:t>
            </w:r>
            <w:r w:rsidRPr="00DE0C2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E0C2C">
              <w:rPr>
                <w:rFonts w:ascii="Times New Roman" w:hAnsi="Times New Roman"/>
                <w:sz w:val="28"/>
                <w:szCs w:val="28"/>
              </w:rPr>
              <w:t>.01-06.02.2023</w:t>
            </w:r>
          </w:p>
        </w:tc>
        <w:tc>
          <w:tcPr>
            <w:tcW w:w="4360" w:type="dxa"/>
          </w:tcPr>
          <w:p w:rsidR="00082F3C" w:rsidRPr="00DE0C2C" w:rsidRDefault="00082F3C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7366E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7366E" w:rsidRDefault="00082F3C" w:rsidP="003B2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DF">
              <w:rPr>
                <w:rFonts w:ascii="Times New Roman" w:hAnsi="Times New Roman"/>
                <w:sz w:val="28"/>
                <w:szCs w:val="28"/>
              </w:rPr>
              <w:t>Ис</w:t>
            </w: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835" w:type="dxa"/>
            <w:vAlign w:val="center"/>
          </w:tcPr>
          <w:p w:rsidR="00082F3C" w:rsidRPr="00D7366E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6E">
              <w:rPr>
                <w:rFonts w:ascii="Times New Roman" w:hAnsi="Times New Roman"/>
                <w:sz w:val="28"/>
                <w:szCs w:val="28"/>
              </w:rPr>
              <w:t>0</w:t>
            </w:r>
            <w:r w:rsidRPr="00D736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7366E">
              <w:rPr>
                <w:rFonts w:ascii="Times New Roman" w:hAnsi="Times New Roman"/>
                <w:sz w:val="28"/>
                <w:szCs w:val="28"/>
              </w:rPr>
              <w:t>.01-27.02.2023</w:t>
            </w:r>
          </w:p>
        </w:tc>
        <w:tc>
          <w:tcPr>
            <w:tcW w:w="4360" w:type="dxa"/>
          </w:tcPr>
          <w:p w:rsidR="00082F3C" w:rsidRPr="00D7366E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7366E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7366E" w:rsidRDefault="00082F3C" w:rsidP="003B2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DF">
              <w:rPr>
                <w:rFonts w:ascii="Times New Roman" w:hAnsi="Times New Roman"/>
                <w:sz w:val="28"/>
                <w:szCs w:val="28"/>
              </w:rPr>
              <w:t>Шc</w:t>
            </w:r>
            <w:r w:rsidRPr="00B335D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335D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835" w:type="dxa"/>
            <w:vAlign w:val="center"/>
          </w:tcPr>
          <w:p w:rsidR="00082F3C" w:rsidRPr="00D7366E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6E">
              <w:rPr>
                <w:rFonts w:ascii="Times New Roman" w:hAnsi="Times New Roman"/>
                <w:sz w:val="28"/>
                <w:szCs w:val="28"/>
              </w:rPr>
              <w:t>0</w:t>
            </w:r>
            <w:r w:rsidRPr="00D736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7366E">
              <w:rPr>
                <w:rFonts w:ascii="Times New Roman" w:hAnsi="Times New Roman"/>
                <w:sz w:val="28"/>
                <w:szCs w:val="28"/>
              </w:rPr>
              <w:t>.01-27.02.2023</w:t>
            </w:r>
          </w:p>
        </w:tc>
        <w:tc>
          <w:tcPr>
            <w:tcW w:w="4360" w:type="dxa"/>
          </w:tcPr>
          <w:p w:rsidR="00082F3C" w:rsidRPr="00D7366E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7366E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7366E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6E">
              <w:rPr>
                <w:rFonts w:ascii="Times New Roman" w:hAnsi="Times New Roman"/>
                <w:sz w:val="28"/>
                <w:szCs w:val="28"/>
              </w:rPr>
              <w:t>Ш-5д</w:t>
            </w:r>
          </w:p>
        </w:tc>
        <w:tc>
          <w:tcPr>
            <w:tcW w:w="2835" w:type="dxa"/>
            <w:vAlign w:val="center"/>
          </w:tcPr>
          <w:p w:rsidR="00082F3C" w:rsidRPr="00D7366E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6E">
              <w:rPr>
                <w:rFonts w:ascii="Times New Roman" w:hAnsi="Times New Roman"/>
                <w:sz w:val="28"/>
                <w:szCs w:val="28"/>
              </w:rPr>
              <w:t>0</w:t>
            </w:r>
            <w:r w:rsidRPr="00D736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7366E">
              <w:rPr>
                <w:rFonts w:ascii="Times New Roman" w:hAnsi="Times New Roman"/>
                <w:sz w:val="28"/>
                <w:szCs w:val="28"/>
              </w:rPr>
              <w:t>.01-27.02.2023</w:t>
            </w:r>
          </w:p>
        </w:tc>
        <w:tc>
          <w:tcPr>
            <w:tcW w:w="4360" w:type="dxa"/>
          </w:tcPr>
          <w:p w:rsidR="00082F3C" w:rsidRPr="00D7366E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7366E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7366E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Б-5з (Бв5)</w:t>
            </w:r>
          </w:p>
        </w:tc>
        <w:tc>
          <w:tcPr>
            <w:tcW w:w="2835" w:type="dxa"/>
            <w:vAlign w:val="center"/>
          </w:tcPr>
          <w:p w:rsidR="00082F3C" w:rsidRPr="00D7366E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06.02-31.03.2023</w:t>
            </w:r>
          </w:p>
        </w:tc>
        <w:tc>
          <w:tcPr>
            <w:tcW w:w="4360" w:type="dxa"/>
          </w:tcPr>
          <w:p w:rsidR="00082F3C" w:rsidRPr="00D7366E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7366E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Г-5з</w:t>
            </w:r>
          </w:p>
        </w:tc>
        <w:tc>
          <w:tcPr>
            <w:tcW w:w="2835" w:type="dxa"/>
            <w:vAlign w:val="center"/>
          </w:tcPr>
          <w:p w:rsidR="00082F3C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06.02-31.03.2023</w:t>
            </w:r>
          </w:p>
        </w:tc>
        <w:tc>
          <w:tcPr>
            <w:tcW w:w="4360" w:type="dxa"/>
          </w:tcPr>
          <w:p w:rsidR="00082F3C" w:rsidRPr="00D7366E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0337E1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0337E1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с-3з</w:t>
            </w:r>
          </w:p>
        </w:tc>
        <w:tc>
          <w:tcPr>
            <w:tcW w:w="2835" w:type="dxa"/>
            <w:vAlign w:val="center"/>
          </w:tcPr>
          <w:p w:rsidR="00082F3C" w:rsidRPr="000337E1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E1">
              <w:rPr>
                <w:rFonts w:ascii="Times New Roman" w:hAnsi="Times New Roman"/>
                <w:sz w:val="28"/>
                <w:szCs w:val="28"/>
              </w:rPr>
              <w:t>09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2-05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4.2023</w:t>
            </w:r>
          </w:p>
        </w:tc>
        <w:tc>
          <w:tcPr>
            <w:tcW w:w="4360" w:type="dxa"/>
          </w:tcPr>
          <w:p w:rsidR="00082F3C" w:rsidRPr="000337E1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0337E1" w:rsidTr="00F068A0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0337E1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с-3з</w:t>
            </w:r>
          </w:p>
        </w:tc>
        <w:tc>
          <w:tcPr>
            <w:tcW w:w="2835" w:type="dxa"/>
            <w:vAlign w:val="center"/>
          </w:tcPr>
          <w:p w:rsidR="00082F3C" w:rsidRPr="000337E1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E1">
              <w:rPr>
                <w:rFonts w:ascii="Times New Roman" w:hAnsi="Times New Roman"/>
                <w:sz w:val="28"/>
                <w:szCs w:val="28"/>
              </w:rPr>
              <w:t>09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2-05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4.2023</w:t>
            </w:r>
          </w:p>
        </w:tc>
        <w:tc>
          <w:tcPr>
            <w:tcW w:w="4360" w:type="dxa"/>
          </w:tcPr>
          <w:p w:rsidR="00082F3C" w:rsidRPr="000337E1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0337E1" w:rsidTr="00F068A0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0337E1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с-3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835" w:type="dxa"/>
            <w:vAlign w:val="center"/>
          </w:tcPr>
          <w:p w:rsidR="00082F3C" w:rsidRPr="000337E1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E1">
              <w:rPr>
                <w:rFonts w:ascii="Times New Roman" w:hAnsi="Times New Roman"/>
                <w:sz w:val="28"/>
                <w:szCs w:val="28"/>
              </w:rPr>
              <w:t>09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2-05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4.2023</w:t>
            </w:r>
          </w:p>
        </w:tc>
        <w:tc>
          <w:tcPr>
            <w:tcW w:w="4360" w:type="dxa"/>
          </w:tcPr>
          <w:p w:rsidR="00082F3C" w:rsidRPr="000337E1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0337E1" w:rsidTr="00CB1487">
        <w:trPr>
          <w:trHeight w:val="454"/>
        </w:trPr>
        <w:tc>
          <w:tcPr>
            <w:tcW w:w="2660" w:type="dxa"/>
            <w:vAlign w:val="center"/>
          </w:tcPr>
          <w:p w:rsidR="00082F3C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Тс-3з</w:t>
            </w:r>
          </w:p>
        </w:tc>
        <w:tc>
          <w:tcPr>
            <w:tcW w:w="2835" w:type="dxa"/>
            <w:vAlign w:val="center"/>
          </w:tcPr>
          <w:p w:rsidR="00082F3C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E1">
              <w:rPr>
                <w:rFonts w:ascii="Times New Roman" w:hAnsi="Times New Roman"/>
                <w:sz w:val="28"/>
                <w:szCs w:val="28"/>
              </w:rPr>
              <w:t>09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2-05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4.2023</w:t>
            </w:r>
          </w:p>
        </w:tc>
        <w:tc>
          <w:tcPr>
            <w:tcW w:w="4360" w:type="dxa"/>
            <w:vAlign w:val="center"/>
          </w:tcPr>
          <w:p w:rsidR="00082F3C" w:rsidRPr="000337E1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82F3C" w:rsidRPr="000337E1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0337E1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Щс-3з</w:t>
            </w:r>
          </w:p>
        </w:tc>
        <w:tc>
          <w:tcPr>
            <w:tcW w:w="2835" w:type="dxa"/>
            <w:vAlign w:val="center"/>
          </w:tcPr>
          <w:p w:rsidR="00082F3C" w:rsidRPr="000337E1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E1">
              <w:rPr>
                <w:rFonts w:ascii="Times New Roman" w:hAnsi="Times New Roman"/>
                <w:sz w:val="28"/>
                <w:szCs w:val="28"/>
              </w:rPr>
              <w:t>09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2-05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4.2023</w:t>
            </w:r>
          </w:p>
        </w:tc>
        <w:tc>
          <w:tcPr>
            <w:tcW w:w="4360" w:type="dxa"/>
          </w:tcPr>
          <w:p w:rsidR="00082F3C" w:rsidRPr="000337E1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0337E1" w:rsidTr="00F068A0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0337E1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E1">
              <w:rPr>
                <w:rFonts w:ascii="Times New Roman" w:hAnsi="Times New Roman"/>
                <w:sz w:val="28"/>
                <w:szCs w:val="28"/>
              </w:rPr>
              <w:t>Ус-3з</w:t>
            </w:r>
          </w:p>
        </w:tc>
        <w:tc>
          <w:tcPr>
            <w:tcW w:w="2835" w:type="dxa"/>
            <w:vAlign w:val="center"/>
          </w:tcPr>
          <w:p w:rsidR="00082F3C" w:rsidRPr="000337E1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E1">
              <w:rPr>
                <w:rFonts w:ascii="Times New Roman" w:hAnsi="Times New Roman"/>
                <w:sz w:val="28"/>
                <w:szCs w:val="28"/>
              </w:rPr>
              <w:t>09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2-05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4.2023</w:t>
            </w:r>
          </w:p>
        </w:tc>
        <w:tc>
          <w:tcPr>
            <w:tcW w:w="4360" w:type="dxa"/>
          </w:tcPr>
          <w:p w:rsidR="00082F3C" w:rsidRPr="000337E1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80E63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0337E1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E1">
              <w:rPr>
                <w:rFonts w:ascii="Times New Roman" w:hAnsi="Times New Roman"/>
                <w:sz w:val="28"/>
                <w:szCs w:val="28"/>
              </w:rPr>
              <w:t>Фс-3з</w:t>
            </w:r>
          </w:p>
        </w:tc>
        <w:tc>
          <w:tcPr>
            <w:tcW w:w="2835" w:type="dxa"/>
            <w:vAlign w:val="center"/>
          </w:tcPr>
          <w:p w:rsidR="00082F3C" w:rsidRPr="00D80E63" w:rsidRDefault="00082F3C" w:rsidP="00BB1D71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37E1">
              <w:rPr>
                <w:rFonts w:ascii="Times New Roman" w:hAnsi="Times New Roman"/>
                <w:sz w:val="28"/>
                <w:szCs w:val="28"/>
              </w:rPr>
              <w:t>09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2-05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4.2023</w:t>
            </w:r>
          </w:p>
        </w:tc>
        <w:tc>
          <w:tcPr>
            <w:tcW w:w="4360" w:type="dxa"/>
          </w:tcPr>
          <w:p w:rsidR="00082F3C" w:rsidRPr="00D80E63" w:rsidRDefault="00082F3C" w:rsidP="001E2F3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D80E63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0337E1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Юс-3д</w:t>
            </w:r>
          </w:p>
        </w:tc>
        <w:tc>
          <w:tcPr>
            <w:tcW w:w="2835" w:type="dxa"/>
            <w:vAlign w:val="center"/>
          </w:tcPr>
          <w:p w:rsidR="00082F3C" w:rsidRPr="000337E1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E1">
              <w:rPr>
                <w:rFonts w:ascii="Times New Roman" w:hAnsi="Times New Roman"/>
                <w:sz w:val="28"/>
                <w:szCs w:val="28"/>
              </w:rPr>
              <w:t>09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2-05</w:t>
            </w:r>
            <w:r w:rsidRPr="000337E1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0337E1">
              <w:rPr>
                <w:rFonts w:ascii="Times New Roman" w:hAnsi="Times New Roman"/>
                <w:sz w:val="28"/>
                <w:szCs w:val="28"/>
              </w:rPr>
              <w:t>4.2023</w:t>
            </w:r>
          </w:p>
        </w:tc>
        <w:tc>
          <w:tcPr>
            <w:tcW w:w="4360" w:type="dxa"/>
          </w:tcPr>
          <w:p w:rsidR="00082F3C" w:rsidRPr="000337E1" w:rsidRDefault="00082F3C" w:rsidP="001E2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F3C" w:rsidRDefault="00082F3C"/>
    <w:p w:rsidR="00082F3C" w:rsidRDefault="00082F3C"/>
    <w:p w:rsidR="00082F3C" w:rsidRDefault="00082F3C"/>
    <w:p w:rsidR="00082F3C" w:rsidRDefault="00082F3C"/>
    <w:tbl>
      <w:tblPr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835"/>
        <w:gridCol w:w="4360"/>
        <w:gridCol w:w="4360"/>
      </w:tblGrid>
      <w:tr w:rsidR="00082F3C" w:rsidRPr="00DE0C2C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E0C2C" w:rsidRDefault="00082F3C" w:rsidP="00D85B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C2C">
              <w:rPr>
                <w:rFonts w:ascii="Times New Roman" w:hAnsi="Times New Roman"/>
                <w:sz w:val="28"/>
                <w:szCs w:val="28"/>
              </w:rPr>
              <w:t>Ш-4д</w:t>
            </w:r>
          </w:p>
        </w:tc>
        <w:tc>
          <w:tcPr>
            <w:tcW w:w="2835" w:type="dxa"/>
            <w:vAlign w:val="center"/>
          </w:tcPr>
          <w:p w:rsidR="00082F3C" w:rsidRPr="00DE0C2C" w:rsidRDefault="00082F3C" w:rsidP="00D319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C2C">
              <w:rPr>
                <w:rFonts w:ascii="Times New Roman" w:hAnsi="Times New Roman"/>
                <w:sz w:val="28"/>
                <w:szCs w:val="28"/>
              </w:rPr>
              <w:t>13.03-07.04.2023</w:t>
            </w:r>
          </w:p>
        </w:tc>
        <w:tc>
          <w:tcPr>
            <w:tcW w:w="4360" w:type="dxa"/>
          </w:tcPr>
          <w:p w:rsidR="00082F3C" w:rsidRPr="00DE0C2C" w:rsidRDefault="00082F3C" w:rsidP="00D85B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E0C2C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E0C2C" w:rsidRDefault="00082F3C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C2C">
              <w:rPr>
                <w:rFonts w:ascii="Times New Roman" w:hAnsi="Times New Roman"/>
                <w:sz w:val="28"/>
                <w:szCs w:val="28"/>
                <w:lang w:val="en-US"/>
              </w:rPr>
              <w:t>Gc-3</w:t>
            </w:r>
            <w:r w:rsidRPr="00DE0C2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835" w:type="dxa"/>
            <w:vAlign w:val="center"/>
          </w:tcPr>
          <w:p w:rsidR="00082F3C" w:rsidRPr="00DE0C2C" w:rsidRDefault="00082F3C" w:rsidP="00BA2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C2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E0C2C">
              <w:rPr>
                <w:rFonts w:ascii="Times New Roman" w:hAnsi="Times New Roman"/>
                <w:sz w:val="28"/>
                <w:szCs w:val="28"/>
              </w:rPr>
              <w:t>0.0</w:t>
            </w:r>
            <w:r w:rsidRPr="00DE0C2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E0C2C">
              <w:rPr>
                <w:rFonts w:ascii="Times New Roman" w:hAnsi="Times New Roman"/>
                <w:sz w:val="28"/>
                <w:szCs w:val="28"/>
              </w:rPr>
              <w:t>-14.0</w:t>
            </w:r>
            <w:r w:rsidRPr="00DE0C2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E0C2C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360" w:type="dxa"/>
          </w:tcPr>
          <w:p w:rsidR="00082F3C" w:rsidRPr="00DE0C2C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E0C2C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DE0C2C" w:rsidRDefault="00082F3C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И-4з</w:t>
            </w:r>
          </w:p>
        </w:tc>
        <w:tc>
          <w:tcPr>
            <w:tcW w:w="2835" w:type="dxa"/>
            <w:vAlign w:val="center"/>
          </w:tcPr>
          <w:p w:rsidR="00082F3C" w:rsidRPr="00DE0C2C" w:rsidRDefault="00082F3C" w:rsidP="00BA2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C2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E0C2C">
              <w:rPr>
                <w:rFonts w:ascii="Times New Roman" w:hAnsi="Times New Roman"/>
                <w:sz w:val="28"/>
                <w:szCs w:val="28"/>
              </w:rPr>
              <w:t>0.0</w:t>
            </w:r>
            <w:r w:rsidRPr="00DE0C2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E0C2C">
              <w:rPr>
                <w:rFonts w:ascii="Times New Roman" w:hAnsi="Times New Roman"/>
                <w:sz w:val="28"/>
                <w:szCs w:val="28"/>
              </w:rPr>
              <w:t>-14.0</w:t>
            </w:r>
            <w:r w:rsidRPr="00DE0C2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E0C2C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360" w:type="dxa"/>
          </w:tcPr>
          <w:p w:rsidR="00082F3C" w:rsidRPr="00DE0C2C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075AB4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082F3C" w:rsidRPr="00075AB4" w:rsidRDefault="00082F3C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B4">
              <w:rPr>
                <w:rFonts w:ascii="Times New Roman" w:hAnsi="Times New Roman"/>
                <w:sz w:val="28"/>
                <w:szCs w:val="28"/>
              </w:rPr>
              <w:t>П-3</w:t>
            </w:r>
          </w:p>
        </w:tc>
        <w:tc>
          <w:tcPr>
            <w:tcW w:w="2835" w:type="dxa"/>
            <w:vAlign w:val="center"/>
          </w:tcPr>
          <w:p w:rsidR="00082F3C" w:rsidRPr="00075AB4" w:rsidRDefault="00082F3C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B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75AB4">
              <w:rPr>
                <w:rFonts w:ascii="Times New Roman" w:hAnsi="Times New Roman"/>
                <w:sz w:val="28"/>
                <w:szCs w:val="28"/>
              </w:rPr>
              <w:t>0.0</w:t>
            </w:r>
            <w:r w:rsidRPr="00075AB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75AB4">
              <w:rPr>
                <w:rFonts w:ascii="Times New Roman" w:hAnsi="Times New Roman"/>
                <w:sz w:val="28"/>
                <w:szCs w:val="28"/>
              </w:rPr>
              <w:t>-31.03.2023</w:t>
            </w:r>
          </w:p>
        </w:tc>
        <w:tc>
          <w:tcPr>
            <w:tcW w:w="4360" w:type="dxa"/>
          </w:tcPr>
          <w:p w:rsidR="00082F3C" w:rsidRPr="00075AB4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075AB4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075AB4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B4">
              <w:rPr>
                <w:rFonts w:ascii="Times New Roman" w:hAnsi="Times New Roman"/>
                <w:sz w:val="28"/>
                <w:szCs w:val="28"/>
                <w:lang w:val="en-US"/>
              </w:rPr>
              <w:t>Zс-21з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075AB4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B4">
              <w:rPr>
                <w:rFonts w:ascii="Times New Roman" w:hAnsi="Times New Roman"/>
                <w:sz w:val="28"/>
                <w:szCs w:val="28"/>
              </w:rPr>
              <w:t>24.04-19.05.2023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075AB4" w:rsidRDefault="00082F3C" w:rsidP="00F17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80E63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075AB4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B4">
              <w:rPr>
                <w:rFonts w:ascii="Times New Roman" w:hAnsi="Times New Roman"/>
                <w:sz w:val="28"/>
                <w:szCs w:val="28"/>
              </w:rPr>
              <w:t>Ес-2з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075AB4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B4">
              <w:rPr>
                <w:rFonts w:ascii="Times New Roman" w:hAnsi="Times New Roman"/>
                <w:sz w:val="28"/>
                <w:szCs w:val="28"/>
              </w:rPr>
              <w:t>24.04-19.05.2023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D80E63" w:rsidRDefault="00082F3C" w:rsidP="00F1771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075AB4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075AB4" w:rsidRDefault="00082F3C" w:rsidP="00E104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B4">
              <w:rPr>
                <w:rFonts w:ascii="Times New Roman" w:hAnsi="Times New Roman"/>
                <w:sz w:val="28"/>
                <w:szCs w:val="28"/>
              </w:rPr>
              <w:t>Ис-2з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075AB4" w:rsidRDefault="00082F3C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B4">
              <w:rPr>
                <w:rFonts w:ascii="Times New Roman" w:hAnsi="Times New Roman"/>
                <w:sz w:val="28"/>
                <w:szCs w:val="28"/>
              </w:rPr>
              <w:t>24.04-19.05.2023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075AB4" w:rsidRDefault="00082F3C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075AB4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075AB4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B4">
              <w:rPr>
                <w:rFonts w:ascii="Times New Roman" w:hAnsi="Times New Roman"/>
                <w:sz w:val="28"/>
                <w:szCs w:val="28"/>
              </w:rPr>
              <w:t>Ш</w:t>
            </w:r>
            <w:r w:rsidRPr="00075AB4">
              <w:rPr>
                <w:rFonts w:ascii="Times New Roman" w:hAnsi="Times New Roman"/>
                <w:sz w:val="28"/>
                <w:szCs w:val="28"/>
                <w:lang w:val="en-US"/>
              </w:rPr>
              <w:t>c-2</w:t>
            </w:r>
            <w:r w:rsidRPr="00075AB4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075AB4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B4">
              <w:rPr>
                <w:rFonts w:ascii="Times New Roman" w:hAnsi="Times New Roman"/>
                <w:sz w:val="28"/>
                <w:szCs w:val="28"/>
              </w:rPr>
              <w:t>24.04-19.05.2023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F3C" w:rsidRPr="00075AB4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BB4590" w:rsidTr="00F068A0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Бс-2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26.04-23.05.2023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BB4590" w:rsidRDefault="00082F3C" w:rsidP="00F06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80E63" w:rsidTr="00E40852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Гс-2з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D80E63" w:rsidRDefault="00082F3C" w:rsidP="00F1771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26.04-23.05.2023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F3C" w:rsidRPr="00D80E63" w:rsidRDefault="00082F3C" w:rsidP="00F1771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082F3C" w:rsidRPr="00D80E63" w:rsidRDefault="00082F3C" w:rsidP="00F1771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D80E63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Кс-2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B4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D80E63" w:rsidRDefault="00082F3C" w:rsidP="00F1771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26.04-23.05.2023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D80E63" w:rsidRDefault="00082F3C" w:rsidP="00F1771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D80E63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26.04-23.05.2023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D80E63" w:rsidRDefault="00082F3C" w:rsidP="00F1771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D80E63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26.04-23.05.2023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D80E63" w:rsidRDefault="00082F3C" w:rsidP="00F1771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D80E63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Фс-2з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26.04-23.05.2023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D80E63" w:rsidRDefault="00082F3C" w:rsidP="00F1771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D80E63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BB4590" w:rsidRDefault="00082F3C" w:rsidP="00E104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Юс-2д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D80E63" w:rsidRDefault="00082F3C" w:rsidP="00E104FD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4590">
              <w:rPr>
                <w:rFonts w:ascii="Times New Roman" w:hAnsi="Times New Roman"/>
                <w:sz w:val="28"/>
                <w:szCs w:val="28"/>
              </w:rPr>
              <w:t>26.04-23.05.2023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D80E63" w:rsidRDefault="00082F3C" w:rsidP="00DF4735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105307" w:rsidTr="009E1FAB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9E1F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Ес-11з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9E1F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29.05-09.06.2023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105307" w:rsidRDefault="00082F3C" w:rsidP="009E1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105307" w:rsidTr="009E1FAB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9E1F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Мс-11з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9E1F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29.05-09.06.2023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105307" w:rsidRDefault="00082F3C" w:rsidP="009E1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105307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Эс-1з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29.05-09.06.2023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105307" w:rsidRDefault="00082F3C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105307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Бс-11з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29.05-09.06.2023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105307" w:rsidRDefault="00082F3C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105307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Гс-11д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05307">
              <w:rPr>
                <w:rFonts w:ascii="Times New Roman" w:hAnsi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10530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05307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105307" w:rsidRDefault="00082F3C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105307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Кс-11з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29.05-09.06.2023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105307" w:rsidRDefault="00082F3C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105307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Рс-11д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05307">
              <w:rPr>
                <w:rFonts w:ascii="Times New Roman" w:hAnsi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10530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05307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105307" w:rsidRDefault="00082F3C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105307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Тс-11з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29.05-09.06.2023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105307" w:rsidRDefault="00082F3C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105307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Фс-11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05307">
              <w:rPr>
                <w:rFonts w:ascii="Times New Roman" w:hAnsi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10530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05307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105307" w:rsidRDefault="00082F3C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105307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Щс-11з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C" w:rsidRPr="00105307" w:rsidRDefault="00082F3C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07">
              <w:rPr>
                <w:rFonts w:ascii="Times New Roman" w:hAnsi="Times New Roman"/>
                <w:sz w:val="28"/>
                <w:szCs w:val="28"/>
              </w:rPr>
              <w:t>29.05-09.06.2023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3C" w:rsidRPr="00105307" w:rsidRDefault="00082F3C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F3C" w:rsidRPr="00105307" w:rsidRDefault="00082F3C" w:rsidP="002E3188">
      <w:pPr>
        <w:spacing w:line="240" w:lineRule="auto"/>
      </w:pPr>
    </w:p>
    <w:p w:rsidR="00082F3C" w:rsidRPr="002E3188" w:rsidRDefault="00082F3C" w:rsidP="002E3188">
      <w:pPr>
        <w:pStyle w:val="Heading8"/>
        <w:tabs>
          <w:tab w:val="left" w:pos="0"/>
        </w:tabs>
        <w:ind w:left="0" w:firstLine="0"/>
        <w:rPr>
          <w:i/>
          <w:szCs w:val="32"/>
          <w:u w:val="none"/>
        </w:rPr>
      </w:pPr>
    </w:p>
    <w:p w:rsidR="00082F3C" w:rsidRPr="002E3188" w:rsidRDefault="00082F3C" w:rsidP="002E3188">
      <w:pPr>
        <w:spacing w:line="240" w:lineRule="auto"/>
        <w:rPr>
          <w:b/>
        </w:rPr>
      </w:pPr>
    </w:p>
    <w:p w:rsidR="00082F3C" w:rsidRDefault="00082F3C" w:rsidP="005F48B9">
      <w:pPr>
        <w:pStyle w:val="Heading8"/>
        <w:tabs>
          <w:tab w:val="left" w:pos="0"/>
        </w:tabs>
        <w:ind w:left="0" w:firstLine="0"/>
        <w:rPr>
          <w:i/>
          <w:szCs w:val="32"/>
          <w:u w:val="none"/>
        </w:rPr>
      </w:pPr>
    </w:p>
    <w:p w:rsidR="00082F3C" w:rsidRDefault="00082F3C" w:rsidP="005F48B9">
      <w:pPr>
        <w:pStyle w:val="Heading8"/>
        <w:tabs>
          <w:tab w:val="left" w:pos="0"/>
        </w:tabs>
        <w:ind w:left="0" w:firstLine="0"/>
        <w:rPr>
          <w:i/>
          <w:szCs w:val="32"/>
          <w:u w:val="none"/>
        </w:rPr>
      </w:pPr>
    </w:p>
    <w:p w:rsidR="00082F3C" w:rsidRDefault="00082F3C" w:rsidP="005F48B9">
      <w:pPr>
        <w:pStyle w:val="Heading8"/>
        <w:tabs>
          <w:tab w:val="left" w:pos="0"/>
        </w:tabs>
        <w:ind w:left="0" w:firstLine="0"/>
        <w:rPr>
          <w:i/>
          <w:szCs w:val="32"/>
          <w:u w:val="none"/>
        </w:rPr>
      </w:pPr>
      <w:r w:rsidRPr="00105307">
        <w:rPr>
          <w:i/>
          <w:szCs w:val="32"/>
          <w:u w:val="none"/>
          <w:lang w:val="en-US"/>
        </w:rPr>
        <w:t xml:space="preserve">II </w:t>
      </w:r>
      <w:r w:rsidRPr="00105307">
        <w:rPr>
          <w:i/>
          <w:szCs w:val="32"/>
          <w:u w:val="none"/>
        </w:rPr>
        <w:t xml:space="preserve">ступень </w:t>
      </w:r>
    </w:p>
    <w:p w:rsidR="00082F3C" w:rsidRPr="00193505" w:rsidRDefault="00082F3C" w:rsidP="00193505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835"/>
        <w:gridCol w:w="4360"/>
      </w:tblGrid>
      <w:tr w:rsidR="00082F3C" w:rsidRPr="003056EC" w:rsidTr="00F17712">
        <w:trPr>
          <w:trHeight w:val="454"/>
        </w:trPr>
        <w:tc>
          <w:tcPr>
            <w:tcW w:w="2660" w:type="dxa"/>
            <w:vAlign w:val="bottom"/>
          </w:tcPr>
          <w:p w:rsidR="00082F3C" w:rsidRPr="003056EC" w:rsidRDefault="00082F3C" w:rsidP="00F17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EC">
              <w:rPr>
                <w:rFonts w:ascii="Times New Roman" w:hAnsi="Times New Roman"/>
                <w:sz w:val="28"/>
                <w:szCs w:val="28"/>
              </w:rPr>
              <w:t>Пм-21з</w:t>
            </w:r>
          </w:p>
        </w:tc>
        <w:tc>
          <w:tcPr>
            <w:tcW w:w="2835" w:type="dxa"/>
            <w:vAlign w:val="bottom"/>
          </w:tcPr>
          <w:p w:rsidR="00082F3C" w:rsidRPr="003056EC" w:rsidRDefault="00082F3C" w:rsidP="00F17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EC">
              <w:rPr>
                <w:rFonts w:ascii="Times New Roman" w:hAnsi="Times New Roman"/>
                <w:sz w:val="28"/>
                <w:szCs w:val="28"/>
              </w:rPr>
              <w:t>08.11-21.11.2022</w:t>
            </w:r>
          </w:p>
        </w:tc>
        <w:tc>
          <w:tcPr>
            <w:tcW w:w="4360" w:type="dxa"/>
            <w:vAlign w:val="bottom"/>
          </w:tcPr>
          <w:p w:rsidR="00082F3C" w:rsidRPr="003056EC" w:rsidRDefault="00082F3C" w:rsidP="00F17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3C225F" w:rsidTr="002061AE">
        <w:trPr>
          <w:trHeight w:val="454"/>
        </w:trPr>
        <w:tc>
          <w:tcPr>
            <w:tcW w:w="2660" w:type="dxa"/>
            <w:vAlign w:val="center"/>
          </w:tcPr>
          <w:p w:rsidR="00082F3C" w:rsidRPr="003C225F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25F">
              <w:rPr>
                <w:rFonts w:ascii="Times New Roman" w:hAnsi="Times New Roman"/>
                <w:sz w:val="28"/>
                <w:szCs w:val="28"/>
              </w:rPr>
              <w:t>Бм-21з</w:t>
            </w:r>
          </w:p>
        </w:tc>
        <w:tc>
          <w:tcPr>
            <w:tcW w:w="2835" w:type="dxa"/>
            <w:vAlign w:val="bottom"/>
          </w:tcPr>
          <w:p w:rsidR="00082F3C" w:rsidRPr="003C225F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vAlign w:val="bottom"/>
          </w:tcPr>
          <w:p w:rsidR="00082F3C" w:rsidRPr="003C225F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80E63" w:rsidTr="002061AE">
        <w:trPr>
          <w:trHeight w:val="454"/>
        </w:trPr>
        <w:tc>
          <w:tcPr>
            <w:tcW w:w="2660" w:type="dxa"/>
            <w:vAlign w:val="bottom"/>
          </w:tcPr>
          <w:p w:rsidR="00082F3C" w:rsidRPr="003056EC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EC">
              <w:rPr>
                <w:rFonts w:ascii="Times New Roman" w:hAnsi="Times New Roman"/>
                <w:sz w:val="28"/>
                <w:szCs w:val="28"/>
              </w:rPr>
              <w:t>Гм-21з</w:t>
            </w:r>
          </w:p>
        </w:tc>
        <w:tc>
          <w:tcPr>
            <w:tcW w:w="2835" w:type="dxa"/>
            <w:vAlign w:val="bottom"/>
          </w:tcPr>
          <w:p w:rsidR="00082F3C" w:rsidRPr="00D80E63" w:rsidRDefault="00082F3C" w:rsidP="0042542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vAlign w:val="bottom"/>
          </w:tcPr>
          <w:p w:rsidR="00082F3C" w:rsidRPr="00D80E63" w:rsidRDefault="00082F3C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D80E63" w:rsidTr="002061AE">
        <w:trPr>
          <w:trHeight w:val="454"/>
        </w:trPr>
        <w:tc>
          <w:tcPr>
            <w:tcW w:w="2660" w:type="dxa"/>
            <w:vAlign w:val="bottom"/>
          </w:tcPr>
          <w:p w:rsidR="00082F3C" w:rsidRPr="003056EC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EC">
              <w:rPr>
                <w:rFonts w:ascii="Times New Roman" w:hAnsi="Times New Roman"/>
                <w:sz w:val="28"/>
                <w:szCs w:val="28"/>
              </w:rPr>
              <w:t>Км-21з</w:t>
            </w:r>
          </w:p>
        </w:tc>
        <w:tc>
          <w:tcPr>
            <w:tcW w:w="2835" w:type="dxa"/>
            <w:vAlign w:val="bottom"/>
          </w:tcPr>
          <w:p w:rsidR="00082F3C" w:rsidRPr="00D80E63" w:rsidRDefault="00082F3C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vAlign w:val="bottom"/>
          </w:tcPr>
          <w:p w:rsidR="00082F3C" w:rsidRPr="00D80E63" w:rsidRDefault="00082F3C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D80E63" w:rsidTr="002061AE">
        <w:trPr>
          <w:trHeight w:val="454"/>
        </w:trPr>
        <w:tc>
          <w:tcPr>
            <w:tcW w:w="2660" w:type="dxa"/>
            <w:vAlign w:val="bottom"/>
          </w:tcPr>
          <w:p w:rsidR="00082F3C" w:rsidRPr="003056EC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EC">
              <w:rPr>
                <w:rFonts w:ascii="Times New Roman" w:hAnsi="Times New Roman"/>
                <w:sz w:val="28"/>
                <w:szCs w:val="28"/>
              </w:rPr>
              <w:t>Тм-21з</w:t>
            </w:r>
          </w:p>
        </w:tc>
        <w:tc>
          <w:tcPr>
            <w:tcW w:w="2835" w:type="dxa"/>
            <w:vAlign w:val="bottom"/>
          </w:tcPr>
          <w:p w:rsidR="00082F3C" w:rsidRPr="00D80E63" w:rsidRDefault="00082F3C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vAlign w:val="bottom"/>
          </w:tcPr>
          <w:p w:rsidR="00082F3C" w:rsidRPr="00D80E63" w:rsidRDefault="00082F3C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3056EC" w:rsidTr="002061AE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2F3C" w:rsidRPr="003056EC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EC">
              <w:rPr>
                <w:rFonts w:ascii="Times New Roman" w:hAnsi="Times New Roman"/>
                <w:sz w:val="28"/>
                <w:szCs w:val="28"/>
              </w:rPr>
              <w:t>Эм-21з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C" w:rsidRPr="003056EC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EC">
              <w:rPr>
                <w:rFonts w:ascii="Times New Roman" w:hAnsi="Times New Roman"/>
                <w:sz w:val="28"/>
                <w:szCs w:val="28"/>
              </w:rPr>
              <w:t>08.11-05.12.2022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82F3C" w:rsidRPr="003056EC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3C" w:rsidRPr="00D80E63" w:rsidTr="002061AE">
        <w:trPr>
          <w:trHeight w:val="454"/>
        </w:trPr>
        <w:tc>
          <w:tcPr>
            <w:tcW w:w="2660" w:type="dxa"/>
            <w:vAlign w:val="bottom"/>
          </w:tcPr>
          <w:p w:rsidR="00082F3C" w:rsidRPr="003056EC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EC">
              <w:rPr>
                <w:rFonts w:ascii="Times New Roman" w:hAnsi="Times New Roman"/>
                <w:sz w:val="28"/>
                <w:szCs w:val="28"/>
              </w:rPr>
              <w:t>Юм-21з</w:t>
            </w:r>
          </w:p>
        </w:tc>
        <w:tc>
          <w:tcPr>
            <w:tcW w:w="2835" w:type="dxa"/>
            <w:vAlign w:val="bottom"/>
          </w:tcPr>
          <w:p w:rsidR="00082F3C" w:rsidRPr="00D80E63" w:rsidRDefault="00082F3C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225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vAlign w:val="bottom"/>
          </w:tcPr>
          <w:p w:rsidR="00082F3C" w:rsidRPr="00D80E63" w:rsidRDefault="00082F3C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2F3C" w:rsidRPr="003056EC" w:rsidTr="002061AE">
        <w:trPr>
          <w:trHeight w:val="454"/>
        </w:trPr>
        <w:tc>
          <w:tcPr>
            <w:tcW w:w="2660" w:type="dxa"/>
            <w:vAlign w:val="bottom"/>
          </w:tcPr>
          <w:p w:rsidR="00082F3C" w:rsidRPr="003056EC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EC">
              <w:rPr>
                <w:rFonts w:ascii="Times New Roman" w:hAnsi="Times New Roman"/>
                <w:sz w:val="28"/>
                <w:szCs w:val="28"/>
              </w:rPr>
              <w:t>Ем-21з</w:t>
            </w:r>
          </w:p>
        </w:tc>
        <w:tc>
          <w:tcPr>
            <w:tcW w:w="2835" w:type="dxa"/>
            <w:vAlign w:val="bottom"/>
          </w:tcPr>
          <w:p w:rsidR="00082F3C" w:rsidRPr="003056EC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E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056EC">
              <w:rPr>
                <w:rFonts w:ascii="Times New Roman" w:hAnsi="Times New Roman"/>
                <w:sz w:val="28"/>
                <w:szCs w:val="28"/>
              </w:rPr>
              <w:t>7</w:t>
            </w:r>
            <w:r w:rsidRPr="003056EC">
              <w:rPr>
                <w:rFonts w:ascii="Times New Roman" w:hAnsi="Times New Roman"/>
                <w:sz w:val="28"/>
                <w:szCs w:val="28"/>
                <w:lang w:val="en-US"/>
              </w:rPr>
              <w:t>.03-</w:t>
            </w:r>
            <w:r w:rsidRPr="003056EC">
              <w:rPr>
                <w:rFonts w:ascii="Times New Roman" w:hAnsi="Times New Roman"/>
                <w:sz w:val="28"/>
                <w:szCs w:val="28"/>
              </w:rPr>
              <w:t>2</w:t>
            </w:r>
            <w:r w:rsidRPr="003056EC">
              <w:rPr>
                <w:rFonts w:ascii="Times New Roman" w:hAnsi="Times New Roman"/>
                <w:sz w:val="28"/>
                <w:szCs w:val="28"/>
                <w:lang w:val="en-US"/>
              </w:rPr>
              <w:t>1.04.202</w:t>
            </w:r>
            <w:r w:rsidRPr="003056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  <w:vAlign w:val="bottom"/>
          </w:tcPr>
          <w:p w:rsidR="00082F3C" w:rsidRPr="003056EC" w:rsidRDefault="00082F3C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F3C" w:rsidRPr="00D80E63" w:rsidRDefault="00082F3C">
      <w:pPr>
        <w:rPr>
          <w:color w:val="FF0000"/>
        </w:rPr>
      </w:pPr>
    </w:p>
    <w:sectPr w:rsidR="00082F3C" w:rsidRPr="00D80E63" w:rsidSect="009307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E6"/>
    <w:rsid w:val="00012C64"/>
    <w:rsid w:val="000337E1"/>
    <w:rsid w:val="00064BAC"/>
    <w:rsid w:val="00070005"/>
    <w:rsid w:val="00071108"/>
    <w:rsid w:val="00075AB4"/>
    <w:rsid w:val="00082F3C"/>
    <w:rsid w:val="000A5BF6"/>
    <w:rsid w:val="000C1CDE"/>
    <w:rsid w:val="000C2201"/>
    <w:rsid w:val="000C234C"/>
    <w:rsid w:val="000E4B04"/>
    <w:rsid w:val="000F0198"/>
    <w:rsid w:val="00105307"/>
    <w:rsid w:val="0012268F"/>
    <w:rsid w:val="00165BC4"/>
    <w:rsid w:val="00193505"/>
    <w:rsid w:val="001D1846"/>
    <w:rsid w:val="001E2F37"/>
    <w:rsid w:val="002061AE"/>
    <w:rsid w:val="00271B6B"/>
    <w:rsid w:val="002C37AF"/>
    <w:rsid w:val="002E3188"/>
    <w:rsid w:val="003056EC"/>
    <w:rsid w:val="003431BB"/>
    <w:rsid w:val="00374B74"/>
    <w:rsid w:val="003A3A92"/>
    <w:rsid w:val="003B2477"/>
    <w:rsid w:val="003C225F"/>
    <w:rsid w:val="003F1964"/>
    <w:rsid w:val="0042542F"/>
    <w:rsid w:val="00443CD0"/>
    <w:rsid w:val="0045788F"/>
    <w:rsid w:val="004640E6"/>
    <w:rsid w:val="0046724B"/>
    <w:rsid w:val="00485FD0"/>
    <w:rsid w:val="004D568F"/>
    <w:rsid w:val="004E3EDD"/>
    <w:rsid w:val="00531855"/>
    <w:rsid w:val="00541DE1"/>
    <w:rsid w:val="0054367D"/>
    <w:rsid w:val="00544D9D"/>
    <w:rsid w:val="0054561B"/>
    <w:rsid w:val="005826DA"/>
    <w:rsid w:val="005C138C"/>
    <w:rsid w:val="005F390F"/>
    <w:rsid w:val="005F48B9"/>
    <w:rsid w:val="005F4AC8"/>
    <w:rsid w:val="006168DB"/>
    <w:rsid w:val="006A5485"/>
    <w:rsid w:val="006A55E3"/>
    <w:rsid w:val="006D5260"/>
    <w:rsid w:val="006D6204"/>
    <w:rsid w:val="00760A0A"/>
    <w:rsid w:val="007E0119"/>
    <w:rsid w:val="007F517B"/>
    <w:rsid w:val="008011AE"/>
    <w:rsid w:val="008042A0"/>
    <w:rsid w:val="0088094C"/>
    <w:rsid w:val="00910F16"/>
    <w:rsid w:val="0093072F"/>
    <w:rsid w:val="00954C1C"/>
    <w:rsid w:val="009765B6"/>
    <w:rsid w:val="009851AB"/>
    <w:rsid w:val="00985DE2"/>
    <w:rsid w:val="009A26A4"/>
    <w:rsid w:val="009A2A65"/>
    <w:rsid w:val="009A2E55"/>
    <w:rsid w:val="009E1FAB"/>
    <w:rsid w:val="00A06FA1"/>
    <w:rsid w:val="00A17F96"/>
    <w:rsid w:val="00A31DC8"/>
    <w:rsid w:val="00A84680"/>
    <w:rsid w:val="00AD3664"/>
    <w:rsid w:val="00B15CD6"/>
    <w:rsid w:val="00B24E04"/>
    <w:rsid w:val="00B30C1C"/>
    <w:rsid w:val="00B313B7"/>
    <w:rsid w:val="00B335DF"/>
    <w:rsid w:val="00B427E0"/>
    <w:rsid w:val="00B7494C"/>
    <w:rsid w:val="00B762F4"/>
    <w:rsid w:val="00BA20AE"/>
    <w:rsid w:val="00BB1D71"/>
    <w:rsid w:val="00BB4590"/>
    <w:rsid w:val="00C06CEE"/>
    <w:rsid w:val="00C25069"/>
    <w:rsid w:val="00C319F6"/>
    <w:rsid w:val="00C4313B"/>
    <w:rsid w:val="00C53D2A"/>
    <w:rsid w:val="00C9059B"/>
    <w:rsid w:val="00CB0DE6"/>
    <w:rsid w:val="00CB1487"/>
    <w:rsid w:val="00CF3945"/>
    <w:rsid w:val="00CF77D9"/>
    <w:rsid w:val="00D3190E"/>
    <w:rsid w:val="00D7366E"/>
    <w:rsid w:val="00D75F49"/>
    <w:rsid w:val="00D80E63"/>
    <w:rsid w:val="00D85B5B"/>
    <w:rsid w:val="00D90DB3"/>
    <w:rsid w:val="00DB2572"/>
    <w:rsid w:val="00DE0C2C"/>
    <w:rsid w:val="00DE7C7F"/>
    <w:rsid w:val="00DF4735"/>
    <w:rsid w:val="00E104FD"/>
    <w:rsid w:val="00E21691"/>
    <w:rsid w:val="00E33EEC"/>
    <w:rsid w:val="00E40852"/>
    <w:rsid w:val="00E86170"/>
    <w:rsid w:val="00EA5A46"/>
    <w:rsid w:val="00EC17E2"/>
    <w:rsid w:val="00EE5639"/>
    <w:rsid w:val="00EF02DD"/>
    <w:rsid w:val="00EF76E8"/>
    <w:rsid w:val="00F068A0"/>
    <w:rsid w:val="00F13CA1"/>
    <w:rsid w:val="00F17712"/>
    <w:rsid w:val="00F26B13"/>
    <w:rsid w:val="00F552CD"/>
    <w:rsid w:val="00F92DC9"/>
    <w:rsid w:val="00FB01F5"/>
    <w:rsid w:val="00FC778C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04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640E6"/>
    <w:pPr>
      <w:keepNext/>
      <w:spacing w:after="0" w:line="240" w:lineRule="auto"/>
      <w:ind w:left="3261" w:hanging="2694"/>
      <w:jc w:val="center"/>
      <w:outlineLvl w:val="7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640E6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3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k5-6</cp:lastModifiedBy>
  <cp:revision>57</cp:revision>
  <cp:lastPrinted>2021-06-02T10:14:00Z</cp:lastPrinted>
  <dcterms:created xsi:type="dcterms:W3CDTF">2019-07-02T09:12:00Z</dcterms:created>
  <dcterms:modified xsi:type="dcterms:W3CDTF">2022-09-01T08:00:00Z</dcterms:modified>
</cp:coreProperties>
</file>