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808"/>
        <w:gridCol w:w="6514"/>
      </w:tblGrid>
      <w:tr w:rsidR="00CF5291" w:rsidRPr="00451166" w:rsidTr="001F7DBE">
        <w:tc>
          <w:tcPr>
            <w:tcW w:w="2808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>Учебная дисциплина</w:t>
            </w:r>
          </w:p>
        </w:tc>
        <w:tc>
          <w:tcPr>
            <w:tcW w:w="6514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— «Деньги, </w:t>
            </w:r>
            <w:r w:rsidRPr="00451166">
              <w:rPr>
                <w:sz w:val="26"/>
                <w:szCs w:val="26"/>
              </w:rPr>
              <w:t>кредит</w:t>
            </w:r>
            <w:r>
              <w:rPr>
                <w:sz w:val="26"/>
                <w:szCs w:val="26"/>
              </w:rPr>
              <w:t>, банки</w:t>
            </w:r>
            <w:r w:rsidRPr="00451166">
              <w:rPr>
                <w:sz w:val="26"/>
                <w:szCs w:val="26"/>
              </w:rPr>
              <w:t>»</w:t>
            </w:r>
          </w:p>
        </w:tc>
      </w:tr>
      <w:tr w:rsidR="00CF5291" w:rsidRPr="00451166" w:rsidTr="001F7DBE">
        <w:tc>
          <w:tcPr>
            <w:tcW w:w="2808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>Лектор</w:t>
            </w:r>
          </w:p>
        </w:tc>
        <w:tc>
          <w:tcPr>
            <w:tcW w:w="6514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 xml:space="preserve">— </w:t>
            </w:r>
            <w:r w:rsidRPr="00451166">
              <w:rPr>
                <w:b/>
                <w:sz w:val="26"/>
                <w:szCs w:val="26"/>
              </w:rPr>
              <w:t>Ст. преподаватель Козырев Д.А.</w:t>
            </w:r>
          </w:p>
        </w:tc>
      </w:tr>
      <w:tr w:rsidR="00CF5291" w:rsidRPr="00451166" w:rsidTr="001F7DBE">
        <w:tc>
          <w:tcPr>
            <w:tcW w:w="2808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6514" w:type="dxa"/>
          </w:tcPr>
          <w:p w:rsidR="00CF5291" w:rsidRPr="00451166" w:rsidRDefault="00CF5291" w:rsidP="00840116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 xml:space="preserve">— </w:t>
            </w:r>
            <w:r>
              <w:rPr>
                <w:sz w:val="26"/>
                <w:szCs w:val="26"/>
              </w:rPr>
              <w:t>зачет</w:t>
            </w:r>
            <w:r w:rsidRPr="00451166">
              <w:rPr>
                <w:sz w:val="26"/>
                <w:szCs w:val="26"/>
              </w:rPr>
              <w:t xml:space="preserve"> (устно)</w:t>
            </w:r>
          </w:p>
        </w:tc>
      </w:tr>
      <w:tr w:rsidR="00CF5291" w:rsidRPr="00451166" w:rsidTr="001F7DBE">
        <w:tc>
          <w:tcPr>
            <w:tcW w:w="2808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>Поток</w:t>
            </w:r>
          </w:p>
        </w:tc>
        <w:tc>
          <w:tcPr>
            <w:tcW w:w="6514" w:type="dxa"/>
          </w:tcPr>
          <w:p w:rsidR="00CF5291" w:rsidRPr="00451166" w:rsidRDefault="00CF5291" w:rsidP="008401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Кс-3, М-5</w:t>
            </w:r>
          </w:p>
        </w:tc>
      </w:tr>
      <w:tr w:rsidR="00CF5291" w:rsidRPr="00451166" w:rsidTr="001F7DBE">
        <w:tc>
          <w:tcPr>
            <w:tcW w:w="2808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 w:rsidRPr="00451166">
              <w:rPr>
                <w:sz w:val="26"/>
                <w:szCs w:val="26"/>
              </w:rPr>
              <w:t xml:space="preserve">Учебный год </w:t>
            </w:r>
          </w:p>
        </w:tc>
        <w:tc>
          <w:tcPr>
            <w:tcW w:w="6514" w:type="dxa"/>
          </w:tcPr>
          <w:p w:rsidR="00CF5291" w:rsidRPr="00451166" w:rsidRDefault="00CF5291" w:rsidP="001F7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— 2016-2017</w:t>
            </w:r>
          </w:p>
        </w:tc>
      </w:tr>
    </w:tbl>
    <w:p w:rsidR="00CF5291" w:rsidRPr="00451166" w:rsidRDefault="00CF5291" w:rsidP="00840116">
      <w:pPr>
        <w:rPr>
          <w:sz w:val="20"/>
          <w:szCs w:val="20"/>
        </w:rPr>
      </w:pPr>
      <w:r w:rsidRPr="00451166">
        <w:rPr>
          <w:sz w:val="20"/>
          <w:szCs w:val="20"/>
        </w:rPr>
        <w:t xml:space="preserve">Утверждено на заседании кафедры </w:t>
      </w:r>
      <w:r>
        <w:rPr>
          <w:sz w:val="20"/>
          <w:szCs w:val="20"/>
        </w:rPr>
        <w:t>банковского дела, анализа и аудита Пр. №1 от 31.08.2016</w:t>
      </w:r>
      <w:r w:rsidRPr="00451166">
        <w:rPr>
          <w:sz w:val="20"/>
          <w:szCs w:val="20"/>
        </w:rPr>
        <w:t>г.</w:t>
      </w:r>
    </w:p>
    <w:p w:rsidR="00CF5291" w:rsidRDefault="00CF5291" w:rsidP="00840116">
      <w:pPr>
        <w:spacing w:line="240" w:lineRule="exact"/>
        <w:ind w:left="360"/>
        <w:rPr>
          <w:b/>
        </w:rPr>
      </w:pPr>
    </w:p>
    <w:p w:rsidR="00CF5291" w:rsidRDefault="00CF5291" w:rsidP="00840116">
      <w:pPr>
        <w:spacing w:line="240" w:lineRule="exact"/>
        <w:ind w:left="360"/>
        <w:rPr>
          <w:b/>
        </w:rPr>
      </w:pPr>
    </w:p>
    <w:p w:rsidR="00CF5291" w:rsidRDefault="00CF5291" w:rsidP="00840116">
      <w:pPr>
        <w:spacing w:line="240" w:lineRule="exact"/>
        <w:ind w:left="360"/>
        <w:jc w:val="center"/>
        <w:rPr>
          <w:sz w:val="28"/>
          <w:szCs w:val="28"/>
        </w:rPr>
      </w:pPr>
      <w:r w:rsidRPr="00817025">
        <w:rPr>
          <w:sz w:val="28"/>
          <w:szCs w:val="28"/>
        </w:rPr>
        <w:t>Вопросы к зачету</w:t>
      </w:r>
    </w:p>
    <w:p w:rsidR="00CF5291" w:rsidRPr="00817025" w:rsidRDefault="00CF5291" w:rsidP="00840116">
      <w:pPr>
        <w:spacing w:line="240" w:lineRule="exact"/>
        <w:ind w:left="360"/>
        <w:jc w:val="center"/>
        <w:rPr>
          <w:sz w:val="28"/>
          <w:szCs w:val="28"/>
        </w:rPr>
      </w:pP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Предпосылки и концепции происхождения денег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Сущность и функции денег в современных условиях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Функция денег как мера стоимости. Мировые деньги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 xml:space="preserve">Функция денег как средства обращения и </w:t>
      </w:r>
      <w:r>
        <w:t>платежа.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Функция денег как средство накопления и сбереже</w:t>
      </w:r>
      <w:r>
        <w:t>ния.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 форм и видов денег. Характеристика товарных и металлических денег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Бумажные, кредитные и электронные деньги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Понятие, сущность и виды денежной эмиссии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Эмиссия безналичных денег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Налично-денежная эмиссия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Денежная масса и ее элементы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 денежного оборота и денежного обращения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Классификация денежного обращения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Принципы организации денежного обращения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Понятие, элементы и виды платежной системы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Национальная платежная система, ее виды и элементы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Сущность и принципы организации безналичных расчетов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Расчеты платежными поручениями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Порядок осуществления расчетов с платежными требованиями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Денежная система ее понятие и виды</w:t>
      </w:r>
      <w:r>
        <w:t>.</w:t>
      </w:r>
    </w:p>
    <w:p w:rsidR="00CF5291" w:rsidRPr="00C559D2" w:rsidRDefault="00CF5291" w:rsidP="00840116">
      <w:pPr>
        <w:pStyle w:val="BodyTextIndent2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</w:pPr>
      <w:r w:rsidRPr="00C559D2">
        <w:t>Формирование денежной системы Республики Беларусь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 xml:space="preserve">Инфляция, ее виды 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Необходимость и сущность кредита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Основные принципы, на которых основываются формы кредита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Функции кредита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 форм кредита и критерии их классификации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Роль кредита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Банковский кредит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Коммерческий кредит и его особенности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Лизинговый кредит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Ипотечный кредит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Потребительский кредит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Государственный кредит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Сущность, функции и роль банков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Принципы организации деятельности банков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Виды банков и их классификация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Понятие, значение и классификация банковских операций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Пассивные операции банков и их значение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Активные операции банков, их значение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Принципы  построения банковской системы РБ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Центральный банк, его возникновение, цели и задачи.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Функции и операции Центрального банка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Формирование ресурсов банка и их использование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Характеристика процента, его сущности и видов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Международные финансовые и кредитные институты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Сущность депозитного процента, факторы влияющие на его размер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Процент по банковским кредитам, порядок его расчета и уплаты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Ставка рефинансирования, ее регулирующая роль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Понятие, виды, сфера деятельности, роль и задачи небанковских кредитно-финансовых организаций (НКФО)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Валютная система: понятие, элементы, виды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Валютный курс и классификация его видов. Регулирование валютного курса</w:t>
      </w:r>
      <w:r>
        <w:t>.</w:t>
      </w:r>
    </w:p>
    <w:p w:rsidR="00CF5291" w:rsidRPr="00C559D2" w:rsidRDefault="00CF5291" w:rsidP="00840116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</w:pPr>
      <w:r w:rsidRPr="00C559D2">
        <w:t>Международный кредит, его сущность, значение и классификация</w:t>
      </w:r>
      <w:r>
        <w:t>.</w:t>
      </w:r>
    </w:p>
    <w:p w:rsidR="00CF5291" w:rsidRDefault="00CF5291"/>
    <w:sectPr w:rsidR="00CF5291" w:rsidSect="006D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C3C"/>
    <w:multiLevelType w:val="hybridMultilevel"/>
    <w:tmpl w:val="30B26482"/>
    <w:lvl w:ilvl="0" w:tplc="BB86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116"/>
    <w:rsid w:val="001F7DBE"/>
    <w:rsid w:val="0038284E"/>
    <w:rsid w:val="00451166"/>
    <w:rsid w:val="00634EA2"/>
    <w:rsid w:val="006D66A8"/>
    <w:rsid w:val="00817025"/>
    <w:rsid w:val="008366BA"/>
    <w:rsid w:val="00840116"/>
    <w:rsid w:val="00863DC8"/>
    <w:rsid w:val="00B2209C"/>
    <w:rsid w:val="00BD2517"/>
    <w:rsid w:val="00C258F7"/>
    <w:rsid w:val="00C559D2"/>
    <w:rsid w:val="00CF5291"/>
    <w:rsid w:val="00E64529"/>
    <w:rsid w:val="00EA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1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8401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011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k415m1</dc:creator>
  <cp:keywords/>
  <dc:description/>
  <cp:lastModifiedBy>K531m02</cp:lastModifiedBy>
  <cp:revision>3</cp:revision>
  <dcterms:created xsi:type="dcterms:W3CDTF">2015-10-29T13:15:00Z</dcterms:created>
  <dcterms:modified xsi:type="dcterms:W3CDTF">2016-06-26T02:13:00Z</dcterms:modified>
</cp:coreProperties>
</file>