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C6" w:rsidRDefault="008175C6">
      <w:pPr>
        <w:pStyle w:val="ConsPlusNormal"/>
        <w:pBdr>
          <w:top w:val="single" w:sz="6" w:space="0" w:color="auto"/>
        </w:pBdr>
        <w:spacing w:before="100" w:after="100"/>
        <w:jc w:val="both"/>
        <w:rPr>
          <w:rFonts w:cs="Times New Roman"/>
          <w:sz w:val="2"/>
          <w:szCs w:val="2"/>
        </w:rPr>
      </w:pPr>
    </w:p>
    <w:p w:rsidR="008175C6" w:rsidRDefault="008175C6">
      <w:pPr>
        <w:pStyle w:val="ConsPlusTitle"/>
        <w:jc w:val="center"/>
      </w:pPr>
      <w:r>
        <w:t>КОДЕКС РЕСПУБЛИКИ БЕЛАРУСЬ ОБ ОБРАЗОВАНИИ</w:t>
      </w:r>
    </w:p>
    <w:p w:rsidR="008175C6" w:rsidRDefault="008175C6">
      <w:pPr>
        <w:pStyle w:val="ConsPlusTitle"/>
        <w:jc w:val="center"/>
      </w:pPr>
      <w:r>
        <w:t>13 января 2011 г. N 243-З</w:t>
      </w:r>
    </w:p>
    <w:p w:rsidR="008175C6" w:rsidRDefault="008175C6">
      <w:pPr>
        <w:pStyle w:val="ConsPlusNormal"/>
        <w:jc w:val="both"/>
        <w:rPr>
          <w:rFonts w:cs="Times New Roman"/>
        </w:rPr>
      </w:pPr>
    </w:p>
    <w:p w:rsidR="008175C6" w:rsidRDefault="008175C6">
      <w:pPr>
        <w:pStyle w:val="ConsPlusNormal"/>
        <w:jc w:val="right"/>
      </w:pPr>
      <w:r>
        <w:t>Принят Палатой представителей 2 декабря 2010 года</w:t>
      </w:r>
    </w:p>
    <w:p w:rsidR="008175C6" w:rsidRDefault="008175C6">
      <w:pPr>
        <w:pStyle w:val="ConsPlusNormal"/>
        <w:jc w:val="right"/>
      </w:pPr>
      <w:r>
        <w:t>Одобрен Советом Республики 22 декабря 2010 года</w:t>
      </w:r>
    </w:p>
    <w:p w:rsidR="008175C6" w:rsidRDefault="008175C6">
      <w:pPr>
        <w:pStyle w:val="ConsPlusNormal"/>
        <w:jc w:val="center"/>
      </w:pPr>
      <w:r>
        <w:t xml:space="preserve">(в ред. Законов Республики Беларусь от 13.12.2011 </w:t>
      </w:r>
      <w:hyperlink r:id="rId4" w:history="1">
        <w:r>
          <w:rPr>
            <w:color w:val="0000FF"/>
          </w:rPr>
          <w:t>N 325-З</w:t>
        </w:r>
      </w:hyperlink>
      <w:r>
        <w:t>,</w:t>
      </w:r>
    </w:p>
    <w:p w:rsidR="008175C6" w:rsidRDefault="008175C6">
      <w:pPr>
        <w:pStyle w:val="ConsPlusNormal"/>
        <w:jc w:val="center"/>
      </w:pPr>
      <w:r>
        <w:t xml:space="preserve">от 26.05.2012 </w:t>
      </w:r>
      <w:hyperlink r:id="rId5" w:history="1">
        <w:r>
          <w:rPr>
            <w:color w:val="0000FF"/>
          </w:rPr>
          <w:t>N 376-З</w:t>
        </w:r>
      </w:hyperlink>
      <w:r>
        <w:t xml:space="preserve">, от 04.01.2014 </w:t>
      </w:r>
      <w:hyperlink r:id="rId6" w:history="1">
        <w:r>
          <w:rPr>
            <w:color w:val="0000FF"/>
          </w:rPr>
          <w:t>N 126-З</w:t>
        </w:r>
      </w:hyperlink>
      <w:r>
        <w:t>,</w:t>
      </w:r>
    </w:p>
    <w:p w:rsidR="008175C6" w:rsidRDefault="008175C6">
      <w:pPr>
        <w:pStyle w:val="ConsPlusNormal"/>
        <w:jc w:val="center"/>
      </w:pPr>
      <w:r>
        <w:t xml:space="preserve">от 18.07.2016 </w:t>
      </w:r>
      <w:hyperlink r:id="rId7" w:history="1">
        <w:r>
          <w:rPr>
            <w:color w:val="0000FF"/>
          </w:rPr>
          <w:t>N 404-З</w:t>
        </w:r>
      </w:hyperlink>
      <w:r>
        <w:t>)</w:t>
      </w:r>
    </w:p>
    <w:p w:rsidR="008175C6" w:rsidRDefault="008175C6">
      <w:pPr>
        <w:pStyle w:val="ConsPlusNormal"/>
        <w:jc w:val="both"/>
        <w:rPr>
          <w:rFonts w:cs="Times New Roman"/>
        </w:rPr>
      </w:pPr>
    </w:p>
    <w:p w:rsidR="008175C6" w:rsidRDefault="008175C6">
      <w:pPr>
        <w:pStyle w:val="ConsPlusTitle"/>
        <w:jc w:val="center"/>
        <w:outlineLvl w:val="0"/>
      </w:pPr>
      <w:r>
        <w:t>ОБЩАЯ ЧАСТЬ</w:t>
      </w:r>
    </w:p>
    <w:p w:rsidR="008175C6" w:rsidRDefault="008175C6">
      <w:pPr>
        <w:pStyle w:val="ConsPlusNormal"/>
        <w:jc w:val="both"/>
        <w:rPr>
          <w:rFonts w:cs="Times New Roman"/>
        </w:rPr>
      </w:pPr>
    </w:p>
    <w:p w:rsidR="008175C6" w:rsidRDefault="008175C6">
      <w:pPr>
        <w:pStyle w:val="ConsPlusTitle"/>
        <w:jc w:val="center"/>
        <w:outlineLvl w:val="1"/>
      </w:pPr>
      <w:r>
        <w:t>РАЗДЕЛ I</w:t>
      </w:r>
    </w:p>
    <w:p w:rsidR="008175C6" w:rsidRDefault="008175C6">
      <w:pPr>
        <w:pStyle w:val="ConsPlusTitle"/>
        <w:jc w:val="center"/>
      </w:pPr>
      <w:r>
        <w:t>ОСНОВЫ ПРАВОВОГО РЕГУЛИРОВАНИЯ В СФЕРЕ ОБРАЗОВАНИЯ</w:t>
      </w:r>
    </w:p>
    <w:p w:rsidR="008175C6" w:rsidRDefault="008175C6">
      <w:pPr>
        <w:pStyle w:val="ConsPlusNormal"/>
        <w:jc w:val="both"/>
        <w:rPr>
          <w:rFonts w:cs="Times New Roman"/>
        </w:rPr>
      </w:pPr>
    </w:p>
    <w:p w:rsidR="008175C6" w:rsidRDefault="008175C6">
      <w:pPr>
        <w:pStyle w:val="ConsPlusTitle"/>
        <w:jc w:val="center"/>
        <w:outlineLvl w:val="2"/>
      </w:pPr>
      <w:r>
        <w:t>ГЛАВА 1</w:t>
      </w:r>
    </w:p>
    <w:p w:rsidR="008175C6" w:rsidRDefault="008175C6">
      <w:pPr>
        <w:pStyle w:val="ConsPlusTitle"/>
        <w:jc w:val="center"/>
      </w:pPr>
      <w:r>
        <w:t>ОСНОВНЫЕ ПОЛОЖЕНИЯ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 Основные термины, применяемые в настоящем Кодексе, и их определения</w:t>
      </w:r>
    </w:p>
    <w:p w:rsidR="008175C6" w:rsidRDefault="008175C6">
      <w:pPr>
        <w:pStyle w:val="ConsPlusNormal"/>
        <w:jc w:val="both"/>
        <w:rPr>
          <w:rFonts w:cs="Times New Roman"/>
        </w:rPr>
      </w:pPr>
    </w:p>
    <w:p w:rsidR="008175C6" w:rsidRDefault="008175C6">
      <w:pPr>
        <w:pStyle w:val="ConsPlusNormal"/>
        <w:ind w:firstLine="540"/>
        <w:jc w:val="both"/>
      </w:pPr>
      <w:r>
        <w:t>1. В настоящем Кодексе применяются следующие основные термины и их определения:</w:t>
      </w:r>
    </w:p>
    <w:p w:rsidR="008175C6" w:rsidRDefault="008175C6">
      <w:pPr>
        <w:pStyle w:val="ConsPlusNormal"/>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8175C6" w:rsidRDefault="008175C6">
      <w:pPr>
        <w:pStyle w:val="ConsPlusNormal"/>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8175C6" w:rsidRDefault="008175C6">
      <w:pPr>
        <w:pStyle w:val="ConsPlusNormal"/>
        <w:ind w:firstLine="540"/>
        <w:jc w:val="both"/>
      </w:pPr>
      <w:r>
        <w:t>1.3. каникулы - плановые перерывы для отдыха при получении образования в очной форме получения образования;</w:t>
      </w:r>
    </w:p>
    <w:p w:rsidR="008175C6" w:rsidRDefault="008175C6">
      <w:pPr>
        <w:pStyle w:val="ConsPlusNormal"/>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8175C6" w:rsidRDefault="008175C6">
      <w:pPr>
        <w:pStyle w:val="ConsPlusNormal"/>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8175C6" w:rsidRDefault="008175C6">
      <w:pPr>
        <w:pStyle w:val="ConsPlusNormal"/>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8175C6" w:rsidRDefault="008175C6">
      <w:pPr>
        <w:pStyle w:val="ConsPlusNormal"/>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8175C6" w:rsidRDefault="008175C6">
      <w:pPr>
        <w:pStyle w:val="ConsPlusNormal"/>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8175C6" w:rsidRDefault="008175C6">
      <w:pPr>
        <w:pStyle w:val="ConsPlusNormal"/>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8175C6" w:rsidRDefault="008175C6">
      <w:pPr>
        <w:pStyle w:val="ConsPlusNormal"/>
        <w:ind w:firstLine="540"/>
        <w:jc w:val="both"/>
      </w:pPr>
      <w:r>
        <w:t>1.11. обучающийся - лицо, принятое для освоения содержания образовательной программы;</w:t>
      </w:r>
    </w:p>
    <w:p w:rsidR="008175C6" w:rsidRDefault="008175C6">
      <w:pPr>
        <w:pStyle w:val="ConsPlusNormal"/>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8175C6" w:rsidRDefault="008175C6">
      <w:pPr>
        <w:pStyle w:val="ConsPlusNormal"/>
        <w:ind w:firstLine="540"/>
        <w:jc w:val="both"/>
      </w:pPr>
      <w:r>
        <w:t xml:space="preserve">1.13. Общегосударственный </w:t>
      </w:r>
      <w:hyperlink r:id="rId8"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8175C6" w:rsidRDefault="008175C6">
      <w:pPr>
        <w:pStyle w:val="ConsPlusNormal"/>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8175C6" w:rsidRDefault="008175C6">
      <w:pPr>
        <w:pStyle w:val="ConsPlusNormal"/>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8175C6" w:rsidRDefault="008175C6">
      <w:pPr>
        <w:pStyle w:val="ConsPlusNormal"/>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8175C6" w:rsidRDefault="008175C6">
      <w:pPr>
        <w:pStyle w:val="ConsPlusNormal"/>
        <w:ind w:firstLine="540"/>
        <w:jc w:val="both"/>
      </w:pPr>
      <w:r>
        <w:t>1.17. ступень образования - завершенный этап обучения и воспитания на одном из уровней основного образования;</w:t>
      </w:r>
    </w:p>
    <w:p w:rsidR="008175C6" w:rsidRDefault="008175C6">
      <w:pPr>
        <w:pStyle w:val="ConsPlusNormal"/>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8175C6" w:rsidRDefault="008175C6">
      <w:pPr>
        <w:pStyle w:val="ConsPlusNormal"/>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8175C6" w:rsidRDefault="008175C6">
      <w:pPr>
        <w:pStyle w:val="ConsPlusNormal"/>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8175C6" w:rsidRDefault="008175C6">
      <w:pPr>
        <w:pStyle w:val="ConsPlusNormal"/>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8175C6" w:rsidRDefault="008175C6">
      <w:pPr>
        <w:pStyle w:val="ConsPlusNormal"/>
        <w:ind w:firstLine="540"/>
        <w:jc w:val="both"/>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8175C6" w:rsidRDefault="008175C6">
      <w:pPr>
        <w:pStyle w:val="ConsPlusNormal"/>
        <w:ind w:firstLine="540"/>
        <w:jc w:val="both"/>
      </w:pPr>
      <w:r>
        <w:t>2. Иные термины определяются в отдельных статьях настоящего Кодекса.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 Основы государственной политики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Государственная политика в сфере образования основывается на принципах:</w:t>
      </w:r>
    </w:p>
    <w:p w:rsidR="008175C6" w:rsidRDefault="008175C6">
      <w:pPr>
        <w:pStyle w:val="ConsPlusNormal"/>
        <w:ind w:firstLine="540"/>
        <w:jc w:val="both"/>
      </w:pPr>
      <w:r>
        <w:t>1.1. приоритета образования;</w:t>
      </w:r>
    </w:p>
    <w:p w:rsidR="008175C6" w:rsidRDefault="008175C6">
      <w:pPr>
        <w:pStyle w:val="ConsPlusNormal"/>
        <w:ind w:firstLine="540"/>
        <w:jc w:val="both"/>
      </w:pPr>
      <w:r>
        <w:t>1.2. приоритета общечеловеческих ценностей, прав человека, гуманистического характера образования;</w:t>
      </w:r>
    </w:p>
    <w:p w:rsidR="008175C6" w:rsidRDefault="008175C6">
      <w:pPr>
        <w:pStyle w:val="ConsPlusNormal"/>
        <w:ind w:firstLine="540"/>
        <w:jc w:val="both"/>
      </w:pPr>
      <w:r>
        <w:t>1.3. гарантии конституционного права каждого на образование;</w:t>
      </w:r>
    </w:p>
    <w:p w:rsidR="008175C6" w:rsidRDefault="008175C6">
      <w:pPr>
        <w:pStyle w:val="ConsPlusNormal"/>
        <w:ind w:firstLine="540"/>
        <w:jc w:val="both"/>
      </w:pPr>
      <w:r>
        <w:t>1.4. обеспечения равного доступа к получению образования;</w:t>
      </w:r>
    </w:p>
    <w:p w:rsidR="008175C6" w:rsidRDefault="008175C6">
      <w:pPr>
        <w:pStyle w:val="ConsPlusNormal"/>
        <w:ind w:firstLine="540"/>
        <w:jc w:val="both"/>
      </w:pPr>
      <w:r>
        <w:t>1.5. обязательности общего базового образования;</w:t>
      </w:r>
    </w:p>
    <w:p w:rsidR="008175C6" w:rsidRDefault="008175C6">
      <w:pPr>
        <w:pStyle w:val="ConsPlusNormal"/>
        <w:ind w:firstLine="540"/>
        <w:jc w:val="both"/>
      </w:pPr>
      <w:r>
        <w:t>1.6. интеграции в мировое образовательное пространство при сохранении и развитии традиций системы образования;</w:t>
      </w:r>
    </w:p>
    <w:p w:rsidR="008175C6" w:rsidRDefault="008175C6">
      <w:pPr>
        <w:pStyle w:val="ConsPlusNormal"/>
        <w:ind w:firstLine="540"/>
        <w:jc w:val="both"/>
      </w:pPr>
      <w:r>
        <w:t>1.7. экологической направленности образования;</w:t>
      </w:r>
    </w:p>
    <w:p w:rsidR="008175C6" w:rsidRDefault="008175C6">
      <w:pPr>
        <w:pStyle w:val="ConsPlusNormal"/>
        <w:ind w:firstLine="540"/>
        <w:jc w:val="both"/>
      </w:pPr>
      <w:r>
        <w:t>1.8. поддержки и развития образования с учетом задач социально-экономического развития государства;</w:t>
      </w:r>
    </w:p>
    <w:p w:rsidR="008175C6" w:rsidRDefault="008175C6">
      <w:pPr>
        <w:pStyle w:val="ConsPlusNormal"/>
        <w:ind w:firstLine="540"/>
        <w:jc w:val="both"/>
      </w:pPr>
      <w:r>
        <w:t>1.9. государственно-общественного характера управления образованием;</w:t>
      </w:r>
    </w:p>
    <w:p w:rsidR="008175C6" w:rsidRDefault="008175C6">
      <w:pPr>
        <w:pStyle w:val="ConsPlusNormal"/>
        <w:ind w:firstLine="540"/>
        <w:jc w:val="both"/>
      </w:pPr>
      <w:r>
        <w:t>1.10. светского характера образования.</w:t>
      </w:r>
    </w:p>
    <w:p w:rsidR="008175C6" w:rsidRDefault="008175C6">
      <w:pPr>
        <w:pStyle w:val="ConsPlusNormal"/>
        <w:ind w:firstLine="540"/>
        <w:jc w:val="both"/>
      </w:pPr>
      <w:r>
        <w:t>2. Основными направлениями государственной политики в сфере образования являются:</w:t>
      </w:r>
    </w:p>
    <w:p w:rsidR="008175C6" w:rsidRDefault="008175C6">
      <w:pPr>
        <w:pStyle w:val="ConsPlusNormal"/>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8175C6" w:rsidRDefault="008175C6">
      <w:pPr>
        <w:pStyle w:val="ConsPlusNormal"/>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8175C6" w:rsidRDefault="008175C6">
      <w:pPr>
        <w:pStyle w:val="ConsPlusNormal"/>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8175C6" w:rsidRDefault="008175C6">
      <w:pPr>
        <w:pStyle w:val="ConsPlusNormal"/>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8175C6" w:rsidRDefault="008175C6">
      <w:pPr>
        <w:pStyle w:val="ConsPlusNormal"/>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8175C6" w:rsidRDefault="008175C6">
      <w:pPr>
        <w:pStyle w:val="ConsPlusNormal"/>
        <w:ind w:firstLine="540"/>
        <w:jc w:val="both"/>
      </w:pPr>
      <w:r>
        <w:t>2.6. осуществление перехода к обязательному общему среднему образованию;</w:t>
      </w:r>
    </w:p>
    <w:p w:rsidR="008175C6" w:rsidRDefault="008175C6">
      <w:pPr>
        <w:pStyle w:val="ConsPlusNormal"/>
        <w:ind w:firstLine="540"/>
        <w:jc w:val="both"/>
      </w:pPr>
      <w:r>
        <w:t>2.7. осуществление целевой подготовки специалистов, рабочих, служащих;</w:t>
      </w:r>
    </w:p>
    <w:p w:rsidR="008175C6" w:rsidRDefault="008175C6">
      <w:pPr>
        <w:pStyle w:val="ConsPlusNormal"/>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8175C6" w:rsidRDefault="008175C6">
      <w:pPr>
        <w:pStyle w:val="ConsPlusNormal"/>
        <w:ind w:firstLine="540"/>
        <w:jc w:val="both"/>
      </w:pPr>
      <w:r>
        <w:t>2.9. обеспечение равенства белорусского и русского языков;</w:t>
      </w:r>
    </w:p>
    <w:p w:rsidR="008175C6" w:rsidRDefault="008175C6">
      <w:pPr>
        <w:pStyle w:val="ConsPlusNormal"/>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8175C6" w:rsidRDefault="008175C6">
      <w:pPr>
        <w:pStyle w:val="ConsPlusNormal"/>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8175C6" w:rsidRDefault="008175C6">
      <w:pPr>
        <w:pStyle w:val="ConsPlusNormal"/>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9"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8175C6" w:rsidRDefault="008175C6">
      <w:pPr>
        <w:pStyle w:val="ConsPlusNormal"/>
        <w:ind w:firstLine="540"/>
        <w:jc w:val="both"/>
      </w:pPr>
      <w:r>
        <w:t xml:space="preserve">5. Организационной основой осуществления государственной политики в сфере образования являются </w:t>
      </w:r>
      <w:hyperlink r:id="rId10" w:history="1">
        <w:r>
          <w:rPr>
            <w:color w:val="0000FF"/>
          </w:rPr>
          <w:t>программа</w:t>
        </w:r>
      </w:hyperlink>
      <w: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3. Государственные гарантии прав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Каждый гражданин Республики Беларусь имеет право на образование.</w:t>
      </w:r>
    </w:p>
    <w:p w:rsidR="008175C6" w:rsidRDefault="008175C6">
      <w:pPr>
        <w:pStyle w:val="ConsPlusNormal"/>
        <w:ind w:firstLine="540"/>
        <w:jc w:val="both"/>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8175C6" w:rsidRDefault="008175C6">
      <w:pPr>
        <w:pStyle w:val="ConsPlusNormal"/>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8175C6" w:rsidRDefault="008175C6">
      <w:pPr>
        <w:pStyle w:val="ConsPlusNormal"/>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r>
        <w:rPr>
          <w:color w:val="0A2666"/>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1" w:history="1">
        <w:r>
          <w:rPr>
            <w:color w:val="0000FF"/>
          </w:rPr>
          <w:t>приказом</w:t>
        </w:r>
      </w:hyperlink>
      <w:r>
        <w:rPr>
          <w:color w:val="0A2666"/>
        </w:rPr>
        <w:t xml:space="preserve"> Министерства образования Республики Беларусь от 22.07.2015 N 608.</w:t>
      </w:r>
    </w:p>
    <w:p w:rsidR="008175C6" w:rsidRDefault="008175C6">
      <w:pPr>
        <w:pStyle w:val="ConsPlusNormal"/>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8175C6" w:rsidRDefault="008175C6">
      <w:pPr>
        <w:pStyle w:val="ConsPlusNormal"/>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8175C6" w:rsidRDefault="008175C6">
      <w:pPr>
        <w:pStyle w:val="ConsPlusNormal"/>
        <w:jc w:val="both"/>
      </w:pPr>
      <w:r>
        <w:t xml:space="preserve">(в ред. </w:t>
      </w:r>
      <w:hyperlink r:id="rId12" w:history="1">
        <w:r>
          <w:rPr>
            <w:color w:val="0000FF"/>
          </w:rPr>
          <w:t>Закона</w:t>
        </w:r>
      </w:hyperlink>
      <w:r>
        <w:t xml:space="preserve"> Республики Беларусь от 18.07.2016 N 404-З)</w:t>
      </w:r>
    </w:p>
    <w:p w:rsidR="008175C6" w:rsidRDefault="008175C6">
      <w:pPr>
        <w:pStyle w:val="ConsPlusNormal"/>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8175C6" w:rsidRDefault="008175C6">
      <w:pPr>
        <w:pStyle w:val="ConsPlusNormal"/>
        <w:jc w:val="both"/>
      </w:pPr>
      <w:r>
        <w:t xml:space="preserve">(в ред. Законов Республики Беларусь от 13.12.2011 </w:t>
      </w:r>
      <w:hyperlink r:id="rId13" w:history="1">
        <w:r>
          <w:rPr>
            <w:color w:val="0000FF"/>
          </w:rPr>
          <w:t>N 325-З</w:t>
        </w:r>
      </w:hyperlink>
      <w:r>
        <w:t xml:space="preserve">, от 04.01.2014 </w:t>
      </w:r>
      <w:hyperlink r:id="rId14" w:history="1">
        <w:r>
          <w:rPr>
            <w:color w:val="0000FF"/>
          </w:rPr>
          <w:t>N 126-З</w:t>
        </w:r>
      </w:hyperlink>
      <w:r>
        <w:t>)</w:t>
      </w:r>
    </w:p>
    <w:p w:rsidR="008175C6" w:rsidRDefault="008175C6">
      <w:pPr>
        <w:pStyle w:val="ConsPlusNormal"/>
        <w:ind w:firstLine="540"/>
        <w:jc w:val="both"/>
      </w:pPr>
      <w:r>
        <w:t>7. Право граждан Республики Беларусь на образование обеспечивается:</w:t>
      </w:r>
    </w:p>
    <w:p w:rsidR="008175C6" w:rsidRDefault="008175C6">
      <w:pPr>
        <w:pStyle w:val="ConsPlusNormal"/>
        <w:ind w:firstLine="540"/>
        <w:jc w:val="both"/>
      </w:pPr>
      <w:r>
        <w:t>7.1. развитием сети учреждений образования;</w:t>
      </w:r>
    </w:p>
    <w:p w:rsidR="008175C6" w:rsidRDefault="008175C6">
      <w:pPr>
        <w:pStyle w:val="ConsPlusNormal"/>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8175C6" w:rsidRDefault="008175C6">
      <w:pPr>
        <w:pStyle w:val="ConsPlusNormal"/>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8175C6" w:rsidRDefault="008175C6">
      <w:pPr>
        <w:pStyle w:val="ConsPlusNormal"/>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8175C6" w:rsidRDefault="008175C6">
      <w:pPr>
        <w:pStyle w:val="ConsPlusNormal"/>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8175C6" w:rsidRDefault="008175C6">
      <w:pPr>
        <w:pStyle w:val="ConsPlusNormal"/>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8175C6" w:rsidRDefault="008175C6">
      <w:pPr>
        <w:pStyle w:val="ConsPlusNormal"/>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8175C6" w:rsidRDefault="008175C6">
      <w:pPr>
        <w:pStyle w:val="ConsPlusNormal"/>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8175C6" w:rsidRDefault="008175C6">
      <w:pPr>
        <w:pStyle w:val="ConsPlusNormal"/>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8175C6" w:rsidRDefault="008175C6">
      <w:pPr>
        <w:pStyle w:val="ConsPlusNormal"/>
        <w:ind w:firstLine="540"/>
        <w:jc w:val="both"/>
      </w:pPr>
      <w:r>
        <w:t>7.10. развитием системы кредитования граждан, получающих образование на платной основе.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4. Отношения, регулируемые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pPr>
      <w:r>
        <w:t>1. Настоящим Кодексом регулируются общественные отношения в сфере образования, включающие:</w:t>
      </w:r>
    </w:p>
    <w:p w:rsidR="008175C6" w:rsidRDefault="008175C6">
      <w:pPr>
        <w:pStyle w:val="ConsPlusNormal"/>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8175C6" w:rsidRDefault="008175C6">
      <w:pPr>
        <w:pStyle w:val="ConsPlusNormal"/>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8175C6" w:rsidRDefault="008175C6">
      <w:pPr>
        <w:pStyle w:val="ConsPlusNormal"/>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5. Субъекты и объекты образовательных отношений</w:t>
      </w:r>
    </w:p>
    <w:p w:rsidR="008175C6" w:rsidRDefault="008175C6">
      <w:pPr>
        <w:pStyle w:val="ConsPlusNormal"/>
        <w:jc w:val="both"/>
        <w:rPr>
          <w:rFonts w:cs="Times New Roman"/>
        </w:rPr>
      </w:pPr>
    </w:p>
    <w:p w:rsidR="008175C6" w:rsidRDefault="008175C6">
      <w:pPr>
        <w:pStyle w:val="ConsPlusNormal"/>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 Объектами образовательных отношений являются знания, умения, навыки, свойства и качества личности обучающихся.</w:t>
      </w:r>
    </w:p>
    <w:p w:rsidR="008175C6" w:rsidRDefault="008175C6">
      <w:pPr>
        <w:pStyle w:val="ConsPlusNormal"/>
        <w:jc w:val="both"/>
        <w:rPr>
          <w:rFonts w:cs="Times New Roman"/>
        </w:rPr>
      </w:pPr>
    </w:p>
    <w:p w:rsidR="008175C6" w:rsidRDefault="008175C6">
      <w:pPr>
        <w:pStyle w:val="ConsPlusTitle"/>
        <w:jc w:val="center"/>
        <w:outlineLvl w:val="2"/>
      </w:pPr>
      <w:r>
        <w:t>ГЛАВА 2</w:t>
      </w:r>
    </w:p>
    <w:p w:rsidR="008175C6" w:rsidRDefault="008175C6">
      <w:pPr>
        <w:pStyle w:val="ConsPlusTitle"/>
        <w:jc w:val="center"/>
      </w:pPr>
      <w:r>
        <w:t>ЗАКОНОДАТЕЛЬСТВО ОБ ОБРАЗОВАНИИ И ЕГО ДЕЙСТВИЕ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 Законодательство об образовании</w:t>
      </w:r>
    </w:p>
    <w:p w:rsidR="008175C6" w:rsidRDefault="008175C6">
      <w:pPr>
        <w:pStyle w:val="ConsPlusNormal"/>
        <w:jc w:val="both"/>
        <w:rPr>
          <w:rFonts w:cs="Times New Roman"/>
        </w:rPr>
      </w:pPr>
    </w:p>
    <w:p w:rsidR="008175C6" w:rsidRDefault="008175C6">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5" w:history="1">
        <w:r>
          <w:rPr>
            <w:color w:val="0000FF"/>
          </w:rPr>
          <w:t>Конституцию</w:t>
        </w:r>
      </w:hyperlink>
      <w:r>
        <w:t xml:space="preserve"> Республики Беларусь, настоящий Кодекс, иные акты законодательства.</w:t>
      </w:r>
    </w:p>
    <w:p w:rsidR="008175C6" w:rsidRDefault="008175C6">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 Цели законодательства об образовании</w:t>
      </w:r>
    </w:p>
    <w:p w:rsidR="008175C6" w:rsidRDefault="008175C6">
      <w:pPr>
        <w:pStyle w:val="ConsPlusNormal"/>
        <w:jc w:val="both"/>
        <w:rPr>
          <w:rFonts w:cs="Times New Roman"/>
        </w:rPr>
      </w:pPr>
    </w:p>
    <w:p w:rsidR="008175C6" w:rsidRDefault="008175C6">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8. Принципы законодательства об образовании</w:t>
      </w:r>
    </w:p>
    <w:p w:rsidR="008175C6" w:rsidRDefault="008175C6">
      <w:pPr>
        <w:pStyle w:val="ConsPlusNormal"/>
        <w:jc w:val="both"/>
        <w:rPr>
          <w:rFonts w:cs="Times New Roman"/>
        </w:rPr>
      </w:pPr>
    </w:p>
    <w:p w:rsidR="008175C6" w:rsidRDefault="008175C6">
      <w:pPr>
        <w:pStyle w:val="ConsPlusNormal"/>
        <w:ind w:firstLine="540"/>
        <w:jc w:val="both"/>
      </w:pPr>
      <w:r>
        <w:t>Законодательство об образовании основывается на следующих принципах:</w:t>
      </w:r>
    </w:p>
    <w:p w:rsidR="008175C6" w:rsidRDefault="008175C6">
      <w:pPr>
        <w:pStyle w:val="ConsPlusNormal"/>
        <w:ind w:firstLine="540"/>
        <w:jc w:val="both"/>
      </w:pPr>
      <w:r>
        <w:t>соответствие Конституции Республики Беларусь;</w:t>
      </w:r>
    </w:p>
    <w:p w:rsidR="008175C6" w:rsidRDefault="008175C6">
      <w:pPr>
        <w:pStyle w:val="ConsPlusNormal"/>
        <w:ind w:firstLine="540"/>
        <w:jc w:val="both"/>
      </w:pPr>
      <w:r>
        <w:t>соответствие общепризнанным принципам международного права;</w:t>
      </w:r>
    </w:p>
    <w:p w:rsidR="008175C6" w:rsidRDefault="008175C6">
      <w:pPr>
        <w:pStyle w:val="ConsPlusNormal"/>
        <w:ind w:firstLine="540"/>
        <w:jc w:val="both"/>
      </w:pPr>
      <w:r>
        <w:t>обеспечение реализации права граждан на образование;</w:t>
      </w:r>
    </w:p>
    <w:p w:rsidR="008175C6" w:rsidRDefault="008175C6">
      <w:pPr>
        <w:pStyle w:val="ConsPlusNormal"/>
        <w:ind w:firstLine="540"/>
        <w:jc w:val="both"/>
      </w:pPr>
      <w:r>
        <w:t>обеспечение доступности образования;</w:t>
      </w:r>
    </w:p>
    <w:p w:rsidR="008175C6" w:rsidRDefault="008175C6">
      <w:pPr>
        <w:pStyle w:val="ConsPlusNormal"/>
        <w:ind w:firstLine="540"/>
        <w:jc w:val="both"/>
      </w:pPr>
      <w:r>
        <w:t>обеспечение качества образования;</w:t>
      </w:r>
    </w:p>
    <w:p w:rsidR="008175C6" w:rsidRDefault="008175C6">
      <w:pPr>
        <w:pStyle w:val="ConsPlusNormal"/>
        <w:ind w:firstLine="540"/>
        <w:jc w:val="both"/>
      </w:pPr>
      <w:r>
        <w:t>установление ответственности за несоблюдение законодательства об образовании.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 Действие законодательства об образовании во времени, в пространстве и по кругу лиц</w:t>
      </w:r>
    </w:p>
    <w:p w:rsidR="008175C6" w:rsidRDefault="008175C6">
      <w:pPr>
        <w:pStyle w:val="ConsPlusNormal"/>
        <w:jc w:val="both"/>
        <w:rPr>
          <w:rFonts w:cs="Times New Roman"/>
        </w:rPr>
      </w:pPr>
    </w:p>
    <w:p w:rsidR="008175C6" w:rsidRDefault="008175C6">
      <w:pPr>
        <w:pStyle w:val="ConsPlusNormal"/>
        <w:ind w:firstLine="540"/>
        <w:jc w:val="both"/>
      </w:pPr>
      <w:r>
        <w:t xml:space="preserve">1. Акты законодательства об образовании, если иное не установлено </w:t>
      </w:r>
      <w:hyperlink r:id="rId16"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8175C6" w:rsidRDefault="008175C6">
      <w:pPr>
        <w:pStyle w:val="ConsPlusNormal"/>
        <w:ind w:firstLine="540"/>
        <w:jc w:val="both"/>
      </w:pPr>
      <w:r>
        <w:t>1.1. после введения их в действие;</w:t>
      </w:r>
    </w:p>
    <w:p w:rsidR="008175C6" w:rsidRDefault="008175C6">
      <w:pPr>
        <w:pStyle w:val="ConsPlusNormal"/>
        <w:ind w:firstLine="540"/>
        <w:jc w:val="both"/>
      </w:pPr>
      <w:r>
        <w:t>1.2. до введения их в действие в части прав и обязанностей, возникших после введения их в действие.</w:t>
      </w:r>
    </w:p>
    <w:p w:rsidR="008175C6" w:rsidRDefault="008175C6">
      <w:pPr>
        <w:pStyle w:val="ConsPlusNormal"/>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8175C6" w:rsidRDefault="008175C6">
      <w:pPr>
        <w:pStyle w:val="ConsPlusNormal"/>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 Применение законодательства об образовании по аналогии</w:t>
      </w:r>
    </w:p>
    <w:p w:rsidR="008175C6" w:rsidRDefault="008175C6">
      <w:pPr>
        <w:pStyle w:val="ConsPlusNormal"/>
        <w:jc w:val="both"/>
        <w:rPr>
          <w:rFonts w:cs="Times New Roman"/>
        </w:rPr>
      </w:pPr>
    </w:p>
    <w:p w:rsidR="008175C6" w:rsidRDefault="008175C6">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8175C6" w:rsidRDefault="008175C6">
      <w:pPr>
        <w:pStyle w:val="ConsPlusNormal"/>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8175C6" w:rsidRDefault="008175C6">
      <w:pPr>
        <w:pStyle w:val="ConsPlusNormal"/>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8175C6" w:rsidRDefault="008175C6">
      <w:pPr>
        <w:pStyle w:val="ConsPlusNormal"/>
        <w:jc w:val="both"/>
        <w:rPr>
          <w:rFonts w:cs="Times New Roman"/>
        </w:rPr>
      </w:pPr>
    </w:p>
    <w:p w:rsidR="008175C6" w:rsidRDefault="008175C6">
      <w:pPr>
        <w:pStyle w:val="ConsPlusTitle"/>
        <w:jc w:val="center"/>
        <w:outlineLvl w:val="2"/>
      </w:pPr>
      <w:r>
        <w:t>ГЛАВА 3</w:t>
      </w:r>
    </w:p>
    <w:p w:rsidR="008175C6" w:rsidRDefault="008175C6">
      <w:pPr>
        <w:pStyle w:val="ConsPlusTitle"/>
        <w:jc w:val="center"/>
      </w:pPr>
      <w:r>
        <w:t>СИСТЕМА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 Система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8175C6" w:rsidRDefault="008175C6">
      <w:pPr>
        <w:pStyle w:val="ConsPlusNormal"/>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8175C6" w:rsidRDefault="008175C6">
      <w:pPr>
        <w:pStyle w:val="ConsPlusNormal"/>
        <w:ind w:firstLine="540"/>
        <w:jc w:val="both"/>
      </w:pPr>
      <w:r>
        <w:t>3. Компонентами системы образования являются:</w:t>
      </w:r>
    </w:p>
    <w:p w:rsidR="008175C6" w:rsidRDefault="008175C6">
      <w:pPr>
        <w:pStyle w:val="ConsPlusNormal"/>
        <w:ind w:firstLine="540"/>
        <w:jc w:val="both"/>
      </w:pPr>
      <w:r>
        <w:t>3.1. участники образовательного процесса при реализации образовательных программ;</w:t>
      </w:r>
    </w:p>
    <w:p w:rsidR="008175C6" w:rsidRDefault="008175C6">
      <w:pPr>
        <w:pStyle w:val="ConsPlusNormal"/>
        <w:ind w:firstLine="540"/>
        <w:jc w:val="both"/>
      </w:pPr>
      <w:r>
        <w:t>3.2. образовательные программы;</w:t>
      </w:r>
    </w:p>
    <w:p w:rsidR="008175C6" w:rsidRDefault="008175C6">
      <w:pPr>
        <w:pStyle w:val="ConsPlusNormal"/>
        <w:ind w:firstLine="540"/>
        <w:jc w:val="both"/>
      </w:pPr>
      <w:r>
        <w:t>3.3. учреждения образования;</w:t>
      </w:r>
    </w:p>
    <w:p w:rsidR="008175C6" w:rsidRDefault="008175C6">
      <w:pPr>
        <w:pStyle w:val="ConsPlusNormal"/>
        <w:ind w:firstLine="540"/>
        <w:jc w:val="both"/>
      </w:pPr>
      <w:r>
        <w:t>3.4. организации, реализующие образовательные программы послевузовского образования;</w:t>
      </w:r>
    </w:p>
    <w:p w:rsidR="008175C6" w:rsidRDefault="008175C6">
      <w:pPr>
        <w:pStyle w:val="ConsPlusNormal"/>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3.7. государственные организации образования, обеспечивающие функционирование системы образования;</w:t>
      </w:r>
    </w:p>
    <w:p w:rsidR="008175C6" w:rsidRDefault="008175C6">
      <w:pPr>
        <w:pStyle w:val="ConsPlusNormal"/>
        <w:ind w:firstLine="540"/>
        <w:jc w:val="both"/>
      </w:pPr>
      <w:r>
        <w:t>3.8. учебно-методические объединения в сфере образования;</w:t>
      </w:r>
    </w:p>
    <w:p w:rsidR="008175C6" w:rsidRDefault="008175C6">
      <w:pPr>
        <w:pStyle w:val="ConsPlusNormal"/>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8175C6" w:rsidRDefault="008175C6">
      <w:pPr>
        <w:pStyle w:val="ConsPlusNormal"/>
        <w:ind w:firstLine="540"/>
        <w:jc w:val="both"/>
      </w:pPr>
      <w:r>
        <w:t>3.10. организации - заказчики кадров;</w:t>
      </w:r>
    </w:p>
    <w:p w:rsidR="008175C6" w:rsidRDefault="008175C6">
      <w:pPr>
        <w:pStyle w:val="ConsPlusNormal"/>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8175C6" w:rsidRDefault="008175C6">
      <w:pPr>
        <w:pStyle w:val="ConsPlusNormal"/>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8175C6" w:rsidRDefault="008175C6">
      <w:pPr>
        <w:pStyle w:val="ConsPlusNormal"/>
        <w:ind w:firstLine="540"/>
        <w:jc w:val="both"/>
      </w:pPr>
      <w:r>
        <w:t>4. Образование подразделяется на основное, дополнительное и специальное.</w:t>
      </w:r>
    </w:p>
    <w:p w:rsidR="008175C6" w:rsidRDefault="008175C6">
      <w:pPr>
        <w:pStyle w:val="ConsPlusNormal"/>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 Основное образование</w:t>
      </w:r>
    </w:p>
    <w:p w:rsidR="008175C6" w:rsidRDefault="008175C6">
      <w:pPr>
        <w:pStyle w:val="ConsPlusNormal"/>
        <w:jc w:val="both"/>
        <w:rPr>
          <w:rFonts w:cs="Times New Roman"/>
        </w:rPr>
      </w:pPr>
    </w:p>
    <w:p w:rsidR="008175C6" w:rsidRDefault="008175C6">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8175C6" w:rsidRDefault="008175C6">
      <w:pPr>
        <w:pStyle w:val="ConsPlusNormal"/>
        <w:ind w:firstLine="540"/>
        <w:jc w:val="both"/>
      </w:pPr>
      <w:r>
        <w:t>2. Основное образование в Республике Беларусь включает в себя следующие уровни:</w:t>
      </w:r>
    </w:p>
    <w:p w:rsidR="008175C6" w:rsidRDefault="008175C6">
      <w:pPr>
        <w:pStyle w:val="ConsPlusNormal"/>
        <w:ind w:firstLine="540"/>
        <w:jc w:val="both"/>
      </w:pPr>
      <w:r>
        <w:t>2.1. дошкольное образование;</w:t>
      </w:r>
    </w:p>
    <w:p w:rsidR="008175C6" w:rsidRDefault="008175C6">
      <w:pPr>
        <w:pStyle w:val="ConsPlusNormal"/>
        <w:ind w:firstLine="540"/>
        <w:jc w:val="both"/>
      </w:pPr>
      <w:r>
        <w:t>2.2. общее среднее образование;</w:t>
      </w:r>
    </w:p>
    <w:p w:rsidR="008175C6" w:rsidRDefault="008175C6">
      <w:pPr>
        <w:pStyle w:val="ConsPlusNormal"/>
        <w:ind w:firstLine="540"/>
        <w:jc w:val="both"/>
      </w:pPr>
      <w:r>
        <w:t>2.3. профессионально-техническое образование;</w:t>
      </w:r>
    </w:p>
    <w:p w:rsidR="008175C6" w:rsidRDefault="008175C6">
      <w:pPr>
        <w:pStyle w:val="ConsPlusNormal"/>
        <w:ind w:firstLine="540"/>
        <w:jc w:val="both"/>
      </w:pPr>
      <w:r>
        <w:t>2.4. среднее специальное образование;</w:t>
      </w:r>
    </w:p>
    <w:p w:rsidR="008175C6" w:rsidRDefault="008175C6">
      <w:pPr>
        <w:pStyle w:val="ConsPlusNormal"/>
        <w:ind w:firstLine="540"/>
        <w:jc w:val="both"/>
      </w:pPr>
      <w:r>
        <w:t>2.5. высшее образование;</w:t>
      </w:r>
    </w:p>
    <w:p w:rsidR="008175C6" w:rsidRDefault="008175C6">
      <w:pPr>
        <w:pStyle w:val="ConsPlusNormal"/>
        <w:ind w:firstLine="540"/>
        <w:jc w:val="both"/>
      </w:pPr>
      <w:r>
        <w:t>2.6. послевузовское образование.</w:t>
      </w:r>
    </w:p>
    <w:p w:rsidR="008175C6" w:rsidRDefault="008175C6">
      <w:pPr>
        <w:pStyle w:val="ConsPlusNormal"/>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 Дополнительное образование</w:t>
      </w:r>
    </w:p>
    <w:p w:rsidR="008175C6" w:rsidRDefault="008175C6">
      <w:pPr>
        <w:pStyle w:val="ConsPlusNormal"/>
        <w:jc w:val="both"/>
        <w:rPr>
          <w:rFonts w:cs="Times New Roman"/>
        </w:rPr>
      </w:pPr>
    </w:p>
    <w:p w:rsidR="008175C6" w:rsidRDefault="008175C6">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8175C6" w:rsidRDefault="008175C6">
      <w:pPr>
        <w:pStyle w:val="ConsPlusNormal"/>
        <w:ind w:firstLine="540"/>
        <w:jc w:val="both"/>
      </w:pPr>
      <w:r>
        <w:t>2. Дополнительное образование подразделяется на следующие виды:</w:t>
      </w:r>
    </w:p>
    <w:p w:rsidR="008175C6" w:rsidRDefault="008175C6">
      <w:pPr>
        <w:pStyle w:val="ConsPlusNormal"/>
        <w:ind w:firstLine="540"/>
        <w:jc w:val="both"/>
      </w:pPr>
      <w:r>
        <w:t>2.1. дополнительное образование детей и молодежи;</w:t>
      </w:r>
    </w:p>
    <w:p w:rsidR="008175C6" w:rsidRDefault="008175C6">
      <w:pPr>
        <w:pStyle w:val="ConsPlusNormal"/>
        <w:ind w:firstLine="540"/>
        <w:jc w:val="both"/>
      </w:pPr>
      <w:r>
        <w:t>2.2. дополнительное образование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 Специальное образование</w:t>
      </w:r>
    </w:p>
    <w:p w:rsidR="008175C6" w:rsidRDefault="008175C6">
      <w:pPr>
        <w:pStyle w:val="ConsPlusNormal"/>
        <w:jc w:val="both"/>
        <w:rPr>
          <w:rFonts w:cs="Times New Roman"/>
        </w:rPr>
      </w:pPr>
    </w:p>
    <w:p w:rsidR="008175C6" w:rsidRDefault="008175C6">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8175C6" w:rsidRDefault="008175C6">
      <w:pPr>
        <w:pStyle w:val="ConsPlusNormal"/>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8175C6" w:rsidRDefault="008175C6">
      <w:pPr>
        <w:pStyle w:val="ConsPlusNormal"/>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7"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8175C6" w:rsidRDefault="008175C6">
      <w:pPr>
        <w:pStyle w:val="ConsPlusNormal"/>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8175C6" w:rsidRDefault="008175C6">
      <w:pPr>
        <w:pStyle w:val="ConsPlusNormal"/>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8" w:history="1">
        <w:r>
          <w:rPr>
            <w:color w:val="0000FF"/>
          </w:rPr>
          <w:t>свидетельство</w:t>
        </w:r>
      </w:hyperlink>
      <w:r>
        <w:t xml:space="preserve"> об общем базовом образовании или </w:t>
      </w:r>
      <w:hyperlink r:id="rId19"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8175C6" w:rsidRDefault="008175C6">
      <w:pPr>
        <w:pStyle w:val="ConsPlusNormal"/>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20" w:history="1">
        <w:r>
          <w:rPr>
            <w:color w:val="0000FF"/>
          </w:rPr>
          <w:t>форме</w:t>
        </w:r>
      </w:hyperlink>
      <w:r>
        <w:t>, утверждаемой Министерством образования Республики Беларусь.</w:t>
      </w:r>
    </w:p>
    <w:p w:rsidR="008175C6" w:rsidRDefault="008175C6">
      <w:pPr>
        <w:pStyle w:val="ConsPlusNormal"/>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 Получение основного и дополнительного образования лицами с особенностями психофизического развития</w:t>
      </w:r>
    </w:p>
    <w:p w:rsidR="008175C6" w:rsidRDefault="008175C6">
      <w:pPr>
        <w:pStyle w:val="ConsPlusNormal"/>
        <w:jc w:val="both"/>
        <w:rPr>
          <w:rFonts w:cs="Times New Roman"/>
        </w:rPr>
      </w:pPr>
    </w:p>
    <w:p w:rsidR="008175C6" w:rsidRDefault="008175C6">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8175C6" w:rsidRDefault="008175C6">
      <w:pPr>
        <w:pStyle w:val="ConsPlusNormal"/>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1"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8175C6" w:rsidRDefault="008175C6">
      <w:pPr>
        <w:pStyle w:val="ConsPlusNormal"/>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8175C6" w:rsidRDefault="008175C6">
      <w:pPr>
        <w:pStyle w:val="ConsPlusNormal"/>
        <w:ind w:firstLine="540"/>
        <w:jc w:val="both"/>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8175C6" w:rsidRDefault="008175C6">
      <w:pPr>
        <w:pStyle w:val="ConsPlusNormal"/>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2"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bookmarkStart w:id="0" w:name="P210"/>
      <w:bookmarkEnd w:id="0"/>
      <w:r>
        <w:rPr>
          <w:b/>
          <w:bCs/>
        </w:rPr>
        <w:t>Статья 16. Образовательные программы</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8175C6" w:rsidRDefault="008175C6">
      <w:pPr>
        <w:pStyle w:val="ConsPlusNormal"/>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8175C6" w:rsidRDefault="008175C6">
      <w:pPr>
        <w:pStyle w:val="ConsPlusNormal"/>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8175C6" w:rsidRDefault="008175C6">
      <w:pPr>
        <w:pStyle w:val="ConsPlusNormal"/>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8175C6" w:rsidRDefault="008175C6">
      <w:pPr>
        <w:pStyle w:val="ConsPlusNormal"/>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8175C6" w:rsidRDefault="008175C6">
      <w:pPr>
        <w:pStyle w:val="ConsPlusNormal"/>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8175C6" w:rsidRDefault="008175C6">
      <w:pPr>
        <w:pStyle w:val="ConsPlusNormal"/>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3"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4" w:history="1">
        <w:r>
          <w:rPr>
            <w:color w:val="0000FF"/>
          </w:rPr>
          <w:t>классификатором</w:t>
        </w:r>
      </w:hyperlink>
      <w:r>
        <w:t xml:space="preserve"> Республики Беларусь "Специальности и квалификации".</w:t>
      </w:r>
    </w:p>
    <w:p w:rsidR="008175C6" w:rsidRDefault="008175C6">
      <w:pPr>
        <w:pStyle w:val="ConsPlusNormal"/>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5"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8175C6" w:rsidRDefault="008175C6">
      <w:pPr>
        <w:pStyle w:val="ConsPlusNormal"/>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6" w:history="1">
        <w:r>
          <w:rPr>
            <w:color w:val="0000FF"/>
          </w:rPr>
          <w:t>положением</w:t>
        </w:r>
      </w:hyperlink>
      <w:r>
        <w:t xml:space="preserve"> об учреждении дополнительного образования детей и молодежи или его виде.</w:t>
      </w:r>
    </w:p>
    <w:p w:rsidR="008175C6" w:rsidRDefault="008175C6">
      <w:pPr>
        <w:pStyle w:val="ConsPlusNormal"/>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 Формы получения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8175C6" w:rsidRDefault="008175C6">
      <w:pPr>
        <w:pStyle w:val="ConsPlusNormal"/>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8175C6" w:rsidRDefault="008175C6">
      <w:pPr>
        <w:pStyle w:val="ConsPlusNormal"/>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8175C6" w:rsidRDefault="008175C6">
      <w:pPr>
        <w:pStyle w:val="ConsPlusNormal"/>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8175C6" w:rsidRDefault="008175C6">
      <w:pPr>
        <w:pStyle w:val="ConsPlusNormal"/>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8175C6" w:rsidRDefault="008175C6">
      <w:pPr>
        <w:pStyle w:val="ConsPlusNormal"/>
        <w:ind w:firstLine="540"/>
        <w:jc w:val="both"/>
      </w:pPr>
      <w:r>
        <w:t xml:space="preserve">5. </w:t>
      </w:r>
      <w:hyperlink r:id="rId27"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18. Воспитание в системе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8175C6" w:rsidRDefault="008175C6">
      <w:pPr>
        <w:pStyle w:val="ConsPlusNormal"/>
        <w:ind w:firstLine="540"/>
        <w:jc w:val="both"/>
      </w:pPr>
      <w:r>
        <w:t>2. Задачами воспитания являются:</w:t>
      </w:r>
    </w:p>
    <w:p w:rsidR="008175C6" w:rsidRDefault="008175C6">
      <w:pPr>
        <w:pStyle w:val="ConsPlusNormal"/>
        <w:ind w:firstLine="540"/>
        <w:jc w:val="both"/>
      </w:pPr>
      <w:r>
        <w:t>2.1. формирование гражданственности, патриотизма и национального самосознания на основе государственной идеологии;</w:t>
      </w:r>
    </w:p>
    <w:p w:rsidR="008175C6" w:rsidRDefault="008175C6">
      <w:pPr>
        <w:pStyle w:val="ConsPlusNormal"/>
        <w:ind w:firstLine="540"/>
        <w:jc w:val="both"/>
      </w:pPr>
      <w:r>
        <w:t>2.2. подготовка к самостоятельной жизни и труду;</w:t>
      </w:r>
    </w:p>
    <w:p w:rsidR="008175C6" w:rsidRDefault="008175C6">
      <w:pPr>
        <w:pStyle w:val="ConsPlusNormal"/>
        <w:ind w:firstLine="540"/>
        <w:jc w:val="both"/>
      </w:pPr>
      <w:r>
        <w:t>2.3. формирование нравственной, эстетической и экологической культуры;</w:t>
      </w:r>
    </w:p>
    <w:p w:rsidR="008175C6" w:rsidRDefault="008175C6">
      <w:pPr>
        <w:pStyle w:val="ConsPlusNormal"/>
        <w:ind w:firstLine="540"/>
        <w:jc w:val="both"/>
      </w:pPr>
      <w:r>
        <w:t>2.4. овладение ценностями и навыками здорового образа жизни;</w:t>
      </w:r>
    </w:p>
    <w:p w:rsidR="008175C6" w:rsidRDefault="008175C6">
      <w:pPr>
        <w:pStyle w:val="ConsPlusNormal"/>
        <w:ind w:firstLine="540"/>
        <w:jc w:val="both"/>
      </w:pPr>
      <w:r>
        <w:t>2.5. формирование культуры семейных отношений;</w:t>
      </w:r>
    </w:p>
    <w:p w:rsidR="008175C6" w:rsidRDefault="008175C6">
      <w:pPr>
        <w:pStyle w:val="ConsPlusNormal"/>
        <w:ind w:firstLine="540"/>
        <w:jc w:val="both"/>
      </w:pPr>
      <w:r>
        <w:t>2.6. создание условий для социализации и саморазвития личности обучающегося.</w:t>
      </w:r>
    </w:p>
    <w:p w:rsidR="008175C6" w:rsidRDefault="008175C6">
      <w:pPr>
        <w:pStyle w:val="ConsPlusNormal"/>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8175C6" w:rsidRDefault="008175C6">
      <w:pPr>
        <w:pStyle w:val="ConsPlusNormal"/>
        <w:ind w:firstLine="540"/>
        <w:jc w:val="both"/>
      </w:pPr>
      <w:r>
        <w:t>4. Основными требованиями к воспитанию являются:</w:t>
      </w:r>
    </w:p>
    <w:p w:rsidR="008175C6" w:rsidRDefault="008175C6">
      <w:pPr>
        <w:pStyle w:val="ConsPlusNormal"/>
        <w:ind w:firstLine="540"/>
        <w:jc w:val="both"/>
      </w:pPr>
      <w:r>
        <w:t>4.1. соответствие содержания, форм и методов воспитания цели и задачам воспитания;</w:t>
      </w:r>
    </w:p>
    <w:p w:rsidR="008175C6" w:rsidRDefault="008175C6">
      <w:pPr>
        <w:pStyle w:val="ConsPlusNormal"/>
        <w:ind w:firstLine="540"/>
        <w:jc w:val="both"/>
      </w:pPr>
      <w:r>
        <w:t>4.2. системность и единство педагогических требований;</w:t>
      </w:r>
    </w:p>
    <w:p w:rsidR="008175C6" w:rsidRDefault="008175C6">
      <w:pPr>
        <w:pStyle w:val="ConsPlusNormal"/>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8175C6" w:rsidRDefault="008175C6">
      <w:pPr>
        <w:pStyle w:val="ConsPlusNormal"/>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8175C6" w:rsidRDefault="008175C6">
      <w:pPr>
        <w:pStyle w:val="ConsPlusNormal"/>
        <w:ind w:firstLine="540"/>
        <w:jc w:val="both"/>
      </w:pPr>
      <w:r>
        <w:t>5. Основными составляющими воспитания являются:</w:t>
      </w:r>
    </w:p>
    <w:p w:rsidR="008175C6" w:rsidRDefault="008175C6">
      <w:pPr>
        <w:pStyle w:val="ConsPlusNormal"/>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8175C6" w:rsidRDefault="008175C6">
      <w:pPr>
        <w:pStyle w:val="ConsPlusNormal"/>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8175C6" w:rsidRDefault="008175C6">
      <w:pPr>
        <w:pStyle w:val="ConsPlusNormal"/>
        <w:ind w:firstLine="540"/>
        <w:jc w:val="both"/>
      </w:pPr>
      <w:r>
        <w:t>5.3. нравственное воспитание, направленное на приобщение обучающегося к общечеловеческим и национальным ценностям;</w:t>
      </w:r>
    </w:p>
    <w:p w:rsidR="008175C6" w:rsidRDefault="008175C6">
      <w:pPr>
        <w:pStyle w:val="ConsPlusNormal"/>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8175C6" w:rsidRDefault="008175C6">
      <w:pPr>
        <w:pStyle w:val="ConsPlusNormal"/>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8175C6" w:rsidRDefault="008175C6">
      <w:pPr>
        <w:pStyle w:val="ConsPlusNormal"/>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8175C6" w:rsidRDefault="008175C6">
      <w:pPr>
        <w:pStyle w:val="ConsPlusNormal"/>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8175C6" w:rsidRDefault="008175C6">
      <w:pPr>
        <w:pStyle w:val="ConsPlusNormal"/>
        <w:ind w:firstLine="540"/>
        <w:jc w:val="both"/>
      </w:pPr>
      <w:r>
        <w:t>5.8. семейное воспитание, направленное на формирование у обучающегося ценностного отношения к семье и воспитанию детей;</w:t>
      </w:r>
    </w:p>
    <w:p w:rsidR="008175C6" w:rsidRDefault="008175C6">
      <w:pPr>
        <w:pStyle w:val="ConsPlusNormal"/>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8175C6" w:rsidRDefault="008175C6">
      <w:pPr>
        <w:pStyle w:val="ConsPlusNormal"/>
        <w:ind w:firstLine="540"/>
        <w:jc w:val="both"/>
      </w:pPr>
      <w:r>
        <w:t>5.10. экологическое воспитание, направленное на формирование у обучающегося ценностного отношения к природе;</w:t>
      </w:r>
    </w:p>
    <w:p w:rsidR="008175C6" w:rsidRDefault="008175C6">
      <w:pPr>
        <w:pStyle w:val="ConsPlusNormal"/>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8175C6" w:rsidRDefault="008175C6">
      <w:pPr>
        <w:pStyle w:val="ConsPlusNormal"/>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8175C6" w:rsidRDefault="008175C6">
      <w:pPr>
        <w:pStyle w:val="ConsPlusNormal"/>
        <w:jc w:val="both"/>
        <w:rPr>
          <w:rFonts w:cs="Times New Roman"/>
        </w:rPr>
      </w:pPr>
    </w:p>
    <w:p w:rsidR="008175C6" w:rsidRDefault="008175C6">
      <w:pPr>
        <w:pStyle w:val="ConsPlusTitle"/>
        <w:jc w:val="center"/>
        <w:outlineLvl w:val="1"/>
      </w:pPr>
      <w:r>
        <w:t>РАЗДЕЛ II</w:t>
      </w:r>
    </w:p>
    <w:p w:rsidR="008175C6" w:rsidRDefault="008175C6">
      <w:pPr>
        <w:pStyle w:val="ConsPlusTitle"/>
        <w:jc w:val="center"/>
      </w:pPr>
      <w:r>
        <w:t>СУБЪЕКТЫ ОБРАЗОВАТЕЛЬНЫХ ОТНОШЕНИЙ</w:t>
      </w:r>
    </w:p>
    <w:p w:rsidR="008175C6" w:rsidRDefault="008175C6">
      <w:pPr>
        <w:pStyle w:val="ConsPlusNormal"/>
        <w:jc w:val="both"/>
        <w:rPr>
          <w:rFonts w:cs="Times New Roman"/>
        </w:rPr>
      </w:pPr>
    </w:p>
    <w:p w:rsidR="008175C6" w:rsidRDefault="008175C6">
      <w:pPr>
        <w:pStyle w:val="ConsPlusTitle"/>
        <w:jc w:val="center"/>
        <w:outlineLvl w:val="2"/>
      </w:pPr>
      <w:r>
        <w:t>ГЛАВА 4</w:t>
      </w:r>
    </w:p>
    <w:p w:rsidR="008175C6" w:rsidRDefault="008175C6">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 Учреждения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Учреждения образования подразделяются на следующие типы:</w:t>
      </w:r>
    </w:p>
    <w:p w:rsidR="008175C6" w:rsidRDefault="008175C6">
      <w:pPr>
        <w:pStyle w:val="ConsPlusNormal"/>
        <w:ind w:firstLine="540"/>
        <w:jc w:val="both"/>
      </w:pPr>
      <w:r>
        <w:t>1.1. учреждения дошкольного образования;</w:t>
      </w:r>
    </w:p>
    <w:p w:rsidR="008175C6" w:rsidRDefault="008175C6">
      <w:pPr>
        <w:pStyle w:val="ConsPlusNormal"/>
        <w:ind w:firstLine="540"/>
        <w:jc w:val="both"/>
      </w:pPr>
      <w:r>
        <w:t>1.2. учреждения общего среднего образования;</w:t>
      </w:r>
    </w:p>
    <w:p w:rsidR="008175C6" w:rsidRDefault="008175C6">
      <w:pPr>
        <w:pStyle w:val="ConsPlusNormal"/>
        <w:ind w:firstLine="540"/>
        <w:jc w:val="both"/>
      </w:pPr>
      <w:r>
        <w:t>1.3. учреждения профессионально-технического образования;</w:t>
      </w:r>
    </w:p>
    <w:p w:rsidR="008175C6" w:rsidRDefault="008175C6">
      <w:pPr>
        <w:pStyle w:val="ConsPlusNormal"/>
        <w:ind w:firstLine="540"/>
        <w:jc w:val="both"/>
      </w:pPr>
      <w:r>
        <w:t>1.4. учреждения среднего специального образования;</w:t>
      </w:r>
    </w:p>
    <w:p w:rsidR="008175C6" w:rsidRDefault="008175C6">
      <w:pPr>
        <w:pStyle w:val="ConsPlusNormal"/>
        <w:ind w:firstLine="540"/>
        <w:jc w:val="both"/>
      </w:pPr>
      <w:r>
        <w:t>1.5. учреждения высшего образования;</w:t>
      </w:r>
    </w:p>
    <w:p w:rsidR="008175C6" w:rsidRDefault="008175C6">
      <w:pPr>
        <w:pStyle w:val="ConsPlusNormal"/>
        <w:ind w:firstLine="540"/>
        <w:jc w:val="both"/>
      </w:pPr>
      <w:r>
        <w:t>1.6. учреждения специального образования;</w:t>
      </w:r>
    </w:p>
    <w:p w:rsidR="008175C6" w:rsidRDefault="008175C6">
      <w:pPr>
        <w:pStyle w:val="ConsPlusNormal"/>
        <w:ind w:firstLine="540"/>
        <w:jc w:val="both"/>
      </w:pPr>
      <w:r>
        <w:t>1.7. учреждения дополнительного образования детей и молодежи;</w:t>
      </w:r>
    </w:p>
    <w:p w:rsidR="008175C6" w:rsidRDefault="008175C6">
      <w:pPr>
        <w:pStyle w:val="ConsPlusNormal"/>
        <w:ind w:firstLine="540"/>
        <w:jc w:val="both"/>
      </w:pPr>
      <w:r>
        <w:t>1.8. учреждения дополнительного образования взрослых;</w:t>
      </w:r>
    </w:p>
    <w:p w:rsidR="008175C6" w:rsidRDefault="008175C6">
      <w:pPr>
        <w:pStyle w:val="ConsPlusNormal"/>
        <w:ind w:firstLine="540"/>
        <w:jc w:val="both"/>
      </w:pPr>
      <w:r>
        <w:t>1.9. воспитательно-оздоровительные учреждения образования;</w:t>
      </w:r>
    </w:p>
    <w:p w:rsidR="008175C6" w:rsidRDefault="008175C6">
      <w:pPr>
        <w:pStyle w:val="ConsPlusNormal"/>
        <w:ind w:firstLine="540"/>
        <w:jc w:val="both"/>
      </w:pPr>
      <w:r>
        <w:t>1.10. социально-педагогические учреждения;</w:t>
      </w:r>
    </w:p>
    <w:p w:rsidR="008175C6" w:rsidRDefault="008175C6">
      <w:pPr>
        <w:pStyle w:val="ConsPlusNormal"/>
        <w:ind w:firstLine="540"/>
        <w:jc w:val="both"/>
      </w:pPr>
      <w:r>
        <w:t>1.11. специальные учебно-воспитательные учреждения;</w:t>
      </w:r>
    </w:p>
    <w:p w:rsidR="008175C6" w:rsidRDefault="008175C6">
      <w:pPr>
        <w:pStyle w:val="ConsPlusNormal"/>
        <w:ind w:firstLine="540"/>
        <w:jc w:val="both"/>
      </w:pPr>
      <w:r>
        <w:t>1.12. специальные лечебно-воспитательные учреждения.</w:t>
      </w:r>
    </w:p>
    <w:p w:rsidR="008175C6" w:rsidRDefault="008175C6">
      <w:pPr>
        <w:pStyle w:val="ConsPlusNormal"/>
        <w:ind w:firstLine="540"/>
        <w:jc w:val="both"/>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8175C6" w:rsidRDefault="008175C6">
      <w:pPr>
        <w:pStyle w:val="ConsPlusNormal"/>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8175C6" w:rsidRDefault="008175C6">
      <w:pPr>
        <w:pStyle w:val="ConsPlusNormal"/>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8" w:history="1">
        <w:r>
          <w:rPr>
            <w:color w:val="0000FF"/>
          </w:rPr>
          <w:t>суворовском</w:t>
        </w:r>
      </w:hyperlink>
      <w:r>
        <w:t xml:space="preserve"> училище и о </w:t>
      </w:r>
      <w:hyperlink r:id="rId29" w:history="1">
        <w:r>
          <w:rPr>
            <w:color w:val="0000FF"/>
          </w:rPr>
          <w:t>кадетском</w:t>
        </w:r>
      </w:hyperlink>
      <w:r>
        <w:t xml:space="preserve"> училище утверждаются Президентом Республики Беларусь.</w:t>
      </w:r>
    </w:p>
    <w:p w:rsidR="008175C6" w:rsidRDefault="008175C6">
      <w:pPr>
        <w:pStyle w:val="ConsPlusNormal"/>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8175C6" w:rsidRDefault="008175C6">
      <w:pPr>
        <w:pStyle w:val="ConsPlusNormal"/>
        <w:ind w:firstLine="540"/>
        <w:jc w:val="both"/>
      </w:pPr>
      <w:r>
        <w:t>6. Учреждения образования могут быть государственными и частными.</w:t>
      </w:r>
    </w:p>
    <w:p w:rsidR="008175C6" w:rsidRDefault="008175C6">
      <w:pPr>
        <w:pStyle w:val="ConsPlusNormal"/>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8175C6" w:rsidRDefault="008175C6">
      <w:pPr>
        <w:pStyle w:val="ConsPlusNormal"/>
        <w:jc w:val="both"/>
      </w:pPr>
      <w:r>
        <w:t xml:space="preserve">(в ред. Законов Республики Беларусь от 13.12.2011 </w:t>
      </w:r>
      <w:hyperlink r:id="rId30" w:history="1">
        <w:r>
          <w:rPr>
            <w:color w:val="0000FF"/>
          </w:rPr>
          <w:t>N 325-З</w:t>
        </w:r>
      </w:hyperlink>
      <w:r>
        <w:t xml:space="preserve">, от 04.01.2014 </w:t>
      </w:r>
      <w:hyperlink r:id="rId31" w:history="1">
        <w:r>
          <w:rPr>
            <w:color w:val="0000FF"/>
          </w:rPr>
          <w:t>N 126-З</w:t>
        </w:r>
      </w:hyperlink>
      <w:r>
        <w:t>)</w:t>
      </w:r>
    </w:p>
    <w:p w:rsidR="008175C6" w:rsidRDefault="008175C6">
      <w:pPr>
        <w:pStyle w:val="ConsPlusNormal"/>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8175C6" w:rsidRDefault="008175C6">
      <w:pPr>
        <w:pStyle w:val="ConsPlusNormal"/>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2"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8175C6" w:rsidRDefault="008175C6">
      <w:pPr>
        <w:pStyle w:val="ConsPlusNormal"/>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8175C6" w:rsidRDefault="008175C6">
      <w:pPr>
        <w:pStyle w:val="ConsPlusNormal"/>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20. Права и обязанности учреждений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8175C6" w:rsidRDefault="008175C6">
      <w:pPr>
        <w:pStyle w:val="ConsPlusNormal"/>
        <w:ind w:firstLine="540"/>
        <w:jc w:val="both"/>
      </w:pPr>
      <w:r>
        <w:t>2. Учреждение образования в соответствии с законодательством имеет право:</w:t>
      </w:r>
    </w:p>
    <w:p w:rsidR="008175C6" w:rsidRDefault="008175C6">
      <w:pPr>
        <w:pStyle w:val="ConsPlusNormal"/>
        <w:ind w:firstLine="540"/>
        <w:jc w:val="both"/>
      </w:pPr>
      <w:r>
        <w:t>2.1. осуществлять образовательную деятельность;</w:t>
      </w:r>
    </w:p>
    <w:p w:rsidR="008175C6" w:rsidRDefault="008175C6">
      <w:pPr>
        <w:pStyle w:val="ConsPlusNormal"/>
        <w:ind w:firstLine="540"/>
        <w:jc w:val="both"/>
      </w:pPr>
      <w:r>
        <w:t>2.2. формировать структуру и штатное расписание учреждения образования;</w:t>
      </w:r>
    </w:p>
    <w:p w:rsidR="008175C6" w:rsidRDefault="008175C6">
      <w:pPr>
        <w:pStyle w:val="ConsPlusNormal"/>
        <w:ind w:firstLine="540"/>
        <w:jc w:val="both"/>
      </w:pPr>
      <w:r>
        <w:t>2.3. осуществлять приносящую доходы деятельность;</w:t>
      </w:r>
    </w:p>
    <w:p w:rsidR="008175C6" w:rsidRDefault="008175C6">
      <w:pPr>
        <w:pStyle w:val="ConsPlusNormal"/>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8175C6" w:rsidRDefault="008175C6">
      <w:pPr>
        <w:pStyle w:val="ConsPlusNormal"/>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8175C6" w:rsidRDefault="008175C6">
      <w:pPr>
        <w:pStyle w:val="ConsPlusNormal"/>
        <w:ind w:firstLine="540"/>
        <w:jc w:val="both"/>
      </w:pPr>
      <w:r>
        <w:t>2.6. входить в состав ассоциаций (союзов) и иных объединений некоммерческих организаций;</w:t>
      </w:r>
    </w:p>
    <w:p w:rsidR="008175C6" w:rsidRDefault="008175C6">
      <w:pPr>
        <w:pStyle w:val="ConsPlusNormal"/>
        <w:ind w:firstLine="540"/>
        <w:jc w:val="both"/>
      </w:pPr>
      <w:r>
        <w:t>2.7. осуществлять международное сотрудничество в сфере образования, в том числе внешнеторговую деятельность.</w:t>
      </w:r>
    </w:p>
    <w:p w:rsidR="008175C6" w:rsidRDefault="008175C6">
      <w:pPr>
        <w:pStyle w:val="ConsPlusNormal"/>
        <w:ind w:firstLine="540"/>
        <w:jc w:val="both"/>
      </w:pPr>
      <w: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8175C6" w:rsidRDefault="008175C6">
      <w:pPr>
        <w:pStyle w:val="ConsPlusNormal"/>
        <w:jc w:val="both"/>
      </w:pPr>
      <w:r>
        <w:t xml:space="preserve">(п. 2-1 статьи 20 введен </w:t>
      </w:r>
      <w:hyperlink r:id="rId33" w:history="1">
        <w:r>
          <w:rPr>
            <w:color w:val="0000FF"/>
          </w:rPr>
          <w:t>Законом</w:t>
        </w:r>
      </w:hyperlink>
      <w:r>
        <w:t xml:space="preserve"> Республики Беларусь от 04.01.2014 N 126-З)</w:t>
      </w:r>
    </w:p>
    <w:p w:rsidR="008175C6" w:rsidRDefault="008175C6">
      <w:pPr>
        <w:pStyle w:val="ConsPlusNormal"/>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8175C6" w:rsidRDefault="008175C6">
      <w:pPr>
        <w:pStyle w:val="ConsPlusNormal"/>
        <w:ind w:firstLine="540"/>
        <w:jc w:val="both"/>
      </w:pPr>
      <w:r>
        <w:t>4. Учреждение образования обязано обеспечивать:</w:t>
      </w:r>
    </w:p>
    <w:p w:rsidR="008175C6" w:rsidRDefault="008175C6">
      <w:pPr>
        <w:pStyle w:val="ConsPlusNormal"/>
        <w:ind w:firstLine="540"/>
        <w:jc w:val="both"/>
      </w:pPr>
      <w:r>
        <w:t>4.1. качество образования;</w:t>
      </w:r>
    </w:p>
    <w:p w:rsidR="008175C6" w:rsidRDefault="008175C6">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8175C6" w:rsidRDefault="008175C6">
      <w:pPr>
        <w:pStyle w:val="ConsPlusNormal"/>
        <w:ind w:firstLine="540"/>
        <w:jc w:val="both"/>
      </w:pPr>
      <w:r>
        <w:t>4.3. подбор, прием на работу и расстановку кадров, повышение их квалификации;</w:t>
      </w:r>
    </w:p>
    <w:p w:rsidR="008175C6" w:rsidRDefault="008175C6">
      <w:pPr>
        <w:pStyle w:val="ConsPlusNormal"/>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8175C6" w:rsidRDefault="008175C6">
      <w:pPr>
        <w:pStyle w:val="ConsPlusNormal"/>
        <w:ind w:firstLine="540"/>
        <w:jc w:val="both"/>
      </w:pPr>
      <w:r>
        <w:t>4.5. создание безопасных условий при организации образовательного процесса;</w:t>
      </w:r>
    </w:p>
    <w:p w:rsidR="008175C6" w:rsidRDefault="008175C6">
      <w:pPr>
        <w:pStyle w:val="ConsPlusNormal"/>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8175C6" w:rsidRDefault="008175C6">
      <w:pPr>
        <w:pStyle w:val="ConsPlusNormal"/>
        <w:ind w:firstLine="540"/>
        <w:jc w:val="both"/>
      </w:pPr>
      <w:r>
        <w:t>4.7. моральное и материальное стимулирование обучающихся, педагогических и иных работников учреждения образования;</w:t>
      </w:r>
    </w:p>
    <w:p w:rsidR="008175C6" w:rsidRDefault="008175C6">
      <w:pPr>
        <w:pStyle w:val="ConsPlusNormal"/>
        <w:ind w:firstLine="540"/>
        <w:jc w:val="both"/>
      </w:pPr>
      <w:r>
        <w:t>4.8. меры социальной защиты обучающихся;</w:t>
      </w:r>
    </w:p>
    <w:p w:rsidR="008175C6" w:rsidRDefault="008175C6">
      <w:pPr>
        <w:pStyle w:val="ConsPlusNormal"/>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8175C6" w:rsidRDefault="008175C6">
      <w:pPr>
        <w:pStyle w:val="ConsPlusNormal"/>
        <w:ind w:firstLine="540"/>
        <w:jc w:val="both"/>
      </w:pPr>
      <w:r>
        <w:t>4.10. участие в формировании контрольных цифр приема;</w:t>
      </w:r>
    </w:p>
    <w:p w:rsidR="008175C6" w:rsidRDefault="008175C6">
      <w:pPr>
        <w:pStyle w:val="ConsPlusNormal"/>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8175C6" w:rsidRDefault="008175C6">
      <w:pPr>
        <w:pStyle w:val="ConsPlusNormal"/>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8175C6" w:rsidRDefault="008175C6">
      <w:pPr>
        <w:pStyle w:val="ConsPlusNormal"/>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4"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8175C6" w:rsidRDefault="008175C6">
      <w:pPr>
        <w:pStyle w:val="ConsPlusNormal"/>
        <w:ind w:firstLine="540"/>
        <w:jc w:val="both"/>
      </w:pPr>
      <w:r>
        <w:t>4.14. содействие уполномоченным государственным органам в проведении контроля за обеспечением качества образования.</w:t>
      </w:r>
    </w:p>
    <w:p w:rsidR="008175C6" w:rsidRDefault="008175C6">
      <w:pPr>
        <w:pStyle w:val="ConsPlusNormal"/>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 Создание, реорганизация и ликвидация учреждений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8175C6" w:rsidRDefault="008175C6">
      <w:pPr>
        <w:pStyle w:val="ConsPlusNormal"/>
        <w:ind w:firstLine="540"/>
        <w:jc w:val="both"/>
      </w:pPr>
      <w:r>
        <w:t>2. Учредителями учреждений образования могут быть:</w:t>
      </w:r>
    </w:p>
    <w:p w:rsidR="008175C6" w:rsidRDefault="008175C6">
      <w:pPr>
        <w:pStyle w:val="ConsPlusNormal"/>
        <w:ind w:firstLine="540"/>
        <w:jc w:val="both"/>
      </w:pPr>
      <w:r>
        <w:t>2.1. Президент Республики Беларусь, Правительство Республики Беларусь;</w:t>
      </w:r>
    </w:p>
    <w:p w:rsidR="008175C6" w:rsidRDefault="008175C6">
      <w:pPr>
        <w:pStyle w:val="ConsPlusNormal"/>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8175C6" w:rsidRDefault="008175C6">
      <w:pPr>
        <w:pStyle w:val="ConsPlusNormal"/>
        <w:ind w:firstLine="540"/>
        <w:jc w:val="both"/>
      </w:pPr>
      <w:r>
        <w:t>2.3. местные исполнительные и распорядительные органы;</w:t>
      </w:r>
    </w:p>
    <w:p w:rsidR="008175C6" w:rsidRDefault="008175C6">
      <w:pPr>
        <w:pStyle w:val="ConsPlusNormal"/>
        <w:ind w:firstLine="540"/>
        <w:jc w:val="both"/>
      </w:pPr>
      <w:r>
        <w:t>2.4. юридические лица и граждане Республики Беларусь;</w:t>
      </w:r>
    </w:p>
    <w:p w:rsidR="008175C6" w:rsidRDefault="008175C6">
      <w:pPr>
        <w:pStyle w:val="ConsPlusNormal"/>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8175C6" w:rsidRDefault="008175C6">
      <w:pPr>
        <w:pStyle w:val="ConsPlusNormal"/>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8175C6" w:rsidRDefault="008175C6">
      <w:pPr>
        <w:pStyle w:val="ConsPlusNormal"/>
        <w:jc w:val="both"/>
      </w:pPr>
      <w:r>
        <w:t xml:space="preserve">(в ред. Законов Республики Беларусь от 13.12.2011 </w:t>
      </w:r>
      <w:hyperlink r:id="rId35" w:history="1">
        <w:r>
          <w:rPr>
            <w:color w:val="0000FF"/>
          </w:rPr>
          <w:t>N 325-З</w:t>
        </w:r>
      </w:hyperlink>
      <w:r>
        <w:t xml:space="preserve">, от 04.01.2014 </w:t>
      </w:r>
      <w:hyperlink r:id="rId36" w:history="1">
        <w:r>
          <w:rPr>
            <w:color w:val="0000FF"/>
          </w:rPr>
          <w:t>N 126-З</w:t>
        </w:r>
      </w:hyperlink>
      <w:r>
        <w:t>)</w:t>
      </w:r>
    </w:p>
    <w:p w:rsidR="008175C6" w:rsidRDefault="008175C6">
      <w:pPr>
        <w:pStyle w:val="ConsPlusNormal"/>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8175C6" w:rsidRDefault="008175C6">
      <w:pPr>
        <w:pStyle w:val="ConsPlusNormal"/>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8175C6" w:rsidRDefault="008175C6">
      <w:pPr>
        <w:pStyle w:val="ConsPlusNormal"/>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8175C6" w:rsidRDefault="008175C6">
      <w:pPr>
        <w:pStyle w:val="ConsPlusNormal"/>
        <w:ind w:firstLine="540"/>
        <w:jc w:val="both"/>
      </w:pPr>
      <w: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8175C6" w:rsidRDefault="008175C6">
      <w:pPr>
        <w:pStyle w:val="ConsPlusNormal"/>
        <w:ind w:firstLine="540"/>
        <w:jc w:val="both"/>
      </w:pPr>
      <w: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8175C6" w:rsidRDefault="008175C6">
      <w:pPr>
        <w:pStyle w:val="ConsPlusNormal"/>
        <w:jc w:val="both"/>
      </w:pPr>
      <w:r>
        <w:t xml:space="preserve">(пункт 7 статьи 21 в ред. </w:t>
      </w:r>
      <w:hyperlink r:id="rId37" w:history="1">
        <w:r>
          <w:rPr>
            <w:color w:val="0000FF"/>
          </w:rPr>
          <w:t>Закона</w:t>
        </w:r>
      </w:hyperlink>
      <w:r>
        <w:t xml:space="preserve"> Республики Беларусь от 18.07.2016 N 404-З)</w:t>
      </w:r>
    </w:p>
    <w:p w:rsidR="008175C6" w:rsidRDefault="008175C6">
      <w:pPr>
        <w:pStyle w:val="ConsPlusNormal"/>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8175C6" w:rsidRDefault="008175C6">
      <w:pPr>
        <w:pStyle w:val="ConsPlusNormal"/>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8175C6" w:rsidRDefault="008175C6">
      <w:pPr>
        <w:pStyle w:val="ConsPlusNormal"/>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22. Устав учреждения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Учреждение образования действует на основании устава.</w:t>
      </w:r>
    </w:p>
    <w:p w:rsidR="008175C6" w:rsidRDefault="008175C6">
      <w:pPr>
        <w:pStyle w:val="ConsPlusNormal"/>
        <w:ind w:firstLine="540"/>
        <w:jc w:val="both"/>
      </w:pPr>
      <w:r>
        <w:t>2. В уставе учреждения образования указываются:</w:t>
      </w:r>
    </w:p>
    <w:p w:rsidR="008175C6" w:rsidRDefault="008175C6">
      <w:pPr>
        <w:pStyle w:val="ConsPlusNormal"/>
        <w:ind w:firstLine="540"/>
        <w:jc w:val="both"/>
      </w:pPr>
      <w:r>
        <w:t>2.1. наименование учреждения образования в соответствии с требованиями законодательства;</w:t>
      </w:r>
    </w:p>
    <w:p w:rsidR="008175C6" w:rsidRDefault="008175C6">
      <w:pPr>
        <w:pStyle w:val="ConsPlusNormal"/>
        <w:ind w:firstLine="540"/>
        <w:jc w:val="both"/>
      </w:pPr>
      <w:r>
        <w:t>2.2. место нахождения;</w:t>
      </w:r>
    </w:p>
    <w:p w:rsidR="008175C6" w:rsidRDefault="008175C6">
      <w:pPr>
        <w:pStyle w:val="ConsPlusNormal"/>
        <w:ind w:firstLine="540"/>
        <w:jc w:val="both"/>
      </w:pPr>
      <w:r>
        <w:t>2.3. тип, вид учреждения образования;</w:t>
      </w:r>
    </w:p>
    <w:p w:rsidR="008175C6" w:rsidRDefault="008175C6">
      <w:pPr>
        <w:pStyle w:val="ConsPlusNormal"/>
        <w:ind w:firstLine="540"/>
        <w:jc w:val="both"/>
      </w:pPr>
      <w:r>
        <w:t>2.4. предмет, цели и задачи деятельности;</w:t>
      </w:r>
    </w:p>
    <w:p w:rsidR="008175C6" w:rsidRDefault="008175C6">
      <w:pPr>
        <w:pStyle w:val="ConsPlusNormal"/>
        <w:ind w:firstLine="540"/>
        <w:jc w:val="both"/>
      </w:pPr>
      <w:r>
        <w:t>2.5. сведения об учредителе;</w:t>
      </w:r>
    </w:p>
    <w:p w:rsidR="008175C6" w:rsidRDefault="008175C6">
      <w:pPr>
        <w:pStyle w:val="ConsPlusNormal"/>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8175C6" w:rsidRDefault="008175C6">
      <w:pPr>
        <w:pStyle w:val="ConsPlusNormal"/>
        <w:ind w:firstLine="540"/>
        <w:jc w:val="both"/>
      </w:pPr>
      <w:r>
        <w:t>2.7. источники и порядок формирования имущества учреждения образования;</w:t>
      </w:r>
    </w:p>
    <w:p w:rsidR="008175C6" w:rsidRDefault="008175C6">
      <w:pPr>
        <w:pStyle w:val="ConsPlusNormal"/>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8175C6" w:rsidRDefault="008175C6">
      <w:pPr>
        <w:pStyle w:val="ConsPlusNormal"/>
        <w:ind w:firstLine="540"/>
        <w:jc w:val="both"/>
      </w:pPr>
      <w:r>
        <w:t>2.9. порядок контроля за деятельностью учреждения образования;</w:t>
      </w:r>
    </w:p>
    <w:p w:rsidR="008175C6" w:rsidRDefault="008175C6">
      <w:pPr>
        <w:pStyle w:val="ConsPlusNormal"/>
        <w:ind w:firstLine="540"/>
        <w:jc w:val="both"/>
      </w:pPr>
      <w:r>
        <w:t>2.10. порядок формирования структуры и штатного расписания учреждения образования;</w:t>
      </w:r>
    </w:p>
    <w:p w:rsidR="008175C6" w:rsidRDefault="008175C6">
      <w:pPr>
        <w:pStyle w:val="ConsPlusNormal"/>
        <w:ind w:firstLine="540"/>
        <w:jc w:val="both"/>
      </w:pPr>
      <w:r>
        <w:t>2.11. компетенция учредителя;</w:t>
      </w:r>
    </w:p>
    <w:p w:rsidR="008175C6" w:rsidRDefault="008175C6">
      <w:pPr>
        <w:pStyle w:val="ConsPlusNormal"/>
        <w:ind w:firstLine="540"/>
        <w:jc w:val="both"/>
      </w:pPr>
      <w:r>
        <w:t>2.12. порядок организации образовательного и воспитательного процессов;</w:t>
      </w:r>
    </w:p>
    <w:p w:rsidR="008175C6" w:rsidRDefault="008175C6">
      <w:pPr>
        <w:pStyle w:val="ConsPlusNormal"/>
        <w:ind w:firstLine="540"/>
        <w:jc w:val="both"/>
      </w:pPr>
      <w:r>
        <w:t>2.13. сведения о филиалах, представительствах, иных обособленных подразделениях учреждения образования;</w:t>
      </w:r>
    </w:p>
    <w:p w:rsidR="008175C6" w:rsidRDefault="008175C6">
      <w:pPr>
        <w:pStyle w:val="ConsPlusNormal"/>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8175C6" w:rsidRDefault="008175C6">
      <w:pPr>
        <w:pStyle w:val="ConsPlusNormal"/>
        <w:ind w:firstLine="540"/>
        <w:jc w:val="both"/>
      </w:pPr>
      <w:r>
        <w:t>2.15. порядок реорганизации и ликвидации учреждения образования;</w:t>
      </w:r>
    </w:p>
    <w:p w:rsidR="008175C6" w:rsidRDefault="008175C6">
      <w:pPr>
        <w:pStyle w:val="ConsPlusNormal"/>
        <w:ind w:firstLine="540"/>
        <w:jc w:val="both"/>
      </w:pPr>
      <w:r>
        <w:t>2.16. порядок внесения изменений и (или) дополнений в устав;</w:t>
      </w:r>
    </w:p>
    <w:p w:rsidR="008175C6" w:rsidRDefault="008175C6">
      <w:pPr>
        <w:pStyle w:val="ConsPlusNormal"/>
        <w:ind w:firstLine="540"/>
        <w:jc w:val="both"/>
      </w:pPr>
      <w:r>
        <w:t>2.17. другие сведения, предусмотренные законодательством и определяемые учредителем.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 Структура учреждения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8175C6" w:rsidRDefault="008175C6">
      <w:pPr>
        <w:pStyle w:val="ConsPlusNormal"/>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8175C6" w:rsidRDefault="008175C6">
      <w:pPr>
        <w:pStyle w:val="ConsPlusNormal"/>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8175C6" w:rsidRDefault="008175C6">
      <w:pPr>
        <w:pStyle w:val="ConsPlusNormal"/>
        <w:ind w:firstLine="540"/>
        <w:jc w:val="both"/>
      </w:pPr>
      <w:r>
        <w:t>4. Структурное подразделение может создаваться как обособленное подразделение.</w:t>
      </w:r>
    </w:p>
    <w:p w:rsidR="008175C6" w:rsidRDefault="008175C6">
      <w:pPr>
        <w:pStyle w:val="ConsPlusNormal"/>
        <w:ind w:firstLine="540"/>
        <w:jc w:val="both"/>
      </w:pPr>
      <w:r>
        <w:t>5. Учреждения образования формируют свою структуру в соответствии с законодательством, их уставами.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 Изменение вида учреждения образования</w:t>
      </w:r>
    </w:p>
    <w:p w:rsidR="008175C6" w:rsidRDefault="008175C6">
      <w:pPr>
        <w:pStyle w:val="ConsPlusNormal"/>
        <w:jc w:val="both"/>
        <w:rPr>
          <w:rFonts w:cs="Times New Roman"/>
        </w:rPr>
      </w:pPr>
    </w:p>
    <w:p w:rsidR="008175C6" w:rsidRDefault="008175C6">
      <w:pPr>
        <w:pStyle w:val="ConsPlusNormal"/>
        <w:ind w:firstLine="540"/>
        <w:jc w:val="both"/>
      </w:pPr>
      <w:r>
        <w:t>1. Вид учреждения образования может быть изменен.</w:t>
      </w:r>
    </w:p>
    <w:p w:rsidR="008175C6" w:rsidRDefault="008175C6">
      <w:pPr>
        <w:pStyle w:val="ConsPlusNormal"/>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8175C6" w:rsidRDefault="008175C6">
      <w:pPr>
        <w:pStyle w:val="ConsPlusNormal"/>
        <w:ind w:firstLine="540"/>
        <w:jc w:val="both"/>
      </w:pPr>
      <w:r>
        <w:t>2.1. обоснования необходимости изменения вида учреждения образования;</w:t>
      </w:r>
    </w:p>
    <w:p w:rsidR="008175C6" w:rsidRDefault="008175C6">
      <w:pPr>
        <w:pStyle w:val="ConsPlusNormal"/>
        <w:ind w:firstLine="540"/>
        <w:jc w:val="both"/>
      </w:pPr>
      <w:r>
        <w:t>2.2. соответствия учреждения образования критериям заявляемого вида;</w:t>
      </w:r>
    </w:p>
    <w:p w:rsidR="008175C6" w:rsidRDefault="008175C6">
      <w:pPr>
        <w:pStyle w:val="ConsPlusNormal"/>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 Управление учреждением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8175C6" w:rsidRDefault="008175C6">
      <w:pPr>
        <w:pStyle w:val="ConsPlusNormal"/>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8175C6" w:rsidRDefault="008175C6">
      <w:pPr>
        <w:pStyle w:val="ConsPlusNormal"/>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8175C6" w:rsidRDefault="008175C6">
      <w:pPr>
        <w:pStyle w:val="ConsPlusNormal"/>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8175C6" w:rsidRDefault="008175C6">
      <w:pPr>
        <w:pStyle w:val="ConsPlusNormal"/>
        <w:ind w:firstLine="540"/>
        <w:jc w:val="both"/>
      </w:pPr>
      <w:r>
        <w:t xml:space="preserve">Компетенция, состав и организация деятельности совета учреждения образования определяются </w:t>
      </w:r>
      <w:hyperlink r:id="rId38"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8175C6" w:rsidRDefault="008175C6">
      <w:pPr>
        <w:pStyle w:val="ConsPlusNormal"/>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39" w:history="1">
        <w:r>
          <w:rPr>
            <w:color w:val="0000FF"/>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8175C6" w:rsidRDefault="008175C6">
      <w:pPr>
        <w:pStyle w:val="ConsPlusNormal"/>
        <w:jc w:val="both"/>
      </w:pPr>
      <w:r>
        <w:t xml:space="preserve">(п. 5 статьи 25 в ред. </w:t>
      </w:r>
      <w:hyperlink r:id="rId40" w:history="1">
        <w:r>
          <w:rPr>
            <w:color w:val="0000FF"/>
          </w:rPr>
          <w:t>Закона</w:t>
        </w:r>
      </w:hyperlink>
      <w:r>
        <w:t xml:space="preserve"> Республики Беларусь от 04.01.2014 N 126-З)</w:t>
      </w:r>
    </w:p>
    <w:p w:rsidR="008175C6" w:rsidRDefault="008175C6">
      <w:pPr>
        <w:pStyle w:val="ConsPlusNormal"/>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8175C6" w:rsidRDefault="008175C6">
      <w:pPr>
        <w:pStyle w:val="ConsPlusNormal"/>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 Полномочия руководителя учреждения образования</w:t>
      </w:r>
    </w:p>
    <w:p w:rsidR="008175C6" w:rsidRDefault="008175C6">
      <w:pPr>
        <w:pStyle w:val="ConsPlusNormal"/>
        <w:jc w:val="both"/>
        <w:rPr>
          <w:rFonts w:cs="Times New Roman"/>
        </w:rPr>
      </w:pPr>
    </w:p>
    <w:p w:rsidR="008175C6" w:rsidRDefault="008175C6">
      <w:pPr>
        <w:pStyle w:val="ConsPlusNormal"/>
        <w:ind w:firstLine="540"/>
        <w:jc w:val="both"/>
      </w:pPr>
      <w:r>
        <w:t>1. Руководитель учреждения образования:</w:t>
      </w:r>
    </w:p>
    <w:p w:rsidR="008175C6" w:rsidRDefault="008175C6">
      <w:pPr>
        <w:pStyle w:val="ConsPlusNormal"/>
        <w:ind w:firstLine="540"/>
        <w:jc w:val="both"/>
      </w:pPr>
      <w:r>
        <w:t>1.1. действует от имени учреждения образования без доверенности и несет ответственность за результаты его деятельности;</w:t>
      </w:r>
    </w:p>
    <w:p w:rsidR="008175C6" w:rsidRDefault="008175C6">
      <w:pPr>
        <w:pStyle w:val="ConsPlusNormal"/>
        <w:ind w:firstLine="540"/>
        <w:jc w:val="both"/>
      </w:pPr>
      <w:r>
        <w:t>1.2. издает приказы, заключает договоры, выдает доверенности, открывает счета в банках в пределах своей компетенции;</w:t>
      </w:r>
    </w:p>
    <w:p w:rsidR="008175C6" w:rsidRDefault="008175C6">
      <w:pPr>
        <w:pStyle w:val="ConsPlusNormal"/>
        <w:ind w:firstLine="540"/>
        <w:jc w:val="both"/>
      </w:pPr>
      <w:r>
        <w:t>1.3. осуществляет прием и увольнение работников, утверждает их должностные инструкции.</w:t>
      </w:r>
    </w:p>
    <w:p w:rsidR="008175C6" w:rsidRDefault="008175C6">
      <w:pPr>
        <w:pStyle w:val="ConsPlusNormal"/>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1" w:history="1">
        <w:r>
          <w:rPr>
            <w:color w:val="0000FF"/>
          </w:rPr>
          <w:t>условиях</w:t>
        </w:r>
      </w:hyperlink>
      <w:r>
        <w:t xml:space="preserve">, устанавливаемых Президентом Республики Беларусь, в </w:t>
      </w:r>
      <w:hyperlink r:id="rId42"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43" w:history="1">
        <w:r>
          <w:rPr>
            <w:color w:val="0000FF"/>
          </w:rPr>
          <w:t>условиях</w:t>
        </w:r>
      </w:hyperlink>
      <w:r>
        <w:t xml:space="preserve">, устанавливаемых Президентом Республики Беларусь, и в </w:t>
      </w:r>
      <w:hyperlink r:id="rId44" w:history="1">
        <w:r>
          <w:rPr>
            <w:color w:val="0000FF"/>
          </w:rPr>
          <w:t>порядке</w:t>
        </w:r>
      </w:hyperlink>
      <w:r>
        <w:t>, определяемом Правительством Республики Беларусь.</w:t>
      </w:r>
    </w:p>
    <w:p w:rsidR="008175C6" w:rsidRDefault="008175C6">
      <w:pPr>
        <w:pStyle w:val="ConsPlusNormal"/>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8175C6" w:rsidRDefault="008175C6">
      <w:pPr>
        <w:pStyle w:val="ConsPlusNormal"/>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8175C6" w:rsidRDefault="008175C6">
      <w:pPr>
        <w:pStyle w:val="ConsPlusNormal"/>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8175C6" w:rsidRDefault="008175C6">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8175C6" w:rsidRDefault="008175C6">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8175C6" w:rsidRDefault="008175C6">
      <w:pPr>
        <w:pStyle w:val="ConsPlusNormal"/>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8175C6" w:rsidRDefault="008175C6">
      <w:pPr>
        <w:pStyle w:val="ConsPlusNormal"/>
        <w:ind w:firstLine="540"/>
        <w:jc w:val="both"/>
      </w:pPr>
      <w:r>
        <w:t>2.1. осуществлять образовательную деятельность;</w:t>
      </w:r>
    </w:p>
    <w:p w:rsidR="008175C6" w:rsidRDefault="008175C6">
      <w:pPr>
        <w:pStyle w:val="ConsPlusNormal"/>
        <w:ind w:firstLine="540"/>
        <w:jc w:val="both"/>
      </w:pPr>
      <w:r>
        <w:t>2.2. участвовать в научной деятельности, деятельности по научно-методическому обеспечению образования;</w:t>
      </w:r>
    </w:p>
    <w:p w:rsidR="008175C6" w:rsidRDefault="008175C6">
      <w:pPr>
        <w:pStyle w:val="ConsPlusNormal"/>
        <w:ind w:firstLine="540"/>
        <w:jc w:val="both"/>
      </w:pPr>
      <w:r>
        <w:t>2.3. осуществлять международное сотрудничество в сфере образования, в том числе внешнеторговую деятельность.</w:t>
      </w:r>
    </w:p>
    <w:p w:rsidR="008175C6" w:rsidRDefault="008175C6">
      <w:pPr>
        <w:pStyle w:val="ConsPlusNormal"/>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8175C6" w:rsidRDefault="008175C6">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8175C6" w:rsidRDefault="008175C6">
      <w:pPr>
        <w:pStyle w:val="ConsPlusNormal"/>
        <w:ind w:firstLine="540"/>
        <w:jc w:val="both"/>
      </w:pPr>
      <w:r>
        <w:t>4.1. качество образования;</w:t>
      </w:r>
    </w:p>
    <w:p w:rsidR="008175C6" w:rsidRDefault="008175C6">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8175C6" w:rsidRDefault="008175C6">
      <w:pPr>
        <w:pStyle w:val="ConsPlusNormal"/>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8175C6" w:rsidRDefault="008175C6">
      <w:pPr>
        <w:pStyle w:val="ConsPlusNormal"/>
        <w:ind w:firstLine="540"/>
        <w:jc w:val="both"/>
      </w:pPr>
      <w:r>
        <w:t>4.4. создание безопасных условий при организации образовательного процесса;</w:t>
      </w:r>
    </w:p>
    <w:p w:rsidR="008175C6" w:rsidRDefault="008175C6">
      <w:pPr>
        <w:pStyle w:val="ConsPlusNormal"/>
        <w:ind w:firstLine="540"/>
        <w:jc w:val="both"/>
      </w:pPr>
      <w:r>
        <w:t>4.5. моральное и материальное стимулирование обучающихся, педагогических работников;</w:t>
      </w:r>
    </w:p>
    <w:p w:rsidR="008175C6" w:rsidRDefault="008175C6">
      <w:pPr>
        <w:pStyle w:val="ConsPlusNormal"/>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8175C6" w:rsidRDefault="008175C6">
      <w:pPr>
        <w:pStyle w:val="ConsPlusNormal"/>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5" w:history="1">
        <w:r>
          <w:rPr>
            <w:color w:val="0000FF"/>
          </w:rPr>
          <w:t>Положением</w:t>
        </w:r>
      </w:hyperlink>
      <w:r>
        <w:t xml:space="preserve"> о патронате лиц с особенностями психофизического развития;</w:t>
      </w:r>
    </w:p>
    <w:p w:rsidR="008175C6" w:rsidRDefault="008175C6">
      <w:pPr>
        <w:pStyle w:val="ConsPlusNormal"/>
        <w:ind w:firstLine="540"/>
        <w:jc w:val="both"/>
      </w:pPr>
      <w:r>
        <w:t>4.8. содействие уполномоченным государственным органам в проведении контроля за обеспечением качества образования.</w:t>
      </w:r>
    </w:p>
    <w:p w:rsidR="008175C6" w:rsidRDefault="008175C6">
      <w:pPr>
        <w:pStyle w:val="ConsPlusNormal"/>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8175C6" w:rsidRDefault="008175C6">
      <w:pPr>
        <w:pStyle w:val="ConsPlusNormal"/>
        <w:jc w:val="both"/>
        <w:rPr>
          <w:rFonts w:cs="Times New Roman"/>
        </w:rPr>
      </w:pPr>
    </w:p>
    <w:p w:rsidR="008175C6" w:rsidRDefault="008175C6">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8175C6" w:rsidRDefault="008175C6">
      <w:pPr>
        <w:pStyle w:val="ConsPlusNormal"/>
        <w:ind w:firstLine="540"/>
        <w:jc w:val="both"/>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8175C6" w:rsidRDefault="008175C6">
      <w:pPr>
        <w:pStyle w:val="ConsPlusNormal"/>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8175C6" w:rsidRDefault="008175C6">
      <w:pPr>
        <w:pStyle w:val="ConsPlusNormal"/>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8175C6" w:rsidRDefault="008175C6">
      <w:pPr>
        <w:pStyle w:val="ConsPlusNormal"/>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8175C6" w:rsidRDefault="008175C6">
      <w:pPr>
        <w:pStyle w:val="ConsPlusNormal"/>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8175C6" w:rsidRDefault="008175C6">
      <w:pPr>
        <w:pStyle w:val="ConsPlusNormal"/>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8175C6" w:rsidRDefault="008175C6">
      <w:pPr>
        <w:pStyle w:val="ConsPlusNormal"/>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8175C6" w:rsidRDefault="008175C6">
      <w:pPr>
        <w:pStyle w:val="ConsPlusNormal"/>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8175C6" w:rsidRDefault="008175C6">
      <w:pPr>
        <w:pStyle w:val="ConsPlusNormal"/>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8175C6" w:rsidRDefault="008175C6">
      <w:pPr>
        <w:pStyle w:val="ConsPlusNormal"/>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8175C6" w:rsidRDefault="008175C6">
      <w:pPr>
        <w:pStyle w:val="ConsPlusNormal"/>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8175C6" w:rsidRDefault="008175C6">
      <w:pPr>
        <w:pStyle w:val="ConsPlusNormal"/>
        <w:ind w:firstLine="540"/>
        <w:jc w:val="both"/>
      </w:pPr>
      <w:r>
        <w:t>8. Подтверждение государственной аккредитации проводится:</w:t>
      </w:r>
    </w:p>
    <w:p w:rsidR="008175C6" w:rsidRDefault="008175C6">
      <w:pPr>
        <w:pStyle w:val="ConsPlusNormal"/>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8175C6" w:rsidRDefault="008175C6">
      <w:pPr>
        <w:pStyle w:val="ConsPlusNormal"/>
        <w:ind w:firstLine="540"/>
        <w:jc w:val="both"/>
      </w:pPr>
      <w:r>
        <w:t>8.2. по специальности одновременно с подтверждением государственной аккредитации на соответствие заявленному виду.</w:t>
      </w:r>
    </w:p>
    <w:p w:rsidR="008175C6" w:rsidRDefault="008175C6">
      <w:pPr>
        <w:pStyle w:val="ConsPlusNormal"/>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8175C6" w:rsidRDefault="008175C6">
      <w:pPr>
        <w:pStyle w:val="ConsPlusNormal"/>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8175C6" w:rsidRDefault="008175C6">
      <w:pPr>
        <w:pStyle w:val="ConsPlusNormal"/>
        <w:ind w:firstLine="540"/>
        <w:jc w:val="both"/>
      </w:pPr>
      <w:r>
        <w:t xml:space="preserve">11. </w:t>
      </w:r>
      <w:hyperlink r:id="rId46"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5</w:t>
      </w:r>
    </w:p>
    <w:p w:rsidR="008175C6" w:rsidRDefault="008175C6">
      <w:pPr>
        <w:pStyle w:val="ConsPlusTitle"/>
        <w:jc w:val="center"/>
      </w:pPr>
      <w:r>
        <w:t>ОБУЧАЮЩИЕСЯ, ЗАКОННЫЕ ПРЕДСТАВИТЕЛИ НЕСОВЕРШЕННОЛЕТНИХ ОБУЧАЮЩИХСЯ. СОЦИАЛЬНАЯ ЗАЩИТА ОБУЧАЮЩИХСЯ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30. Обучающиеся</w:t>
      </w:r>
    </w:p>
    <w:p w:rsidR="008175C6" w:rsidRDefault="008175C6">
      <w:pPr>
        <w:pStyle w:val="ConsPlusNormal"/>
        <w:jc w:val="both"/>
        <w:rPr>
          <w:rFonts w:cs="Times New Roman"/>
        </w:rPr>
      </w:pPr>
    </w:p>
    <w:p w:rsidR="008175C6" w:rsidRDefault="008175C6">
      <w:pPr>
        <w:pStyle w:val="ConsPlusNormal"/>
        <w:ind w:firstLine="540"/>
        <w:jc w:val="both"/>
      </w:pPr>
      <w:r>
        <w:t>К обучающимся относятся:</w:t>
      </w:r>
    </w:p>
    <w:p w:rsidR="008175C6" w:rsidRDefault="008175C6">
      <w:pPr>
        <w:pStyle w:val="ConsPlusNormal"/>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8175C6" w:rsidRDefault="008175C6">
      <w:pPr>
        <w:pStyle w:val="ConsPlusNormal"/>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8175C6" w:rsidRDefault="008175C6">
      <w:pPr>
        <w:pStyle w:val="ConsPlusNormal"/>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8175C6" w:rsidRDefault="008175C6">
      <w:pPr>
        <w:pStyle w:val="ConsPlusNormal"/>
        <w:ind w:firstLine="540"/>
        <w:jc w:val="both"/>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8175C6" w:rsidRDefault="008175C6">
      <w:pPr>
        <w:pStyle w:val="ConsPlusNormal"/>
        <w:jc w:val="both"/>
      </w:pPr>
      <w:r>
        <w:t xml:space="preserve">(в ред. Законов Республики Беларусь от 13.12.2011 </w:t>
      </w:r>
      <w:hyperlink r:id="rId47" w:history="1">
        <w:r>
          <w:rPr>
            <w:color w:val="0000FF"/>
          </w:rPr>
          <w:t>N 325-З</w:t>
        </w:r>
      </w:hyperlink>
      <w:r>
        <w:t xml:space="preserve">, от 04.01.2014 </w:t>
      </w:r>
      <w:hyperlink r:id="rId48" w:history="1">
        <w:r>
          <w:rPr>
            <w:color w:val="0000FF"/>
          </w:rPr>
          <w:t>N 126-З</w:t>
        </w:r>
      </w:hyperlink>
      <w:r>
        <w:t>)</w:t>
      </w:r>
    </w:p>
    <w:p w:rsidR="008175C6" w:rsidRDefault="008175C6">
      <w:pPr>
        <w:pStyle w:val="ConsPlusNormal"/>
        <w:ind w:firstLine="540"/>
        <w:jc w:val="both"/>
      </w:pPr>
      <w:r>
        <w:t>магистрант - студент, обучающийся на II ступени высшего образования;</w:t>
      </w:r>
    </w:p>
    <w:p w:rsidR="008175C6" w:rsidRDefault="008175C6">
      <w:pPr>
        <w:pStyle w:val="ConsPlusNormal"/>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8175C6" w:rsidRDefault="008175C6">
      <w:pPr>
        <w:pStyle w:val="ConsPlusNormal"/>
        <w:jc w:val="both"/>
      </w:pPr>
      <w:r>
        <w:t xml:space="preserve">(в ред. Законов Республики Беларусь от 13.12.2011 </w:t>
      </w:r>
      <w:hyperlink r:id="rId49" w:history="1">
        <w:r>
          <w:rPr>
            <w:color w:val="0000FF"/>
          </w:rPr>
          <w:t>N 325-З</w:t>
        </w:r>
      </w:hyperlink>
      <w:r>
        <w:t xml:space="preserve">, от 04.01.2014 </w:t>
      </w:r>
      <w:hyperlink r:id="rId50" w:history="1">
        <w:r>
          <w:rPr>
            <w:color w:val="0000FF"/>
          </w:rPr>
          <w:t>N 126-З</w:t>
        </w:r>
      </w:hyperlink>
      <w:r>
        <w:t>)</w:t>
      </w:r>
    </w:p>
    <w:p w:rsidR="008175C6" w:rsidRDefault="008175C6">
      <w:pPr>
        <w:pStyle w:val="ConsPlusNormal"/>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8175C6" w:rsidRDefault="008175C6">
      <w:pPr>
        <w:pStyle w:val="ConsPlusNormal"/>
        <w:ind w:firstLine="540"/>
        <w:jc w:val="both"/>
      </w:pPr>
      <w:r>
        <w:t>стажер - лицо, осваивающее содержание образовательной программы стажировки руководящих работников и специалистов;</w:t>
      </w:r>
    </w:p>
    <w:p w:rsidR="008175C6" w:rsidRDefault="008175C6">
      <w:pPr>
        <w:pStyle w:val="ConsPlusNormal"/>
        <w:ind w:firstLine="540"/>
        <w:jc w:val="both"/>
      </w:pPr>
      <w:r>
        <w:t>студент - лицо, осваивающее содержание одного из видов образовательных программ высшего образования;</w:t>
      </w:r>
    </w:p>
    <w:p w:rsidR="008175C6" w:rsidRDefault="008175C6">
      <w:pPr>
        <w:pStyle w:val="ConsPlusNormal"/>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31. Основные права обучающихся</w:t>
      </w:r>
    </w:p>
    <w:p w:rsidR="008175C6" w:rsidRDefault="008175C6">
      <w:pPr>
        <w:pStyle w:val="ConsPlusNormal"/>
        <w:jc w:val="both"/>
        <w:rPr>
          <w:rFonts w:cs="Times New Roman"/>
        </w:rPr>
      </w:pPr>
    </w:p>
    <w:p w:rsidR="008175C6" w:rsidRDefault="008175C6">
      <w:pPr>
        <w:pStyle w:val="ConsPlusNormal"/>
        <w:ind w:firstLine="540"/>
        <w:jc w:val="both"/>
      </w:pPr>
      <w:r>
        <w:t xml:space="preserve">1. Обучающиеся, за исключением обучающихся, указанных в </w:t>
      </w:r>
      <w:hyperlink w:anchor="P504" w:history="1">
        <w:r>
          <w:rPr>
            <w:color w:val="0000FF"/>
          </w:rPr>
          <w:t>пунктах 3</w:t>
        </w:r>
      </w:hyperlink>
      <w:r>
        <w:t xml:space="preserve"> и </w:t>
      </w:r>
      <w:hyperlink w:anchor="P505"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8175C6" w:rsidRDefault="008175C6">
      <w:pPr>
        <w:pStyle w:val="ConsPlusNormal"/>
        <w:ind w:firstLine="540"/>
        <w:jc w:val="both"/>
      </w:pPr>
      <w:r>
        <w:t>1.1. получение образования в соответствии с образовательными программами;</w:t>
      </w:r>
    </w:p>
    <w:p w:rsidR="008175C6" w:rsidRDefault="008175C6">
      <w:pPr>
        <w:pStyle w:val="ConsPlusNormal"/>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1" w:history="1">
        <w:r>
          <w:rPr>
            <w:color w:val="0000FF"/>
          </w:rPr>
          <w:t>порядке</w:t>
        </w:r>
      </w:hyperlink>
      <w:r>
        <w:t>, устанавливаемом Правительством Республики Беларусь;</w:t>
      </w:r>
    </w:p>
    <w:p w:rsidR="008175C6" w:rsidRDefault="008175C6">
      <w:pPr>
        <w:pStyle w:val="ConsPlusNormal"/>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8175C6" w:rsidRDefault="008175C6">
      <w:pPr>
        <w:pStyle w:val="ConsPlusNormal"/>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8175C6" w:rsidRDefault="008175C6">
      <w:pPr>
        <w:pStyle w:val="ConsPlusNormal"/>
        <w:ind w:firstLine="540"/>
        <w:jc w:val="both"/>
      </w:pPr>
      <w:r>
        <w:t>1.5. обучение по индивидуальному учебному плану в пределах содержания образовательной программы;</w:t>
      </w:r>
    </w:p>
    <w:p w:rsidR="008175C6" w:rsidRDefault="008175C6">
      <w:pPr>
        <w:pStyle w:val="ConsPlusNormal"/>
        <w:ind w:firstLine="540"/>
        <w:jc w:val="both"/>
      </w:pPr>
      <w:r>
        <w:t>1.6. создание специальных условий для получения образования с учетом особенностей их психофизического развития;</w:t>
      </w:r>
    </w:p>
    <w:p w:rsidR="008175C6" w:rsidRDefault="008175C6">
      <w:pPr>
        <w:pStyle w:val="ConsPlusNormal"/>
        <w:ind w:firstLine="540"/>
        <w:jc w:val="both"/>
      </w:pPr>
      <w:r>
        <w:t>1.7. охрану жизни и здоровья во время образовательного процесса;</w:t>
      </w:r>
    </w:p>
    <w:p w:rsidR="008175C6" w:rsidRDefault="008175C6">
      <w:pPr>
        <w:pStyle w:val="ConsPlusNormal"/>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8175C6" w:rsidRDefault="008175C6">
      <w:pPr>
        <w:pStyle w:val="ConsPlusNormal"/>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8175C6" w:rsidRDefault="008175C6">
      <w:pPr>
        <w:pStyle w:val="ConsPlusNormal"/>
        <w:ind w:firstLine="540"/>
        <w:jc w:val="both"/>
      </w:pPr>
      <w:r>
        <w:t>1.10. пользование учебниками и учебными пособиями;</w:t>
      </w:r>
    </w:p>
    <w:p w:rsidR="008175C6" w:rsidRDefault="008175C6">
      <w:pPr>
        <w:pStyle w:val="ConsPlusNormal"/>
        <w:ind w:firstLine="540"/>
        <w:jc w:val="both"/>
      </w:pPr>
      <w:r>
        <w:t>1.11. обеспечение стипендией и другими денежными выплатами;</w:t>
      </w:r>
    </w:p>
    <w:p w:rsidR="008175C6" w:rsidRDefault="008175C6">
      <w:pPr>
        <w:pStyle w:val="ConsPlusNormal"/>
        <w:ind w:firstLine="540"/>
        <w:jc w:val="both"/>
      </w:pPr>
      <w:r>
        <w:t>1.12. обеспечение местом для проживания;</w:t>
      </w:r>
    </w:p>
    <w:p w:rsidR="008175C6" w:rsidRDefault="008175C6">
      <w:pPr>
        <w:pStyle w:val="ConsPlusNormal"/>
        <w:ind w:firstLine="540"/>
        <w:jc w:val="both"/>
      </w:pPr>
      <w:r>
        <w:t>1.13. возмещение расходов по найму жилья в случае необеспечения местом в общежитии;</w:t>
      </w:r>
    </w:p>
    <w:p w:rsidR="008175C6" w:rsidRDefault="008175C6">
      <w:pPr>
        <w:pStyle w:val="ConsPlusNormal"/>
        <w:ind w:firstLine="540"/>
        <w:jc w:val="both"/>
      </w:pPr>
      <w:r>
        <w:t>1.14. кредит на льготных условиях для оплаты первого высшего образования;</w:t>
      </w:r>
    </w:p>
    <w:p w:rsidR="008175C6" w:rsidRDefault="008175C6">
      <w:pPr>
        <w:pStyle w:val="ConsPlusNormal"/>
        <w:ind w:firstLine="540"/>
        <w:jc w:val="both"/>
      </w:pPr>
      <w:r>
        <w:t>1.15. отпуска, каникулы;</w:t>
      </w:r>
    </w:p>
    <w:p w:rsidR="008175C6" w:rsidRDefault="008175C6">
      <w:pPr>
        <w:pStyle w:val="ConsPlusNormal"/>
        <w:ind w:firstLine="540"/>
        <w:jc w:val="both"/>
      </w:pPr>
      <w:r>
        <w:t>1.16. получение платных услуг в сфере образования;</w:t>
      </w:r>
    </w:p>
    <w:p w:rsidR="008175C6" w:rsidRDefault="008175C6">
      <w:pPr>
        <w:pStyle w:val="ConsPlusNormal"/>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8175C6" w:rsidRDefault="008175C6">
      <w:pPr>
        <w:pStyle w:val="ConsPlusNormal"/>
        <w:ind w:firstLine="540"/>
        <w:jc w:val="both"/>
      </w:pPr>
      <w:r>
        <w:t>1.18. получение социально-педагогической и психологической помощи со стороны специалистов учреждения образования;</w:t>
      </w:r>
    </w:p>
    <w:p w:rsidR="008175C6" w:rsidRDefault="008175C6">
      <w:pPr>
        <w:pStyle w:val="ConsPlusNormal"/>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8175C6" w:rsidRDefault="008175C6">
      <w:pPr>
        <w:pStyle w:val="ConsPlusNormal"/>
        <w:ind w:firstLine="540"/>
        <w:jc w:val="both"/>
      </w:pPr>
      <w:r>
        <w:t>1.20. участие в управлении учреждением образования;</w:t>
      </w:r>
    </w:p>
    <w:p w:rsidR="008175C6" w:rsidRDefault="008175C6">
      <w:pPr>
        <w:pStyle w:val="ConsPlusNormal"/>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8175C6" w:rsidRDefault="008175C6">
      <w:pPr>
        <w:pStyle w:val="ConsPlusNormal"/>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175C6" w:rsidRDefault="008175C6">
      <w:pPr>
        <w:pStyle w:val="ConsPlusNormal"/>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8175C6" w:rsidRDefault="008175C6">
      <w:pPr>
        <w:pStyle w:val="ConsPlusNormal"/>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bookmarkStart w:id="1" w:name="P504"/>
      <w:bookmarkEnd w:id="1"/>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2" w:history="1">
        <w:r>
          <w:rPr>
            <w:color w:val="0000FF"/>
          </w:rPr>
          <w:t>законодательством</w:t>
        </w:r>
      </w:hyperlink>
      <w:r>
        <w:t xml:space="preserve"> о профилактике безнадзорности и правонарушений несовершеннолетних.</w:t>
      </w:r>
    </w:p>
    <w:p w:rsidR="008175C6" w:rsidRDefault="008175C6">
      <w:pPr>
        <w:pStyle w:val="ConsPlusNormal"/>
        <w:ind w:firstLine="540"/>
        <w:jc w:val="both"/>
      </w:pPr>
      <w:bookmarkStart w:id="2" w:name="P505"/>
      <w:bookmarkEnd w:id="2"/>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8175C6" w:rsidRDefault="008175C6">
      <w:pPr>
        <w:pStyle w:val="ConsPlusNormal"/>
        <w:ind w:firstLine="540"/>
        <w:jc w:val="both"/>
      </w:pPr>
      <w:r>
        <w:t>4.1. получение образования в соответствии с образовательными программами;</w:t>
      </w:r>
    </w:p>
    <w:p w:rsidR="008175C6" w:rsidRDefault="008175C6">
      <w:pPr>
        <w:pStyle w:val="ConsPlusNormal"/>
        <w:ind w:firstLine="540"/>
        <w:jc w:val="both"/>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8175C6" w:rsidRDefault="008175C6">
      <w:pPr>
        <w:pStyle w:val="ConsPlusNormal"/>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8175C6" w:rsidRDefault="008175C6">
      <w:pPr>
        <w:pStyle w:val="ConsPlusNormal"/>
        <w:ind w:firstLine="540"/>
        <w:jc w:val="both"/>
      </w:pPr>
      <w:r>
        <w:t>4.4. обучение по индивидуальному учебному плану в пределах содержания образовательной программы;</w:t>
      </w:r>
    </w:p>
    <w:p w:rsidR="008175C6" w:rsidRDefault="008175C6">
      <w:pPr>
        <w:pStyle w:val="ConsPlusNormal"/>
        <w:ind w:firstLine="540"/>
        <w:jc w:val="both"/>
      </w:pPr>
      <w:r>
        <w:t>4.5. создание специальных условий для получения образования с учетом особенностей их психофизического развития;</w:t>
      </w:r>
    </w:p>
    <w:p w:rsidR="008175C6" w:rsidRDefault="008175C6">
      <w:pPr>
        <w:pStyle w:val="ConsPlusNormal"/>
        <w:ind w:firstLine="540"/>
        <w:jc w:val="both"/>
      </w:pPr>
      <w:r>
        <w:t>4.6. охрану жизни и здоровья во время образовательного процесса;</w:t>
      </w:r>
    </w:p>
    <w:p w:rsidR="008175C6" w:rsidRDefault="008175C6">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8175C6" w:rsidRDefault="008175C6">
      <w:pPr>
        <w:pStyle w:val="ConsPlusNormal"/>
        <w:ind w:firstLine="540"/>
        <w:jc w:val="both"/>
      </w:pPr>
      <w:r>
        <w:t>4.8. каникулы;</w:t>
      </w:r>
    </w:p>
    <w:p w:rsidR="008175C6" w:rsidRDefault="008175C6">
      <w:pPr>
        <w:pStyle w:val="ConsPlusNormal"/>
        <w:ind w:firstLine="540"/>
        <w:jc w:val="both"/>
      </w:pPr>
      <w:r>
        <w:t>4.9. бесплатное пользование библиотекой, учебной, производственной и культурно-спортивной базой учреждения образования;</w:t>
      </w:r>
    </w:p>
    <w:p w:rsidR="008175C6" w:rsidRDefault="008175C6">
      <w:pPr>
        <w:pStyle w:val="ConsPlusNormal"/>
        <w:ind w:firstLine="540"/>
        <w:jc w:val="both"/>
      </w:pPr>
      <w:r>
        <w:t>4.10. пользование учебниками и учебными пособиями;</w:t>
      </w:r>
    </w:p>
    <w:p w:rsidR="008175C6" w:rsidRDefault="008175C6">
      <w:pPr>
        <w:pStyle w:val="ConsPlusNormal"/>
        <w:ind w:firstLine="540"/>
        <w:jc w:val="both"/>
      </w:pPr>
      <w:r>
        <w:t>4.11. участие в спортивно-массовой, общественной, экспериментальной деятельности;</w:t>
      </w:r>
    </w:p>
    <w:p w:rsidR="008175C6" w:rsidRDefault="008175C6">
      <w:pPr>
        <w:pStyle w:val="ConsPlusNormal"/>
        <w:ind w:firstLine="540"/>
        <w:jc w:val="both"/>
      </w:pPr>
      <w:r>
        <w:t>4.12. поощрение за успехи в учебной, спортивно-массовой, общественной, экспериментальной деятельности;</w:t>
      </w:r>
    </w:p>
    <w:p w:rsidR="008175C6" w:rsidRDefault="008175C6">
      <w:pPr>
        <w:pStyle w:val="ConsPlusNormal"/>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175C6" w:rsidRDefault="008175C6">
      <w:pPr>
        <w:pStyle w:val="ConsPlusNormal"/>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8175C6" w:rsidRDefault="008175C6">
      <w:pPr>
        <w:pStyle w:val="ConsPlusNormal"/>
        <w:jc w:val="both"/>
      </w:pPr>
      <w:r>
        <w:t xml:space="preserve">(в ред. Законов Республики Беларусь от 13.12.2011 </w:t>
      </w:r>
      <w:hyperlink r:id="rId53" w:history="1">
        <w:r>
          <w:rPr>
            <w:color w:val="0000FF"/>
          </w:rPr>
          <w:t>N 325-З</w:t>
        </w:r>
      </w:hyperlink>
      <w:r>
        <w:t xml:space="preserve">, от 04.01.2014 </w:t>
      </w:r>
      <w:hyperlink r:id="rId54"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32. Основные обязанности обучающихся</w:t>
      </w:r>
    </w:p>
    <w:p w:rsidR="008175C6" w:rsidRDefault="008175C6">
      <w:pPr>
        <w:pStyle w:val="ConsPlusNormal"/>
        <w:jc w:val="both"/>
        <w:rPr>
          <w:rFonts w:cs="Times New Roman"/>
        </w:rPr>
      </w:pPr>
    </w:p>
    <w:p w:rsidR="008175C6" w:rsidRDefault="008175C6">
      <w:pPr>
        <w:pStyle w:val="ConsPlusNormal"/>
        <w:ind w:firstLine="540"/>
        <w:jc w:val="both"/>
      </w:pPr>
      <w:r>
        <w:t>1. Обучающиеся обязаны:</w:t>
      </w:r>
    </w:p>
    <w:p w:rsidR="008175C6" w:rsidRDefault="008175C6">
      <w:pPr>
        <w:pStyle w:val="ConsPlusNormal"/>
        <w:ind w:firstLine="540"/>
        <w:jc w:val="both"/>
      </w:pPr>
      <w:r>
        <w:t>1.1. добросовестно и ответственно относиться к освоению содержания образовательных программ, программ воспитания;</w:t>
      </w:r>
    </w:p>
    <w:p w:rsidR="008175C6" w:rsidRDefault="008175C6">
      <w:pPr>
        <w:pStyle w:val="ConsPlusNormal"/>
        <w:ind w:firstLine="540"/>
        <w:jc w:val="both"/>
      </w:pPr>
      <w:r>
        <w:t>1.2. заботиться о своем здоровье, стремиться к нравственному, духовному и физическому развитию и самосовершенствованию;</w:t>
      </w:r>
    </w:p>
    <w:p w:rsidR="008175C6" w:rsidRDefault="008175C6">
      <w:pPr>
        <w:pStyle w:val="ConsPlusNormal"/>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8175C6" w:rsidRDefault="008175C6">
      <w:pPr>
        <w:pStyle w:val="ConsPlusNormal"/>
        <w:ind w:firstLine="540"/>
        <w:jc w:val="both"/>
      </w:pPr>
      <w:r>
        <w:t>1.4. уважать честь и достоинство других участников образовательного процесса;</w:t>
      </w:r>
    </w:p>
    <w:p w:rsidR="008175C6" w:rsidRDefault="008175C6">
      <w:pPr>
        <w:pStyle w:val="ConsPlusNormal"/>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8175C6" w:rsidRDefault="008175C6">
      <w:pPr>
        <w:pStyle w:val="ConsPlusNormal"/>
        <w:jc w:val="both"/>
      </w:pPr>
      <w:r>
        <w:t xml:space="preserve">(в ред. Законов Республики Беларусь от 13.12.2011 </w:t>
      </w:r>
      <w:hyperlink r:id="rId55" w:history="1">
        <w:r>
          <w:rPr>
            <w:color w:val="0000FF"/>
          </w:rPr>
          <w:t>N 325-З</w:t>
        </w:r>
      </w:hyperlink>
      <w:r>
        <w:t xml:space="preserve">, от 04.01.2014 </w:t>
      </w:r>
      <w:hyperlink r:id="rId56"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33. Законные представители несовершеннолетних обучающихся</w:t>
      </w:r>
    </w:p>
    <w:p w:rsidR="008175C6" w:rsidRDefault="008175C6">
      <w:pPr>
        <w:pStyle w:val="ConsPlusNormal"/>
        <w:jc w:val="both"/>
        <w:rPr>
          <w:rFonts w:cs="Times New Roman"/>
        </w:rPr>
      </w:pPr>
    </w:p>
    <w:p w:rsidR="008175C6" w:rsidRDefault="008175C6">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8175C6" w:rsidRDefault="008175C6">
      <w:pPr>
        <w:pStyle w:val="ConsPlusNormal"/>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34. Основные права законных представителей несовершеннолетних обучающихся</w:t>
      </w:r>
    </w:p>
    <w:p w:rsidR="008175C6" w:rsidRDefault="008175C6">
      <w:pPr>
        <w:pStyle w:val="ConsPlusNormal"/>
        <w:jc w:val="both"/>
        <w:rPr>
          <w:rFonts w:cs="Times New Roman"/>
        </w:rPr>
      </w:pPr>
    </w:p>
    <w:p w:rsidR="008175C6" w:rsidRDefault="008175C6">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8175C6" w:rsidRDefault="008175C6">
      <w:pPr>
        <w:pStyle w:val="ConsPlusNormal"/>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175C6" w:rsidRDefault="008175C6">
      <w:pPr>
        <w:pStyle w:val="ConsPlusNormal"/>
        <w:ind w:firstLine="540"/>
        <w:jc w:val="both"/>
      </w:pPr>
      <w:r>
        <w:t>1.2. участие в управлении учреждением образования;</w:t>
      </w:r>
    </w:p>
    <w:p w:rsidR="008175C6" w:rsidRDefault="008175C6">
      <w:pPr>
        <w:pStyle w:val="ConsPlusNormal"/>
        <w:ind w:firstLine="540"/>
        <w:jc w:val="both"/>
      </w:pPr>
      <w:r>
        <w:t>1.3. защиту прав и законных интересов обучающихся;</w:t>
      </w:r>
    </w:p>
    <w:p w:rsidR="008175C6" w:rsidRDefault="008175C6">
      <w:pPr>
        <w:pStyle w:val="ConsPlusNormal"/>
        <w:ind w:firstLine="540"/>
        <w:jc w:val="both"/>
      </w:pPr>
      <w:r>
        <w:t>1.4. ознакомление с ходом и содержанием образовательного процесса, результатами учебной деятельности обучающихся;</w:t>
      </w:r>
    </w:p>
    <w:p w:rsidR="008175C6" w:rsidRDefault="008175C6">
      <w:pPr>
        <w:pStyle w:val="ConsPlusNormal"/>
        <w:ind w:firstLine="540"/>
        <w:jc w:val="both"/>
      </w:pPr>
      <w:r>
        <w:t>1.5. получение информации обо всех видах обследований (медицинских, психологических, педагогических) обучающихся.</w:t>
      </w:r>
    </w:p>
    <w:p w:rsidR="008175C6" w:rsidRDefault="008175C6">
      <w:pPr>
        <w:pStyle w:val="ConsPlusNormal"/>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35. Основные обязанности законных представителей несовершеннолетних обучающихся</w:t>
      </w:r>
    </w:p>
    <w:p w:rsidR="008175C6" w:rsidRDefault="008175C6">
      <w:pPr>
        <w:pStyle w:val="ConsPlusNormal"/>
        <w:jc w:val="both"/>
        <w:rPr>
          <w:rFonts w:cs="Times New Roman"/>
        </w:rPr>
      </w:pPr>
    </w:p>
    <w:p w:rsidR="008175C6" w:rsidRDefault="008175C6">
      <w:pPr>
        <w:pStyle w:val="ConsPlusNormal"/>
        <w:ind w:firstLine="540"/>
        <w:jc w:val="both"/>
      </w:pPr>
      <w:r>
        <w:t>1. Законные представители несовершеннолетних обучающихся обязаны:</w:t>
      </w:r>
    </w:p>
    <w:p w:rsidR="008175C6" w:rsidRDefault="008175C6">
      <w:pPr>
        <w:pStyle w:val="ConsPlusNormal"/>
        <w:ind w:firstLine="540"/>
        <w:jc w:val="both"/>
      </w:pPr>
      <w:r>
        <w:t>1.1. обеспечивать условия для получения образования и развития обучающихся;</w:t>
      </w:r>
    </w:p>
    <w:p w:rsidR="008175C6" w:rsidRDefault="008175C6">
      <w:pPr>
        <w:pStyle w:val="ConsPlusNormal"/>
        <w:ind w:firstLine="540"/>
        <w:jc w:val="both"/>
      </w:pPr>
      <w:r>
        <w:t>1.2. уважать честь и достоинство других участников образовательного процесса;</w:t>
      </w:r>
    </w:p>
    <w:p w:rsidR="008175C6" w:rsidRDefault="008175C6">
      <w:pPr>
        <w:pStyle w:val="ConsPlusNormal"/>
        <w:ind w:firstLine="540"/>
        <w:jc w:val="both"/>
      </w:pPr>
      <w:r>
        <w:t>1.3. выполнять требования учредительных документов, правил внутреннего распорядка для обучающихся.</w:t>
      </w:r>
    </w:p>
    <w:p w:rsidR="008175C6" w:rsidRDefault="008175C6">
      <w:pPr>
        <w:pStyle w:val="ConsPlusNormal"/>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36. Социальная защита обучающихся</w:t>
      </w:r>
    </w:p>
    <w:p w:rsidR="008175C6" w:rsidRDefault="008175C6">
      <w:pPr>
        <w:pStyle w:val="ConsPlusNormal"/>
        <w:jc w:val="both"/>
        <w:rPr>
          <w:rFonts w:cs="Times New Roman"/>
        </w:rPr>
      </w:pPr>
    </w:p>
    <w:p w:rsidR="008175C6" w:rsidRDefault="008175C6">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8175C6" w:rsidRDefault="008175C6">
      <w:pPr>
        <w:pStyle w:val="ConsPlusNormal"/>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37. Принципы социальной защиты обучающихся</w:t>
      </w:r>
    </w:p>
    <w:p w:rsidR="008175C6" w:rsidRDefault="008175C6">
      <w:pPr>
        <w:pStyle w:val="ConsPlusNormal"/>
        <w:jc w:val="both"/>
        <w:rPr>
          <w:rFonts w:cs="Times New Roman"/>
        </w:rPr>
      </w:pPr>
    </w:p>
    <w:p w:rsidR="008175C6" w:rsidRDefault="008175C6">
      <w:pPr>
        <w:pStyle w:val="ConsPlusNormal"/>
        <w:ind w:firstLine="540"/>
        <w:jc w:val="both"/>
      </w:pPr>
      <w:r>
        <w:t>Основными принципами социальной защиты обучающихся являются:</w:t>
      </w:r>
    </w:p>
    <w:p w:rsidR="008175C6" w:rsidRDefault="008175C6">
      <w:pPr>
        <w:pStyle w:val="ConsPlusNormal"/>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8175C6" w:rsidRDefault="008175C6">
      <w:pPr>
        <w:pStyle w:val="ConsPlusNormal"/>
        <w:ind w:firstLine="540"/>
        <w:jc w:val="both"/>
      </w:pPr>
      <w:r>
        <w:t>адресность.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38. Меры социальной защиты обучающихся</w:t>
      </w:r>
    </w:p>
    <w:p w:rsidR="008175C6" w:rsidRDefault="008175C6">
      <w:pPr>
        <w:pStyle w:val="ConsPlusNormal"/>
        <w:jc w:val="both"/>
        <w:rPr>
          <w:rFonts w:cs="Times New Roman"/>
        </w:rPr>
      </w:pPr>
    </w:p>
    <w:p w:rsidR="008175C6" w:rsidRDefault="008175C6">
      <w:pPr>
        <w:pStyle w:val="ConsPlusNormal"/>
        <w:ind w:firstLine="540"/>
        <w:jc w:val="both"/>
      </w:pPr>
      <w:r>
        <w:t>1. Мерами социальной защиты обучающихся являются:</w:t>
      </w:r>
    </w:p>
    <w:p w:rsidR="008175C6" w:rsidRDefault="008175C6">
      <w:pPr>
        <w:pStyle w:val="ConsPlusNormal"/>
        <w:ind w:firstLine="540"/>
        <w:jc w:val="both"/>
      </w:pPr>
      <w:r>
        <w:t>1.1. пользование учебниками и учебными пособиями;</w:t>
      </w:r>
    </w:p>
    <w:p w:rsidR="008175C6" w:rsidRDefault="008175C6">
      <w:pPr>
        <w:pStyle w:val="ConsPlusNormal"/>
        <w:ind w:firstLine="540"/>
        <w:jc w:val="both"/>
      </w:pPr>
      <w:r>
        <w:t>1.2. обеспечение питанием;</w:t>
      </w:r>
    </w:p>
    <w:p w:rsidR="008175C6" w:rsidRDefault="008175C6">
      <w:pPr>
        <w:pStyle w:val="ConsPlusNormal"/>
        <w:ind w:firstLine="540"/>
        <w:jc w:val="both"/>
      </w:pPr>
      <w:r>
        <w:t>1.3. охрана здоровья;</w:t>
      </w:r>
    </w:p>
    <w:p w:rsidR="008175C6" w:rsidRDefault="008175C6">
      <w:pPr>
        <w:pStyle w:val="ConsPlusNormal"/>
        <w:ind w:firstLine="540"/>
        <w:jc w:val="both"/>
      </w:pPr>
      <w:r>
        <w:t>1.4. стипендии и другие денежные выплаты;</w:t>
      </w:r>
    </w:p>
    <w:p w:rsidR="008175C6" w:rsidRDefault="008175C6">
      <w:pPr>
        <w:pStyle w:val="ConsPlusNormal"/>
        <w:ind w:firstLine="540"/>
        <w:jc w:val="both"/>
      </w:pPr>
      <w:r>
        <w:t>1.5. обеспечение одеждой, обувью и другими необходимыми средствами и предметами первой необходимости;</w:t>
      </w:r>
    </w:p>
    <w:p w:rsidR="008175C6" w:rsidRDefault="008175C6">
      <w:pPr>
        <w:pStyle w:val="ConsPlusNormal"/>
        <w:ind w:firstLine="540"/>
        <w:jc w:val="both"/>
      </w:pPr>
      <w:r>
        <w:t>1.6. обеспечение местами для проживания в общежитиях;</w:t>
      </w:r>
    </w:p>
    <w:p w:rsidR="008175C6" w:rsidRDefault="008175C6">
      <w:pPr>
        <w:pStyle w:val="ConsPlusNormal"/>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8175C6" w:rsidRDefault="008175C6">
      <w:pPr>
        <w:pStyle w:val="ConsPlusNormal"/>
        <w:ind w:firstLine="540"/>
        <w:jc w:val="both"/>
      </w:pPr>
      <w:r>
        <w:t>1.8. предоставление кредита на льготных условиях для оплаты первого высшего образования;</w:t>
      </w: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r>
        <w:rPr>
          <w:color w:val="0A2666"/>
        </w:rPr>
        <w:t xml:space="preserve">О некоторых вопросах проезда обучающихся, см. </w:t>
      </w:r>
      <w:hyperlink r:id="rId57" w:history="1">
        <w:r>
          <w:rPr>
            <w:color w:val="0000FF"/>
          </w:rPr>
          <w:t>постановление</w:t>
        </w:r>
      </w:hyperlink>
      <w:r>
        <w:rPr>
          <w:color w:val="0A2666"/>
        </w:rPr>
        <w:t xml:space="preserve"> Совета Министров Республики Беларусь от 16.02.2011 N 202</w:t>
      </w:r>
    </w:p>
    <w:p w:rsidR="008175C6" w:rsidRDefault="008175C6">
      <w:pPr>
        <w:pStyle w:val="ConsPlusNormal"/>
        <w:ind w:firstLine="540"/>
        <w:jc w:val="both"/>
      </w:pPr>
      <w:r>
        <w:t>1.9. транспортное обеспечение;</w:t>
      </w:r>
    </w:p>
    <w:p w:rsidR="008175C6" w:rsidRDefault="008175C6">
      <w:pPr>
        <w:pStyle w:val="ConsPlusNormal"/>
        <w:ind w:firstLine="540"/>
        <w:jc w:val="both"/>
      </w:pPr>
      <w:r>
        <w:t>1.10. поддержка выпускников;</w:t>
      </w:r>
    </w:p>
    <w:p w:rsidR="008175C6" w:rsidRDefault="008175C6">
      <w:pPr>
        <w:pStyle w:val="ConsPlusNormal"/>
        <w:ind w:firstLine="540"/>
        <w:jc w:val="both"/>
      </w:pPr>
      <w:r>
        <w:t>1.11. отпуска.</w:t>
      </w:r>
    </w:p>
    <w:p w:rsidR="008175C6" w:rsidRDefault="008175C6">
      <w:pPr>
        <w:pStyle w:val="ConsPlusNormal"/>
        <w:ind w:firstLine="540"/>
        <w:jc w:val="both"/>
      </w:pPr>
      <w:r>
        <w:t>2. Законодательством могут быть установлены иные меры социальной защиты обучающихся.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39. Пользование учебниками и учебными пособиями</w:t>
      </w:r>
    </w:p>
    <w:p w:rsidR="008175C6" w:rsidRDefault="008175C6">
      <w:pPr>
        <w:pStyle w:val="ConsPlusNormal"/>
        <w:jc w:val="both"/>
        <w:rPr>
          <w:rFonts w:cs="Times New Roman"/>
        </w:rPr>
      </w:pPr>
    </w:p>
    <w:p w:rsidR="008175C6" w:rsidRDefault="008175C6">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8175C6" w:rsidRDefault="008175C6">
      <w:pPr>
        <w:pStyle w:val="ConsPlusNormal"/>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58" w:history="1">
        <w:r>
          <w:rPr>
            <w:color w:val="0000FF"/>
          </w:rPr>
          <w:t>порядок</w:t>
        </w:r>
      </w:hyperlink>
      <w:r>
        <w:t xml:space="preserve"> ее взимания устанавливаются Правительством Республики Беларусь.</w:t>
      </w:r>
    </w:p>
    <w:p w:rsidR="008175C6" w:rsidRDefault="008175C6">
      <w:pPr>
        <w:pStyle w:val="ConsPlusNormal"/>
        <w:ind w:firstLine="540"/>
        <w:jc w:val="both"/>
      </w:pPr>
      <w:r>
        <w:t>Бесплатное пользование учебниками и учебными пособиями устанавливается для:</w:t>
      </w:r>
    </w:p>
    <w:p w:rsidR="008175C6" w:rsidRDefault="008175C6">
      <w:pPr>
        <w:pStyle w:val="ConsPlusNormal"/>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8175C6" w:rsidRDefault="008175C6">
      <w:pPr>
        <w:pStyle w:val="ConsPlusNormal"/>
        <w:ind w:firstLine="540"/>
        <w:jc w:val="both"/>
      </w:pPr>
      <w:r>
        <w:t>лиц с особенностями психофизического развития;</w:t>
      </w:r>
    </w:p>
    <w:p w:rsidR="008175C6" w:rsidRDefault="008175C6">
      <w:pPr>
        <w:pStyle w:val="ConsPlusNormal"/>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8175C6" w:rsidRDefault="008175C6">
      <w:pPr>
        <w:pStyle w:val="ConsPlusNormal"/>
        <w:ind w:firstLine="540"/>
        <w:jc w:val="both"/>
      </w:pPr>
      <w:r>
        <w:t>детей-инвалидов в возрасте до восемнадцати лет, инвалидов с детства;</w:t>
      </w:r>
    </w:p>
    <w:p w:rsidR="008175C6" w:rsidRDefault="008175C6">
      <w:pPr>
        <w:pStyle w:val="ConsPlusNormal"/>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8175C6" w:rsidRDefault="008175C6">
      <w:pPr>
        <w:pStyle w:val="ConsPlusNormal"/>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8175C6" w:rsidRDefault="008175C6">
      <w:pPr>
        <w:pStyle w:val="ConsPlusNormal"/>
        <w:ind w:firstLine="540"/>
        <w:jc w:val="both"/>
      </w:pPr>
      <w:r>
        <w:t>обучающихся из семей, в которых один или оба родителя являются инвалидами I или II группы;</w:t>
      </w:r>
    </w:p>
    <w:p w:rsidR="008175C6" w:rsidRDefault="008175C6">
      <w:pPr>
        <w:pStyle w:val="ConsPlusNormal"/>
        <w:ind w:firstLine="540"/>
        <w:jc w:val="both"/>
      </w:pPr>
      <w:r>
        <w:t xml:space="preserve">обучающихся, являющихся членами семей лиц, перечисленных в </w:t>
      </w:r>
      <w:hyperlink r:id="rId59" w:history="1">
        <w:r>
          <w:rPr>
            <w:color w:val="0000FF"/>
          </w:rPr>
          <w:t>подпунктах 3.2</w:t>
        </w:r>
      </w:hyperlink>
      <w:r>
        <w:t xml:space="preserve">, </w:t>
      </w:r>
      <w:hyperlink r:id="rId60" w:history="1">
        <w:r>
          <w:rPr>
            <w:color w:val="0000FF"/>
          </w:rPr>
          <w:t>3.4</w:t>
        </w:r>
      </w:hyperlink>
      <w:r>
        <w:t xml:space="preserve"> и </w:t>
      </w:r>
      <w:hyperlink r:id="rId61" w:history="1">
        <w:r>
          <w:rPr>
            <w:color w:val="0000FF"/>
          </w:rPr>
          <w:t>3.7 пункта 3</w:t>
        </w:r>
      </w:hyperlink>
      <w:r>
        <w:t xml:space="preserve">, </w:t>
      </w:r>
      <w:hyperlink r:id="rId62" w:history="1">
        <w:r>
          <w:rPr>
            <w:color w:val="0000FF"/>
          </w:rPr>
          <w:t>пункте 10</w:t>
        </w:r>
      </w:hyperlink>
      <w:r>
        <w:t xml:space="preserve"> и </w:t>
      </w:r>
      <w:hyperlink r:id="rId63" w:history="1">
        <w:r>
          <w:rPr>
            <w:color w:val="0000FF"/>
          </w:rPr>
          <w:t>подпунктах 12.2</w:t>
        </w:r>
      </w:hyperlink>
      <w:r>
        <w:t xml:space="preserve"> и </w:t>
      </w:r>
      <w:hyperlink r:id="rId64"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8175C6" w:rsidRDefault="008175C6">
      <w:pPr>
        <w:pStyle w:val="ConsPlusNormal"/>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8175C6" w:rsidRDefault="008175C6">
      <w:pPr>
        <w:pStyle w:val="ConsPlusNormal"/>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40. Обеспечение питанием</w:t>
      </w:r>
    </w:p>
    <w:p w:rsidR="008175C6" w:rsidRDefault="008175C6">
      <w:pPr>
        <w:pStyle w:val="ConsPlusNormal"/>
        <w:jc w:val="both"/>
        <w:rPr>
          <w:rFonts w:cs="Times New Roman"/>
        </w:rPr>
      </w:pPr>
    </w:p>
    <w:p w:rsidR="008175C6" w:rsidRDefault="008175C6">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8175C6" w:rsidRDefault="008175C6">
      <w:pPr>
        <w:pStyle w:val="ConsPlusNormal"/>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65"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8175C6" w:rsidRDefault="008175C6">
      <w:pPr>
        <w:pStyle w:val="ConsPlusNormal"/>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8175C6" w:rsidRDefault="008175C6">
      <w:pPr>
        <w:pStyle w:val="ConsPlusNormal"/>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41. Охрана здоровья</w:t>
      </w:r>
    </w:p>
    <w:p w:rsidR="008175C6" w:rsidRDefault="008175C6">
      <w:pPr>
        <w:pStyle w:val="ConsPlusNormal"/>
        <w:jc w:val="both"/>
        <w:rPr>
          <w:rFonts w:cs="Times New Roman"/>
        </w:rPr>
      </w:pPr>
    </w:p>
    <w:p w:rsidR="008175C6" w:rsidRDefault="008175C6">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8175C6" w:rsidRDefault="008175C6">
      <w:pPr>
        <w:pStyle w:val="ConsPlusNormal"/>
        <w:ind w:firstLine="540"/>
        <w:jc w:val="both"/>
      </w:pPr>
      <w:r>
        <w:t>2. Охрана здоровья обучающихся включает в себя:</w:t>
      </w:r>
    </w:p>
    <w:p w:rsidR="008175C6" w:rsidRDefault="008175C6">
      <w:pPr>
        <w:pStyle w:val="ConsPlusNormal"/>
        <w:ind w:firstLine="540"/>
        <w:jc w:val="both"/>
      </w:pPr>
      <w:r>
        <w:t>2.1. оказание медицинской помощи;</w:t>
      </w:r>
    </w:p>
    <w:p w:rsidR="008175C6" w:rsidRDefault="008175C6">
      <w:pPr>
        <w:pStyle w:val="ConsPlusNormal"/>
        <w:ind w:firstLine="540"/>
        <w:jc w:val="both"/>
      </w:pPr>
      <w:r>
        <w:t>2.2. определение оптимальной учебной нагрузки, режима учебных занятий (занятий), продолжительности каникул;</w:t>
      </w:r>
    </w:p>
    <w:p w:rsidR="008175C6" w:rsidRDefault="008175C6">
      <w:pPr>
        <w:pStyle w:val="ConsPlusNormal"/>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8175C6" w:rsidRDefault="008175C6">
      <w:pPr>
        <w:pStyle w:val="ConsPlusNormal"/>
        <w:ind w:firstLine="540"/>
        <w:jc w:val="both"/>
      </w:pPr>
      <w:r>
        <w:t>2.4. пропаганду и обучение навыкам здорового образа жизни;</w:t>
      </w:r>
    </w:p>
    <w:p w:rsidR="008175C6" w:rsidRDefault="008175C6">
      <w:pPr>
        <w:pStyle w:val="ConsPlusNormal"/>
        <w:ind w:firstLine="540"/>
        <w:jc w:val="both"/>
      </w:pPr>
      <w:r>
        <w:t>2.5. организацию оздоровления;</w:t>
      </w:r>
    </w:p>
    <w:p w:rsidR="008175C6" w:rsidRDefault="008175C6">
      <w:pPr>
        <w:pStyle w:val="ConsPlusNormal"/>
        <w:ind w:firstLine="540"/>
        <w:jc w:val="both"/>
      </w:pPr>
      <w:r>
        <w:t>2.6. создание условий для занятий физической культурой и спортом;</w:t>
      </w:r>
    </w:p>
    <w:p w:rsidR="008175C6" w:rsidRDefault="008175C6">
      <w:pPr>
        <w:pStyle w:val="ConsPlusNormal"/>
        <w:ind w:firstLine="540"/>
        <w:jc w:val="both"/>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8175C6" w:rsidRDefault="008175C6">
      <w:pPr>
        <w:pStyle w:val="ConsPlusNormal"/>
        <w:jc w:val="both"/>
      </w:pPr>
      <w:r>
        <w:t xml:space="preserve">(в ред. </w:t>
      </w:r>
      <w:hyperlink r:id="rId66" w:history="1">
        <w:r>
          <w:rPr>
            <w:color w:val="0000FF"/>
          </w:rPr>
          <w:t>Закона</w:t>
        </w:r>
      </w:hyperlink>
      <w:r>
        <w:t xml:space="preserve"> Республики Беларусь от 04.01.2014 N 126-З)</w:t>
      </w:r>
    </w:p>
    <w:p w:rsidR="008175C6" w:rsidRDefault="008175C6">
      <w:pPr>
        <w:pStyle w:val="ConsPlusNormal"/>
        <w:ind w:firstLine="540"/>
        <w:jc w:val="both"/>
      </w:pPr>
      <w:r>
        <w:t>3. Медицинская помощь обучающимся оказывается в порядке, установленном законодательством.</w:t>
      </w:r>
    </w:p>
    <w:p w:rsidR="008175C6" w:rsidRDefault="008175C6">
      <w:pPr>
        <w:pStyle w:val="ConsPlusNormal"/>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4"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67"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8175C6" w:rsidRDefault="008175C6">
      <w:pPr>
        <w:pStyle w:val="ConsPlusNormal"/>
        <w:ind w:firstLine="540"/>
        <w:jc w:val="both"/>
      </w:pPr>
      <w:bookmarkStart w:id="3" w:name="P624"/>
      <w:bookmarkEnd w:id="3"/>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8175C6" w:rsidRDefault="008175C6">
      <w:pPr>
        <w:pStyle w:val="ConsPlusNormal"/>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42. Стипендии и другие денежные выплаты</w:t>
      </w:r>
    </w:p>
    <w:p w:rsidR="008175C6" w:rsidRDefault="008175C6">
      <w:pPr>
        <w:pStyle w:val="ConsPlusNormal"/>
        <w:jc w:val="both"/>
        <w:rPr>
          <w:rFonts w:cs="Times New Roman"/>
        </w:rPr>
      </w:pPr>
    </w:p>
    <w:p w:rsidR="008175C6" w:rsidRDefault="008175C6">
      <w:pPr>
        <w:pStyle w:val="ConsPlusNormal"/>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r>
        <w:rPr>
          <w:color w:val="0A2666"/>
        </w:rPr>
        <w:t xml:space="preserve">О социальной поддержке обучающихся, см. </w:t>
      </w:r>
      <w:hyperlink r:id="rId68" w:history="1">
        <w:r>
          <w:rPr>
            <w:color w:val="0000FF"/>
          </w:rPr>
          <w:t>Указ</w:t>
        </w:r>
      </w:hyperlink>
      <w:r>
        <w:rPr>
          <w:color w:val="0A2666"/>
        </w:rPr>
        <w:t xml:space="preserve"> Президента Республики Беларусь от 06.09.2011 N 398.</w:t>
      </w:r>
    </w:p>
    <w:p w:rsidR="008175C6" w:rsidRDefault="008175C6">
      <w:pPr>
        <w:pStyle w:val="ConsPlusNormal"/>
        <w:ind w:firstLine="540"/>
        <w:jc w:val="both"/>
      </w:pPr>
      <w:r>
        <w:t>2. Стипендии подразделяются на следующие виды:</w:t>
      </w:r>
    </w:p>
    <w:p w:rsidR="008175C6" w:rsidRDefault="008175C6">
      <w:pPr>
        <w:pStyle w:val="ConsPlusNormal"/>
        <w:ind w:firstLine="540"/>
        <w:jc w:val="both"/>
      </w:pPr>
      <w:r>
        <w:t>2.1. учебные;</w:t>
      </w:r>
    </w:p>
    <w:p w:rsidR="008175C6" w:rsidRDefault="008175C6">
      <w:pPr>
        <w:pStyle w:val="ConsPlusNormal"/>
        <w:ind w:firstLine="540"/>
        <w:jc w:val="both"/>
      </w:pPr>
      <w:r>
        <w:t>2.2. аспирантам, докторантам;</w:t>
      </w:r>
    </w:p>
    <w:p w:rsidR="008175C6" w:rsidRDefault="008175C6">
      <w:pPr>
        <w:pStyle w:val="ConsPlusNormal"/>
        <w:ind w:firstLine="540"/>
        <w:jc w:val="both"/>
      </w:pPr>
      <w:r>
        <w:t>2.3. социальные;</w:t>
      </w:r>
    </w:p>
    <w:p w:rsidR="008175C6" w:rsidRDefault="008175C6">
      <w:pPr>
        <w:pStyle w:val="ConsPlusNormal"/>
        <w:ind w:firstLine="540"/>
        <w:jc w:val="both"/>
      </w:pPr>
      <w:r>
        <w:t>2.4. Президента Республики Беларусь;</w:t>
      </w:r>
    </w:p>
    <w:p w:rsidR="008175C6" w:rsidRDefault="008175C6">
      <w:pPr>
        <w:pStyle w:val="ConsPlusNormal"/>
        <w:ind w:firstLine="540"/>
        <w:jc w:val="both"/>
      </w:pPr>
      <w:r>
        <w:t>2.5. специальные;</w:t>
      </w:r>
    </w:p>
    <w:p w:rsidR="008175C6" w:rsidRDefault="008175C6">
      <w:pPr>
        <w:pStyle w:val="ConsPlusNormal"/>
        <w:ind w:firstLine="540"/>
        <w:jc w:val="both"/>
      </w:pPr>
      <w:r>
        <w:t>2.6. именные;</w:t>
      </w:r>
    </w:p>
    <w:p w:rsidR="008175C6" w:rsidRDefault="008175C6">
      <w:pPr>
        <w:pStyle w:val="ConsPlusNormal"/>
        <w:ind w:firstLine="540"/>
        <w:jc w:val="both"/>
      </w:pPr>
      <w:r>
        <w:t>2.7. персональные стипендии совета учреждения высшего образования;</w:t>
      </w:r>
    </w:p>
    <w:p w:rsidR="008175C6" w:rsidRDefault="008175C6">
      <w:pPr>
        <w:pStyle w:val="ConsPlusNormal"/>
        <w:ind w:firstLine="540"/>
        <w:jc w:val="both"/>
      </w:pPr>
      <w:r>
        <w:t>2.8. руководящим кадрам.</w:t>
      </w:r>
    </w:p>
    <w:p w:rsidR="008175C6" w:rsidRDefault="008175C6">
      <w:pPr>
        <w:pStyle w:val="ConsPlusNormal"/>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69"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8175C6" w:rsidRDefault="008175C6">
      <w:pPr>
        <w:pStyle w:val="ConsPlusNormal"/>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70"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8175C6" w:rsidRDefault="008175C6">
      <w:pPr>
        <w:pStyle w:val="ConsPlusNormal"/>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8175C6" w:rsidRDefault="008175C6">
      <w:pPr>
        <w:pStyle w:val="ConsPlusNormal"/>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8175C6" w:rsidRDefault="008175C6">
      <w:pPr>
        <w:pStyle w:val="ConsPlusNormal"/>
        <w:ind w:firstLine="540"/>
        <w:jc w:val="both"/>
      </w:pPr>
      <w:r>
        <w:t xml:space="preserve">лиц, перечисленных в </w:t>
      </w:r>
      <w:hyperlink r:id="rId71"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175C6" w:rsidRDefault="008175C6">
      <w:pPr>
        <w:pStyle w:val="ConsPlusNormal"/>
        <w:ind w:firstLine="540"/>
        <w:jc w:val="both"/>
      </w:pPr>
      <w:r>
        <w:t xml:space="preserve">детей лиц, перечисленных в </w:t>
      </w:r>
      <w:hyperlink r:id="rId72" w:history="1">
        <w:r>
          <w:rPr>
            <w:color w:val="0000FF"/>
          </w:rPr>
          <w:t>пункте 10</w:t>
        </w:r>
      </w:hyperlink>
      <w:r>
        <w:t xml:space="preserve"> и </w:t>
      </w:r>
      <w:hyperlink r:id="rId73" w:history="1">
        <w:r>
          <w:rPr>
            <w:color w:val="0000FF"/>
          </w:rPr>
          <w:t>подпунктах 12.2</w:t>
        </w:r>
      </w:hyperlink>
      <w:r>
        <w:t xml:space="preserve"> и </w:t>
      </w:r>
      <w:hyperlink r:id="rId74"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175C6" w:rsidRDefault="008175C6">
      <w:pPr>
        <w:pStyle w:val="ConsPlusNormal"/>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8175C6" w:rsidRDefault="008175C6">
      <w:pPr>
        <w:pStyle w:val="ConsPlusNormal"/>
        <w:ind w:firstLine="540"/>
        <w:jc w:val="both"/>
      </w:pPr>
      <w:r>
        <w:t xml:space="preserve">лиц, имеющих льготы в соответствии со </w:t>
      </w:r>
      <w:hyperlink r:id="rId75" w:history="1">
        <w:r>
          <w:rPr>
            <w:color w:val="0000FF"/>
          </w:rPr>
          <w:t>статьями 18</w:t>
        </w:r>
      </w:hyperlink>
      <w:r>
        <w:t xml:space="preserve"> - </w:t>
      </w:r>
      <w:hyperlink r:id="rId76"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8175C6" w:rsidRDefault="008175C6">
      <w:pPr>
        <w:pStyle w:val="ConsPlusNormal"/>
        <w:ind w:firstLine="540"/>
        <w:jc w:val="both"/>
      </w:pPr>
      <w:r>
        <w:t>беременных женщин;</w:t>
      </w:r>
    </w:p>
    <w:p w:rsidR="008175C6" w:rsidRDefault="008175C6">
      <w:pPr>
        <w:pStyle w:val="ConsPlusNormal"/>
        <w:ind w:firstLine="540"/>
        <w:jc w:val="both"/>
      </w:pPr>
      <w:r>
        <w:t>лиц, имеющих детей в возрасте до восемнадцати лет;</w:t>
      </w:r>
    </w:p>
    <w:p w:rsidR="008175C6" w:rsidRDefault="008175C6">
      <w:pPr>
        <w:pStyle w:val="ConsPlusNormal"/>
        <w:ind w:firstLine="540"/>
        <w:jc w:val="both"/>
      </w:pPr>
      <w:r>
        <w:t>лиц, больных туберкулезом;</w:t>
      </w:r>
    </w:p>
    <w:p w:rsidR="008175C6" w:rsidRDefault="008175C6">
      <w:pPr>
        <w:pStyle w:val="ConsPlusNormal"/>
        <w:ind w:firstLine="540"/>
        <w:jc w:val="both"/>
      </w:pPr>
      <w:r>
        <w:t>лиц, находящихся в тяжелом материальном положении.</w:t>
      </w:r>
    </w:p>
    <w:p w:rsidR="008175C6" w:rsidRDefault="008175C6">
      <w:pPr>
        <w:pStyle w:val="ConsPlusNormal"/>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7" w:history="1">
        <w:r>
          <w:rPr>
            <w:color w:val="0000FF"/>
          </w:rPr>
          <w:t>определяются</w:t>
        </w:r>
      </w:hyperlink>
      <w:r>
        <w:t xml:space="preserve"> Правительством Республики Беларусь.</w:t>
      </w:r>
    </w:p>
    <w:p w:rsidR="008175C6" w:rsidRDefault="008175C6">
      <w:pPr>
        <w:pStyle w:val="ConsPlusNormal"/>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8175C6" w:rsidRDefault="008175C6">
      <w:pPr>
        <w:pStyle w:val="ConsPlusNormal"/>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78" w:history="1">
        <w:r>
          <w:rPr>
            <w:color w:val="0000FF"/>
          </w:rPr>
          <w:t>пунктом 24 части первой статьи 12</w:t>
        </w:r>
      </w:hyperlink>
      <w:r>
        <w:t xml:space="preserve">, </w:t>
      </w:r>
      <w:hyperlink r:id="rId79" w:history="1">
        <w:r>
          <w:rPr>
            <w:color w:val="0000FF"/>
          </w:rPr>
          <w:t>подпунктом 1.19 пункта 1 статьи 18</w:t>
        </w:r>
      </w:hyperlink>
      <w:r>
        <w:t xml:space="preserve">, </w:t>
      </w:r>
      <w:hyperlink r:id="rId80"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1"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8175C6" w:rsidRDefault="008175C6">
      <w:pPr>
        <w:pStyle w:val="ConsPlusNormal"/>
        <w:jc w:val="both"/>
      </w:pPr>
      <w:r>
        <w:t>КонсультантПлюс: примечание.</w:t>
      </w:r>
    </w:p>
    <w:p w:rsidR="008175C6" w:rsidRDefault="008175C6">
      <w:pPr>
        <w:pStyle w:val="ConsPlusNormal"/>
        <w:jc w:val="both"/>
      </w:pPr>
      <w: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82" w:history="1">
        <w:r>
          <w:rPr>
            <w:color w:val="0000FF"/>
          </w:rPr>
          <w:t>постановление</w:t>
        </w:r>
      </w:hyperlink>
      <w:r>
        <w:t xml:space="preserve"> Министерства образования Республики Беларусь от 23.09.2011 N 262.</w:t>
      </w:r>
    </w:p>
    <w:p w:rsidR="008175C6" w:rsidRDefault="008175C6">
      <w:pPr>
        <w:pStyle w:val="ConsPlusNormal"/>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3" w:history="1">
        <w:r>
          <w:rPr>
            <w:color w:val="0000FF"/>
          </w:rPr>
          <w:t>определяются</w:t>
        </w:r>
      </w:hyperlink>
      <w:r>
        <w:t xml:space="preserve"> Правительством Республики Беларусь.</w:t>
      </w:r>
    </w:p>
    <w:p w:rsidR="008175C6" w:rsidRDefault="008175C6">
      <w:pPr>
        <w:pStyle w:val="ConsPlusNormal"/>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4" w:history="1">
        <w:r>
          <w:rPr>
            <w:color w:val="0000FF"/>
          </w:rPr>
          <w:t>определяются</w:t>
        </w:r>
      </w:hyperlink>
      <w:r>
        <w:t xml:space="preserve"> Правительством Республики Беларусь.</w:t>
      </w:r>
    </w:p>
    <w:p w:rsidR="008175C6" w:rsidRDefault="008175C6">
      <w:pPr>
        <w:pStyle w:val="ConsPlusNormal"/>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8175C6" w:rsidRDefault="008175C6">
      <w:pPr>
        <w:pStyle w:val="ConsPlusNormal"/>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8175C6" w:rsidRDefault="008175C6">
      <w:pPr>
        <w:pStyle w:val="ConsPlusNormal"/>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8175C6" w:rsidRDefault="008175C6">
      <w:pPr>
        <w:pStyle w:val="ConsPlusNormal"/>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85"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8175C6" w:rsidRDefault="008175C6">
      <w:pPr>
        <w:pStyle w:val="ConsPlusNormal"/>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43. Обеспечение одеждой, обувью и другими необходимыми средствами и предметами первой необходимости</w:t>
      </w:r>
    </w:p>
    <w:p w:rsidR="008175C6" w:rsidRDefault="008175C6">
      <w:pPr>
        <w:pStyle w:val="ConsPlusNormal"/>
        <w:jc w:val="both"/>
        <w:rPr>
          <w:rFonts w:cs="Times New Roman"/>
        </w:rPr>
      </w:pPr>
    </w:p>
    <w:p w:rsidR="008175C6" w:rsidRDefault="008175C6">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6" w:history="1">
        <w:r>
          <w:rPr>
            <w:color w:val="0000FF"/>
          </w:rPr>
          <w:t>порядке</w:t>
        </w:r>
      </w:hyperlink>
      <w:r>
        <w:t>, установленном законодательством.</w:t>
      </w:r>
    </w:p>
    <w:p w:rsidR="008175C6" w:rsidRDefault="008175C6">
      <w:pPr>
        <w:pStyle w:val="ConsPlusNormal"/>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8175C6" w:rsidRDefault="008175C6">
      <w:pPr>
        <w:pStyle w:val="ConsPlusNormal"/>
        <w:jc w:val="both"/>
      </w:pPr>
      <w:r>
        <w:t xml:space="preserve">(в ред. Законов Республики Беларусь от 13.12.2011 </w:t>
      </w:r>
      <w:hyperlink r:id="rId87" w:history="1">
        <w:r>
          <w:rPr>
            <w:color w:val="0000FF"/>
          </w:rPr>
          <w:t>N 325-З</w:t>
        </w:r>
      </w:hyperlink>
      <w:r>
        <w:t xml:space="preserve">, от 04.01.2014 </w:t>
      </w:r>
      <w:hyperlink r:id="rId88" w:history="1">
        <w:r>
          <w:rPr>
            <w:color w:val="0000FF"/>
          </w:rPr>
          <w:t>N 126-З</w:t>
        </w:r>
      </w:hyperlink>
      <w:r>
        <w:t>)</w:t>
      </w:r>
    </w:p>
    <w:p w:rsidR="008175C6" w:rsidRDefault="008175C6">
      <w:pPr>
        <w:pStyle w:val="ConsPlusNormal"/>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89" w:history="1">
        <w:r>
          <w:rPr>
            <w:color w:val="0000FF"/>
          </w:rPr>
          <w:t>нормам</w:t>
        </w:r>
      </w:hyperlink>
      <w:r>
        <w:t xml:space="preserve"> и в </w:t>
      </w:r>
      <w:hyperlink r:id="rId90" w:history="1">
        <w:r>
          <w:rPr>
            <w:color w:val="0000FF"/>
          </w:rPr>
          <w:t>порядке</w:t>
        </w:r>
      </w:hyperlink>
      <w:r>
        <w:t>, устанавливаемым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44. Обеспечение местами для проживания в общежитиях</w:t>
      </w:r>
    </w:p>
    <w:p w:rsidR="008175C6" w:rsidRDefault="008175C6">
      <w:pPr>
        <w:pStyle w:val="ConsPlusNormal"/>
        <w:jc w:val="both"/>
        <w:rPr>
          <w:rFonts w:cs="Times New Roman"/>
        </w:rPr>
      </w:pPr>
    </w:p>
    <w:p w:rsidR="008175C6" w:rsidRDefault="008175C6">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8175C6" w:rsidRDefault="008175C6">
      <w:pPr>
        <w:pStyle w:val="ConsPlusNormal"/>
        <w:ind w:firstLine="540"/>
        <w:jc w:val="both"/>
      </w:pPr>
      <w:r>
        <w:t>2. Проживание в общежитии может быть платным и бесплатным.</w:t>
      </w:r>
    </w:p>
    <w:p w:rsidR="008175C6" w:rsidRDefault="008175C6">
      <w:pPr>
        <w:pStyle w:val="ConsPlusNormal"/>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8175C6" w:rsidRDefault="008175C6">
      <w:pPr>
        <w:pStyle w:val="ConsPlusNormal"/>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8175C6" w:rsidRDefault="008175C6">
      <w:pPr>
        <w:pStyle w:val="ConsPlusNormal"/>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8175C6" w:rsidRDefault="008175C6">
      <w:pPr>
        <w:pStyle w:val="ConsPlusNormal"/>
        <w:ind w:firstLine="540"/>
        <w:jc w:val="both"/>
      </w:pPr>
      <w:r>
        <w:t>3.3. лиц, страдающих онкологическими заболеваниями или больных туберкулезом;</w:t>
      </w:r>
    </w:p>
    <w:p w:rsidR="008175C6" w:rsidRDefault="008175C6">
      <w:pPr>
        <w:pStyle w:val="ConsPlusNormal"/>
        <w:ind w:firstLine="540"/>
        <w:jc w:val="both"/>
      </w:pPr>
      <w:r>
        <w:t xml:space="preserve">3.4. лиц, являющихся членами семей лиц, перечисленных в </w:t>
      </w:r>
      <w:hyperlink r:id="rId91" w:history="1">
        <w:r>
          <w:rPr>
            <w:color w:val="0000FF"/>
          </w:rPr>
          <w:t>подпунктах 3.2</w:t>
        </w:r>
      </w:hyperlink>
      <w:r>
        <w:t xml:space="preserve">, </w:t>
      </w:r>
      <w:hyperlink r:id="rId92" w:history="1">
        <w:r>
          <w:rPr>
            <w:color w:val="0000FF"/>
          </w:rPr>
          <w:t>3.4</w:t>
        </w:r>
      </w:hyperlink>
      <w:r>
        <w:t xml:space="preserve"> и </w:t>
      </w:r>
      <w:hyperlink r:id="rId93" w:history="1">
        <w:r>
          <w:rPr>
            <w:color w:val="0000FF"/>
          </w:rPr>
          <w:t>3.7 пункта 3</w:t>
        </w:r>
      </w:hyperlink>
      <w:r>
        <w:t xml:space="preserve">, </w:t>
      </w:r>
      <w:hyperlink r:id="rId94" w:history="1">
        <w:r>
          <w:rPr>
            <w:color w:val="0000FF"/>
          </w:rPr>
          <w:t>пункте 10</w:t>
        </w:r>
      </w:hyperlink>
      <w:r>
        <w:t xml:space="preserve"> и </w:t>
      </w:r>
      <w:hyperlink r:id="rId95" w:history="1">
        <w:r>
          <w:rPr>
            <w:color w:val="0000FF"/>
          </w:rPr>
          <w:t>подпунктах 12.2</w:t>
        </w:r>
      </w:hyperlink>
      <w:r>
        <w:t xml:space="preserve"> и </w:t>
      </w:r>
      <w:hyperlink r:id="rId96"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175C6" w:rsidRDefault="008175C6">
      <w:pPr>
        <w:pStyle w:val="ConsPlusNormal"/>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8175C6" w:rsidRDefault="008175C6">
      <w:pPr>
        <w:pStyle w:val="ConsPlusNormal"/>
        <w:ind w:firstLine="540"/>
        <w:jc w:val="both"/>
      </w:pPr>
      <w:r>
        <w:t>3.6. учащихся учреждений общего среднего образования, проживающих в сельских населенных пунктах.</w:t>
      </w:r>
    </w:p>
    <w:p w:rsidR="008175C6" w:rsidRDefault="008175C6">
      <w:pPr>
        <w:pStyle w:val="ConsPlusNormal"/>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8175C6" w:rsidRDefault="008175C6">
      <w:pPr>
        <w:pStyle w:val="ConsPlusNormal"/>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7" w:history="1">
        <w:r>
          <w:rPr>
            <w:color w:val="0000FF"/>
          </w:rPr>
          <w:t>порядке</w:t>
        </w:r>
      </w:hyperlink>
      <w:r>
        <w:t xml:space="preserve"> и </w:t>
      </w:r>
      <w:hyperlink r:id="rId98" w:history="1">
        <w:r>
          <w:rPr>
            <w:color w:val="0000FF"/>
          </w:rPr>
          <w:t>размере</w:t>
        </w:r>
      </w:hyperlink>
      <w:r>
        <w:t>, устанавливаемых Правительством Республики Беларусь.</w:t>
      </w:r>
    </w:p>
    <w:p w:rsidR="008175C6" w:rsidRDefault="008175C6">
      <w:pPr>
        <w:pStyle w:val="ConsPlusNormal"/>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8175C6" w:rsidRDefault="008175C6">
      <w:pPr>
        <w:pStyle w:val="ConsPlusNormal"/>
        <w:jc w:val="both"/>
      </w:pPr>
      <w:r>
        <w:t xml:space="preserve">(в ред. Законов Республики Беларусь от 13.12.2011 </w:t>
      </w:r>
      <w:hyperlink r:id="rId99" w:history="1">
        <w:r>
          <w:rPr>
            <w:color w:val="0000FF"/>
          </w:rPr>
          <w:t>N 325-З</w:t>
        </w:r>
      </w:hyperlink>
      <w:r>
        <w:t xml:space="preserve">, от 04.01.2014 </w:t>
      </w:r>
      <w:hyperlink r:id="rId100"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8175C6" w:rsidRDefault="008175C6">
      <w:pPr>
        <w:pStyle w:val="ConsPlusNormal"/>
        <w:jc w:val="both"/>
        <w:rPr>
          <w:rFonts w:cs="Times New Roman"/>
        </w:rPr>
      </w:pPr>
    </w:p>
    <w:p w:rsidR="008175C6" w:rsidRDefault="008175C6">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8175C6" w:rsidRDefault="008175C6">
      <w:pPr>
        <w:pStyle w:val="ConsPlusNormal"/>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8175C6" w:rsidRDefault="008175C6">
      <w:pPr>
        <w:pStyle w:val="ConsPlusNormal"/>
        <w:ind w:firstLine="540"/>
        <w:jc w:val="both"/>
      </w:pPr>
      <w:r>
        <w:t xml:space="preserve">Питание обучающихся организуется по </w:t>
      </w:r>
      <w:hyperlink r:id="rId101"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46. Предоставление кредита на льготных условиях для оплаты первого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102"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47. Транспортное обеспечение</w:t>
      </w:r>
    </w:p>
    <w:p w:rsidR="008175C6" w:rsidRDefault="008175C6">
      <w:pPr>
        <w:pStyle w:val="ConsPlusNormal"/>
        <w:jc w:val="both"/>
        <w:rPr>
          <w:rFonts w:cs="Times New Roman"/>
        </w:rPr>
      </w:pPr>
    </w:p>
    <w:p w:rsidR="008175C6" w:rsidRDefault="008175C6">
      <w:pPr>
        <w:pStyle w:val="ConsPlusNormal"/>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8175C6" w:rsidRDefault="008175C6">
      <w:pPr>
        <w:pStyle w:val="ConsPlusNormal"/>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8175C6" w:rsidRDefault="008175C6">
      <w:pPr>
        <w:pStyle w:val="ConsPlusNormal"/>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8175C6" w:rsidRDefault="008175C6">
      <w:pPr>
        <w:pStyle w:val="ConsPlusNormal"/>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8175C6" w:rsidRDefault="008175C6">
      <w:pPr>
        <w:pStyle w:val="ConsPlusNormal"/>
        <w:ind w:firstLine="540"/>
        <w:jc w:val="both"/>
      </w:pPr>
      <w:r>
        <w:t>5. Порядок организации подвоза обучающихся устанавливается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48. Поддержка выпускников</w:t>
      </w:r>
    </w:p>
    <w:p w:rsidR="008175C6" w:rsidRDefault="008175C6">
      <w:pPr>
        <w:pStyle w:val="ConsPlusNormal"/>
        <w:jc w:val="both"/>
        <w:rPr>
          <w:rFonts w:cs="Times New Roman"/>
        </w:rPr>
      </w:pPr>
    </w:p>
    <w:p w:rsidR="008175C6" w:rsidRDefault="008175C6">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8175C6" w:rsidRDefault="008175C6">
      <w:pPr>
        <w:pStyle w:val="ConsPlusNormal"/>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8175C6" w:rsidRDefault="008175C6">
      <w:pPr>
        <w:pStyle w:val="ConsPlusNormal"/>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8175C6" w:rsidRDefault="008175C6">
      <w:pPr>
        <w:pStyle w:val="ConsPlusNormal"/>
        <w:ind w:firstLine="540"/>
        <w:jc w:val="both"/>
      </w:pPr>
      <w:bookmarkStart w:id="4" w:name="P712"/>
      <w:bookmarkEnd w:id="4"/>
      <w:r>
        <w:t>3.1. трудоустройство в соответствии с полученной специальностью (направлением специальности, специализацией) и присвоенной квалификацией;</w:t>
      </w:r>
    </w:p>
    <w:p w:rsidR="008175C6" w:rsidRDefault="008175C6">
      <w:pPr>
        <w:pStyle w:val="ConsPlusNormal"/>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8175C6" w:rsidRDefault="008175C6">
      <w:pPr>
        <w:pStyle w:val="ConsPlusNormal"/>
        <w:ind w:firstLine="540"/>
        <w:jc w:val="both"/>
      </w:pPr>
      <w:bookmarkStart w:id="5" w:name="P714"/>
      <w:bookmarkEnd w:id="5"/>
      <w:r>
        <w:t xml:space="preserve">3.3. компенсации в связи с переездом на работу в другую местность в соответствии с </w:t>
      </w:r>
      <w:hyperlink r:id="rId103" w:history="1">
        <w:r>
          <w:rPr>
            <w:color w:val="0000FF"/>
          </w:rPr>
          <w:t>законодательством</w:t>
        </w:r>
      </w:hyperlink>
      <w:r>
        <w:t xml:space="preserve"> о труде;</w:t>
      </w:r>
    </w:p>
    <w:p w:rsidR="008175C6" w:rsidRDefault="008175C6">
      <w:pPr>
        <w:pStyle w:val="ConsPlusNormal"/>
        <w:ind w:firstLine="540"/>
        <w:jc w:val="both"/>
      </w:pPr>
      <w:r>
        <w:t xml:space="preserve">3.4. денежная помощь, размер, источники финансирования и порядок выплаты которой </w:t>
      </w:r>
      <w:hyperlink r:id="rId104" w:history="1">
        <w:r>
          <w:rPr>
            <w:color w:val="0000FF"/>
          </w:rPr>
          <w:t>определяются</w:t>
        </w:r>
      </w:hyperlink>
      <w:r>
        <w:t xml:space="preserve"> Правительством Республики Беларусь.</w:t>
      </w:r>
    </w:p>
    <w:p w:rsidR="008175C6" w:rsidRDefault="008175C6">
      <w:pPr>
        <w:pStyle w:val="ConsPlusNormal"/>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8175C6" w:rsidRDefault="008175C6">
      <w:pPr>
        <w:pStyle w:val="ConsPlusNormal"/>
        <w:jc w:val="both"/>
      </w:pPr>
      <w:r>
        <w:t xml:space="preserve">(в ред. Законов Республики Беларусь от 13.12.2011 </w:t>
      </w:r>
      <w:hyperlink r:id="rId105" w:history="1">
        <w:r>
          <w:rPr>
            <w:color w:val="0000FF"/>
          </w:rPr>
          <w:t>N 325-З</w:t>
        </w:r>
      </w:hyperlink>
      <w:r>
        <w:t xml:space="preserve">, от 04.01.2014 </w:t>
      </w:r>
      <w:hyperlink r:id="rId106"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49. Отпуска</w:t>
      </w:r>
    </w:p>
    <w:p w:rsidR="008175C6" w:rsidRDefault="008175C6">
      <w:pPr>
        <w:pStyle w:val="ConsPlusNormal"/>
        <w:jc w:val="both"/>
        <w:rPr>
          <w:rFonts w:cs="Times New Roman"/>
        </w:rPr>
      </w:pPr>
    </w:p>
    <w:p w:rsidR="008175C6" w:rsidRDefault="008175C6">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8175C6" w:rsidRDefault="008175C6">
      <w:pPr>
        <w:pStyle w:val="ConsPlusNormal"/>
        <w:ind w:firstLine="540"/>
        <w:jc w:val="both"/>
      </w:pPr>
      <w:r>
        <w:t>1.1. академический;</w:t>
      </w:r>
    </w:p>
    <w:p w:rsidR="008175C6" w:rsidRDefault="008175C6">
      <w:pPr>
        <w:pStyle w:val="ConsPlusNormal"/>
        <w:ind w:firstLine="540"/>
        <w:jc w:val="both"/>
      </w:pPr>
      <w:r>
        <w:t>1.2. по уходу за ребенком до достижения им возраста трех лет;</w:t>
      </w:r>
    </w:p>
    <w:p w:rsidR="008175C6" w:rsidRDefault="008175C6">
      <w:pPr>
        <w:pStyle w:val="ConsPlusNormal"/>
        <w:ind w:firstLine="540"/>
        <w:jc w:val="both"/>
      </w:pPr>
      <w:r>
        <w:t>1.3. для прохождения военной службы.</w:t>
      </w:r>
    </w:p>
    <w:p w:rsidR="008175C6" w:rsidRDefault="008175C6">
      <w:pPr>
        <w:pStyle w:val="ConsPlusNormal"/>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33" w:history="1">
        <w:r>
          <w:rPr>
            <w:color w:val="0000FF"/>
          </w:rPr>
          <w:t>частью третьей пункта 3</w:t>
        </w:r>
      </w:hyperlink>
      <w:r>
        <w:t xml:space="preserve"> настоящей статьи).</w:t>
      </w:r>
    </w:p>
    <w:p w:rsidR="008175C6" w:rsidRDefault="008175C6">
      <w:pPr>
        <w:pStyle w:val="ConsPlusNormal"/>
        <w:ind w:firstLine="540"/>
        <w:jc w:val="both"/>
      </w:pPr>
      <w:r>
        <w:t>По медицинским показаниям академический отпуск обучающемуся предоставляется в случае:</w:t>
      </w:r>
    </w:p>
    <w:p w:rsidR="008175C6" w:rsidRDefault="008175C6">
      <w:pPr>
        <w:pStyle w:val="ConsPlusNormal"/>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8175C6" w:rsidRDefault="008175C6">
      <w:pPr>
        <w:pStyle w:val="ConsPlusNormal"/>
        <w:ind w:firstLine="540"/>
        <w:jc w:val="both"/>
      </w:pPr>
      <w:r>
        <w:t>продолжительных или частых заболеваний, травм обучающегося;</w:t>
      </w:r>
    </w:p>
    <w:p w:rsidR="008175C6" w:rsidRDefault="008175C6">
      <w:pPr>
        <w:pStyle w:val="ConsPlusNormal"/>
        <w:ind w:firstLine="540"/>
        <w:jc w:val="both"/>
      </w:pPr>
      <w:r>
        <w:t>нормально протекающей беременности сроком с 24 недель и патологически протекающей беременности любого срока.</w:t>
      </w:r>
    </w:p>
    <w:p w:rsidR="008175C6" w:rsidRDefault="008175C6">
      <w:pPr>
        <w:pStyle w:val="ConsPlusNormal"/>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8175C6" w:rsidRDefault="008175C6">
      <w:pPr>
        <w:pStyle w:val="ConsPlusNormal"/>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8175C6" w:rsidRDefault="008175C6">
      <w:pPr>
        <w:pStyle w:val="ConsPlusNormal"/>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8175C6" w:rsidRDefault="008175C6">
      <w:pPr>
        <w:pStyle w:val="ConsPlusNormal"/>
        <w:ind w:firstLine="540"/>
        <w:jc w:val="both"/>
      </w:pPr>
      <w:bookmarkStart w:id="6" w:name="P733"/>
      <w:bookmarkEnd w:id="6"/>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8175C6" w:rsidRDefault="008175C6">
      <w:pPr>
        <w:pStyle w:val="ConsPlusNormal"/>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8175C6" w:rsidRDefault="008175C6">
      <w:pPr>
        <w:pStyle w:val="ConsPlusNormal"/>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8175C6" w:rsidRDefault="008175C6">
      <w:pPr>
        <w:pStyle w:val="ConsPlusNormal"/>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8175C6" w:rsidRDefault="008175C6">
      <w:pPr>
        <w:pStyle w:val="ConsPlusNormal"/>
        <w:jc w:val="both"/>
      </w:pPr>
      <w:r>
        <w:t xml:space="preserve">(в ред. Законов Республики Беларусь от 13.12.2011 </w:t>
      </w:r>
      <w:hyperlink r:id="rId107" w:history="1">
        <w:r>
          <w:rPr>
            <w:color w:val="0000FF"/>
          </w:rPr>
          <w:t>N 325-З</w:t>
        </w:r>
      </w:hyperlink>
      <w:r>
        <w:t xml:space="preserve">, от 04.01.2014 </w:t>
      </w:r>
      <w:hyperlink r:id="rId108" w:history="1">
        <w:r>
          <w:rPr>
            <w:color w:val="0000FF"/>
          </w:rPr>
          <w:t>N 126-З</w:t>
        </w:r>
      </w:hyperlink>
      <w:r>
        <w:t>)</w:t>
      </w:r>
    </w:p>
    <w:p w:rsidR="008175C6" w:rsidRDefault="008175C6">
      <w:pPr>
        <w:pStyle w:val="ConsPlusNormal"/>
        <w:jc w:val="both"/>
      </w:pPr>
    </w:p>
    <w:p w:rsidR="008175C6" w:rsidRDefault="008175C6">
      <w:pPr>
        <w:pStyle w:val="ConsPlusTitle"/>
        <w:jc w:val="center"/>
        <w:outlineLvl w:val="2"/>
      </w:pPr>
      <w:r>
        <w:t>ГЛАВА 6</w:t>
      </w:r>
    </w:p>
    <w:p w:rsidR="008175C6" w:rsidRDefault="008175C6">
      <w:pPr>
        <w:pStyle w:val="ConsPlusTitle"/>
        <w:jc w:val="center"/>
      </w:pPr>
      <w:r>
        <w:t>ПЕДАГОГИЧЕСКИЕ РАБОТНИКИ. ИНЫЕ РАБОТНИКИ УЧРЕЖДЕНИЙ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50. Педагогические работники</w:t>
      </w:r>
    </w:p>
    <w:p w:rsidR="008175C6" w:rsidRDefault="008175C6">
      <w:pPr>
        <w:pStyle w:val="ConsPlusNormal"/>
        <w:jc w:val="both"/>
        <w:rPr>
          <w:rFonts w:cs="Times New Roman"/>
        </w:rPr>
      </w:pPr>
    </w:p>
    <w:p w:rsidR="008175C6" w:rsidRDefault="008175C6">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8175C6" w:rsidRDefault="008175C6">
      <w:pPr>
        <w:pStyle w:val="ConsPlusNormal"/>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8175C6" w:rsidRDefault="008175C6">
      <w:pPr>
        <w:pStyle w:val="ConsPlusNormal"/>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8175C6" w:rsidRDefault="008175C6">
      <w:pPr>
        <w:pStyle w:val="ConsPlusNormal"/>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51. Требования, предъявляемые к педагогическим работникам</w:t>
      </w:r>
    </w:p>
    <w:p w:rsidR="008175C6" w:rsidRDefault="008175C6">
      <w:pPr>
        <w:pStyle w:val="ConsPlusNormal"/>
        <w:jc w:val="both"/>
        <w:rPr>
          <w:rFonts w:cs="Times New Roman"/>
        </w:rPr>
      </w:pPr>
    </w:p>
    <w:p w:rsidR="008175C6" w:rsidRDefault="008175C6">
      <w:pPr>
        <w:pStyle w:val="ConsPlusNormal"/>
        <w:ind w:firstLine="540"/>
        <w:jc w:val="both"/>
      </w:pPr>
      <w:r>
        <w:t xml:space="preserve">1. Основные </w:t>
      </w:r>
      <w:hyperlink r:id="rId109"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8175C6" w:rsidRDefault="008175C6">
      <w:pPr>
        <w:pStyle w:val="ConsPlusNormal"/>
        <w:ind w:firstLine="540"/>
        <w:jc w:val="both"/>
      </w:pPr>
      <w:bookmarkStart w:id="7" w:name="P753"/>
      <w:bookmarkEnd w:id="7"/>
      <w:r>
        <w:t>2. Педагогическую деятельность не могут осуществлять лица:</w:t>
      </w:r>
    </w:p>
    <w:p w:rsidR="008175C6" w:rsidRDefault="008175C6">
      <w:pPr>
        <w:pStyle w:val="ConsPlusNormal"/>
        <w:ind w:firstLine="540"/>
        <w:jc w:val="both"/>
      </w:pPr>
      <w:r>
        <w:t>2.1. лишенные права заниматься педагогической деятельностью;</w:t>
      </w:r>
    </w:p>
    <w:p w:rsidR="008175C6" w:rsidRDefault="008175C6">
      <w:pPr>
        <w:pStyle w:val="ConsPlusNormal"/>
        <w:ind w:firstLine="540"/>
        <w:jc w:val="both"/>
      </w:pPr>
      <w:r>
        <w:t>2.2. имеющие судимость;</w:t>
      </w:r>
    </w:p>
    <w:p w:rsidR="008175C6" w:rsidRDefault="008175C6">
      <w:pPr>
        <w:pStyle w:val="ConsPlusNormal"/>
        <w:ind w:firstLine="540"/>
        <w:jc w:val="both"/>
      </w:pPr>
      <w:r>
        <w:t>2.3. признанные недееспособными или ограниченно дееспособными;</w:t>
      </w:r>
    </w:p>
    <w:p w:rsidR="008175C6" w:rsidRDefault="008175C6">
      <w:pPr>
        <w:pStyle w:val="ConsPlusNormal"/>
        <w:ind w:firstLine="540"/>
        <w:jc w:val="both"/>
      </w:pPr>
      <w:r>
        <w:t>2.4. не имеющие права заниматься педагогической деятельностью в случаях, предусмотренных законодательными актами.</w:t>
      </w:r>
    </w:p>
    <w:p w:rsidR="008175C6" w:rsidRDefault="008175C6">
      <w:pPr>
        <w:pStyle w:val="ConsPlusNormal"/>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53"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52. Права педагогических работников</w:t>
      </w:r>
    </w:p>
    <w:p w:rsidR="008175C6" w:rsidRDefault="008175C6">
      <w:pPr>
        <w:pStyle w:val="ConsPlusNormal"/>
        <w:jc w:val="both"/>
        <w:rPr>
          <w:rFonts w:cs="Times New Roman"/>
        </w:rPr>
      </w:pPr>
    </w:p>
    <w:p w:rsidR="008175C6" w:rsidRDefault="008175C6">
      <w:pPr>
        <w:pStyle w:val="ConsPlusNormal"/>
        <w:ind w:firstLine="540"/>
        <w:jc w:val="both"/>
      </w:pPr>
      <w:r>
        <w:t>1. Педагогические работники в соответствии с законодательством имеют право на:</w:t>
      </w:r>
    </w:p>
    <w:p w:rsidR="008175C6" w:rsidRDefault="008175C6">
      <w:pPr>
        <w:pStyle w:val="ConsPlusNormal"/>
        <w:ind w:firstLine="540"/>
        <w:jc w:val="both"/>
      </w:pPr>
      <w:r>
        <w:t>1.1. защиту профессиональной чести и достоинства;</w:t>
      </w:r>
    </w:p>
    <w:p w:rsidR="008175C6" w:rsidRDefault="008175C6">
      <w:pPr>
        <w:pStyle w:val="ConsPlusNormal"/>
        <w:ind w:firstLine="540"/>
        <w:jc w:val="both"/>
      </w:pPr>
      <w:r>
        <w:t>1.2. обеспечение условий для осуществления профессиональной деятельности;</w:t>
      </w:r>
    </w:p>
    <w:p w:rsidR="008175C6" w:rsidRDefault="008175C6">
      <w:pPr>
        <w:pStyle w:val="ConsPlusNormal"/>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8175C6" w:rsidRDefault="008175C6">
      <w:pPr>
        <w:pStyle w:val="ConsPlusNormal"/>
        <w:ind w:firstLine="540"/>
        <w:jc w:val="both"/>
      </w:pPr>
      <w:r>
        <w:t>1.4. доступ к учебно-программной, учебно-методической документации, информационно-аналитическим материалам;</w:t>
      </w:r>
    </w:p>
    <w:p w:rsidR="008175C6" w:rsidRDefault="008175C6">
      <w:pPr>
        <w:pStyle w:val="ConsPlusNormal"/>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8175C6" w:rsidRDefault="008175C6">
      <w:pPr>
        <w:pStyle w:val="ConsPlusNormal"/>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8175C6" w:rsidRDefault="008175C6">
      <w:pPr>
        <w:pStyle w:val="ConsPlusNormal"/>
        <w:ind w:firstLine="540"/>
        <w:jc w:val="both"/>
      </w:pPr>
      <w:r>
        <w:t>1.7. участие в управлении учреждением образования;</w:t>
      </w:r>
    </w:p>
    <w:p w:rsidR="008175C6" w:rsidRDefault="008175C6">
      <w:pPr>
        <w:pStyle w:val="ConsPlusNormal"/>
        <w:ind w:firstLine="540"/>
        <w:jc w:val="both"/>
      </w:pPr>
      <w:r>
        <w:t>1.8. повышение квалификации;</w:t>
      </w:r>
    </w:p>
    <w:p w:rsidR="008175C6" w:rsidRDefault="008175C6">
      <w:pPr>
        <w:pStyle w:val="ConsPlusNormal"/>
        <w:ind w:firstLine="540"/>
        <w:jc w:val="both"/>
      </w:pPr>
      <w:r>
        <w:t>1.9. моральное и материальное поощрение за успехи в педагогической деятельности;</w:t>
      </w:r>
    </w:p>
    <w:p w:rsidR="008175C6" w:rsidRDefault="008175C6">
      <w:pPr>
        <w:pStyle w:val="ConsPlusNormal"/>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8175C6" w:rsidRDefault="008175C6">
      <w:pPr>
        <w:pStyle w:val="ConsPlusNormal"/>
        <w:ind w:firstLine="540"/>
        <w:jc w:val="both"/>
      </w:pPr>
      <w:r>
        <w:t xml:space="preserve">1.11. ежемесячную компенсацию расходов на приобретение учебной и методической литературы в </w:t>
      </w:r>
      <w:hyperlink r:id="rId110" w:history="1">
        <w:r>
          <w:rPr>
            <w:color w:val="0000FF"/>
          </w:rPr>
          <w:t>порядке</w:t>
        </w:r>
      </w:hyperlink>
      <w:r>
        <w:t xml:space="preserve"> и на условиях, определяемых Правительством Республики Беларусь.</w:t>
      </w:r>
    </w:p>
    <w:p w:rsidR="008175C6" w:rsidRDefault="008175C6">
      <w:pPr>
        <w:pStyle w:val="ConsPlusNormal"/>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53. Обязанности педагогических работников</w:t>
      </w:r>
    </w:p>
    <w:p w:rsidR="008175C6" w:rsidRDefault="008175C6">
      <w:pPr>
        <w:pStyle w:val="ConsPlusNormal"/>
        <w:jc w:val="both"/>
        <w:rPr>
          <w:rFonts w:cs="Times New Roman"/>
        </w:rPr>
      </w:pPr>
    </w:p>
    <w:p w:rsidR="008175C6" w:rsidRDefault="008175C6">
      <w:pPr>
        <w:pStyle w:val="ConsPlusNormal"/>
        <w:ind w:firstLine="540"/>
        <w:jc w:val="both"/>
      </w:pPr>
      <w:r>
        <w:t>1. Педагогические работники обязаны:</w:t>
      </w:r>
    </w:p>
    <w:p w:rsidR="008175C6" w:rsidRDefault="008175C6">
      <w:pPr>
        <w:pStyle w:val="ConsPlusNormal"/>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8175C6" w:rsidRDefault="008175C6">
      <w:pPr>
        <w:pStyle w:val="ConsPlusNormal"/>
        <w:ind w:firstLine="540"/>
        <w:jc w:val="both"/>
      </w:pPr>
      <w:r>
        <w:t>1.2. соблюдать правовые, нравственные и этические нормы;</w:t>
      </w:r>
    </w:p>
    <w:p w:rsidR="008175C6" w:rsidRDefault="008175C6">
      <w:pPr>
        <w:pStyle w:val="ConsPlusNormal"/>
        <w:ind w:firstLine="540"/>
        <w:jc w:val="both"/>
      </w:pPr>
      <w:r>
        <w:t>1.3. уважать честь и достоинство обучающихся и других участников образовательного процесса, воспитанников;</w:t>
      </w:r>
    </w:p>
    <w:p w:rsidR="008175C6" w:rsidRDefault="008175C6">
      <w:pPr>
        <w:pStyle w:val="ConsPlusNormal"/>
        <w:ind w:firstLine="540"/>
        <w:jc w:val="both"/>
      </w:pPr>
      <w:r>
        <w:t xml:space="preserve">1.4. повышать свой профессиональный уровень, проходить </w:t>
      </w:r>
      <w:hyperlink r:id="rId111" w:history="1">
        <w:r>
          <w:rPr>
            <w:color w:val="0000FF"/>
          </w:rPr>
          <w:t>аттестацию</w:t>
        </w:r>
      </w:hyperlink>
      <w:r>
        <w:t>;</w:t>
      </w:r>
    </w:p>
    <w:p w:rsidR="008175C6" w:rsidRDefault="008175C6">
      <w:pPr>
        <w:pStyle w:val="ConsPlusNormal"/>
        <w:ind w:firstLine="540"/>
        <w:jc w:val="both"/>
      </w:pPr>
      <w:r>
        <w:t>1.5. вести здоровый образ жизни, пропагандировать его среди обучающихся;</w:t>
      </w:r>
    </w:p>
    <w:p w:rsidR="008175C6" w:rsidRDefault="008175C6">
      <w:pPr>
        <w:pStyle w:val="ConsPlusNormal"/>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8175C6" w:rsidRDefault="008175C6">
      <w:pPr>
        <w:pStyle w:val="ConsPlusNormal"/>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12" w:history="1">
        <w:r>
          <w:rPr>
            <w:color w:val="0000FF"/>
          </w:rPr>
          <w:t>порядке</w:t>
        </w:r>
      </w:hyperlink>
      <w:r>
        <w:t>, устанавливаемом Министерством здравоохранения Республики Беларусь.</w:t>
      </w:r>
    </w:p>
    <w:p w:rsidR="008175C6" w:rsidRDefault="008175C6">
      <w:pPr>
        <w:pStyle w:val="ConsPlusNormal"/>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8175C6" w:rsidRDefault="008175C6">
      <w:pPr>
        <w:pStyle w:val="ConsPlusNormal"/>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54. Иные работники учреждений образования</w:t>
      </w:r>
    </w:p>
    <w:p w:rsidR="008175C6" w:rsidRDefault="008175C6">
      <w:pPr>
        <w:pStyle w:val="ConsPlusNormal"/>
        <w:jc w:val="both"/>
        <w:rPr>
          <w:rFonts w:cs="Times New Roman"/>
        </w:rPr>
      </w:pPr>
    </w:p>
    <w:p w:rsidR="008175C6" w:rsidRDefault="008175C6">
      <w:pPr>
        <w:pStyle w:val="ConsPlusNormal"/>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8175C6" w:rsidRDefault="008175C6">
      <w:pPr>
        <w:pStyle w:val="ConsPlusNormal"/>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8175C6" w:rsidRDefault="008175C6">
      <w:pPr>
        <w:pStyle w:val="ConsPlusNormal"/>
        <w:jc w:val="both"/>
        <w:rPr>
          <w:rFonts w:cs="Times New Roman"/>
        </w:rPr>
      </w:pPr>
    </w:p>
    <w:p w:rsidR="008175C6" w:rsidRDefault="008175C6">
      <w:pPr>
        <w:pStyle w:val="ConsPlusTitle"/>
        <w:jc w:val="center"/>
        <w:outlineLvl w:val="1"/>
      </w:pPr>
      <w:r>
        <w:t>РАЗДЕЛ III</w:t>
      </w:r>
    </w:p>
    <w:p w:rsidR="008175C6" w:rsidRDefault="008175C6">
      <w:pPr>
        <w:pStyle w:val="ConsPlusTitle"/>
        <w:jc w:val="center"/>
      </w:pPr>
      <w:r>
        <w:t>ОБРАЗОВАТЕЛЬНЫЕ ОТНОШЕНИЯ</w:t>
      </w:r>
    </w:p>
    <w:p w:rsidR="008175C6" w:rsidRDefault="008175C6">
      <w:pPr>
        <w:pStyle w:val="ConsPlusNormal"/>
        <w:jc w:val="both"/>
        <w:rPr>
          <w:rFonts w:cs="Times New Roman"/>
        </w:rPr>
      </w:pPr>
    </w:p>
    <w:p w:rsidR="008175C6" w:rsidRDefault="008175C6">
      <w:pPr>
        <w:pStyle w:val="ConsPlusTitle"/>
        <w:jc w:val="center"/>
        <w:outlineLvl w:val="2"/>
      </w:pPr>
      <w:r>
        <w:t>ГЛАВА 7</w:t>
      </w:r>
    </w:p>
    <w:p w:rsidR="008175C6" w:rsidRDefault="008175C6">
      <w:pPr>
        <w:pStyle w:val="ConsPlusTitle"/>
        <w:jc w:val="center"/>
      </w:pPr>
      <w:r>
        <w:t>ВОЗНИКНОВЕНИЕ, ИЗМЕНЕНИЕ И ПРЕКРАЩЕНИЕ ОБРАЗОВАТЕЛЬНЫХ ОТНОШЕНИЙ</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8175C6" w:rsidRDefault="008175C6">
      <w:pPr>
        <w:pStyle w:val="ConsPlusNormal"/>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8175C6" w:rsidRDefault="008175C6">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8175C6" w:rsidRDefault="008175C6">
      <w:pPr>
        <w:pStyle w:val="ConsPlusNormal"/>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8175C6" w:rsidRDefault="008175C6">
      <w:pPr>
        <w:pStyle w:val="ConsPlusNormal"/>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8175C6" w:rsidRDefault="008175C6">
      <w:pPr>
        <w:pStyle w:val="ConsPlusNormal"/>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8175C6" w:rsidRDefault="008175C6">
      <w:pPr>
        <w:pStyle w:val="ConsPlusNormal"/>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8175C6" w:rsidRDefault="008175C6">
      <w:pPr>
        <w:pStyle w:val="ConsPlusNormal"/>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8175C6" w:rsidRDefault="008175C6">
      <w:pPr>
        <w:pStyle w:val="ConsPlusNormal"/>
        <w:ind w:firstLine="540"/>
        <w:jc w:val="both"/>
      </w:pPr>
      <w:r>
        <w:t xml:space="preserve">2.7. заключение договора в случаях, предусмотренных настоящим </w:t>
      </w:r>
      <w:hyperlink r:id="rId113" w:history="1">
        <w:r>
          <w:rPr>
            <w:color w:val="0000FF"/>
          </w:rPr>
          <w:t>Кодексом</w:t>
        </w:r>
      </w:hyperlink>
      <w:r>
        <w:t>;</w:t>
      </w:r>
    </w:p>
    <w:p w:rsidR="008175C6" w:rsidRDefault="008175C6">
      <w:pPr>
        <w:pStyle w:val="ConsPlusNormal"/>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8175C6" w:rsidRDefault="008175C6">
      <w:pPr>
        <w:pStyle w:val="ConsPlusNormal"/>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8175C6" w:rsidRDefault="008175C6">
      <w:pPr>
        <w:pStyle w:val="ConsPlusNormal"/>
        <w:jc w:val="both"/>
      </w:pPr>
      <w:r>
        <w:t xml:space="preserve">(в ред. Законов Республики Беларусь от 13.12.2011 </w:t>
      </w:r>
      <w:hyperlink r:id="rId114" w:history="1">
        <w:r>
          <w:rPr>
            <w:color w:val="0000FF"/>
          </w:rPr>
          <w:t>N 325-З</w:t>
        </w:r>
      </w:hyperlink>
      <w:r>
        <w:t xml:space="preserve">, от 04.01.2014 </w:t>
      </w:r>
      <w:hyperlink r:id="rId115"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8175C6" w:rsidRDefault="008175C6">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8175C6" w:rsidRDefault="008175C6">
      <w:pPr>
        <w:pStyle w:val="ConsPlusNormal"/>
        <w:ind w:firstLine="540"/>
        <w:jc w:val="both"/>
      </w:pPr>
      <w:r>
        <w:t>2.2. проведение вступительных испытаний и (или) конкурса в случаях, предусмотренных законодательством;</w:t>
      </w:r>
    </w:p>
    <w:p w:rsidR="008175C6" w:rsidRDefault="008175C6">
      <w:pPr>
        <w:pStyle w:val="ConsPlusNormal"/>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8175C6" w:rsidRDefault="008175C6">
      <w:pPr>
        <w:pStyle w:val="ConsPlusNormal"/>
        <w:ind w:firstLine="540"/>
        <w:jc w:val="both"/>
      </w:pPr>
      <w:r>
        <w:t xml:space="preserve">2.4. заключение договора в случаях, предусмотренных настоящим </w:t>
      </w:r>
      <w:hyperlink r:id="rId116" w:history="1">
        <w:r>
          <w:rPr>
            <w:color w:val="0000FF"/>
          </w:rPr>
          <w:t>Кодексом</w:t>
        </w:r>
      </w:hyperlink>
      <w:r>
        <w:t>;</w:t>
      </w:r>
    </w:p>
    <w:p w:rsidR="008175C6" w:rsidRDefault="008175C6">
      <w:pPr>
        <w:pStyle w:val="ConsPlusNormal"/>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8175C6" w:rsidRDefault="008175C6">
      <w:pPr>
        <w:pStyle w:val="ConsPlusNormal"/>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7"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8175C6" w:rsidRDefault="008175C6">
      <w:pPr>
        <w:pStyle w:val="ConsPlusNormal"/>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8175C6" w:rsidRDefault="008175C6">
      <w:pPr>
        <w:pStyle w:val="ConsPlusNormal"/>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18" w:history="1">
        <w:r>
          <w:rPr>
            <w:color w:val="0000FF"/>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8175C6" w:rsidRDefault="008175C6">
      <w:pPr>
        <w:pStyle w:val="ConsPlusNormal"/>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19"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8175C6" w:rsidRDefault="008175C6">
      <w:pPr>
        <w:pStyle w:val="ConsPlusNormal"/>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8175C6" w:rsidRDefault="008175C6">
      <w:pPr>
        <w:pStyle w:val="ConsPlusNormal"/>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8175C6" w:rsidRDefault="008175C6">
      <w:pPr>
        <w:pStyle w:val="ConsPlusNormal"/>
        <w:jc w:val="both"/>
      </w:pPr>
      <w:r>
        <w:t xml:space="preserve">(в ред. </w:t>
      </w:r>
      <w:hyperlink r:id="rId120" w:history="1">
        <w:r>
          <w:rPr>
            <w:color w:val="0000FF"/>
          </w:rPr>
          <w:t>Закона</w:t>
        </w:r>
      </w:hyperlink>
      <w:r>
        <w:t xml:space="preserve"> Республики Беларусь от 04.01.2014 N 126-З)</w:t>
      </w:r>
    </w:p>
    <w:p w:rsidR="008175C6" w:rsidRDefault="008175C6">
      <w:pPr>
        <w:pStyle w:val="ConsPlusNormal"/>
        <w:ind w:firstLine="540"/>
        <w:jc w:val="both"/>
      </w:pPr>
      <w:r>
        <w:t xml:space="preserve">8. Прием лиц для получения послевузовского образования осуществляется в соответствии с </w:t>
      </w:r>
      <w:hyperlink r:id="rId121" w:history="1">
        <w:r>
          <w:rPr>
            <w:color w:val="0000FF"/>
          </w:rPr>
          <w:t>правилами</w:t>
        </w:r>
      </w:hyperlink>
      <w:r>
        <w:t xml:space="preserve"> приема, утверждаемыми Президентом Республики Беларусь.</w:t>
      </w:r>
    </w:p>
    <w:p w:rsidR="008175C6" w:rsidRDefault="008175C6">
      <w:pPr>
        <w:pStyle w:val="ConsPlusNormal"/>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22" w:history="1">
        <w:r>
          <w:rPr>
            <w:color w:val="0000FF"/>
          </w:rPr>
          <w:t>правилами</w:t>
        </w:r>
      </w:hyperlink>
      <w:r>
        <w:t xml:space="preserve"> приема, утверждаемыми Президентом Республики Беларусь.</w:t>
      </w:r>
    </w:p>
    <w:p w:rsidR="008175C6" w:rsidRDefault="008175C6">
      <w:pPr>
        <w:pStyle w:val="ConsPlusNormal"/>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8175C6" w:rsidRDefault="008175C6">
      <w:pPr>
        <w:pStyle w:val="ConsPlusNormal"/>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8175C6" w:rsidRDefault="008175C6">
      <w:pPr>
        <w:pStyle w:val="ConsPlusNormal"/>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8175C6" w:rsidRDefault="008175C6">
      <w:pPr>
        <w:pStyle w:val="ConsPlusNormal"/>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8175C6" w:rsidRDefault="008175C6">
      <w:pPr>
        <w:pStyle w:val="ConsPlusNormal"/>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8175C6" w:rsidRDefault="008175C6">
      <w:pPr>
        <w:pStyle w:val="ConsPlusNormal"/>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8175C6" w:rsidRDefault="008175C6">
      <w:pPr>
        <w:pStyle w:val="ConsPlusNormal"/>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3" w:history="1">
        <w:r>
          <w:rPr>
            <w:color w:val="0000FF"/>
          </w:rPr>
          <w:t>положением</w:t>
        </w:r>
      </w:hyperlink>
      <w:r>
        <w:t xml:space="preserve"> о воспитательно-оздоровительном учреждении образования или его виде.</w:t>
      </w:r>
    </w:p>
    <w:p w:rsidR="008175C6" w:rsidRDefault="008175C6">
      <w:pPr>
        <w:pStyle w:val="ConsPlusNormal"/>
        <w:ind w:firstLine="540"/>
        <w:jc w:val="both"/>
      </w:pPr>
      <w:r>
        <w:t xml:space="preserve">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w:t>
      </w:r>
      <w:hyperlink r:id="rId124" w:history="1">
        <w:r>
          <w:rPr>
            <w:color w:val="0000FF"/>
          </w:rPr>
          <w:t>законодательством</w:t>
        </w:r>
      </w:hyperlink>
      <w:r>
        <w:t xml:space="preserve"> о профилактике безнадзорности и правонарушений несовершеннолетних.</w:t>
      </w:r>
    </w:p>
    <w:p w:rsidR="008175C6" w:rsidRDefault="008175C6">
      <w:pPr>
        <w:pStyle w:val="ConsPlusNormal"/>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8175C6" w:rsidRDefault="008175C6">
      <w:pPr>
        <w:pStyle w:val="ConsPlusNormal"/>
        <w:jc w:val="both"/>
      </w:pPr>
      <w:r>
        <w:t xml:space="preserve">(в ред. Законов Республики Беларусь от 13.12.2011 </w:t>
      </w:r>
      <w:hyperlink r:id="rId125" w:history="1">
        <w:r>
          <w:rPr>
            <w:color w:val="0000FF"/>
          </w:rPr>
          <w:t>N 325-З</w:t>
        </w:r>
      </w:hyperlink>
      <w:r>
        <w:t xml:space="preserve">, от 04.01.2014 </w:t>
      </w:r>
      <w:hyperlink r:id="rId126"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8175C6" w:rsidRDefault="008175C6">
      <w:pPr>
        <w:pStyle w:val="ConsPlusNormal"/>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7"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8175C6" w:rsidRDefault="008175C6">
      <w:pPr>
        <w:pStyle w:val="ConsPlusNormal"/>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8175C6" w:rsidRDefault="008175C6">
      <w:pPr>
        <w:pStyle w:val="ConsPlusNormal"/>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8175C6" w:rsidRDefault="008175C6">
      <w:pPr>
        <w:pStyle w:val="ConsPlusNormal"/>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59. Договоры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8175C6" w:rsidRDefault="008175C6">
      <w:pPr>
        <w:pStyle w:val="ConsPlusNormal"/>
        <w:ind w:firstLine="540"/>
        <w:jc w:val="both"/>
      </w:pPr>
      <w:r>
        <w:t>2. Образовательные отношения возникают на основании:</w:t>
      </w:r>
    </w:p>
    <w:p w:rsidR="008175C6" w:rsidRDefault="008175C6">
      <w:pPr>
        <w:pStyle w:val="ConsPlusNormal"/>
        <w:ind w:firstLine="540"/>
        <w:jc w:val="both"/>
      </w:pPr>
      <w:r>
        <w:t xml:space="preserve">2.1. </w:t>
      </w:r>
      <w:hyperlink r:id="rId128"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8175C6" w:rsidRDefault="008175C6">
      <w:pPr>
        <w:pStyle w:val="ConsPlusNormal"/>
        <w:ind w:firstLine="540"/>
        <w:jc w:val="both"/>
      </w:pPr>
      <w:r>
        <w:t xml:space="preserve">2.2. </w:t>
      </w:r>
      <w:hyperlink r:id="rId129" w:history="1">
        <w:r>
          <w:rPr>
            <w:color w:val="0000FF"/>
          </w:rPr>
          <w:t>договора</w:t>
        </w:r>
      </w:hyperlink>
      <w:r>
        <w:t xml:space="preserve"> о подготовке научного работника высшей квалификации на платной основе;</w:t>
      </w:r>
    </w:p>
    <w:p w:rsidR="008175C6" w:rsidRDefault="008175C6">
      <w:pPr>
        <w:pStyle w:val="ConsPlusNormal"/>
        <w:ind w:firstLine="540"/>
        <w:jc w:val="both"/>
      </w:pPr>
      <w:r>
        <w:t>2.3. договора о подготовке специалиста (рабочего, служащего) за счет средств республиканского (местного) бюджета;</w:t>
      </w:r>
    </w:p>
    <w:p w:rsidR="008175C6" w:rsidRDefault="008175C6">
      <w:pPr>
        <w:pStyle w:val="ConsPlusNormal"/>
        <w:ind w:firstLine="540"/>
        <w:jc w:val="both"/>
      </w:pPr>
      <w:r>
        <w:t xml:space="preserve">2.4. </w:t>
      </w:r>
      <w:hyperlink r:id="rId130" w:history="1">
        <w:r>
          <w:rPr>
            <w:color w:val="0000FF"/>
          </w:rPr>
          <w:t>договора</w:t>
        </w:r>
      </w:hyperlink>
      <w:r>
        <w:t xml:space="preserve"> о целевой подготовке специалиста (рабочего, служащего);</w:t>
      </w:r>
    </w:p>
    <w:p w:rsidR="008175C6" w:rsidRDefault="008175C6">
      <w:pPr>
        <w:pStyle w:val="ConsPlusNormal"/>
        <w:ind w:firstLine="540"/>
        <w:jc w:val="both"/>
      </w:pPr>
      <w:r>
        <w:t>2.5. договора о подготовке специалиста (рабочего, служащего) на платной основе;</w:t>
      </w:r>
    </w:p>
    <w:p w:rsidR="008175C6" w:rsidRDefault="008175C6">
      <w:pPr>
        <w:pStyle w:val="ConsPlusNormal"/>
        <w:ind w:firstLine="540"/>
        <w:jc w:val="both"/>
      </w:pPr>
      <w:r>
        <w:t xml:space="preserve">2.6. </w:t>
      </w:r>
      <w:hyperlink r:id="rId131"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8175C6" w:rsidRDefault="008175C6">
      <w:pPr>
        <w:pStyle w:val="ConsPlusNormal"/>
        <w:ind w:firstLine="540"/>
        <w:jc w:val="both"/>
      </w:pPr>
      <w:r>
        <w:t xml:space="preserve">2.7. </w:t>
      </w:r>
      <w:hyperlink r:id="rId132" w:history="1">
        <w:r>
          <w:rPr>
            <w:color w:val="0000FF"/>
          </w:rPr>
          <w:t>договора</w:t>
        </w:r>
      </w:hyperlink>
      <w:r>
        <w:t xml:space="preserve"> о переподготовке руководящего работника (специалиста) на платной основе;</w:t>
      </w:r>
    </w:p>
    <w:p w:rsidR="008175C6" w:rsidRDefault="008175C6">
      <w:pPr>
        <w:pStyle w:val="ConsPlusNormal"/>
        <w:ind w:firstLine="540"/>
        <w:jc w:val="both"/>
      </w:pPr>
      <w:r>
        <w:t xml:space="preserve">2.8. </w:t>
      </w:r>
      <w:hyperlink r:id="rId133"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8175C6" w:rsidRDefault="008175C6">
      <w:pPr>
        <w:pStyle w:val="ConsPlusNormal"/>
        <w:ind w:firstLine="540"/>
        <w:jc w:val="both"/>
      </w:pPr>
      <w:r>
        <w:t xml:space="preserve">2.9. </w:t>
      </w:r>
      <w:hyperlink r:id="rId134" w:history="1">
        <w:r>
          <w:rPr>
            <w:color w:val="0000FF"/>
          </w:rPr>
          <w:t>договора</w:t>
        </w:r>
      </w:hyperlink>
      <w:r>
        <w:t xml:space="preserve"> о переподготовке рабочего (служащего) на платной основе;</w:t>
      </w:r>
    </w:p>
    <w:p w:rsidR="008175C6" w:rsidRDefault="008175C6">
      <w:pPr>
        <w:pStyle w:val="ConsPlusNormal"/>
        <w:ind w:firstLine="540"/>
        <w:jc w:val="both"/>
      </w:pPr>
      <w:r>
        <w:t xml:space="preserve">2.10. </w:t>
      </w:r>
      <w:hyperlink r:id="rId135"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8175C6" w:rsidRDefault="008175C6">
      <w:pPr>
        <w:pStyle w:val="ConsPlusNormal"/>
        <w:ind w:firstLine="540"/>
        <w:jc w:val="both"/>
      </w:pPr>
      <w:r>
        <w:t xml:space="preserve">2.11. </w:t>
      </w:r>
      <w:hyperlink r:id="rId136" w:history="1">
        <w:r>
          <w:rPr>
            <w:color w:val="0000FF"/>
          </w:rPr>
          <w:t>договора</w:t>
        </w:r>
      </w:hyperlink>
      <w:r>
        <w:t xml:space="preserve"> о повышении квалификации руководящего работника (специалиста) на платной основе;</w:t>
      </w:r>
    </w:p>
    <w:p w:rsidR="008175C6" w:rsidRDefault="008175C6">
      <w:pPr>
        <w:pStyle w:val="ConsPlusNormal"/>
        <w:ind w:firstLine="540"/>
        <w:jc w:val="both"/>
      </w:pPr>
      <w:r>
        <w:t xml:space="preserve">2.12. </w:t>
      </w:r>
      <w:hyperlink r:id="rId137"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8175C6" w:rsidRDefault="008175C6">
      <w:pPr>
        <w:pStyle w:val="ConsPlusNormal"/>
        <w:ind w:firstLine="540"/>
        <w:jc w:val="both"/>
      </w:pPr>
      <w:r>
        <w:t xml:space="preserve">2.13. </w:t>
      </w:r>
      <w:hyperlink r:id="rId138" w:history="1">
        <w:r>
          <w:rPr>
            <w:color w:val="0000FF"/>
          </w:rPr>
          <w:t>договора</w:t>
        </w:r>
      </w:hyperlink>
      <w:r>
        <w:t xml:space="preserve"> о повышении квалификации рабочего (служащего) на платной основе;</w:t>
      </w:r>
    </w:p>
    <w:p w:rsidR="008175C6" w:rsidRDefault="008175C6">
      <w:pPr>
        <w:pStyle w:val="ConsPlusNormal"/>
        <w:ind w:firstLine="540"/>
        <w:jc w:val="both"/>
      </w:pPr>
      <w:r>
        <w:t xml:space="preserve">2.14. </w:t>
      </w:r>
      <w:hyperlink r:id="rId139"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8175C6" w:rsidRDefault="008175C6">
      <w:pPr>
        <w:pStyle w:val="ConsPlusNormal"/>
        <w:ind w:firstLine="540"/>
        <w:jc w:val="both"/>
      </w:pPr>
      <w:r>
        <w:t xml:space="preserve">2.15. </w:t>
      </w:r>
      <w:hyperlink r:id="rId140" w:history="1">
        <w:r>
          <w:rPr>
            <w:color w:val="0000FF"/>
          </w:rPr>
          <w:t>договора</w:t>
        </w:r>
      </w:hyperlink>
      <w:r>
        <w:t xml:space="preserve"> о профессиональной подготовке рабочего (служащего) на платной основе;</w:t>
      </w:r>
    </w:p>
    <w:p w:rsidR="008175C6" w:rsidRDefault="008175C6">
      <w:pPr>
        <w:pStyle w:val="ConsPlusNormal"/>
        <w:ind w:firstLine="540"/>
        <w:jc w:val="both"/>
      </w:pPr>
      <w:r>
        <w:t xml:space="preserve">2.16. </w:t>
      </w:r>
      <w:hyperlink r:id="rId141"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8175C6" w:rsidRDefault="008175C6">
      <w:pPr>
        <w:pStyle w:val="ConsPlusNormal"/>
        <w:ind w:firstLine="540"/>
        <w:jc w:val="both"/>
      </w:pPr>
      <w:r>
        <w:t xml:space="preserve">2.17. </w:t>
      </w:r>
      <w:hyperlink r:id="rId142" w:history="1">
        <w:r>
          <w:rPr>
            <w:color w:val="0000FF"/>
          </w:rPr>
          <w:t>договора</w:t>
        </w:r>
      </w:hyperlink>
      <w:r>
        <w:t xml:space="preserve"> о стажировке руководящего работника (специалиста) на платной основе;</w:t>
      </w:r>
    </w:p>
    <w:p w:rsidR="008175C6" w:rsidRDefault="008175C6">
      <w:pPr>
        <w:pStyle w:val="ConsPlusNormal"/>
        <w:ind w:firstLine="540"/>
        <w:jc w:val="both"/>
      </w:pPr>
      <w:r>
        <w:t xml:space="preserve">2.18. </w:t>
      </w:r>
      <w:hyperlink r:id="rId143" w:history="1">
        <w:r>
          <w:rPr>
            <w:color w:val="0000FF"/>
          </w:rPr>
          <w:t>договора</w:t>
        </w:r>
      </w:hyperlink>
      <w:r>
        <w:t xml:space="preserve"> о платных услугах в сфере образования.</w:t>
      </w:r>
    </w:p>
    <w:p w:rsidR="008175C6" w:rsidRDefault="008175C6">
      <w:pPr>
        <w:pStyle w:val="ConsPlusNormal"/>
        <w:ind w:firstLine="540"/>
        <w:jc w:val="both"/>
      </w:pPr>
      <w:r>
        <w:t>3. Типовые формы договоров утверждаются Правительством Республики Беларусь.</w:t>
      </w:r>
    </w:p>
    <w:p w:rsidR="008175C6" w:rsidRDefault="008175C6">
      <w:pPr>
        <w:pStyle w:val="ConsPlusNormal"/>
        <w:ind w:firstLine="540"/>
        <w:jc w:val="both"/>
      </w:pPr>
      <w:r>
        <w:t>4. Договор с несовершеннолетним гражданином заключается только с письменного согласия его законного представителя.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60. Договор о подготовке научного работника высшей квалификации за счет средств республиканского бюджета</w:t>
      </w:r>
    </w:p>
    <w:p w:rsidR="008175C6" w:rsidRDefault="008175C6">
      <w:pPr>
        <w:pStyle w:val="ConsPlusNormal"/>
        <w:jc w:val="both"/>
        <w:rPr>
          <w:rFonts w:cs="Times New Roman"/>
        </w:rPr>
      </w:pPr>
    </w:p>
    <w:p w:rsidR="008175C6" w:rsidRDefault="008175C6">
      <w:pPr>
        <w:pStyle w:val="ConsPlusNormal"/>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44"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8175C6" w:rsidRDefault="008175C6">
      <w:pPr>
        <w:pStyle w:val="ConsPlusNormal"/>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8175C6" w:rsidRDefault="008175C6">
      <w:pPr>
        <w:pStyle w:val="ConsPlusNormal"/>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специальность, по которой будет осуществляться подготовка;</w:t>
      </w:r>
    </w:p>
    <w:p w:rsidR="008175C6" w:rsidRDefault="008175C6">
      <w:pPr>
        <w:pStyle w:val="ConsPlusNormal"/>
        <w:ind w:firstLine="540"/>
        <w:jc w:val="both"/>
      </w:pPr>
      <w:r>
        <w:t>3.3. срок получения образования;</w:t>
      </w:r>
    </w:p>
    <w:p w:rsidR="008175C6" w:rsidRDefault="008175C6">
      <w:pPr>
        <w:pStyle w:val="ConsPlusNormal"/>
        <w:ind w:firstLine="540"/>
        <w:jc w:val="both"/>
      </w:pPr>
      <w:r>
        <w:t>3.4. стоимость обучения, порядок ее изменения;</w:t>
      </w:r>
    </w:p>
    <w:p w:rsidR="008175C6" w:rsidRDefault="008175C6">
      <w:pPr>
        <w:pStyle w:val="ConsPlusNormal"/>
        <w:ind w:firstLine="540"/>
        <w:jc w:val="both"/>
      </w:pPr>
      <w:r>
        <w:t>3.5. трудоустройство и срок обязательной работы;</w:t>
      </w:r>
    </w:p>
    <w:p w:rsidR="008175C6" w:rsidRDefault="008175C6">
      <w:pPr>
        <w:pStyle w:val="ConsPlusNormal"/>
        <w:ind w:firstLine="540"/>
        <w:jc w:val="both"/>
      </w:pPr>
      <w:r>
        <w:t>3.6. возмещение средств, затраченных государством на подготовку научного работника высшей квалификации;</w:t>
      </w:r>
    </w:p>
    <w:p w:rsidR="008175C6" w:rsidRDefault="008175C6">
      <w:pPr>
        <w:pStyle w:val="ConsPlusNormal"/>
        <w:ind w:firstLine="540"/>
        <w:jc w:val="both"/>
      </w:pPr>
      <w:r>
        <w:t>3.7.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61. Договор о подготовке научного работника высшей квалификации на платной основе</w:t>
      </w:r>
    </w:p>
    <w:p w:rsidR="008175C6" w:rsidRDefault="008175C6">
      <w:pPr>
        <w:pStyle w:val="ConsPlusNormal"/>
        <w:jc w:val="both"/>
        <w:rPr>
          <w:rFonts w:cs="Times New Roman"/>
        </w:rPr>
      </w:pPr>
    </w:p>
    <w:p w:rsidR="008175C6" w:rsidRDefault="008175C6">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5" w:history="1">
        <w:r>
          <w:rPr>
            <w:color w:val="0000FF"/>
          </w:rPr>
          <w:t>договора</w:t>
        </w:r>
      </w:hyperlink>
      <w:r>
        <w:t xml:space="preserve"> о подготовке научного работника высшей квалификации на платной основе.</w:t>
      </w:r>
    </w:p>
    <w:p w:rsidR="008175C6" w:rsidRDefault="008175C6">
      <w:pPr>
        <w:pStyle w:val="ConsPlusNormal"/>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175C6" w:rsidRDefault="008175C6">
      <w:pPr>
        <w:pStyle w:val="ConsPlusNormal"/>
        <w:ind w:firstLine="540"/>
        <w:jc w:val="both"/>
      </w:pPr>
      <w:r>
        <w:t>3. Существенными условиями договора о подготовке научного работника высшей квалификации на платной основе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специальность, по которой будет осуществляться подготовка;</w:t>
      </w:r>
    </w:p>
    <w:p w:rsidR="008175C6" w:rsidRDefault="008175C6">
      <w:pPr>
        <w:pStyle w:val="ConsPlusNormal"/>
        <w:ind w:firstLine="540"/>
        <w:jc w:val="both"/>
      </w:pPr>
      <w:r>
        <w:t>3.3. срок получения образования;</w:t>
      </w:r>
    </w:p>
    <w:p w:rsidR="008175C6" w:rsidRDefault="008175C6">
      <w:pPr>
        <w:pStyle w:val="ConsPlusNormal"/>
        <w:ind w:firstLine="540"/>
        <w:jc w:val="both"/>
      </w:pPr>
      <w:r>
        <w:t>3.4. стоимость обучения, порядок ее изменения;</w:t>
      </w:r>
    </w:p>
    <w:p w:rsidR="008175C6" w:rsidRDefault="008175C6">
      <w:pPr>
        <w:pStyle w:val="ConsPlusNormal"/>
        <w:ind w:firstLine="540"/>
        <w:jc w:val="both"/>
      </w:pPr>
      <w:r>
        <w:t>3.5. порядок расчетов за обучение;</w:t>
      </w:r>
    </w:p>
    <w:p w:rsidR="008175C6" w:rsidRDefault="008175C6">
      <w:pPr>
        <w:pStyle w:val="ConsPlusNormal"/>
        <w:ind w:firstLine="540"/>
        <w:jc w:val="both"/>
      </w:pPr>
      <w:r>
        <w:t>3.6.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62. Договор о подготовке специалиста (рабочего, служащего) за счет средств республиканского (местного) бюджета</w:t>
      </w:r>
    </w:p>
    <w:p w:rsidR="008175C6" w:rsidRDefault="008175C6">
      <w:pPr>
        <w:pStyle w:val="ConsPlusNormal"/>
        <w:jc w:val="both"/>
        <w:rPr>
          <w:rFonts w:cs="Times New Roman"/>
        </w:rPr>
      </w:pPr>
    </w:p>
    <w:p w:rsidR="008175C6" w:rsidRDefault="008175C6">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8175C6" w:rsidRDefault="008175C6">
      <w:pPr>
        <w:pStyle w:val="ConsPlusNormal"/>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8175C6" w:rsidRDefault="008175C6">
      <w:pPr>
        <w:pStyle w:val="ConsPlusNormal"/>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8175C6" w:rsidRDefault="008175C6">
      <w:pPr>
        <w:pStyle w:val="ConsPlusNormal"/>
        <w:ind w:firstLine="540"/>
        <w:jc w:val="both"/>
      </w:pPr>
      <w:r>
        <w:t>3.3. квалификация (профессия рабочего, должность служащего);</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стоимость обучения, порядок ее изменения;</w:t>
      </w:r>
    </w:p>
    <w:p w:rsidR="008175C6" w:rsidRDefault="008175C6">
      <w:pPr>
        <w:pStyle w:val="ConsPlusNormal"/>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8175C6" w:rsidRDefault="008175C6">
      <w:pPr>
        <w:pStyle w:val="ConsPlusNormal"/>
        <w:ind w:firstLine="540"/>
        <w:jc w:val="both"/>
      </w:pPr>
      <w:r>
        <w:t>3.7. срок обязательной работы;</w:t>
      </w:r>
    </w:p>
    <w:p w:rsidR="008175C6" w:rsidRDefault="008175C6">
      <w:pPr>
        <w:pStyle w:val="ConsPlusNormal"/>
        <w:ind w:firstLine="540"/>
        <w:jc w:val="both"/>
      </w:pPr>
      <w:r>
        <w:t>3.8. возмещение средств, затраченных государством на подготовку специалиста (рабочего, служащего);</w:t>
      </w:r>
    </w:p>
    <w:p w:rsidR="008175C6" w:rsidRDefault="008175C6">
      <w:pPr>
        <w:pStyle w:val="ConsPlusNormal"/>
        <w:ind w:firstLine="540"/>
        <w:jc w:val="both"/>
      </w:pPr>
      <w:r>
        <w:t>3.9.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63. Договор о целевой подготовке специалиста (рабочего, служащего)</w:t>
      </w:r>
    </w:p>
    <w:p w:rsidR="008175C6" w:rsidRDefault="008175C6">
      <w:pPr>
        <w:pStyle w:val="ConsPlusNormal"/>
        <w:jc w:val="both"/>
        <w:rPr>
          <w:rFonts w:cs="Times New Roman"/>
        </w:rPr>
      </w:pPr>
    </w:p>
    <w:p w:rsidR="008175C6" w:rsidRDefault="008175C6">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46" w:history="1">
        <w:r>
          <w:rPr>
            <w:color w:val="0000FF"/>
          </w:rPr>
          <w:t>договора</w:t>
        </w:r>
      </w:hyperlink>
      <w:r>
        <w:t xml:space="preserve"> о целевой подготовке специалиста (рабочего, служащего).</w:t>
      </w:r>
    </w:p>
    <w:p w:rsidR="008175C6" w:rsidRDefault="008175C6">
      <w:pPr>
        <w:pStyle w:val="ConsPlusNormal"/>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8175C6" w:rsidRDefault="008175C6">
      <w:pPr>
        <w:pStyle w:val="ConsPlusNormal"/>
        <w:ind w:firstLine="540"/>
        <w:jc w:val="both"/>
      </w:pPr>
      <w:r>
        <w:t>3. Существенными условиями договора о целевой подготовке специалиста (рабочего, служащего)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8175C6" w:rsidRDefault="008175C6">
      <w:pPr>
        <w:pStyle w:val="ConsPlusNormal"/>
        <w:ind w:firstLine="540"/>
        <w:jc w:val="both"/>
      </w:pPr>
      <w:r>
        <w:t>3.3. квалификация (профессия рабочего, должность служащего);</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стоимость обучения, порядок ее изменения;</w:t>
      </w:r>
    </w:p>
    <w:p w:rsidR="008175C6" w:rsidRDefault="008175C6">
      <w:pPr>
        <w:pStyle w:val="ConsPlusNormal"/>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8175C6" w:rsidRDefault="008175C6">
      <w:pPr>
        <w:pStyle w:val="ConsPlusNormal"/>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8175C6" w:rsidRDefault="008175C6">
      <w:pPr>
        <w:pStyle w:val="ConsPlusNormal"/>
        <w:ind w:firstLine="540"/>
        <w:jc w:val="both"/>
      </w:pPr>
      <w:r>
        <w:t>3.8. срок обязательной работы;</w:t>
      </w:r>
    </w:p>
    <w:p w:rsidR="008175C6" w:rsidRDefault="008175C6">
      <w:pPr>
        <w:pStyle w:val="ConsPlusNormal"/>
        <w:ind w:firstLine="540"/>
        <w:jc w:val="both"/>
      </w:pPr>
      <w:r>
        <w:t>3.9. возмещение средств, затраченных государством на подготовку специалиста (рабочего, служащего);</w:t>
      </w:r>
    </w:p>
    <w:p w:rsidR="008175C6" w:rsidRDefault="008175C6">
      <w:pPr>
        <w:pStyle w:val="ConsPlusNormal"/>
        <w:ind w:firstLine="540"/>
        <w:jc w:val="both"/>
      </w:pPr>
      <w:r>
        <w:t>3.10.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64. Договор о подготовке специалиста (рабочего, служащего) на платной основе</w:t>
      </w:r>
    </w:p>
    <w:p w:rsidR="008175C6" w:rsidRDefault="008175C6">
      <w:pPr>
        <w:pStyle w:val="ConsPlusNormal"/>
        <w:jc w:val="both"/>
        <w:rPr>
          <w:rFonts w:cs="Times New Roman"/>
        </w:rPr>
      </w:pPr>
    </w:p>
    <w:p w:rsidR="008175C6" w:rsidRDefault="008175C6">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8175C6" w:rsidRDefault="008175C6">
      <w:pPr>
        <w:pStyle w:val="ConsPlusNormal"/>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175C6" w:rsidRDefault="008175C6">
      <w:pPr>
        <w:pStyle w:val="ConsPlusNormal"/>
        <w:ind w:firstLine="540"/>
        <w:jc w:val="both"/>
      </w:pPr>
      <w:r>
        <w:t>3. Существенными условиями договора о подготовке специалиста (рабочего, служащего) на платной основе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8175C6" w:rsidRDefault="008175C6">
      <w:pPr>
        <w:pStyle w:val="ConsPlusNormal"/>
        <w:ind w:firstLine="540"/>
        <w:jc w:val="both"/>
      </w:pPr>
      <w:r>
        <w:t>3.3. квалификация (профессия рабочего, должность служащего);</w:t>
      </w:r>
    </w:p>
    <w:p w:rsidR="008175C6" w:rsidRDefault="008175C6">
      <w:pPr>
        <w:pStyle w:val="ConsPlusNormal"/>
        <w:ind w:firstLine="540"/>
        <w:jc w:val="both"/>
      </w:pPr>
      <w:r>
        <w:t>3.4. срок получения образования;</w:t>
      </w:r>
    </w:p>
    <w:p w:rsidR="008175C6" w:rsidRDefault="008175C6">
      <w:pPr>
        <w:pStyle w:val="ConsPlusNormal"/>
        <w:jc w:val="both"/>
      </w:pPr>
      <w:r>
        <w:t>КонсультантПлюс: примечание.</w:t>
      </w:r>
    </w:p>
    <w:p w:rsidR="008175C6" w:rsidRDefault="008175C6">
      <w:pPr>
        <w:pStyle w:val="ConsPlusNormal"/>
        <w:jc w:val="both"/>
      </w:pPr>
      <w:hyperlink r:id="rId147" w:history="1">
        <w:r>
          <w:rPr>
            <w:color w:val="0000FF"/>
          </w:rPr>
          <w:t>Инструкция</w:t>
        </w:r>
      </w:hyperlink>
      <w: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8175C6" w:rsidRDefault="008175C6">
      <w:pPr>
        <w:pStyle w:val="ConsPlusNormal"/>
        <w:ind w:firstLine="540"/>
        <w:jc w:val="both"/>
      </w:pPr>
      <w:r>
        <w:t>3.5. стоимость обучения, порядок ее изменения;</w:t>
      </w:r>
    </w:p>
    <w:p w:rsidR="008175C6" w:rsidRDefault="008175C6">
      <w:pPr>
        <w:pStyle w:val="ConsPlusNormal"/>
        <w:ind w:firstLine="540"/>
        <w:jc w:val="both"/>
      </w:pPr>
      <w:r>
        <w:t>3.6. порядок расчетов за обучение;</w:t>
      </w:r>
    </w:p>
    <w:p w:rsidR="008175C6" w:rsidRDefault="008175C6">
      <w:pPr>
        <w:pStyle w:val="ConsPlusNormal"/>
        <w:ind w:firstLine="540"/>
        <w:jc w:val="both"/>
      </w:pPr>
      <w:r>
        <w:t>3.7.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65. Договор о переподготовке руководящего работника (специалиста) за счет средств республиканского (местного) бюджета</w:t>
      </w:r>
    </w:p>
    <w:p w:rsidR="008175C6" w:rsidRDefault="008175C6">
      <w:pPr>
        <w:pStyle w:val="ConsPlusNormal"/>
        <w:jc w:val="both"/>
        <w:rPr>
          <w:rFonts w:cs="Times New Roman"/>
        </w:rPr>
      </w:pPr>
    </w:p>
    <w:p w:rsidR="008175C6" w:rsidRDefault="008175C6">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48"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8175C6" w:rsidRDefault="008175C6">
      <w:pPr>
        <w:pStyle w:val="ConsPlusNormal"/>
        <w:ind w:firstLine="540"/>
        <w:jc w:val="both"/>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8175C6" w:rsidRDefault="008175C6">
      <w:pPr>
        <w:pStyle w:val="ConsPlusNormal"/>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специальность, по которой будет осуществляться переподготовка;</w:t>
      </w:r>
    </w:p>
    <w:p w:rsidR="008175C6" w:rsidRDefault="008175C6">
      <w:pPr>
        <w:pStyle w:val="ConsPlusNormal"/>
        <w:ind w:firstLine="540"/>
        <w:jc w:val="both"/>
      </w:pPr>
      <w:r>
        <w:t>3.3. квалификация;</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66. Договор о переподготовке руководящего работника (специалиста) на платной основе</w:t>
      </w:r>
    </w:p>
    <w:p w:rsidR="008175C6" w:rsidRDefault="008175C6">
      <w:pPr>
        <w:pStyle w:val="ConsPlusNormal"/>
        <w:jc w:val="both"/>
        <w:rPr>
          <w:rFonts w:cs="Times New Roman"/>
        </w:rPr>
      </w:pPr>
    </w:p>
    <w:p w:rsidR="008175C6" w:rsidRDefault="008175C6">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9" w:history="1">
        <w:r>
          <w:rPr>
            <w:color w:val="0000FF"/>
          </w:rPr>
          <w:t>договора</w:t>
        </w:r>
      </w:hyperlink>
      <w:r>
        <w:t xml:space="preserve"> о переподготовке руководящего работника (специалиста) на платной основе.</w:t>
      </w:r>
    </w:p>
    <w:p w:rsidR="008175C6" w:rsidRDefault="008175C6">
      <w:pPr>
        <w:pStyle w:val="ConsPlusNormal"/>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175C6" w:rsidRDefault="008175C6">
      <w:pPr>
        <w:pStyle w:val="ConsPlusNormal"/>
        <w:ind w:firstLine="540"/>
        <w:jc w:val="both"/>
      </w:pPr>
      <w:r>
        <w:t>3. Существенными условиями договора о переподготовке руководящего работника (специалиста) на платной основе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специальность, по которой будет осуществляться переподготовка;</w:t>
      </w:r>
    </w:p>
    <w:p w:rsidR="008175C6" w:rsidRDefault="008175C6">
      <w:pPr>
        <w:pStyle w:val="ConsPlusNormal"/>
        <w:ind w:firstLine="540"/>
        <w:jc w:val="both"/>
      </w:pPr>
      <w:r>
        <w:t>3.3. квалификация;</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стоимость обучения, порядок ее изменения;</w:t>
      </w:r>
    </w:p>
    <w:p w:rsidR="008175C6" w:rsidRDefault="008175C6">
      <w:pPr>
        <w:pStyle w:val="ConsPlusNormal"/>
        <w:ind w:firstLine="540"/>
        <w:jc w:val="both"/>
      </w:pPr>
      <w:r>
        <w:t>3.6. порядок расчетов за обучение;</w:t>
      </w:r>
    </w:p>
    <w:p w:rsidR="008175C6" w:rsidRDefault="008175C6">
      <w:pPr>
        <w:pStyle w:val="ConsPlusNormal"/>
        <w:ind w:firstLine="540"/>
        <w:jc w:val="both"/>
      </w:pPr>
      <w:r>
        <w:t>3.7.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67. Договор о переподготовке рабочего (служащего) за счет средств республиканского (местного) бюджета</w:t>
      </w:r>
    </w:p>
    <w:p w:rsidR="008175C6" w:rsidRDefault="008175C6">
      <w:pPr>
        <w:pStyle w:val="ConsPlusNormal"/>
        <w:jc w:val="both"/>
        <w:rPr>
          <w:rFonts w:cs="Times New Roman"/>
        </w:rPr>
      </w:pPr>
    </w:p>
    <w:p w:rsidR="008175C6" w:rsidRDefault="008175C6">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50"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8175C6" w:rsidRDefault="008175C6">
      <w:pPr>
        <w:pStyle w:val="ConsPlusNormal"/>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8175C6" w:rsidRDefault="008175C6">
      <w:pPr>
        <w:pStyle w:val="ConsPlusNormal"/>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профессия, по которой будет осуществляться переподготовка;</w:t>
      </w:r>
    </w:p>
    <w:p w:rsidR="008175C6" w:rsidRDefault="008175C6">
      <w:pPr>
        <w:pStyle w:val="ConsPlusNormal"/>
        <w:ind w:firstLine="540"/>
        <w:jc w:val="both"/>
      </w:pPr>
      <w:r>
        <w:t>3.3. квалификация (присваиваемый квалификационный разряд (класс, категория) по профессии);</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68. Договор о переподготовке рабочего (служащего) на платной основе</w:t>
      </w:r>
    </w:p>
    <w:p w:rsidR="008175C6" w:rsidRDefault="008175C6">
      <w:pPr>
        <w:pStyle w:val="ConsPlusNormal"/>
        <w:jc w:val="both"/>
        <w:rPr>
          <w:rFonts w:cs="Times New Roman"/>
        </w:rPr>
      </w:pPr>
    </w:p>
    <w:p w:rsidR="008175C6" w:rsidRDefault="008175C6">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1" w:history="1">
        <w:r>
          <w:rPr>
            <w:color w:val="0000FF"/>
          </w:rPr>
          <w:t>договора</w:t>
        </w:r>
      </w:hyperlink>
      <w:r>
        <w:t xml:space="preserve"> о переподготовке рабочего (служащего) на платной основе.</w:t>
      </w:r>
    </w:p>
    <w:p w:rsidR="008175C6" w:rsidRDefault="008175C6">
      <w:pPr>
        <w:pStyle w:val="ConsPlusNormal"/>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175C6" w:rsidRDefault="008175C6">
      <w:pPr>
        <w:pStyle w:val="ConsPlusNormal"/>
        <w:ind w:firstLine="540"/>
        <w:jc w:val="both"/>
      </w:pPr>
      <w:r>
        <w:t>3. Существенными условиями договора о переподготовке рабочего (служащего) на платной основе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профессия, по которой будет осуществляться переподготовка;</w:t>
      </w:r>
    </w:p>
    <w:p w:rsidR="008175C6" w:rsidRDefault="008175C6">
      <w:pPr>
        <w:pStyle w:val="ConsPlusNormal"/>
        <w:ind w:firstLine="540"/>
        <w:jc w:val="both"/>
      </w:pPr>
      <w:r>
        <w:t>3.3. квалификация (присваиваемый квалификационный разряд (класс, категория) по профессии);</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стоимость обучения, порядок ее изменения;</w:t>
      </w:r>
    </w:p>
    <w:p w:rsidR="008175C6" w:rsidRDefault="008175C6">
      <w:pPr>
        <w:pStyle w:val="ConsPlusNormal"/>
        <w:ind w:firstLine="540"/>
        <w:jc w:val="both"/>
      </w:pPr>
      <w:r>
        <w:t>3.6. порядок расчетов за обучение;</w:t>
      </w:r>
    </w:p>
    <w:p w:rsidR="008175C6" w:rsidRDefault="008175C6">
      <w:pPr>
        <w:pStyle w:val="ConsPlusNormal"/>
        <w:ind w:firstLine="540"/>
        <w:jc w:val="both"/>
      </w:pPr>
      <w:r>
        <w:t>3.7.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69. Договор о повышении квалификации руководящего работника (специалиста) за счет средств республиканского (местного) бюджета</w:t>
      </w:r>
    </w:p>
    <w:p w:rsidR="008175C6" w:rsidRDefault="008175C6">
      <w:pPr>
        <w:pStyle w:val="ConsPlusNormal"/>
        <w:jc w:val="both"/>
        <w:rPr>
          <w:rFonts w:cs="Times New Roman"/>
        </w:rPr>
      </w:pPr>
    </w:p>
    <w:p w:rsidR="008175C6" w:rsidRDefault="008175C6">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2"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8175C6" w:rsidRDefault="008175C6">
      <w:pPr>
        <w:pStyle w:val="ConsPlusNormal"/>
        <w:ind w:firstLine="540"/>
        <w:jc w:val="both"/>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8175C6" w:rsidRDefault="008175C6">
      <w:pPr>
        <w:pStyle w:val="ConsPlusNormal"/>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тематика повышения квалификации;</w:t>
      </w:r>
    </w:p>
    <w:p w:rsidR="008175C6" w:rsidRDefault="008175C6">
      <w:pPr>
        <w:pStyle w:val="ConsPlusNormal"/>
        <w:ind w:firstLine="540"/>
        <w:jc w:val="both"/>
      </w:pPr>
      <w:r>
        <w:t>3.3. срок получения образования;</w:t>
      </w:r>
    </w:p>
    <w:p w:rsidR="008175C6" w:rsidRDefault="008175C6">
      <w:pPr>
        <w:pStyle w:val="ConsPlusNormal"/>
        <w:ind w:firstLine="540"/>
        <w:jc w:val="both"/>
      </w:pPr>
      <w:r>
        <w:t>3.4.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70. Договор о повышении квалификации руководящего работника (специалиста) на платной основе</w:t>
      </w:r>
    </w:p>
    <w:p w:rsidR="008175C6" w:rsidRDefault="008175C6">
      <w:pPr>
        <w:pStyle w:val="ConsPlusNormal"/>
        <w:jc w:val="both"/>
        <w:rPr>
          <w:rFonts w:cs="Times New Roman"/>
        </w:rPr>
      </w:pPr>
    </w:p>
    <w:p w:rsidR="008175C6" w:rsidRDefault="008175C6">
      <w:pPr>
        <w:pStyle w:val="ConsPlusNormal"/>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3" w:history="1">
        <w:r>
          <w:rPr>
            <w:color w:val="0000FF"/>
          </w:rPr>
          <w:t>договора</w:t>
        </w:r>
      </w:hyperlink>
      <w:r>
        <w:t xml:space="preserve"> о повышении квалификации руководящего работника (специалиста) на платной основе.</w:t>
      </w:r>
    </w:p>
    <w:p w:rsidR="008175C6" w:rsidRDefault="008175C6">
      <w:pPr>
        <w:pStyle w:val="ConsPlusNormal"/>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175C6" w:rsidRDefault="008175C6">
      <w:pPr>
        <w:pStyle w:val="ConsPlusNormal"/>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тематика повышения квалификации;</w:t>
      </w:r>
    </w:p>
    <w:p w:rsidR="008175C6" w:rsidRDefault="008175C6">
      <w:pPr>
        <w:pStyle w:val="ConsPlusNormal"/>
        <w:ind w:firstLine="540"/>
        <w:jc w:val="both"/>
      </w:pPr>
      <w:r>
        <w:t>3.3. срок получения образования;</w:t>
      </w:r>
    </w:p>
    <w:p w:rsidR="008175C6" w:rsidRDefault="008175C6">
      <w:pPr>
        <w:pStyle w:val="ConsPlusNormal"/>
        <w:ind w:firstLine="540"/>
        <w:jc w:val="both"/>
      </w:pPr>
      <w:r>
        <w:t>3.4. стоимость обучения, порядок ее изменения;</w:t>
      </w:r>
    </w:p>
    <w:p w:rsidR="008175C6" w:rsidRDefault="008175C6">
      <w:pPr>
        <w:pStyle w:val="ConsPlusNormal"/>
        <w:ind w:firstLine="540"/>
        <w:jc w:val="both"/>
      </w:pPr>
      <w:r>
        <w:t>3.5. порядок расчетов за обучение;</w:t>
      </w:r>
    </w:p>
    <w:p w:rsidR="008175C6" w:rsidRDefault="008175C6">
      <w:pPr>
        <w:pStyle w:val="ConsPlusNormal"/>
        <w:ind w:firstLine="540"/>
        <w:jc w:val="both"/>
      </w:pPr>
      <w:r>
        <w:t>3.6.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71. Договор о повышении квалификации рабочего (служащего) за счет средств республиканского (местного) бюджета</w:t>
      </w:r>
    </w:p>
    <w:p w:rsidR="008175C6" w:rsidRDefault="008175C6">
      <w:pPr>
        <w:pStyle w:val="ConsPlusNormal"/>
        <w:jc w:val="both"/>
        <w:rPr>
          <w:rFonts w:cs="Times New Roman"/>
        </w:rPr>
      </w:pPr>
    </w:p>
    <w:p w:rsidR="008175C6" w:rsidRDefault="008175C6">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4"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8175C6" w:rsidRDefault="008175C6">
      <w:pPr>
        <w:pStyle w:val="ConsPlusNormal"/>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8175C6" w:rsidRDefault="008175C6">
      <w:pPr>
        <w:pStyle w:val="ConsPlusNormal"/>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профессия, по которой будет осуществляться повышение квалификации;</w:t>
      </w:r>
    </w:p>
    <w:p w:rsidR="008175C6" w:rsidRDefault="008175C6">
      <w:pPr>
        <w:pStyle w:val="ConsPlusNormal"/>
        <w:ind w:firstLine="540"/>
        <w:jc w:val="both"/>
      </w:pPr>
      <w:r>
        <w:t>3.3. квалификация (присваиваемый квалификационный разряд (класс, категория) по профессии);</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72. Договор о повышении квалификации рабочего (служащего) на платной основе</w:t>
      </w:r>
    </w:p>
    <w:p w:rsidR="008175C6" w:rsidRDefault="008175C6">
      <w:pPr>
        <w:pStyle w:val="ConsPlusNormal"/>
        <w:jc w:val="both"/>
        <w:rPr>
          <w:rFonts w:cs="Times New Roman"/>
        </w:rPr>
      </w:pPr>
    </w:p>
    <w:p w:rsidR="008175C6" w:rsidRDefault="008175C6">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5" w:history="1">
        <w:r>
          <w:rPr>
            <w:color w:val="0000FF"/>
          </w:rPr>
          <w:t>договора</w:t>
        </w:r>
      </w:hyperlink>
      <w:r>
        <w:t xml:space="preserve"> о повышении квалификации рабочего (служащего) на платной основе.</w:t>
      </w:r>
    </w:p>
    <w:p w:rsidR="008175C6" w:rsidRDefault="008175C6">
      <w:pPr>
        <w:pStyle w:val="ConsPlusNormal"/>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175C6" w:rsidRDefault="008175C6">
      <w:pPr>
        <w:pStyle w:val="ConsPlusNormal"/>
        <w:ind w:firstLine="540"/>
        <w:jc w:val="both"/>
      </w:pPr>
      <w:r>
        <w:t>3. Существенными условиями договора о повышении квалификации рабочего (служащего) на платной основе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профессия, по которой будет осуществляться повышение квалификации;</w:t>
      </w:r>
    </w:p>
    <w:p w:rsidR="008175C6" w:rsidRDefault="008175C6">
      <w:pPr>
        <w:pStyle w:val="ConsPlusNormal"/>
        <w:ind w:firstLine="540"/>
        <w:jc w:val="both"/>
      </w:pPr>
      <w:r>
        <w:t>3.3. квалификация (присваиваемый квалификационный разряд (класс, категория) по профессии);</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стоимость обучения, порядок ее изменения;</w:t>
      </w:r>
    </w:p>
    <w:p w:rsidR="008175C6" w:rsidRDefault="008175C6">
      <w:pPr>
        <w:pStyle w:val="ConsPlusNormal"/>
        <w:ind w:firstLine="540"/>
        <w:jc w:val="both"/>
      </w:pPr>
      <w:r>
        <w:t>3.6. порядок расчетов за обучение;</w:t>
      </w:r>
    </w:p>
    <w:p w:rsidR="008175C6" w:rsidRDefault="008175C6">
      <w:pPr>
        <w:pStyle w:val="ConsPlusNormal"/>
        <w:ind w:firstLine="540"/>
        <w:jc w:val="both"/>
      </w:pPr>
      <w:r>
        <w:t>3.7.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73. Договор о профессиональной подготовке рабочего (служащего) за счет средств республиканского (местного) бюджета</w:t>
      </w:r>
    </w:p>
    <w:p w:rsidR="008175C6" w:rsidRDefault="008175C6">
      <w:pPr>
        <w:pStyle w:val="ConsPlusNormal"/>
        <w:jc w:val="both"/>
        <w:rPr>
          <w:rFonts w:cs="Times New Roman"/>
        </w:rPr>
      </w:pPr>
    </w:p>
    <w:p w:rsidR="008175C6" w:rsidRDefault="008175C6">
      <w:pPr>
        <w:pStyle w:val="ConsPlusNormal"/>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6"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8175C6" w:rsidRDefault="008175C6">
      <w:pPr>
        <w:pStyle w:val="ConsPlusNormal"/>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8175C6" w:rsidRDefault="008175C6">
      <w:pPr>
        <w:pStyle w:val="ConsPlusNormal"/>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профессия, по которой будет осуществляться профессиональная подготовка;</w:t>
      </w:r>
    </w:p>
    <w:p w:rsidR="008175C6" w:rsidRDefault="008175C6">
      <w:pPr>
        <w:pStyle w:val="ConsPlusNormal"/>
        <w:ind w:firstLine="540"/>
        <w:jc w:val="both"/>
      </w:pPr>
      <w:r>
        <w:t>3.3. квалификация (присваиваемый квалификационный разряд (класс, категория) по профессии);</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74. Договор о профессиональной подготовке рабочего (служащего) на платной основе</w:t>
      </w:r>
    </w:p>
    <w:p w:rsidR="008175C6" w:rsidRDefault="008175C6">
      <w:pPr>
        <w:pStyle w:val="ConsPlusNormal"/>
        <w:jc w:val="both"/>
        <w:rPr>
          <w:rFonts w:cs="Times New Roman"/>
        </w:rPr>
      </w:pPr>
    </w:p>
    <w:p w:rsidR="008175C6" w:rsidRDefault="008175C6">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7" w:history="1">
        <w:r>
          <w:rPr>
            <w:color w:val="0000FF"/>
          </w:rPr>
          <w:t>договора</w:t>
        </w:r>
      </w:hyperlink>
      <w:r>
        <w:t xml:space="preserve"> о профессиональной подготовке рабочего (служащего) на платной основе.</w:t>
      </w:r>
    </w:p>
    <w:p w:rsidR="008175C6" w:rsidRDefault="008175C6">
      <w:pPr>
        <w:pStyle w:val="ConsPlusNormal"/>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175C6" w:rsidRDefault="008175C6">
      <w:pPr>
        <w:pStyle w:val="ConsPlusNormal"/>
        <w:ind w:firstLine="540"/>
        <w:jc w:val="both"/>
      </w:pPr>
      <w:r>
        <w:t>3. Существенными условиями договора о профессиональной подготовке рабочего (служащего) на платной основе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профессия, по которой будет осуществляться профессиональная подготовка;</w:t>
      </w:r>
    </w:p>
    <w:p w:rsidR="008175C6" w:rsidRDefault="008175C6">
      <w:pPr>
        <w:pStyle w:val="ConsPlusNormal"/>
        <w:ind w:firstLine="540"/>
        <w:jc w:val="both"/>
      </w:pPr>
      <w:r>
        <w:t>3.3. квалификация (присваиваемый квалификационный разряд (класс, категория) по профессии);</w:t>
      </w:r>
    </w:p>
    <w:p w:rsidR="008175C6" w:rsidRDefault="008175C6">
      <w:pPr>
        <w:pStyle w:val="ConsPlusNormal"/>
        <w:ind w:firstLine="540"/>
        <w:jc w:val="both"/>
      </w:pPr>
      <w:r>
        <w:t>3.4. срок получения образования;</w:t>
      </w:r>
    </w:p>
    <w:p w:rsidR="008175C6" w:rsidRDefault="008175C6">
      <w:pPr>
        <w:pStyle w:val="ConsPlusNormal"/>
        <w:ind w:firstLine="540"/>
        <w:jc w:val="both"/>
      </w:pPr>
      <w:r>
        <w:t>3.5. стоимость обучения, порядок ее изменения;</w:t>
      </w:r>
    </w:p>
    <w:p w:rsidR="008175C6" w:rsidRDefault="008175C6">
      <w:pPr>
        <w:pStyle w:val="ConsPlusNormal"/>
        <w:ind w:firstLine="540"/>
        <w:jc w:val="both"/>
      </w:pPr>
      <w:r>
        <w:t>3.6. порядок расчетов за обучение;</w:t>
      </w:r>
    </w:p>
    <w:p w:rsidR="008175C6" w:rsidRDefault="008175C6">
      <w:pPr>
        <w:pStyle w:val="ConsPlusNormal"/>
        <w:ind w:firstLine="540"/>
        <w:jc w:val="both"/>
      </w:pPr>
      <w:r>
        <w:t>3.7.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75. Договор о стажировке руководящего работника (специалиста) за счет средств республиканского (местного) бюджета</w:t>
      </w:r>
    </w:p>
    <w:p w:rsidR="008175C6" w:rsidRDefault="008175C6">
      <w:pPr>
        <w:pStyle w:val="ConsPlusNormal"/>
        <w:jc w:val="both"/>
        <w:rPr>
          <w:rFonts w:cs="Times New Roman"/>
        </w:rPr>
      </w:pPr>
    </w:p>
    <w:p w:rsidR="008175C6" w:rsidRDefault="008175C6">
      <w:pPr>
        <w:pStyle w:val="ConsPlusNormal"/>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58"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8175C6" w:rsidRDefault="008175C6">
      <w:pPr>
        <w:pStyle w:val="ConsPlusNormal"/>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8175C6" w:rsidRDefault="008175C6">
      <w:pPr>
        <w:pStyle w:val="ConsPlusNormal"/>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срок получения образования;</w:t>
      </w:r>
    </w:p>
    <w:p w:rsidR="008175C6" w:rsidRDefault="008175C6">
      <w:pPr>
        <w:pStyle w:val="ConsPlusNormal"/>
        <w:ind w:firstLine="540"/>
        <w:jc w:val="both"/>
      </w:pPr>
      <w:r>
        <w:t>3.3.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76. Договор о стажировке руководящего работника (специалиста) на платной основе</w:t>
      </w:r>
    </w:p>
    <w:p w:rsidR="008175C6" w:rsidRDefault="008175C6">
      <w:pPr>
        <w:pStyle w:val="ConsPlusNormal"/>
        <w:jc w:val="both"/>
        <w:rPr>
          <w:rFonts w:cs="Times New Roman"/>
        </w:rPr>
      </w:pPr>
    </w:p>
    <w:p w:rsidR="008175C6" w:rsidRDefault="008175C6">
      <w:pPr>
        <w:pStyle w:val="ConsPlusNormal"/>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9" w:history="1">
        <w:r>
          <w:rPr>
            <w:color w:val="0000FF"/>
          </w:rPr>
          <w:t>договора</w:t>
        </w:r>
      </w:hyperlink>
      <w:r>
        <w:t xml:space="preserve"> о стажировке руководящего работника (специалиста) на платной основе.</w:t>
      </w:r>
    </w:p>
    <w:p w:rsidR="008175C6" w:rsidRDefault="008175C6">
      <w:pPr>
        <w:pStyle w:val="ConsPlusNormal"/>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175C6" w:rsidRDefault="008175C6">
      <w:pPr>
        <w:pStyle w:val="ConsPlusNormal"/>
        <w:ind w:firstLine="540"/>
        <w:jc w:val="both"/>
      </w:pPr>
      <w:r>
        <w:t>3. Существенными условиями договора о стажировке руководящего работника (специалиста) на платной основе являются:</w:t>
      </w:r>
    </w:p>
    <w:p w:rsidR="008175C6" w:rsidRDefault="008175C6">
      <w:pPr>
        <w:pStyle w:val="ConsPlusNormal"/>
        <w:ind w:firstLine="540"/>
        <w:jc w:val="both"/>
      </w:pPr>
      <w:r>
        <w:t>3.1. предмет договора;</w:t>
      </w:r>
    </w:p>
    <w:p w:rsidR="008175C6" w:rsidRDefault="008175C6">
      <w:pPr>
        <w:pStyle w:val="ConsPlusNormal"/>
        <w:ind w:firstLine="540"/>
        <w:jc w:val="both"/>
      </w:pPr>
      <w:r>
        <w:t>3.2. срок получения образования;</w:t>
      </w:r>
    </w:p>
    <w:p w:rsidR="008175C6" w:rsidRDefault="008175C6">
      <w:pPr>
        <w:pStyle w:val="ConsPlusNormal"/>
        <w:ind w:firstLine="540"/>
        <w:jc w:val="both"/>
      </w:pPr>
      <w:r>
        <w:t>3.3. стоимость обучения, порядок ее изменения;</w:t>
      </w:r>
    </w:p>
    <w:p w:rsidR="008175C6" w:rsidRDefault="008175C6">
      <w:pPr>
        <w:pStyle w:val="ConsPlusNormal"/>
        <w:ind w:firstLine="540"/>
        <w:jc w:val="both"/>
      </w:pPr>
      <w:r>
        <w:t>3.4. порядок расчетов за обучение;</w:t>
      </w:r>
    </w:p>
    <w:p w:rsidR="008175C6" w:rsidRDefault="008175C6">
      <w:pPr>
        <w:pStyle w:val="ConsPlusNormal"/>
        <w:ind w:firstLine="540"/>
        <w:jc w:val="both"/>
      </w:pPr>
      <w:r>
        <w:t>3.5.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77. Договор о платных услугах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60" w:history="1">
        <w:r>
          <w:rPr>
            <w:color w:val="0000FF"/>
          </w:rPr>
          <w:t>договора</w:t>
        </w:r>
      </w:hyperlink>
      <w:r>
        <w:t xml:space="preserve"> о платных услугах в сфере образования.</w:t>
      </w:r>
    </w:p>
    <w:p w:rsidR="008175C6" w:rsidRDefault="008175C6">
      <w:pPr>
        <w:pStyle w:val="ConsPlusNormal"/>
        <w:ind w:firstLine="540"/>
        <w:jc w:val="both"/>
      </w:pPr>
      <w:r>
        <w:t>2. Существенными условиями договора о платных услугах в сфере образования являются:</w:t>
      </w:r>
    </w:p>
    <w:p w:rsidR="008175C6" w:rsidRDefault="008175C6">
      <w:pPr>
        <w:pStyle w:val="ConsPlusNormal"/>
        <w:ind w:firstLine="540"/>
        <w:jc w:val="both"/>
      </w:pPr>
      <w:r>
        <w:t>2.1. предмет договора;</w:t>
      </w:r>
    </w:p>
    <w:p w:rsidR="008175C6" w:rsidRDefault="008175C6">
      <w:pPr>
        <w:pStyle w:val="ConsPlusNormal"/>
        <w:ind w:firstLine="540"/>
        <w:jc w:val="both"/>
      </w:pPr>
      <w:r>
        <w:t>2.2. срок обучения;</w:t>
      </w:r>
    </w:p>
    <w:p w:rsidR="008175C6" w:rsidRDefault="008175C6">
      <w:pPr>
        <w:pStyle w:val="ConsPlusNormal"/>
        <w:ind w:firstLine="540"/>
        <w:jc w:val="both"/>
      </w:pPr>
      <w:r>
        <w:t>2.3. стоимость обучения, порядок ее изменения;</w:t>
      </w:r>
    </w:p>
    <w:p w:rsidR="008175C6" w:rsidRDefault="008175C6">
      <w:pPr>
        <w:pStyle w:val="ConsPlusNormal"/>
        <w:ind w:firstLine="540"/>
        <w:jc w:val="both"/>
      </w:pPr>
      <w:r>
        <w:t>2.4. порядок расчетов за обучение;</w:t>
      </w:r>
    </w:p>
    <w:p w:rsidR="008175C6" w:rsidRDefault="008175C6">
      <w:pPr>
        <w:pStyle w:val="ConsPlusNormal"/>
        <w:ind w:firstLine="540"/>
        <w:jc w:val="both"/>
      </w:pPr>
      <w:r>
        <w:t>2.5. ответственность сторон.</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78. Изменение образовательных отношений</w:t>
      </w:r>
    </w:p>
    <w:p w:rsidR="008175C6" w:rsidRDefault="008175C6">
      <w:pPr>
        <w:pStyle w:val="ConsPlusNormal"/>
        <w:jc w:val="both"/>
        <w:rPr>
          <w:rFonts w:cs="Times New Roman"/>
        </w:rPr>
      </w:pPr>
    </w:p>
    <w:p w:rsidR="008175C6" w:rsidRDefault="008175C6">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8175C6" w:rsidRDefault="008175C6">
      <w:pPr>
        <w:pStyle w:val="ConsPlusNormal"/>
        <w:ind w:firstLine="540"/>
        <w:jc w:val="both"/>
      </w:pPr>
      <w:r>
        <w:t>2. Образовательные отношения могут быть изменены в связи с:</w:t>
      </w:r>
    </w:p>
    <w:p w:rsidR="008175C6" w:rsidRDefault="008175C6">
      <w:pPr>
        <w:pStyle w:val="ConsPlusNormal"/>
        <w:ind w:firstLine="540"/>
        <w:jc w:val="both"/>
      </w:pPr>
      <w:r>
        <w:t>2.1. изменением формы получения образования;</w:t>
      </w:r>
    </w:p>
    <w:p w:rsidR="008175C6" w:rsidRDefault="008175C6">
      <w:pPr>
        <w:pStyle w:val="ConsPlusNormal"/>
        <w:ind w:firstLine="540"/>
        <w:jc w:val="both"/>
      </w:pPr>
      <w:r>
        <w:t>2.2. переводом на другую специальность (направление специальности, специализацию);</w:t>
      </w:r>
    </w:p>
    <w:p w:rsidR="008175C6" w:rsidRDefault="008175C6">
      <w:pPr>
        <w:pStyle w:val="ConsPlusNormal"/>
        <w:ind w:firstLine="540"/>
        <w:jc w:val="both"/>
      </w:pPr>
      <w:r>
        <w:t>2.3. предоставлением отпуска;</w:t>
      </w:r>
    </w:p>
    <w:p w:rsidR="008175C6" w:rsidRDefault="008175C6">
      <w:pPr>
        <w:pStyle w:val="ConsPlusNormal"/>
        <w:ind w:firstLine="540"/>
        <w:jc w:val="both"/>
      </w:pPr>
      <w:r>
        <w:t>2.4. переводом с обучения на платной основе на обучение за счет средств республиканского и (или) местных бюджетов;</w:t>
      </w:r>
    </w:p>
    <w:p w:rsidR="008175C6" w:rsidRDefault="008175C6">
      <w:pPr>
        <w:pStyle w:val="ConsPlusNormal"/>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2.6. изменением законодательства.</w:t>
      </w:r>
    </w:p>
    <w:p w:rsidR="008175C6" w:rsidRDefault="008175C6">
      <w:pPr>
        <w:pStyle w:val="ConsPlusNormal"/>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79. Прекращение образовательных отношений</w:t>
      </w:r>
    </w:p>
    <w:p w:rsidR="008175C6" w:rsidRDefault="008175C6">
      <w:pPr>
        <w:pStyle w:val="ConsPlusNormal"/>
        <w:jc w:val="both"/>
        <w:rPr>
          <w:rFonts w:cs="Times New Roman"/>
        </w:rPr>
      </w:pPr>
    </w:p>
    <w:p w:rsidR="008175C6" w:rsidRDefault="008175C6">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8175C6" w:rsidRDefault="008175C6">
      <w:pPr>
        <w:pStyle w:val="ConsPlusNormal"/>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8175C6" w:rsidRDefault="008175C6">
      <w:pPr>
        <w:pStyle w:val="ConsPlusNormal"/>
        <w:ind w:firstLine="540"/>
        <w:jc w:val="both"/>
      </w:pPr>
      <w:r>
        <w:t>2. Образовательные отношения прекращаются:</w:t>
      </w:r>
    </w:p>
    <w:p w:rsidR="008175C6" w:rsidRDefault="008175C6">
      <w:pPr>
        <w:pStyle w:val="ConsPlusNormal"/>
        <w:ind w:firstLine="540"/>
        <w:jc w:val="both"/>
      </w:pPr>
      <w:r>
        <w:t>2.1. в связи с получением образования;</w:t>
      </w:r>
    </w:p>
    <w:p w:rsidR="008175C6" w:rsidRDefault="008175C6">
      <w:pPr>
        <w:pStyle w:val="ConsPlusNormal"/>
        <w:ind w:firstLine="540"/>
        <w:jc w:val="both"/>
      </w:pPr>
      <w:r>
        <w:t>2.2. досрочно.</w:t>
      </w:r>
    </w:p>
    <w:p w:rsidR="008175C6" w:rsidRDefault="008175C6">
      <w:pPr>
        <w:pStyle w:val="ConsPlusNormal"/>
        <w:ind w:firstLine="540"/>
        <w:jc w:val="both"/>
      </w:pPr>
      <w:r>
        <w:t>3. Образовательные отношения прекращаются досрочно:</w:t>
      </w:r>
    </w:p>
    <w:p w:rsidR="008175C6" w:rsidRDefault="008175C6">
      <w:pPr>
        <w:pStyle w:val="ConsPlusNormal"/>
        <w:ind w:firstLine="540"/>
        <w:jc w:val="both"/>
      </w:pPr>
      <w:r>
        <w:t>3.1. по инициативе обучающегося, законного представителя несовершеннолетнего обучающегося;</w:t>
      </w:r>
    </w:p>
    <w:p w:rsidR="008175C6" w:rsidRDefault="008175C6">
      <w:pPr>
        <w:pStyle w:val="ConsPlusNormal"/>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8175C6" w:rsidRDefault="008175C6">
      <w:pPr>
        <w:pStyle w:val="ConsPlusNormal"/>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8175C6" w:rsidRDefault="008175C6">
      <w:pPr>
        <w:pStyle w:val="ConsPlusNormal"/>
        <w:ind w:firstLine="540"/>
        <w:jc w:val="both"/>
      </w:pPr>
      <w:r>
        <w:t>4.2. по собственному желанию.</w:t>
      </w:r>
    </w:p>
    <w:p w:rsidR="008175C6" w:rsidRDefault="008175C6">
      <w:pPr>
        <w:pStyle w:val="ConsPlusNormal"/>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8175C6" w:rsidRDefault="008175C6">
      <w:pPr>
        <w:pStyle w:val="ConsPlusNormal"/>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8175C6" w:rsidRDefault="008175C6">
      <w:pPr>
        <w:pStyle w:val="ConsPlusNormal"/>
        <w:ind w:firstLine="540"/>
        <w:jc w:val="both"/>
      </w:pPr>
      <w:bookmarkStart w:id="8" w:name="P1129"/>
      <w:bookmarkEnd w:id="8"/>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8175C6" w:rsidRDefault="008175C6">
      <w:pPr>
        <w:pStyle w:val="ConsPlusNormal"/>
        <w:jc w:val="both"/>
      </w:pPr>
      <w:r>
        <w:t xml:space="preserve">(пп. 5.2 статьи 79 в ред. </w:t>
      </w:r>
      <w:hyperlink r:id="rId161" w:history="1">
        <w:r>
          <w:rPr>
            <w:color w:val="0000FF"/>
          </w:rPr>
          <w:t>Закона</w:t>
        </w:r>
      </w:hyperlink>
      <w:r>
        <w:t xml:space="preserve"> Республики Беларусь от 04.01.2014 N 126-З)</w:t>
      </w:r>
    </w:p>
    <w:p w:rsidR="008175C6" w:rsidRDefault="008175C6">
      <w:pPr>
        <w:pStyle w:val="ConsPlusNormal"/>
        <w:ind w:firstLine="540"/>
        <w:jc w:val="both"/>
      </w:pPr>
      <w:r>
        <w:t>5.3. невыполнения индивидуального плана работы магистранта (аспиранта, адъюнкта, докторанта, соискателя);</w:t>
      </w:r>
    </w:p>
    <w:p w:rsidR="008175C6" w:rsidRDefault="008175C6">
      <w:pPr>
        <w:pStyle w:val="ConsPlusNormal"/>
        <w:ind w:firstLine="540"/>
        <w:jc w:val="both"/>
      </w:pPr>
      <w:r>
        <w:t>5.4. неликвидации академической задолженности в установленные сроки;</w:t>
      </w:r>
    </w:p>
    <w:p w:rsidR="008175C6" w:rsidRDefault="008175C6">
      <w:pPr>
        <w:pStyle w:val="ConsPlusNormal"/>
        <w:ind w:firstLine="540"/>
        <w:jc w:val="both"/>
      </w:pPr>
      <w:r>
        <w:t>5.5. непрохождения итоговой аттестации без уважительных причин;</w:t>
      </w:r>
    </w:p>
    <w:p w:rsidR="008175C6" w:rsidRDefault="008175C6">
      <w:pPr>
        <w:pStyle w:val="ConsPlusNormal"/>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8175C6" w:rsidRDefault="008175C6">
      <w:pPr>
        <w:pStyle w:val="ConsPlusNormal"/>
        <w:ind w:firstLine="540"/>
        <w:jc w:val="both"/>
      </w:pPr>
      <w:r>
        <w:t>5.7. невнесения платы за обучение в сроки, предусмотренные актами законодательства или соглашением сторон;</w:t>
      </w:r>
    </w:p>
    <w:p w:rsidR="008175C6" w:rsidRDefault="008175C6">
      <w:pPr>
        <w:pStyle w:val="ConsPlusNormal"/>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8175C6" w:rsidRDefault="008175C6">
      <w:pPr>
        <w:pStyle w:val="ConsPlusNormal"/>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8175C6" w:rsidRDefault="008175C6">
      <w:pPr>
        <w:pStyle w:val="ConsPlusNormal"/>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8175C6" w:rsidRDefault="008175C6">
      <w:pPr>
        <w:pStyle w:val="ConsPlusNormal"/>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8175C6" w:rsidRDefault="008175C6">
      <w:pPr>
        <w:pStyle w:val="ConsPlusNormal"/>
        <w:ind w:firstLine="540"/>
        <w:jc w:val="both"/>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8175C6" w:rsidRDefault="008175C6">
      <w:pPr>
        <w:pStyle w:val="ConsPlusNormal"/>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8175C6" w:rsidRDefault="008175C6">
      <w:pPr>
        <w:pStyle w:val="ConsPlusNormal"/>
        <w:ind w:firstLine="540"/>
        <w:jc w:val="both"/>
      </w:pPr>
      <w:r>
        <w:t>6.5. смерти обучающегося.</w:t>
      </w:r>
    </w:p>
    <w:p w:rsidR="008175C6" w:rsidRDefault="008175C6">
      <w:pPr>
        <w:pStyle w:val="ConsPlusNormal"/>
        <w:ind w:firstLine="540"/>
        <w:jc w:val="both"/>
      </w:pPr>
      <w:r>
        <w:t xml:space="preserve">7. При досрочном прекращении образовательных отношений выдается </w:t>
      </w:r>
      <w:hyperlink r:id="rId162" w:history="1">
        <w:r>
          <w:rPr>
            <w:color w:val="0000FF"/>
          </w:rPr>
          <w:t>справка</w:t>
        </w:r>
      </w:hyperlink>
      <w:r>
        <w:t xml:space="preserve"> об обучении в порядке, устанавливаемом Правительством Республики Беларусь.</w:t>
      </w:r>
    </w:p>
    <w:p w:rsidR="008175C6" w:rsidRDefault="008175C6">
      <w:pPr>
        <w:pStyle w:val="ConsPlusNormal"/>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8175C6" w:rsidRDefault="008175C6">
      <w:pPr>
        <w:pStyle w:val="ConsPlusNormal"/>
        <w:ind w:firstLine="540"/>
        <w:jc w:val="both"/>
      </w:pPr>
      <w:r>
        <w:t xml:space="preserve">9. При прекращении образовательных отношений по основаниям, предусмотренным </w:t>
      </w:r>
      <w:hyperlink w:anchor="P1129" w:history="1">
        <w:r>
          <w:rPr>
            <w:color w:val="0000FF"/>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8175C6" w:rsidRDefault="008175C6">
      <w:pPr>
        <w:pStyle w:val="ConsPlusNormal"/>
        <w:jc w:val="both"/>
      </w:pPr>
      <w:r>
        <w:t xml:space="preserve">(в ред. </w:t>
      </w:r>
      <w:hyperlink r:id="rId163" w:history="1">
        <w:r>
          <w:rPr>
            <w:color w:val="0000FF"/>
          </w:rPr>
          <w:t>Закона</w:t>
        </w:r>
      </w:hyperlink>
      <w:r>
        <w:t xml:space="preserve"> Республики Беларусь от 04.01.2014 N 126-З)</w:t>
      </w:r>
    </w:p>
    <w:p w:rsidR="008175C6" w:rsidRDefault="008175C6">
      <w:pPr>
        <w:pStyle w:val="ConsPlusNormal"/>
        <w:ind w:firstLine="540"/>
        <w:jc w:val="both"/>
      </w:pPr>
      <w:r>
        <w:t xml:space="preserve">10. </w:t>
      </w:r>
      <w:hyperlink r:id="rId164"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5"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8175C6" w:rsidRDefault="008175C6">
      <w:pPr>
        <w:pStyle w:val="ConsPlusNormal"/>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8175C6" w:rsidRDefault="008175C6">
      <w:pPr>
        <w:pStyle w:val="ConsPlusNormal"/>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8175C6" w:rsidRDefault="008175C6">
      <w:pPr>
        <w:pStyle w:val="ConsPlusNormal"/>
        <w:jc w:val="both"/>
      </w:pPr>
      <w:r>
        <w:t xml:space="preserve">(в ред. Законов Республики Беларусь от 13.12.2011 </w:t>
      </w:r>
      <w:hyperlink r:id="rId166" w:history="1">
        <w:r>
          <w:rPr>
            <w:color w:val="0000FF"/>
          </w:rPr>
          <w:t>N 325-З</w:t>
        </w:r>
      </w:hyperlink>
      <w:r>
        <w:t xml:space="preserve">, от 04.01.2014 </w:t>
      </w:r>
      <w:hyperlink r:id="rId167"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80. Восстановление для получения образования</w:t>
      </w:r>
    </w:p>
    <w:p w:rsidR="008175C6" w:rsidRDefault="008175C6">
      <w:pPr>
        <w:pStyle w:val="ConsPlusNormal"/>
        <w:jc w:val="both"/>
        <w:rPr>
          <w:rFonts w:cs="Times New Roman"/>
        </w:rPr>
      </w:pPr>
    </w:p>
    <w:p w:rsidR="008175C6" w:rsidRDefault="008175C6">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8175C6" w:rsidRDefault="008175C6">
      <w:pPr>
        <w:pStyle w:val="ConsPlusNormal"/>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8175C6" w:rsidRDefault="008175C6">
      <w:pPr>
        <w:pStyle w:val="ConsPlusNormal"/>
        <w:jc w:val="both"/>
      </w:pPr>
      <w:r>
        <w:t xml:space="preserve">(в ред. Законов Республики Беларусь от 13.12.2011 </w:t>
      </w:r>
      <w:hyperlink r:id="rId168" w:history="1">
        <w:r>
          <w:rPr>
            <w:color w:val="0000FF"/>
          </w:rPr>
          <w:t>N 325-З</w:t>
        </w:r>
      </w:hyperlink>
      <w:r>
        <w:t xml:space="preserve">, от 04.01.2014 </w:t>
      </w:r>
      <w:hyperlink r:id="rId169" w:history="1">
        <w:r>
          <w:rPr>
            <w:color w:val="0000FF"/>
          </w:rPr>
          <w:t>N 126-З</w:t>
        </w:r>
      </w:hyperlink>
      <w:r>
        <w:t>)</w:t>
      </w:r>
    </w:p>
    <w:p w:rsidR="008175C6" w:rsidRDefault="008175C6">
      <w:pPr>
        <w:pStyle w:val="ConsPlusNormal"/>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8175C6" w:rsidRDefault="008175C6">
      <w:pPr>
        <w:pStyle w:val="ConsPlusNormal"/>
        <w:jc w:val="both"/>
      </w:pPr>
      <w:r>
        <w:t xml:space="preserve">(в ред. Законов Республики Беларусь от 13.12.2011 </w:t>
      </w:r>
      <w:hyperlink r:id="rId170" w:history="1">
        <w:r>
          <w:rPr>
            <w:color w:val="0000FF"/>
          </w:rPr>
          <w:t>N 325-З</w:t>
        </w:r>
      </w:hyperlink>
      <w:r>
        <w:t xml:space="preserve">, от 04.01.2014 </w:t>
      </w:r>
      <w:hyperlink r:id="rId171" w:history="1">
        <w:r>
          <w:rPr>
            <w:color w:val="0000FF"/>
          </w:rPr>
          <w:t>N 126-З</w:t>
        </w:r>
      </w:hyperlink>
      <w:r>
        <w:t>)</w:t>
      </w:r>
    </w:p>
    <w:p w:rsidR="008175C6" w:rsidRDefault="008175C6">
      <w:pPr>
        <w:pStyle w:val="ConsPlusNormal"/>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8175C6" w:rsidRDefault="008175C6">
      <w:pPr>
        <w:pStyle w:val="ConsPlusNormal"/>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8175C6" w:rsidRDefault="008175C6">
      <w:pPr>
        <w:pStyle w:val="ConsPlusNormal"/>
        <w:jc w:val="both"/>
      </w:pPr>
      <w:r>
        <w:t xml:space="preserve">(в ред. Законов Республики Беларусь от 13.12.2011 </w:t>
      </w:r>
      <w:hyperlink r:id="rId172" w:history="1">
        <w:r>
          <w:rPr>
            <w:color w:val="0000FF"/>
          </w:rPr>
          <w:t>N 325-З</w:t>
        </w:r>
      </w:hyperlink>
      <w:r>
        <w:t xml:space="preserve">, от 04.01.2014 </w:t>
      </w:r>
      <w:hyperlink r:id="rId173" w:history="1">
        <w:r>
          <w:rPr>
            <w:color w:val="0000FF"/>
          </w:rPr>
          <w:t>N 126-З</w:t>
        </w:r>
      </w:hyperlink>
      <w:r>
        <w:t>)</w:t>
      </w:r>
    </w:p>
    <w:p w:rsidR="008175C6" w:rsidRDefault="008175C6">
      <w:pPr>
        <w:pStyle w:val="ConsPlusNormal"/>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8175C6" w:rsidRDefault="008175C6">
      <w:pPr>
        <w:pStyle w:val="ConsPlusNormal"/>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74"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8175C6" w:rsidRDefault="008175C6">
      <w:pPr>
        <w:pStyle w:val="ConsPlusNormal"/>
        <w:ind w:firstLine="540"/>
        <w:jc w:val="both"/>
      </w:pPr>
      <w:r>
        <w:t xml:space="preserve">5. </w:t>
      </w:r>
      <w:hyperlink r:id="rId175"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8175C6" w:rsidRDefault="008175C6">
      <w:pPr>
        <w:pStyle w:val="ConsPlusNormal"/>
        <w:jc w:val="both"/>
        <w:rPr>
          <w:rFonts w:cs="Times New Roman"/>
        </w:rPr>
      </w:pPr>
    </w:p>
    <w:p w:rsidR="008175C6" w:rsidRDefault="008175C6">
      <w:pPr>
        <w:pStyle w:val="ConsPlusTitle"/>
        <w:jc w:val="center"/>
        <w:outlineLvl w:val="2"/>
      </w:pPr>
      <w:r>
        <w:t>ГЛАВА 8</w:t>
      </w:r>
    </w:p>
    <w:p w:rsidR="008175C6" w:rsidRDefault="008175C6">
      <w:pPr>
        <w:pStyle w:val="ConsPlusTitle"/>
        <w:jc w:val="center"/>
      </w:pPr>
      <w:r>
        <w:t>ОБЩЕСТВЕННЫЕ ОТНОШЕНИЯ, СВЯЗАННЫЕ С ОБРАЗОВАТЕЛЬНЫМИ ОТНОШЕНИЯМИ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81. Общественные отношения, связанные с образовательными отношениями</w:t>
      </w:r>
    </w:p>
    <w:p w:rsidR="008175C6" w:rsidRDefault="008175C6">
      <w:pPr>
        <w:pStyle w:val="ConsPlusNormal"/>
        <w:jc w:val="both"/>
        <w:rPr>
          <w:rFonts w:cs="Times New Roman"/>
        </w:rPr>
      </w:pPr>
    </w:p>
    <w:p w:rsidR="008175C6" w:rsidRDefault="008175C6">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82. Государственные организации образования, обеспечивающие функционирование системы образования</w:t>
      </w:r>
    </w:p>
    <w:p w:rsidR="008175C6" w:rsidRDefault="008175C6">
      <w:pPr>
        <w:pStyle w:val="ConsPlusNormal"/>
        <w:jc w:val="both"/>
        <w:rPr>
          <w:rFonts w:cs="Times New Roman"/>
        </w:rPr>
      </w:pPr>
    </w:p>
    <w:p w:rsidR="008175C6" w:rsidRDefault="008175C6">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8175C6" w:rsidRDefault="008175C6">
      <w:pPr>
        <w:pStyle w:val="ConsPlusNormal"/>
        <w:ind w:firstLine="540"/>
        <w:jc w:val="both"/>
      </w:pPr>
      <w:r>
        <w:t>1.1. организации, осуществляющие научно-методическое обеспечение образования;</w:t>
      </w:r>
    </w:p>
    <w:p w:rsidR="008175C6" w:rsidRDefault="008175C6">
      <w:pPr>
        <w:pStyle w:val="ConsPlusNormal"/>
        <w:ind w:firstLine="540"/>
        <w:jc w:val="both"/>
      </w:pPr>
      <w:r>
        <w:t>1.2. организации, осуществляющие информационное обеспечение учреждений образования;</w:t>
      </w:r>
    </w:p>
    <w:p w:rsidR="008175C6" w:rsidRDefault="008175C6">
      <w:pPr>
        <w:pStyle w:val="ConsPlusNormal"/>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8175C6" w:rsidRDefault="008175C6">
      <w:pPr>
        <w:pStyle w:val="ConsPlusNormal"/>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8175C6" w:rsidRDefault="008175C6">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8175C6" w:rsidRDefault="008175C6">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83. Распределение выпускников</w:t>
      </w:r>
    </w:p>
    <w:p w:rsidR="008175C6" w:rsidRDefault="008175C6">
      <w:pPr>
        <w:pStyle w:val="ConsPlusNormal"/>
        <w:jc w:val="both"/>
        <w:rPr>
          <w:rFonts w:cs="Times New Roman"/>
        </w:rPr>
      </w:pPr>
    </w:p>
    <w:p w:rsidR="008175C6" w:rsidRDefault="008175C6">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76"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8175C6" w:rsidRDefault="008175C6">
      <w:pPr>
        <w:pStyle w:val="ConsPlusNormal"/>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8175C6" w:rsidRDefault="008175C6">
      <w:pPr>
        <w:pStyle w:val="ConsPlusNormal"/>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8175C6" w:rsidRDefault="008175C6">
      <w:pPr>
        <w:pStyle w:val="ConsPlusNormal"/>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8175C6" w:rsidRDefault="008175C6">
      <w:pPr>
        <w:pStyle w:val="ConsPlusNormal"/>
        <w:ind w:firstLine="540"/>
        <w:jc w:val="both"/>
      </w:pPr>
      <w:r>
        <w:t>Место работы путем распределения не предоставляется:</w:t>
      </w:r>
    </w:p>
    <w:p w:rsidR="008175C6" w:rsidRDefault="008175C6">
      <w:pPr>
        <w:pStyle w:val="ConsPlusNormal"/>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8175C6" w:rsidRDefault="008175C6">
      <w:pPr>
        <w:pStyle w:val="ConsPlusNormal"/>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175C6" w:rsidRDefault="008175C6">
      <w:pPr>
        <w:pStyle w:val="ConsPlusNormal"/>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175C6" w:rsidRDefault="008175C6">
      <w:pPr>
        <w:pStyle w:val="ConsPlusNormal"/>
        <w:ind w:firstLine="540"/>
        <w:jc w:val="both"/>
      </w:pPr>
      <w:r>
        <w:t>выпускникам специальных учебно-воспитательных учреждений и специальных лечебно-воспитательных учреждений.</w:t>
      </w: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77" w:history="1">
        <w:r>
          <w:rPr>
            <w:color w:val="0000FF"/>
          </w:rPr>
          <w:t>абзац седьмой части третьей статьи 3</w:t>
        </w:r>
      </w:hyperlink>
      <w:r>
        <w:rPr>
          <w:color w:val="0A2666"/>
        </w:rPr>
        <w:t xml:space="preserve"> Закона Республики Беларусь от 15.06.2006 N 125-З).</w:t>
      </w:r>
    </w:p>
    <w:p w:rsidR="008175C6" w:rsidRDefault="008175C6">
      <w:pPr>
        <w:pStyle w:val="ConsPlusNormal"/>
        <w:ind w:firstLine="540"/>
        <w:jc w:val="both"/>
      </w:pPr>
      <w:bookmarkStart w:id="9" w:name="P1197"/>
      <w:bookmarkEnd w:id="9"/>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8175C6" w:rsidRDefault="008175C6">
      <w:pPr>
        <w:pStyle w:val="ConsPlusNormal"/>
        <w:ind w:firstLine="540"/>
        <w:jc w:val="both"/>
      </w:pPr>
      <w:r>
        <w:t>Срок обязательной работы по распределению два года устанавливается для лиц, получивших:</w:t>
      </w:r>
    </w:p>
    <w:p w:rsidR="008175C6" w:rsidRDefault="008175C6">
      <w:pPr>
        <w:pStyle w:val="ConsPlusNormal"/>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8175C6" w:rsidRDefault="008175C6">
      <w:pPr>
        <w:pStyle w:val="ConsPlusNormal"/>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8175C6" w:rsidRDefault="008175C6">
      <w:pPr>
        <w:pStyle w:val="ConsPlusNormal"/>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8175C6" w:rsidRDefault="008175C6">
      <w:pPr>
        <w:pStyle w:val="ConsPlusNormal"/>
        <w:ind w:firstLine="540"/>
        <w:jc w:val="both"/>
      </w:pPr>
      <w:r>
        <w:t>Срок обязательной работы по распределению один год устанавливается для лиц, получивших:</w:t>
      </w:r>
    </w:p>
    <w:p w:rsidR="008175C6" w:rsidRDefault="008175C6">
      <w:pPr>
        <w:pStyle w:val="ConsPlusNormal"/>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8175C6" w:rsidRDefault="008175C6">
      <w:pPr>
        <w:pStyle w:val="ConsPlusNormal"/>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8175C6" w:rsidRDefault="008175C6">
      <w:pPr>
        <w:pStyle w:val="ConsPlusNormal"/>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8175C6" w:rsidRDefault="008175C6">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175C6" w:rsidRDefault="008175C6">
      <w:pPr>
        <w:pStyle w:val="ConsPlusNormal"/>
        <w:ind w:firstLine="540"/>
        <w:jc w:val="both"/>
      </w:pPr>
      <w:r>
        <w:t xml:space="preserve">4. Указанные в </w:t>
      </w:r>
      <w:hyperlink w:anchor="P1197"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8175C6" w:rsidRDefault="008175C6">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8175C6" w:rsidRDefault="008175C6">
      <w:pPr>
        <w:pStyle w:val="ConsPlusNormal"/>
        <w:ind w:firstLine="540"/>
        <w:jc w:val="both"/>
      </w:pPr>
      <w:bookmarkStart w:id="10" w:name="P1209"/>
      <w:bookmarkEnd w:id="10"/>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8175C6" w:rsidRDefault="008175C6">
      <w:pPr>
        <w:pStyle w:val="ConsPlusNormal"/>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8175C6" w:rsidRDefault="008175C6">
      <w:pPr>
        <w:pStyle w:val="ConsPlusNormal"/>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8175C6" w:rsidRDefault="008175C6">
      <w:pPr>
        <w:pStyle w:val="ConsPlusNormal"/>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8175C6" w:rsidRDefault="008175C6">
      <w:pPr>
        <w:pStyle w:val="ConsPlusNormal"/>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8175C6" w:rsidRDefault="008175C6">
      <w:pPr>
        <w:pStyle w:val="ConsPlusNormal"/>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8175C6" w:rsidRDefault="008175C6">
      <w:pPr>
        <w:pStyle w:val="ConsPlusNormal"/>
        <w:ind w:firstLine="540"/>
        <w:jc w:val="both"/>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8175C6" w:rsidRDefault="008175C6">
      <w:pPr>
        <w:pStyle w:val="ConsPlusNormal"/>
        <w:jc w:val="both"/>
      </w:pPr>
      <w:r>
        <w:t xml:space="preserve">(в ред. Законов Республики Беларусь от 13.12.2011 </w:t>
      </w:r>
      <w:hyperlink r:id="rId178" w:history="1">
        <w:r>
          <w:rPr>
            <w:color w:val="0000FF"/>
          </w:rPr>
          <w:t>N 325-З</w:t>
        </w:r>
      </w:hyperlink>
      <w:r>
        <w:t xml:space="preserve">, от 04.01.2014 </w:t>
      </w:r>
      <w:hyperlink r:id="rId179" w:history="1">
        <w:r>
          <w:rPr>
            <w:color w:val="0000FF"/>
          </w:rPr>
          <w:t>N 126-З</w:t>
        </w:r>
      </w:hyperlink>
      <w:r>
        <w:t>)</w:t>
      </w:r>
    </w:p>
    <w:p w:rsidR="008175C6" w:rsidRDefault="008175C6">
      <w:pPr>
        <w:pStyle w:val="ConsPlusNormal"/>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8175C6" w:rsidRDefault="008175C6">
      <w:pPr>
        <w:pStyle w:val="ConsPlusNormal"/>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8175C6" w:rsidRDefault="008175C6">
      <w:pPr>
        <w:pStyle w:val="ConsPlusNormal"/>
        <w:ind w:firstLine="540"/>
        <w:jc w:val="both"/>
      </w:pPr>
      <w:r>
        <w:t xml:space="preserve">6.9. детей лиц, перечисленных в </w:t>
      </w:r>
      <w:hyperlink r:id="rId180" w:history="1">
        <w:r>
          <w:rPr>
            <w:color w:val="0000FF"/>
          </w:rPr>
          <w:t>подпунктах 3.2</w:t>
        </w:r>
      </w:hyperlink>
      <w:r>
        <w:t xml:space="preserve">, </w:t>
      </w:r>
      <w:hyperlink r:id="rId181" w:history="1">
        <w:r>
          <w:rPr>
            <w:color w:val="0000FF"/>
          </w:rPr>
          <w:t>3.4</w:t>
        </w:r>
      </w:hyperlink>
      <w:r>
        <w:t xml:space="preserve"> и </w:t>
      </w:r>
      <w:hyperlink r:id="rId182" w:history="1">
        <w:r>
          <w:rPr>
            <w:color w:val="0000FF"/>
          </w:rPr>
          <w:t>3.7 пункта 3</w:t>
        </w:r>
      </w:hyperlink>
      <w:r>
        <w:t xml:space="preserve">, </w:t>
      </w:r>
      <w:hyperlink r:id="rId183" w:history="1">
        <w:r>
          <w:rPr>
            <w:color w:val="0000FF"/>
          </w:rPr>
          <w:t>пункте 10</w:t>
        </w:r>
      </w:hyperlink>
      <w:r>
        <w:t xml:space="preserve"> и </w:t>
      </w:r>
      <w:hyperlink r:id="rId184" w:history="1">
        <w:r>
          <w:rPr>
            <w:color w:val="0000FF"/>
          </w:rPr>
          <w:t>подпунктах 12.2</w:t>
        </w:r>
      </w:hyperlink>
      <w:r>
        <w:t xml:space="preserve"> и </w:t>
      </w:r>
      <w:hyperlink r:id="rId18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8175C6" w:rsidRDefault="008175C6">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8175C6" w:rsidRDefault="008175C6">
      <w:pPr>
        <w:pStyle w:val="ConsPlusNormal"/>
        <w:ind w:firstLine="540"/>
        <w:jc w:val="both"/>
      </w:pPr>
      <w:r>
        <w:t xml:space="preserve">8. </w:t>
      </w:r>
      <w:hyperlink r:id="rId186"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175C6" w:rsidRDefault="008175C6">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8175C6" w:rsidRDefault="008175C6">
      <w:pPr>
        <w:pStyle w:val="ConsPlusNormal"/>
        <w:jc w:val="both"/>
      </w:pPr>
      <w:r>
        <w:t xml:space="preserve">(в ред. Законов Республики Беларусь от 13.12.2011 </w:t>
      </w:r>
      <w:hyperlink r:id="rId187" w:history="1">
        <w:r>
          <w:rPr>
            <w:color w:val="0000FF"/>
          </w:rPr>
          <w:t>N 325-З</w:t>
        </w:r>
      </w:hyperlink>
      <w:r>
        <w:t xml:space="preserve">, от 04.01.2014 </w:t>
      </w:r>
      <w:hyperlink r:id="rId188"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84. Направление на работу выпускников</w:t>
      </w:r>
    </w:p>
    <w:p w:rsidR="008175C6" w:rsidRDefault="008175C6">
      <w:pPr>
        <w:pStyle w:val="ConsPlusNormal"/>
        <w:jc w:val="both"/>
        <w:rPr>
          <w:rFonts w:cs="Times New Roman"/>
        </w:rPr>
      </w:pPr>
    </w:p>
    <w:p w:rsidR="008175C6" w:rsidRDefault="008175C6">
      <w:pPr>
        <w:pStyle w:val="ConsPlusNormal"/>
        <w:ind w:firstLine="540"/>
        <w:jc w:val="both"/>
      </w:pPr>
      <w:bookmarkStart w:id="11" w:name="P1227"/>
      <w:bookmarkEnd w:id="11"/>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89" w:history="1">
        <w:r>
          <w:rPr>
            <w:color w:val="0000FF"/>
          </w:rPr>
          <w:t>случаях</w:t>
        </w:r>
      </w:hyperlink>
      <w:r>
        <w:t>, установленных Правительством Республики Беларусь, государственными органами.</w:t>
      </w:r>
    </w:p>
    <w:p w:rsidR="008175C6" w:rsidRDefault="008175C6">
      <w:pPr>
        <w:pStyle w:val="ConsPlusNormal"/>
        <w:ind w:firstLine="540"/>
        <w:jc w:val="both"/>
      </w:pPr>
      <w:bookmarkStart w:id="12" w:name="P1228"/>
      <w:bookmarkEnd w:id="12"/>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8175C6" w:rsidRDefault="008175C6">
      <w:pPr>
        <w:pStyle w:val="ConsPlusNormal"/>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8175C6" w:rsidRDefault="008175C6">
      <w:pPr>
        <w:pStyle w:val="ConsPlusNormal"/>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8175C6" w:rsidRDefault="008175C6">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8175C6" w:rsidRDefault="008175C6">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175C6" w:rsidRDefault="008175C6">
      <w:pPr>
        <w:pStyle w:val="ConsPlusNormal"/>
        <w:ind w:firstLine="540"/>
        <w:jc w:val="both"/>
      </w:pPr>
      <w:r>
        <w:t xml:space="preserve">3. Указанные в </w:t>
      </w:r>
      <w:hyperlink w:anchor="P1228"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8175C6" w:rsidRDefault="008175C6">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8175C6" w:rsidRDefault="008175C6">
      <w:pPr>
        <w:pStyle w:val="ConsPlusNormal"/>
        <w:ind w:firstLine="540"/>
        <w:jc w:val="both"/>
      </w:pPr>
      <w:bookmarkStart w:id="13" w:name="P1235"/>
      <w:bookmarkEnd w:id="13"/>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8175C6" w:rsidRDefault="008175C6">
      <w:pPr>
        <w:pStyle w:val="ConsPlusNormal"/>
        <w:ind w:firstLine="540"/>
        <w:jc w:val="both"/>
      </w:pPr>
      <w:r>
        <w:t xml:space="preserve">6. На выпускников, указанных в </w:t>
      </w:r>
      <w:hyperlink w:anchor="P1227" w:history="1">
        <w:r>
          <w:rPr>
            <w:color w:val="0000FF"/>
          </w:rPr>
          <w:t>пунктах 1</w:t>
        </w:r>
      </w:hyperlink>
      <w:r>
        <w:t xml:space="preserve"> и </w:t>
      </w:r>
      <w:hyperlink w:anchor="P1235"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12" w:history="1">
        <w:r>
          <w:rPr>
            <w:color w:val="0000FF"/>
          </w:rPr>
          <w:t>подпунктами 3.1</w:t>
        </w:r>
      </w:hyperlink>
      <w:r>
        <w:t xml:space="preserve"> - </w:t>
      </w:r>
      <w:hyperlink w:anchor="P714"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90" w:history="1">
        <w:r>
          <w:rPr>
            <w:color w:val="0000FF"/>
          </w:rPr>
          <w:t>определяются</w:t>
        </w:r>
      </w:hyperlink>
      <w:r>
        <w:t xml:space="preserve"> Правительством Республики Беларусь.</w:t>
      </w:r>
    </w:p>
    <w:p w:rsidR="008175C6" w:rsidRDefault="008175C6">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8175C6" w:rsidRDefault="008175C6">
      <w:pPr>
        <w:pStyle w:val="ConsPlusNormal"/>
        <w:ind w:firstLine="540"/>
        <w:jc w:val="both"/>
      </w:pPr>
      <w:r>
        <w:t xml:space="preserve">8. </w:t>
      </w:r>
      <w:hyperlink r:id="rId191"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85. Перераспределение выпускников</w:t>
      </w:r>
    </w:p>
    <w:p w:rsidR="008175C6" w:rsidRDefault="008175C6">
      <w:pPr>
        <w:pStyle w:val="ConsPlusNormal"/>
        <w:jc w:val="both"/>
        <w:rPr>
          <w:rFonts w:cs="Times New Roman"/>
        </w:rPr>
      </w:pPr>
    </w:p>
    <w:p w:rsidR="008175C6" w:rsidRDefault="008175C6">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197"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8175C6" w:rsidRDefault="008175C6">
      <w:pPr>
        <w:pStyle w:val="ConsPlusNormal"/>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8175C6" w:rsidRDefault="008175C6">
      <w:pPr>
        <w:pStyle w:val="ConsPlusNormal"/>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8175C6" w:rsidRDefault="008175C6">
      <w:pPr>
        <w:pStyle w:val="ConsPlusNormal"/>
        <w:ind w:firstLine="540"/>
        <w:jc w:val="both"/>
      </w:pPr>
      <w:r>
        <w:t>1.3. перевода молодого специалиста, молодого рабочего (служащего) с его согласия от одного нанимателя к другому (</w:t>
      </w:r>
      <w:hyperlink r:id="rId192"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8175C6" w:rsidRDefault="008175C6">
      <w:pPr>
        <w:pStyle w:val="ConsPlusNormal"/>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8175C6" w:rsidRDefault="008175C6">
      <w:pPr>
        <w:pStyle w:val="ConsPlusNormal"/>
        <w:ind w:firstLine="540"/>
        <w:jc w:val="both"/>
      </w:pPr>
      <w:r>
        <w:t xml:space="preserve">1.5. расторжения с ними трудового договора в случаях, предусмотренных </w:t>
      </w:r>
      <w:hyperlink w:anchor="P1295" w:history="1">
        <w:r>
          <w:rPr>
            <w:color w:val="0000FF"/>
          </w:rPr>
          <w:t>пунктом 3 статьи 88</w:t>
        </w:r>
      </w:hyperlink>
      <w:r>
        <w:t xml:space="preserve"> настоящего Кодекса;</w:t>
      </w:r>
    </w:p>
    <w:p w:rsidR="008175C6" w:rsidRDefault="008175C6">
      <w:pPr>
        <w:pStyle w:val="ConsPlusNormal"/>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09" w:history="1">
        <w:r>
          <w:rPr>
            <w:color w:val="0000FF"/>
          </w:rPr>
          <w:t>пунктом 6 статьи 83</w:t>
        </w:r>
      </w:hyperlink>
      <w:r>
        <w:t xml:space="preserve"> настоящего Кодекса;</w:t>
      </w:r>
    </w:p>
    <w:p w:rsidR="008175C6" w:rsidRDefault="008175C6">
      <w:pPr>
        <w:pStyle w:val="ConsPlusNormal"/>
        <w:ind w:firstLine="540"/>
        <w:jc w:val="both"/>
      </w:pPr>
      <w:r>
        <w:t>1.7. в иных случаях, определяемых Правительством Республики Беларусь.</w:t>
      </w:r>
    </w:p>
    <w:p w:rsidR="008175C6" w:rsidRDefault="008175C6">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8175C6" w:rsidRDefault="008175C6">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8175C6" w:rsidRDefault="008175C6">
      <w:pPr>
        <w:pStyle w:val="ConsPlusNormal"/>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175C6" w:rsidRDefault="008175C6">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8175C6" w:rsidRDefault="008175C6">
      <w:pPr>
        <w:pStyle w:val="ConsPlusNormal"/>
        <w:ind w:firstLine="540"/>
        <w:jc w:val="both"/>
      </w:pPr>
      <w:r>
        <w:t>5. Выпускникам, которые перераспределены, выдается свидетельство о направлении на работу.</w:t>
      </w:r>
    </w:p>
    <w:p w:rsidR="008175C6" w:rsidRDefault="008175C6">
      <w:pPr>
        <w:pStyle w:val="ConsPlusNormal"/>
        <w:ind w:firstLine="540"/>
        <w:jc w:val="both"/>
      </w:pPr>
      <w:r>
        <w:t xml:space="preserve">6. </w:t>
      </w:r>
      <w:hyperlink r:id="rId193"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86. Последующее направление на работу выпускников</w:t>
      </w:r>
    </w:p>
    <w:p w:rsidR="008175C6" w:rsidRDefault="008175C6">
      <w:pPr>
        <w:pStyle w:val="ConsPlusNormal"/>
        <w:jc w:val="both"/>
        <w:rPr>
          <w:rFonts w:cs="Times New Roman"/>
        </w:rPr>
      </w:pPr>
    </w:p>
    <w:p w:rsidR="008175C6" w:rsidRDefault="008175C6">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8175C6" w:rsidRDefault="008175C6">
      <w:pPr>
        <w:pStyle w:val="ConsPlusNormal"/>
        <w:ind w:firstLine="540"/>
        <w:jc w:val="both"/>
      </w:pPr>
      <w:r>
        <w:t>Основания для последующего направления на работу определяются Правительством Республики Беларусь.</w:t>
      </w:r>
    </w:p>
    <w:p w:rsidR="008175C6" w:rsidRDefault="008175C6">
      <w:pPr>
        <w:pStyle w:val="ConsPlusNormal"/>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8175C6" w:rsidRDefault="008175C6">
      <w:pPr>
        <w:pStyle w:val="ConsPlusNormal"/>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8175C6" w:rsidRDefault="008175C6">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175C6" w:rsidRDefault="008175C6">
      <w:pPr>
        <w:pStyle w:val="ConsPlusNormal"/>
        <w:ind w:firstLine="540"/>
        <w:jc w:val="both"/>
      </w:pPr>
      <w:r>
        <w:t>4. Выпускникам, которые перенаправлены на работу, выдается свидетельство о направлении на работу.</w:t>
      </w:r>
    </w:p>
    <w:p w:rsidR="008175C6" w:rsidRDefault="008175C6">
      <w:pPr>
        <w:pStyle w:val="ConsPlusNormal"/>
        <w:ind w:firstLine="540"/>
        <w:jc w:val="both"/>
      </w:pPr>
      <w:r>
        <w:t xml:space="preserve">5. </w:t>
      </w:r>
      <w:hyperlink r:id="rId194" w:history="1">
        <w:r>
          <w:rPr>
            <w:color w:val="0000FF"/>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87. Предоставление выпускникам права на самостоятельное трудоустройство</w:t>
      </w:r>
    </w:p>
    <w:p w:rsidR="008175C6" w:rsidRDefault="008175C6">
      <w:pPr>
        <w:pStyle w:val="ConsPlusNormal"/>
        <w:jc w:val="both"/>
        <w:rPr>
          <w:rFonts w:cs="Times New Roman"/>
        </w:rPr>
      </w:pPr>
    </w:p>
    <w:p w:rsidR="008175C6" w:rsidRDefault="008175C6">
      <w:pPr>
        <w:pStyle w:val="ConsPlusNormal"/>
        <w:ind w:firstLine="540"/>
        <w:jc w:val="both"/>
      </w:pPr>
      <w:r>
        <w:t xml:space="preserve">1. В случаях, предусмотренных </w:t>
      </w:r>
      <w:hyperlink w:anchor="P1270"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95" w:history="1">
        <w:r>
          <w:rPr>
            <w:color w:val="0000FF"/>
          </w:rPr>
          <w:t>справкой</w:t>
        </w:r>
      </w:hyperlink>
      <w:r>
        <w:t xml:space="preserve"> о самостоятельном трудоустройстве.</w:t>
      </w:r>
    </w:p>
    <w:p w:rsidR="008175C6" w:rsidRDefault="008175C6">
      <w:pPr>
        <w:pStyle w:val="ConsPlusNormal"/>
        <w:ind w:firstLine="540"/>
        <w:jc w:val="both"/>
      </w:pPr>
      <w:bookmarkStart w:id="14" w:name="P1270"/>
      <w:bookmarkEnd w:id="14"/>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8175C6" w:rsidRDefault="008175C6">
      <w:pPr>
        <w:pStyle w:val="ConsPlusNormal"/>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8175C6" w:rsidRDefault="008175C6">
      <w:pPr>
        <w:pStyle w:val="ConsPlusNormal"/>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8175C6" w:rsidRDefault="008175C6">
      <w:pPr>
        <w:pStyle w:val="ConsPlusNormal"/>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8175C6" w:rsidRDefault="008175C6">
      <w:pPr>
        <w:pStyle w:val="ConsPlusNormal"/>
        <w:ind w:firstLine="540"/>
        <w:jc w:val="both"/>
      </w:pPr>
      <w:r>
        <w:t>2.4. которому место работы путем распределения в соответствии с настоящим Кодексом не предоставляется;</w:t>
      </w:r>
    </w:p>
    <w:p w:rsidR="008175C6" w:rsidRDefault="008175C6">
      <w:pPr>
        <w:pStyle w:val="ConsPlusNormal"/>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8175C6" w:rsidRDefault="008175C6">
      <w:pPr>
        <w:pStyle w:val="ConsPlusNormal"/>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8175C6" w:rsidRDefault="008175C6">
      <w:pPr>
        <w:pStyle w:val="ConsPlusNormal"/>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175C6" w:rsidRDefault="008175C6">
      <w:pPr>
        <w:pStyle w:val="ConsPlusNormal"/>
        <w:jc w:val="both"/>
        <w:rPr>
          <w:rFonts w:cs="Times New Roman"/>
        </w:rPr>
      </w:pP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96" w:history="1">
        <w:r>
          <w:rPr>
            <w:color w:val="0000FF"/>
          </w:rPr>
          <w:t>абзац седьмой части третьей статьи 3</w:t>
        </w:r>
      </w:hyperlink>
      <w:r>
        <w:rPr>
          <w:color w:val="0A2666"/>
        </w:rPr>
        <w:t xml:space="preserve"> Закона Республики Беларусь от 15.06.2006 N 125-З).</w:t>
      </w:r>
    </w:p>
    <w:p w:rsidR="008175C6" w:rsidRDefault="008175C6">
      <w:pPr>
        <w:pStyle w:val="ConsPlusNormal"/>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197"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198"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8175C6" w:rsidRDefault="008175C6">
      <w:pPr>
        <w:pStyle w:val="ConsPlusNormal"/>
        <w:jc w:val="both"/>
      </w:pPr>
      <w:r>
        <w:t xml:space="preserve">(в ред. Законов Республики Беларусь от 13.12.2011 </w:t>
      </w:r>
      <w:hyperlink r:id="rId199" w:history="1">
        <w:r>
          <w:rPr>
            <w:color w:val="0000FF"/>
          </w:rPr>
          <w:t>N 325-З</w:t>
        </w:r>
      </w:hyperlink>
      <w:r>
        <w:t xml:space="preserve">, от 04.01.2014 </w:t>
      </w:r>
      <w:hyperlink r:id="rId200" w:history="1">
        <w:r>
          <w:rPr>
            <w:color w:val="0000FF"/>
          </w:rPr>
          <w:t>N 126-З</w:t>
        </w:r>
      </w:hyperlink>
      <w:r>
        <w:t>)</w:t>
      </w:r>
    </w:p>
    <w:p w:rsidR="008175C6" w:rsidRDefault="008175C6">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8175C6" w:rsidRDefault="008175C6">
      <w:pPr>
        <w:pStyle w:val="ConsPlusNormal"/>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201"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8175C6" w:rsidRDefault="008175C6">
      <w:pPr>
        <w:pStyle w:val="ConsPlusNormal"/>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8175C6" w:rsidRDefault="008175C6">
      <w:pPr>
        <w:pStyle w:val="ConsPlusNormal"/>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8175C6" w:rsidRDefault="008175C6">
      <w:pPr>
        <w:pStyle w:val="ConsPlusNormal"/>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8175C6" w:rsidRDefault="008175C6">
      <w:pPr>
        <w:pStyle w:val="ConsPlusNormal"/>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8175C6" w:rsidRDefault="008175C6">
      <w:pPr>
        <w:pStyle w:val="ConsPlusNormal"/>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8175C6" w:rsidRDefault="008175C6">
      <w:pPr>
        <w:pStyle w:val="ConsPlusNormal"/>
        <w:ind w:firstLine="540"/>
        <w:jc w:val="both"/>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8175C6" w:rsidRDefault="008175C6">
      <w:pPr>
        <w:pStyle w:val="ConsPlusNormal"/>
        <w:ind w:firstLine="540"/>
        <w:jc w:val="both"/>
      </w:pPr>
      <w:r>
        <w:t xml:space="preserve">2.7. детей лиц, перечисленных в </w:t>
      </w:r>
      <w:hyperlink r:id="rId202" w:history="1">
        <w:r>
          <w:rPr>
            <w:color w:val="0000FF"/>
          </w:rPr>
          <w:t>подпунктах 3.2</w:t>
        </w:r>
      </w:hyperlink>
      <w:r>
        <w:t xml:space="preserve">, </w:t>
      </w:r>
      <w:hyperlink r:id="rId203" w:history="1">
        <w:r>
          <w:rPr>
            <w:color w:val="0000FF"/>
          </w:rPr>
          <w:t>3.4</w:t>
        </w:r>
      </w:hyperlink>
      <w:r>
        <w:t xml:space="preserve"> и </w:t>
      </w:r>
      <w:hyperlink r:id="rId204" w:history="1">
        <w:r>
          <w:rPr>
            <w:color w:val="0000FF"/>
          </w:rPr>
          <w:t>3.7 пункта 3</w:t>
        </w:r>
      </w:hyperlink>
      <w:r>
        <w:t xml:space="preserve">, </w:t>
      </w:r>
      <w:hyperlink r:id="rId205" w:history="1">
        <w:r>
          <w:rPr>
            <w:color w:val="0000FF"/>
          </w:rPr>
          <w:t>пункте 10</w:t>
        </w:r>
      </w:hyperlink>
      <w:r>
        <w:t xml:space="preserve"> и </w:t>
      </w:r>
      <w:hyperlink r:id="rId206" w:history="1">
        <w:r>
          <w:rPr>
            <w:color w:val="0000FF"/>
          </w:rPr>
          <w:t>подпунктах 12.2</w:t>
        </w:r>
      </w:hyperlink>
      <w:r>
        <w:t xml:space="preserve"> и </w:t>
      </w:r>
      <w:hyperlink r:id="rId207"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8175C6" w:rsidRDefault="008175C6">
      <w:pPr>
        <w:pStyle w:val="ConsPlusNormal"/>
        <w:ind w:firstLine="540"/>
        <w:jc w:val="both"/>
      </w:pPr>
      <w:r>
        <w:t xml:space="preserve">2.8. лиц, имеющих льготы в соответствии со </w:t>
      </w:r>
      <w:hyperlink r:id="rId208"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8175C6" w:rsidRDefault="008175C6">
      <w:pPr>
        <w:pStyle w:val="ConsPlusNormal"/>
        <w:ind w:firstLine="540"/>
        <w:jc w:val="both"/>
      </w:pPr>
      <w:bookmarkStart w:id="15" w:name="P1295"/>
      <w:bookmarkEnd w:id="15"/>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8175C6" w:rsidRDefault="008175C6">
      <w:pPr>
        <w:pStyle w:val="ConsPlusNormal"/>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09"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175C6" w:rsidRDefault="008175C6">
      <w:pPr>
        <w:pStyle w:val="ConsPlusNormal"/>
        <w:ind w:firstLine="540"/>
        <w:jc w:val="both"/>
      </w:pPr>
      <w:r>
        <w:t>3.2. нарушением нанимателем законодательства о труде, коллективного или трудового договора (</w:t>
      </w:r>
      <w:hyperlink r:id="rId210"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175C6" w:rsidRDefault="008175C6">
      <w:pPr>
        <w:pStyle w:val="ConsPlusNormal"/>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1"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175C6" w:rsidRDefault="008175C6">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2"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3"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175C6" w:rsidRDefault="008175C6">
      <w:pPr>
        <w:pStyle w:val="ConsPlusNormal"/>
        <w:ind w:firstLine="540"/>
        <w:jc w:val="both"/>
      </w:pPr>
      <w:r>
        <w:t>3.5. обстоятельствами, не зависящими от воли сторон (</w:t>
      </w:r>
      <w:hyperlink r:id="rId214" w:history="1">
        <w:r>
          <w:rPr>
            <w:color w:val="0000FF"/>
          </w:rPr>
          <w:t>пункты 2</w:t>
        </w:r>
      </w:hyperlink>
      <w:r>
        <w:t xml:space="preserve"> и </w:t>
      </w:r>
      <w:hyperlink r:id="rId215"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175C6" w:rsidRDefault="008175C6">
      <w:pPr>
        <w:pStyle w:val="ConsPlusNormal"/>
        <w:ind w:firstLine="540"/>
        <w:jc w:val="both"/>
      </w:pPr>
      <w:r>
        <w:t>3.6. переходом на выборную должность (</w:t>
      </w:r>
      <w:hyperlink r:id="rId216" w:history="1">
        <w:r>
          <w:rPr>
            <w:color w:val="0000FF"/>
          </w:rPr>
          <w:t>пункт 4 статьи 35</w:t>
        </w:r>
      </w:hyperlink>
      <w:r>
        <w:t xml:space="preserve"> Трудового кодекса Республики Беларусь).</w:t>
      </w:r>
    </w:p>
    <w:p w:rsidR="008175C6" w:rsidRDefault="008175C6">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8175C6" w:rsidRDefault="008175C6">
      <w:pPr>
        <w:pStyle w:val="ConsPlusNormal"/>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8175C6" w:rsidRDefault="008175C6">
      <w:pPr>
        <w:pStyle w:val="ConsPlusNormal"/>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8175C6" w:rsidRDefault="008175C6">
      <w:pPr>
        <w:pStyle w:val="ConsPlusNormal"/>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8175C6" w:rsidRDefault="008175C6">
      <w:pPr>
        <w:pStyle w:val="ConsPlusNormal"/>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8175C6" w:rsidRDefault="008175C6">
      <w:pPr>
        <w:pStyle w:val="ConsPlusNormal"/>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8175C6" w:rsidRDefault="008175C6">
      <w:pPr>
        <w:pStyle w:val="ConsPlusNormal"/>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17"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175C6" w:rsidRDefault="008175C6">
      <w:pPr>
        <w:pStyle w:val="ConsPlusNormal"/>
        <w:ind w:firstLine="540"/>
        <w:jc w:val="both"/>
      </w:pPr>
      <w:r>
        <w:t>6.2. нарушением нанимателем законодательства о труде, коллективного или трудового договора (</w:t>
      </w:r>
      <w:hyperlink r:id="rId218"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175C6" w:rsidRDefault="008175C6">
      <w:pPr>
        <w:pStyle w:val="ConsPlusNormal"/>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9"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175C6" w:rsidRDefault="008175C6">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20"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21"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175C6" w:rsidRDefault="008175C6">
      <w:pPr>
        <w:pStyle w:val="ConsPlusNormal"/>
        <w:ind w:firstLine="540"/>
        <w:jc w:val="both"/>
      </w:pPr>
      <w:r>
        <w:t>6.5. обстоятельствами, не зависящими от воли сторон (</w:t>
      </w:r>
      <w:hyperlink r:id="rId222" w:history="1">
        <w:r>
          <w:rPr>
            <w:color w:val="0000FF"/>
          </w:rPr>
          <w:t>пункты 2</w:t>
        </w:r>
      </w:hyperlink>
      <w:r>
        <w:t xml:space="preserve"> и </w:t>
      </w:r>
      <w:hyperlink r:id="rId223"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175C6" w:rsidRDefault="008175C6">
      <w:pPr>
        <w:pStyle w:val="ConsPlusNormal"/>
        <w:ind w:firstLine="540"/>
        <w:jc w:val="both"/>
      </w:pPr>
      <w:r>
        <w:t xml:space="preserve">7. </w:t>
      </w:r>
      <w:hyperlink r:id="rId224"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8175C6" w:rsidRDefault="008175C6">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8175C6" w:rsidRDefault="008175C6">
      <w:pPr>
        <w:pStyle w:val="ConsPlusNormal"/>
        <w:jc w:val="both"/>
      </w:pPr>
      <w:r>
        <w:t xml:space="preserve">(в ред. Законов Республики Беларусь от 13.12.2011 </w:t>
      </w:r>
      <w:hyperlink r:id="rId225" w:history="1">
        <w:r>
          <w:rPr>
            <w:color w:val="0000FF"/>
          </w:rPr>
          <w:t>N 325-З</w:t>
        </w:r>
      </w:hyperlink>
      <w:r>
        <w:t xml:space="preserve">, от 04.01.2014 </w:t>
      </w:r>
      <w:hyperlink r:id="rId226" w:history="1">
        <w:r>
          <w:rPr>
            <w:color w:val="0000FF"/>
          </w:rPr>
          <w:t>N 126-З</w:t>
        </w:r>
      </w:hyperlink>
      <w:r>
        <w:t>)</w:t>
      </w:r>
    </w:p>
    <w:p w:rsidR="008175C6" w:rsidRDefault="008175C6">
      <w:pPr>
        <w:pStyle w:val="ConsPlusNormal"/>
        <w:jc w:val="both"/>
      </w:pPr>
    </w:p>
    <w:p w:rsidR="008175C6" w:rsidRDefault="008175C6">
      <w:pPr>
        <w:pStyle w:val="ConsPlusTitle"/>
        <w:jc w:val="center"/>
        <w:outlineLvl w:val="2"/>
      </w:pPr>
      <w:r>
        <w:t>ГЛАВА 9</w:t>
      </w:r>
    </w:p>
    <w:p w:rsidR="008175C6" w:rsidRDefault="008175C6">
      <w:pPr>
        <w:pStyle w:val="ConsPlusTitle"/>
        <w:jc w:val="center"/>
      </w:pPr>
      <w:r>
        <w:t>ОБЩИЕ ТРЕБОВАНИЯ К ОБРАЗОВАТЕЛЬНОМУ ПРОЦЕССУ</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89. Образовательный процесс</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организуется на основе:</w:t>
      </w:r>
    </w:p>
    <w:p w:rsidR="008175C6" w:rsidRDefault="008175C6">
      <w:pPr>
        <w:pStyle w:val="ConsPlusNormal"/>
        <w:ind w:firstLine="540"/>
        <w:jc w:val="both"/>
      </w:pPr>
      <w:r>
        <w:t>1.1. принципов государственной политики в сфере образования;</w:t>
      </w:r>
    </w:p>
    <w:p w:rsidR="008175C6" w:rsidRDefault="008175C6">
      <w:pPr>
        <w:pStyle w:val="ConsPlusNormal"/>
        <w:ind w:firstLine="540"/>
        <w:jc w:val="both"/>
      </w:pPr>
      <w:r>
        <w:t>1.2. образовательных стандартов;</w:t>
      </w:r>
    </w:p>
    <w:p w:rsidR="008175C6" w:rsidRDefault="008175C6">
      <w:pPr>
        <w:pStyle w:val="ConsPlusNormal"/>
        <w:ind w:firstLine="540"/>
        <w:jc w:val="both"/>
      </w:pPr>
      <w:r>
        <w:t>1.3. достижений в области науки и техники, реализуемых в отраслях экономики и социальной сферы инновационных проектов;</w:t>
      </w:r>
    </w:p>
    <w:p w:rsidR="008175C6" w:rsidRDefault="008175C6">
      <w:pPr>
        <w:pStyle w:val="ConsPlusNormal"/>
        <w:ind w:firstLine="540"/>
        <w:jc w:val="both"/>
      </w:pPr>
      <w:r>
        <w:t>1.4. педагогически обоснованного выбора форм, методов и средств обучения и воспитания;</w:t>
      </w:r>
    </w:p>
    <w:p w:rsidR="008175C6" w:rsidRDefault="008175C6">
      <w:pPr>
        <w:pStyle w:val="ConsPlusNormal"/>
        <w:ind w:firstLine="540"/>
        <w:jc w:val="both"/>
      </w:pPr>
      <w:r>
        <w:t>1.5. культурных традиций и ценностей белорусского народа, достижений мировой культуры;</w:t>
      </w:r>
    </w:p>
    <w:p w:rsidR="008175C6" w:rsidRDefault="008175C6">
      <w:pPr>
        <w:pStyle w:val="ConsPlusNormal"/>
        <w:ind w:firstLine="540"/>
        <w:jc w:val="both"/>
      </w:pPr>
      <w:r>
        <w:t>1.6. современных образовательных и информационных технологий.</w:t>
      </w:r>
    </w:p>
    <w:p w:rsidR="008175C6" w:rsidRDefault="008175C6">
      <w:pPr>
        <w:pStyle w:val="ConsPlusNormal"/>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8175C6" w:rsidRDefault="008175C6">
      <w:pPr>
        <w:pStyle w:val="ConsPlusNormal"/>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8175C6" w:rsidRDefault="008175C6">
      <w:pPr>
        <w:pStyle w:val="ConsPlusNormal"/>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90. Язык обучения и воспитания. Изучение языков в учреждениях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8175C6" w:rsidRDefault="008175C6">
      <w:pPr>
        <w:pStyle w:val="ConsPlusNormal"/>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8175C6" w:rsidRDefault="008175C6">
      <w:pPr>
        <w:pStyle w:val="ConsPlusNormal"/>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27"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8175C6" w:rsidRDefault="008175C6">
      <w:pPr>
        <w:pStyle w:val="ConsPlusNormal"/>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8175C6" w:rsidRDefault="008175C6">
      <w:pPr>
        <w:pStyle w:val="ConsPlusNormal"/>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8175C6" w:rsidRDefault="008175C6">
      <w:pPr>
        <w:pStyle w:val="ConsPlusNormal"/>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8175C6" w:rsidRDefault="008175C6">
      <w:pPr>
        <w:pStyle w:val="ConsPlusNormal"/>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91. Основные требования к организации образовательного процесса</w:t>
      </w:r>
    </w:p>
    <w:p w:rsidR="008175C6" w:rsidRDefault="008175C6">
      <w:pPr>
        <w:pStyle w:val="ConsPlusNormal"/>
        <w:jc w:val="both"/>
        <w:rPr>
          <w:rFonts w:cs="Times New Roman"/>
        </w:rPr>
      </w:pPr>
    </w:p>
    <w:p w:rsidR="008175C6" w:rsidRDefault="008175C6">
      <w:pPr>
        <w:pStyle w:val="ConsPlusNormal"/>
        <w:ind w:firstLine="540"/>
        <w:jc w:val="both"/>
      </w:pPr>
      <w:r>
        <w:t>Основные требования к организации образовательного процесса:</w:t>
      </w:r>
    </w:p>
    <w:p w:rsidR="008175C6" w:rsidRDefault="008175C6">
      <w:pPr>
        <w:pStyle w:val="ConsPlusNormal"/>
        <w:ind w:firstLine="540"/>
        <w:jc w:val="both"/>
      </w:pPr>
      <w:r>
        <w:t>обеспечение качества образования;</w:t>
      </w:r>
    </w:p>
    <w:p w:rsidR="008175C6" w:rsidRDefault="008175C6">
      <w:pPr>
        <w:pStyle w:val="ConsPlusNormal"/>
        <w:ind w:firstLine="540"/>
        <w:jc w:val="both"/>
      </w:pPr>
      <w:r>
        <w:t>компетентностный подход;</w:t>
      </w:r>
    </w:p>
    <w:p w:rsidR="008175C6" w:rsidRDefault="008175C6">
      <w:pPr>
        <w:pStyle w:val="ConsPlusNormal"/>
        <w:ind w:firstLine="540"/>
        <w:jc w:val="both"/>
      </w:pPr>
      <w:r>
        <w:t>охрана здоровья обучающихся;</w:t>
      </w:r>
    </w:p>
    <w:p w:rsidR="008175C6" w:rsidRDefault="008175C6">
      <w:pPr>
        <w:pStyle w:val="ConsPlusNormal"/>
        <w:ind w:firstLine="540"/>
        <w:jc w:val="both"/>
      </w:pPr>
      <w:r>
        <w:t>соблюдение установленных продолжительности учебного года и каникул, сроков и форм аттестации обучающихся;</w:t>
      </w:r>
    </w:p>
    <w:p w:rsidR="008175C6" w:rsidRDefault="008175C6">
      <w:pPr>
        <w:pStyle w:val="ConsPlusNormal"/>
        <w:ind w:firstLine="540"/>
        <w:jc w:val="both"/>
      </w:pPr>
      <w:r>
        <w:t>соблюдение санитарных норм, правил и гигиенических нормативов;</w:t>
      </w:r>
    </w:p>
    <w:p w:rsidR="008175C6" w:rsidRDefault="008175C6">
      <w:pPr>
        <w:pStyle w:val="ConsPlusNormal"/>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8175C6" w:rsidRDefault="008175C6">
      <w:pPr>
        <w:pStyle w:val="ConsPlusNormal"/>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8175C6" w:rsidRDefault="008175C6">
      <w:pPr>
        <w:pStyle w:val="ConsPlusNormal"/>
        <w:ind w:firstLine="540"/>
        <w:jc w:val="both"/>
      </w:pPr>
      <w:r>
        <w:t>обеспечение социально-педагогической поддержки обучающихся и оказания им психологической помощи;</w:t>
      </w:r>
    </w:p>
    <w:p w:rsidR="008175C6" w:rsidRDefault="008175C6">
      <w:pPr>
        <w:pStyle w:val="ConsPlusNormal"/>
        <w:ind w:firstLine="540"/>
        <w:jc w:val="both"/>
      </w:pPr>
      <w:r>
        <w:t>педагогическая поддержка детских и молодежных общественных объединений;</w:t>
      </w:r>
    </w:p>
    <w:p w:rsidR="008175C6" w:rsidRDefault="008175C6">
      <w:pPr>
        <w:pStyle w:val="ConsPlusNormal"/>
        <w:ind w:firstLine="540"/>
        <w:jc w:val="both"/>
      </w:pPr>
      <w:r>
        <w:t>создание специальных условий для получения образования лицами с особенностями психофизического развития.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92. Образовательные стандарты</w:t>
      </w:r>
    </w:p>
    <w:p w:rsidR="008175C6" w:rsidRDefault="008175C6">
      <w:pPr>
        <w:pStyle w:val="ConsPlusNormal"/>
        <w:jc w:val="both"/>
        <w:rPr>
          <w:rFonts w:cs="Times New Roman"/>
        </w:rPr>
      </w:pPr>
    </w:p>
    <w:p w:rsidR="008175C6" w:rsidRDefault="008175C6">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8175C6" w:rsidRDefault="008175C6">
      <w:pPr>
        <w:pStyle w:val="ConsPlusNormal"/>
        <w:ind w:firstLine="540"/>
        <w:jc w:val="both"/>
      </w:pPr>
      <w:r>
        <w:t>2. Образовательные стандарты основного образования обеспечивают преемственность его уровней (ступеней).</w:t>
      </w:r>
    </w:p>
    <w:p w:rsidR="008175C6" w:rsidRDefault="008175C6">
      <w:pPr>
        <w:pStyle w:val="ConsPlusNormal"/>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0" w:history="1">
        <w:r>
          <w:rPr>
            <w:color w:val="0000FF"/>
          </w:rPr>
          <w:t>программы</w:t>
        </w:r>
      </w:hyperlink>
      <w:r>
        <w:t>.</w:t>
      </w:r>
    </w:p>
    <w:p w:rsidR="008175C6" w:rsidRDefault="008175C6">
      <w:pPr>
        <w:pStyle w:val="ConsPlusNormal"/>
        <w:ind w:firstLine="540"/>
        <w:jc w:val="both"/>
      </w:pPr>
      <w:r>
        <w:t>4. Порядок разработки и утверждения образовательных стандартов устанавливается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93. Аттестация обучающихся</w:t>
      </w:r>
    </w:p>
    <w:p w:rsidR="008175C6" w:rsidRDefault="008175C6">
      <w:pPr>
        <w:pStyle w:val="ConsPlusNormal"/>
        <w:jc w:val="both"/>
        <w:rPr>
          <w:rFonts w:cs="Times New Roman"/>
        </w:rPr>
      </w:pPr>
    </w:p>
    <w:p w:rsidR="008175C6" w:rsidRDefault="008175C6">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8175C6" w:rsidRDefault="008175C6">
      <w:pPr>
        <w:pStyle w:val="ConsPlusNormal"/>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8175C6" w:rsidRDefault="008175C6">
      <w:pPr>
        <w:pStyle w:val="ConsPlusNormal"/>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8175C6" w:rsidRDefault="008175C6">
      <w:pPr>
        <w:pStyle w:val="ConsPlusNormal"/>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8175C6" w:rsidRDefault="008175C6">
      <w:pPr>
        <w:pStyle w:val="ConsPlusNormal"/>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8175C6" w:rsidRDefault="008175C6">
      <w:pPr>
        <w:pStyle w:val="ConsPlusNormal"/>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94. Научно-методическое обеспечение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8175C6" w:rsidRDefault="008175C6">
      <w:pPr>
        <w:pStyle w:val="ConsPlusNormal"/>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8175C6" w:rsidRDefault="008175C6">
      <w:pPr>
        <w:pStyle w:val="ConsPlusNormal"/>
        <w:ind w:firstLine="540"/>
        <w:jc w:val="both"/>
      </w:pPr>
      <w:r>
        <w:t>3. Научно-методическое обеспечение образования включает в себя, если иное не установлено настоящим Кодексом:</w:t>
      </w:r>
    </w:p>
    <w:p w:rsidR="008175C6" w:rsidRDefault="008175C6">
      <w:pPr>
        <w:pStyle w:val="ConsPlusNormal"/>
        <w:ind w:firstLine="540"/>
        <w:jc w:val="both"/>
      </w:pPr>
      <w:r>
        <w:t>3.1. учебно-программную документацию образовательных программ;</w:t>
      </w:r>
    </w:p>
    <w:p w:rsidR="008175C6" w:rsidRDefault="008175C6">
      <w:pPr>
        <w:pStyle w:val="ConsPlusNormal"/>
        <w:ind w:firstLine="540"/>
        <w:jc w:val="both"/>
      </w:pPr>
      <w:r>
        <w:t>3.2. программно-планирующую документацию воспитания;</w:t>
      </w:r>
    </w:p>
    <w:p w:rsidR="008175C6" w:rsidRDefault="008175C6">
      <w:pPr>
        <w:pStyle w:val="ConsPlusNormal"/>
        <w:ind w:firstLine="540"/>
        <w:jc w:val="both"/>
      </w:pPr>
      <w:r>
        <w:t>3.3. учебно-методическую документацию;</w:t>
      </w:r>
    </w:p>
    <w:p w:rsidR="008175C6" w:rsidRDefault="008175C6">
      <w:pPr>
        <w:pStyle w:val="ConsPlusNormal"/>
        <w:ind w:firstLine="540"/>
        <w:jc w:val="both"/>
      </w:pPr>
      <w:r>
        <w:t>3.4. учебные издания;</w:t>
      </w:r>
    </w:p>
    <w:p w:rsidR="008175C6" w:rsidRDefault="008175C6">
      <w:pPr>
        <w:pStyle w:val="ConsPlusNormal"/>
        <w:ind w:firstLine="540"/>
        <w:jc w:val="both"/>
      </w:pPr>
      <w:r>
        <w:t>3.5. информационно-аналитические материалы.</w:t>
      </w:r>
    </w:p>
    <w:p w:rsidR="008175C6" w:rsidRDefault="008175C6">
      <w:pPr>
        <w:pStyle w:val="ConsPlusNormal"/>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8175C6" w:rsidRDefault="008175C6">
      <w:pPr>
        <w:pStyle w:val="ConsPlusNormal"/>
        <w:ind w:firstLine="540"/>
        <w:jc w:val="both"/>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8175C6" w:rsidRDefault="008175C6">
      <w:pPr>
        <w:pStyle w:val="ConsPlusNormal"/>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8175C6" w:rsidRDefault="008175C6">
      <w:pPr>
        <w:pStyle w:val="ConsPlusNormal"/>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8175C6" w:rsidRDefault="008175C6">
      <w:pPr>
        <w:pStyle w:val="ConsPlusNormal"/>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8175C6" w:rsidRDefault="008175C6">
      <w:pPr>
        <w:pStyle w:val="ConsPlusNormal"/>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8175C6" w:rsidRDefault="008175C6">
      <w:pPr>
        <w:pStyle w:val="ConsPlusNormal"/>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28"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8175C6" w:rsidRDefault="008175C6">
      <w:pPr>
        <w:pStyle w:val="ConsPlusNormal"/>
        <w:ind w:firstLine="540"/>
        <w:jc w:val="both"/>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8175C6" w:rsidRDefault="008175C6">
      <w:pPr>
        <w:pStyle w:val="ConsPlusNormal"/>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29"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8175C6" w:rsidRDefault="008175C6">
      <w:pPr>
        <w:pStyle w:val="ConsPlusNormal"/>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8175C6" w:rsidRDefault="008175C6">
      <w:pPr>
        <w:pStyle w:val="ConsPlusNormal"/>
        <w:jc w:val="both"/>
      </w:pPr>
      <w:r>
        <w:t xml:space="preserve">(в ред. Законов Республики Беларусь от 13.12.2011 </w:t>
      </w:r>
      <w:hyperlink r:id="rId230" w:history="1">
        <w:r>
          <w:rPr>
            <w:color w:val="0000FF"/>
          </w:rPr>
          <w:t>N 325-З</w:t>
        </w:r>
      </w:hyperlink>
      <w:r>
        <w:t xml:space="preserve">, от 04.01.2014 </w:t>
      </w:r>
      <w:hyperlink r:id="rId231" w:history="1">
        <w:r>
          <w:rPr>
            <w:color w:val="0000FF"/>
          </w:rPr>
          <w:t>N 126-З</w:t>
        </w:r>
      </w:hyperlink>
      <w:r>
        <w:t>)</w:t>
      </w:r>
    </w:p>
    <w:p w:rsidR="008175C6" w:rsidRDefault="008175C6">
      <w:pPr>
        <w:pStyle w:val="ConsPlusNormal"/>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8175C6" w:rsidRDefault="008175C6">
      <w:pPr>
        <w:pStyle w:val="ConsPlusNormal"/>
        <w:ind w:firstLine="540"/>
        <w:jc w:val="both"/>
      </w:pPr>
      <w:r>
        <w:t>11. Научно-методическое обеспечение образования осуществляется:</w:t>
      </w:r>
    </w:p>
    <w:p w:rsidR="008175C6" w:rsidRDefault="008175C6">
      <w:pPr>
        <w:pStyle w:val="ConsPlusNormal"/>
        <w:ind w:firstLine="540"/>
        <w:jc w:val="both"/>
      </w:pPr>
      <w:r>
        <w:t>11.1. организациями, осуществляющими научно-методическое обеспечение образования;</w:t>
      </w:r>
    </w:p>
    <w:p w:rsidR="008175C6" w:rsidRDefault="008175C6">
      <w:pPr>
        <w:pStyle w:val="ConsPlusNormal"/>
        <w:ind w:firstLine="540"/>
        <w:jc w:val="both"/>
      </w:pPr>
      <w:r>
        <w:t>11.2. научными организациями;</w:t>
      </w:r>
    </w:p>
    <w:p w:rsidR="008175C6" w:rsidRDefault="008175C6">
      <w:pPr>
        <w:pStyle w:val="ConsPlusNormal"/>
        <w:ind w:firstLine="540"/>
        <w:jc w:val="both"/>
      </w:pPr>
      <w:r>
        <w:t>11.3. учреждениями образования;</w:t>
      </w:r>
    </w:p>
    <w:p w:rsidR="008175C6" w:rsidRDefault="008175C6">
      <w:pPr>
        <w:pStyle w:val="ConsPlusNormal"/>
        <w:ind w:firstLine="540"/>
        <w:jc w:val="both"/>
      </w:pPr>
      <w:r>
        <w:t>11.4. организациями, осуществляющими реализацию образовательных программ послевузовского образования;</w:t>
      </w:r>
    </w:p>
    <w:p w:rsidR="008175C6" w:rsidRDefault="008175C6">
      <w:pPr>
        <w:pStyle w:val="ConsPlusNormal"/>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11.7. организациями - заказчиками кадров;</w:t>
      </w:r>
    </w:p>
    <w:p w:rsidR="008175C6" w:rsidRDefault="008175C6">
      <w:pPr>
        <w:pStyle w:val="ConsPlusNormal"/>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8175C6" w:rsidRDefault="008175C6">
      <w:pPr>
        <w:pStyle w:val="ConsPlusNormal"/>
        <w:ind w:firstLine="540"/>
        <w:jc w:val="both"/>
      </w:pPr>
      <w:r>
        <w:t>11.9. учебно-методическими объединениями в сфере образования;</w:t>
      </w:r>
    </w:p>
    <w:p w:rsidR="008175C6" w:rsidRDefault="008175C6">
      <w:pPr>
        <w:pStyle w:val="ConsPlusNormal"/>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95. Программно-планирующая документация воспитания</w:t>
      </w:r>
    </w:p>
    <w:p w:rsidR="008175C6" w:rsidRDefault="008175C6">
      <w:pPr>
        <w:pStyle w:val="ConsPlusNormal"/>
        <w:jc w:val="both"/>
        <w:rPr>
          <w:rFonts w:cs="Times New Roman"/>
        </w:rPr>
      </w:pPr>
    </w:p>
    <w:p w:rsidR="008175C6" w:rsidRDefault="008175C6">
      <w:pPr>
        <w:pStyle w:val="ConsPlusNormal"/>
        <w:ind w:firstLine="540"/>
        <w:jc w:val="both"/>
      </w:pPr>
      <w:r>
        <w:t xml:space="preserve">1. </w:t>
      </w:r>
      <w:hyperlink r:id="rId232" w:history="1">
        <w:r>
          <w:rPr>
            <w:color w:val="0000FF"/>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8175C6" w:rsidRDefault="008175C6">
      <w:pPr>
        <w:pStyle w:val="ConsPlusNormal"/>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8175C6" w:rsidRDefault="008175C6">
      <w:pPr>
        <w:pStyle w:val="ConsPlusNormal"/>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8175C6" w:rsidRDefault="008175C6">
      <w:pPr>
        <w:pStyle w:val="ConsPlusNormal"/>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33"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96. Социально-педагогическая поддержка обучающихся и оказание им психологической помощи</w:t>
      </w:r>
    </w:p>
    <w:p w:rsidR="008175C6" w:rsidRDefault="008175C6">
      <w:pPr>
        <w:pStyle w:val="ConsPlusNormal"/>
        <w:jc w:val="both"/>
        <w:rPr>
          <w:rFonts w:cs="Times New Roman"/>
        </w:rPr>
      </w:pPr>
    </w:p>
    <w:p w:rsidR="008175C6" w:rsidRDefault="008175C6">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8175C6" w:rsidRDefault="008175C6">
      <w:pPr>
        <w:pStyle w:val="ConsPlusNormal"/>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34" w:history="1">
        <w:r>
          <w:rPr>
            <w:color w:val="0000FF"/>
          </w:rPr>
          <w:t>положение</w:t>
        </w:r>
      </w:hyperlink>
      <w:r>
        <w:t xml:space="preserve"> о которой утверждается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97. Экспериментальная и инновационная деятельность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8175C6" w:rsidRDefault="008175C6">
      <w:pPr>
        <w:pStyle w:val="ConsPlusNormal"/>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8175C6" w:rsidRDefault="008175C6">
      <w:pPr>
        <w:pStyle w:val="ConsPlusNormal"/>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8175C6" w:rsidRDefault="008175C6">
      <w:pPr>
        <w:pStyle w:val="ConsPlusNormal"/>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8175C6" w:rsidRDefault="008175C6">
      <w:pPr>
        <w:pStyle w:val="ConsPlusNormal"/>
        <w:ind w:firstLine="540"/>
        <w:jc w:val="both"/>
      </w:pPr>
      <w:r>
        <w:t xml:space="preserve">5. Экспериментальная и инновационная деятельность в сфере образования осуществляется в соответствии с </w:t>
      </w:r>
      <w:hyperlink r:id="rId235" w:history="1">
        <w:r>
          <w:rPr>
            <w:color w:val="0000FF"/>
          </w:rPr>
          <w:t>законодательством</w:t>
        </w:r>
      </w:hyperlink>
      <w:r>
        <w:t>.</w:t>
      </w:r>
    </w:p>
    <w:p w:rsidR="008175C6" w:rsidRDefault="008175C6">
      <w:pPr>
        <w:pStyle w:val="ConsPlusNormal"/>
        <w:jc w:val="both"/>
        <w:rPr>
          <w:rFonts w:cs="Times New Roman"/>
        </w:rPr>
      </w:pPr>
    </w:p>
    <w:p w:rsidR="008175C6" w:rsidRDefault="008175C6">
      <w:pPr>
        <w:pStyle w:val="ConsPlusTitle"/>
        <w:jc w:val="center"/>
        <w:outlineLvl w:val="2"/>
      </w:pPr>
      <w:r>
        <w:t>ГЛАВА 10</w:t>
      </w:r>
    </w:p>
    <w:p w:rsidR="008175C6" w:rsidRDefault="008175C6">
      <w:pPr>
        <w:pStyle w:val="ConsPlusTitle"/>
        <w:jc w:val="center"/>
      </w:pPr>
      <w:r>
        <w:t>ДОКУМЕНТЫ ОБ ОБРАЗОВАНИИ. ДОКУМЕНТЫ ОБ ОБУЧЕНИИ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98. Документы об образовании</w:t>
      </w:r>
    </w:p>
    <w:p w:rsidR="008175C6" w:rsidRDefault="008175C6">
      <w:pPr>
        <w:pStyle w:val="ConsPlusNormal"/>
        <w:jc w:val="both"/>
        <w:rPr>
          <w:rFonts w:cs="Times New Roman"/>
        </w:rPr>
      </w:pPr>
    </w:p>
    <w:p w:rsidR="008175C6" w:rsidRDefault="008175C6">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8175C6" w:rsidRDefault="008175C6">
      <w:pPr>
        <w:pStyle w:val="ConsPlusNormal"/>
        <w:ind w:firstLine="540"/>
        <w:jc w:val="both"/>
      </w:pPr>
      <w:r>
        <w:t>2. Документами об образовании являются:</w:t>
      </w:r>
    </w:p>
    <w:p w:rsidR="008175C6" w:rsidRDefault="008175C6">
      <w:pPr>
        <w:pStyle w:val="ConsPlusNormal"/>
        <w:ind w:firstLine="540"/>
        <w:jc w:val="both"/>
      </w:pPr>
      <w:r>
        <w:t xml:space="preserve">2.1. </w:t>
      </w:r>
      <w:hyperlink r:id="rId236" w:history="1">
        <w:r>
          <w:rPr>
            <w:color w:val="0000FF"/>
          </w:rPr>
          <w:t>свидетельство</w:t>
        </w:r>
      </w:hyperlink>
      <w:r>
        <w:t xml:space="preserve"> об общем базовом образовании (</w:t>
      </w:r>
      <w:hyperlink r:id="rId237" w:history="1">
        <w:r>
          <w:rPr>
            <w:color w:val="0000FF"/>
          </w:rPr>
          <w:t>свидетельство</w:t>
        </w:r>
      </w:hyperlink>
      <w:r>
        <w:t xml:space="preserve"> об общем базовом образовании с отличием);</w:t>
      </w:r>
    </w:p>
    <w:p w:rsidR="008175C6" w:rsidRDefault="008175C6">
      <w:pPr>
        <w:pStyle w:val="ConsPlusNormal"/>
        <w:ind w:firstLine="540"/>
        <w:jc w:val="both"/>
      </w:pPr>
      <w:r>
        <w:t xml:space="preserve">2.2. </w:t>
      </w:r>
      <w:hyperlink r:id="rId238"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8175C6" w:rsidRDefault="008175C6">
      <w:pPr>
        <w:pStyle w:val="ConsPlusNormal"/>
        <w:ind w:firstLine="540"/>
        <w:jc w:val="both"/>
      </w:pPr>
      <w:r>
        <w:t xml:space="preserve">2.3. </w:t>
      </w:r>
      <w:hyperlink r:id="rId239" w:history="1">
        <w:r>
          <w:rPr>
            <w:color w:val="0000FF"/>
          </w:rPr>
          <w:t>диплом</w:t>
        </w:r>
      </w:hyperlink>
      <w:r>
        <w:t xml:space="preserve"> о профессионально-техническом образовании (</w:t>
      </w:r>
      <w:hyperlink r:id="rId240" w:history="1">
        <w:r>
          <w:rPr>
            <w:color w:val="0000FF"/>
          </w:rPr>
          <w:t>диплом</w:t>
        </w:r>
      </w:hyperlink>
      <w:r>
        <w:t xml:space="preserve"> о профессионально-техническом образовании с отличием);</w:t>
      </w:r>
    </w:p>
    <w:p w:rsidR="008175C6" w:rsidRDefault="008175C6">
      <w:pPr>
        <w:pStyle w:val="ConsPlusNormal"/>
        <w:ind w:firstLine="540"/>
        <w:jc w:val="both"/>
      </w:pPr>
      <w:r>
        <w:t xml:space="preserve">2.4. </w:t>
      </w:r>
      <w:hyperlink r:id="rId241" w:history="1">
        <w:r>
          <w:rPr>
            <w:color w:val="0000FF"/>
          </w:rPr>
          <w:t>диплом</w:t>
        </w:r>
      </w:hyperlink>
      <w:r>
        <w:t xml:space="preserve"> о среднем специальном образовании (</w:t>
      </w:r>
      <w:hyperlink r:id="rId242" w:history="1">
        <w:r>
          <w:rPr>
            <w:color w:val="0000FF"/>
          </w:rPr>
          <w:t>диплом</w:t>
        </w:r>
      </w:hyperlink>
      <w:r>
        <w:t xml:space="preserve"> о среднем специальном образовании с отличием);</w:t>
      </w:r>
    </w:p>
    <w:p w:rsidR="008175C6" w:rsidRDefault="008175C6">
      <w:pPr>
        <w:pStyle w:val="ConsPlusNormal"/>
        <w:ind w:firstLine="540"/>
        <w:jc w:val="both"/>
      </w:pPr>
      <w:r>
        <w:t xml:space="preserve">2.5. </w:t>
      </w:r>
      <w:hyperlink r:id="rId243" w:history="1">
        <w:r>
          <w:rPr>
            <w:color w:val="0000FF"/>
          </w:rPr>
          <w:t>диплом</w:t>
        </w:r>
      </w:hyperlink>
      <w:r>
        <w:t xml:space="preserve"> о высшем образовании (</w:t>
      </w:r>
      <w:hyperlink r:id="rId244" w:history="1">
        <w:r>
          <w:rPr>
            <w:color w:val="0000FF"/>
          </w:rPr>
          <w:t>диплом</w:t>
        </w:r>
      </w:hyperlink>
      <w:r>
        <w:t xml:space="preserve"> о высшем образовании с отличием, в том числе с золотой медалью);</w:t>
      </w:r>
    </w:p>
    <w:p w:rsidR="008175C6" w:rsidRDefault="008175C6">
      <w:pPr>
        <w:pStyle w:val="ConsPlusNormal"/>
        <w:ind w:firstLine="540"/>
        <w:jc w:val="both"/>
      </w:pPr>
      <w:r>
        <w:t xml:space="preserve">2.6. </w:t>
      </w:r>
      <w:hyperlink r:id="rId245" w:history="1">
        <w:r>
          <w:rPr>
            <w:color w:val="0000FF"/>
          </w:rPr>
          <w:t>диплом</w:t>
        </w:r>
      </w:hyperlink>
      <w:r>
        <w:t xml:space="preserve"> магистра;</w:t>
      </w:r>
    </w:p>
    <w:p w:rsidR="008175C6" w:rsidRDefault="008175C6">
      <w:pPr>
        <w:pStyle w:val="ConsPlusNormal"/>
        <w:ind w:firstLine="540"/>
        <w:jc w:val="both"/>
      </w:pPr>
      <w:r>
        <w:t xml:space="preserve">2.7. </w:t>
      </w:r>
      <w:hyperlink r:id="rId246" w:history="1">
        <w:r>
          <w:rPr>
            <w:color w:val="0000FF"/>
          </w:rPr>
          <w:t>диплом</w:t>
        </w:r>
      </w:hyperlink>
      <w:r>
        <w:t xml:space="preserve"> исследователя;</w:t>
      </w:r>
    </w:p>
    <w:p w:rsidR="008175C6" w:rsidRDefault="008175C6">
      <w:pPr>
        <w:pStyle w:val="ConsPlusNormal"/>
        <w:ind w:firstLine="540"/>
        <w:jc w:val="both"/>
      </w:pPr>
      <w:r>
        <w:t xml:space="preserve">2.8. </w:t>
      </w:r>
      <w:hyperlink r:id="rId247" w:history="1">
        <w:r>
          <w:rPr>
            <w:color w:val="0000FF"/>
          </w:rPr>
          <w:t>диплом</w:t>
        </w:r>
      </w:hyperlink>
      <w:r>
        <w:t xml:space="preserve"> о переподготовке на уровне высшего образования;</w:t>
      </w:r>
    </w:p>
    <w:p w:rsidR="008175C6" w:rsidRDefault="008175C6">
      <w:pPr>
        <w:pStyle w:val="ConsPlusNormal"/>
        <w:ind w:firstLine="540"/>
        <w:jc w:val="both"/>
      </w:pPr>
      <w:r>
        <w:t xml:space="preserve">2.9. </w:t>
      </w:r>
      <w:hyperlink r:id="rId248" w:history="1">
        <w:r>
          <w:rPr>
            <w:color w:val="0000FF"/>
          </w:rPr>
          <w:t>диплом</w:t>
        </w:r>
      </w:hyperlink>
      <w:r>
        <w:t xml:space="preserve"> о переподготовке на уровне среднего специального образования;</w:t>
      </w:r>
    </w:p>
    <w:p w:rsidR="008175C6" w:rsidRDefault="008175C6">
      <w:pPr>
        <w:pStyle w:val="ConsPlusNormal"/>
        <w:ind w:firstLine="540"/>
        <w:jc w:val="both"/>
      </w:pPr>
      <w:r>
        <w:t>2.10. свидетельство о повышении квалификации.</w:t>
      </w:r>
    </w:p>
    <w:p w:rsidR="008175C6" w:rsidRDefault="008175C6">
      <w:pPr>
        <w:pStyle w:val="ConsPlusNormal"/>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8175C6" w:rsidRDefault="008175C6">
      <w:pPr>
        <w:pStyle w:val="ConsPlusNormal"/>
        <w:ind w:firstLine="540"/>
        <w:jc w:val="both"/>
      </w:pPr>
      <w:bookmarkStart w:id="16" w:name="P1447"/>
      <w:bookmarkEnd w:id="16"/>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8175C6" w:rsidRDefault="008175C6">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47"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8175C6" w:rsidRDefault="008175C6">
      <w:pPr>
        <w:pStyle w:val="ConsPlusNormal"/>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8175C6" w:rsidRDefault="008175C6">
      <w:pPr>
        <w:pStyle w:val="ConsPlusNormal"/>
        <w:ind w:firstLine="540"/>
        <w:jc w:val="both"/>
      </w:pPr>
      <w:bookmarkStart w:id="17" w:name="P1450"/>
      <w:bookmarkEnd w:id="17"/>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8175C6" w:rsidRDefault="008175C6">
      <w:pPr>
        <w:pStyle w:val="ConsPlusNormal"/>
        <w:ind w:firstLine="540"/>
        <w:jc w:val="both"/>
      </w:pPr>
      <w:bookmarkStart w:id="18" w:name="P1451"/>
      <w:bookmarkEnd w:id="18"/>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8175C6" w:rsidRDefault="008175C6">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50" w:history="1">
        <w:r>
          <w:rPr>
            <w:color w:val="0000FF"/>
          </w:rPr>
          <w:t>частями второй</w:t>
        </w:r>
      </w:hyperlink>
      <w:r>
        <w:t xml:space="preserve"> и </w:t>
      </w:r>
      <w:hyperlink w:anchor="P1451"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8175C6" w:rsidRDefault="008175C6">
      <w:pPr>
        <w:pStyle w:val="ConsPlusNormal"/>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8175C6" w:rsidRDefault="008175C6">
      <w:pPr>
        <w:pStyle w:val="ConsPlusNormal"/>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8175C6" w:rsidRDefault="008175C6">
      <w:pPr>
        <w:pStyle w:val="ConsPlusNormal"/>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8175C6" w:rsidRDefault="008175C6">
      <w:pPr>
        <w:pStyle w:val="ConsPlusNormal"/>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8175C6" w:rsidRDefault="008175C6">
      <w:pPr>
        <w:pStyle w:val="ConsPlusNormal"/>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8175C6" w:rsidRDefault="008175C6">
      <w:pPr>
        <w:pStyle w:val="ConsPlusNormal"/>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8175C6" w:rsidRDefault="008175C6">
      <w:pPr>
        <w:pStyle w:val="ConsPlusNormal"/>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8175C6" w:rsidRDefault="008175C6">
      <w:pPr>
        <w:pStyle w:val="ConsPlusNormal"/>
        <w:jc w:val="both"/>
      </w:pPr>
      <w:r>
        <w:t xml:space="preserve">(в ред. Законов Республики Беларусь от 13.12.2011 </w:t>
      </w:r>
      <w:hyperlink r:id="rId249" w:history="1">
        <w:r>
          <w:rPr>
            <w:color w:val="0000FF"/>
          </w:rPr>
          <w:t>N 325-З</w:t>
        </w:r>
      </w:hyperlink>
      <w:r>
        <w:t xml:space="preserve">, от 04.01.2014 </w:t>
      </w:r>
      <w:hyperlink r:id="rId250" w:history="1">
        <w:r>
          <w:rPr>
            <w:color w:val="0000FF"/>
          </w:rPr>
          <w:t>N 126-З</w:t>
        </w:r>
      </w:hyperlink>
      <w:r>
        <w:t>)</w:t>
      </w:r>
    </w:p>
    <w:p w:rsidR="008175C6" w:rsidRDefault="008175C6">
      <w:pPr>
        <w:pStyle w:val="ConsPlusNormal"/>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8175C6" w:rsidRDefault="008175C6">
      <w:pPr>
        <w:pStyle w:val="ConsPlusNormal"/>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8175C6" w:rsidRDefault="008175C6">
      <w:pPr>
        <w:pStyle w:val="ConsPlusNormal"/>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8175C6" w:rsidRDefault="008175C6">
      <w:pPr>
        <w:pStyle w:val="ConsPlusNormal"/>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8175C6" w:rsidRDefault="008175C6">
      <w:pPr>
        <w:pStyle w:val="ConsPlusNormal"/>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8175C6" w:rsidRDefault="008175C6">
      <w:pPr>
        <w:pStyle w:val="ConsPlusNormal"/>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8175C6" w:rsidRDefault="008175C6">
      <w:pPr>
        <w:pStyle w:val="ConsPlusNormal"/>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8175C6" w:rsidRDefault="008175C6">
      <w:pPr>
        <w:pStyle w:val="ConsPlusNormal"/>
        <w:ind w:firstLine="540"/>
        <w:jc w:val="both"/>
      </w:pPr>
      <w:r>
        <w:t>15. Документы об образовании оформляются на белорусском и русском языках.</w:t>
      </w:r>
    </w:p>
    <w:p w:rsidR="008175C6" w:rsidRDefault="008175C6">
      <w:pPr>
        <w:pStyle w:val="ConsPlusNormal"/>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8175C6" w:rsidRDefault="008175C6">
      <w:pPr>
        <w:pStyle w:val="ConsPlusNormal"/>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8175C6" w:rsidRDefault="008175C6">
      <w:pPr>
        <w:pStyle w:val="ConsPlusNormal"/>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8175C6" w:rsidRDefault="008175C6">
      <w:pPr>
        <w:pStyle w:val="ConsPlusNormal"/>
        <w:ind w:firstLine="540"/>
        <w:jc w:val="both"/>
      </w:pPr>
      <w:r>
        <w:t xml:space="preserve">18. Образцы, описания документов об образовании, приложений к ним, золотой, серебряной медалей, </w:t>
      </w:r>
      <w:hyperlink r:id="rId251"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52" w:history="1">
        <w:r>
          <w:rPr>
            <w:color w:val="0000FF"/>
          </w:rPr>
          <w:t>утверждаются</w:t>
        </w:r>
      </w:hyperlink>
      <w:r>
        <w:t xml:space="preserve"> Правительством Республики Беларусь или уполномоченными им органами.</w:t>
      </w:r>
    </w:p>
    <w:p w:rsidR="008175C6" w:rsidRDefault="008175C6">
      <w:pPr>
        <w:pStyle w:val="ConsPlusNormal"/>
        <w:ind w:firstLine="540"/>
        <w:jc w:val="both"/>
      </w:pPr>
      <w:r>
        <w:t xml:space="preserve">19. В Республике Беларусь создается банк данных о документах об образовании в </w:t>
      </w:r>
      <w:hyperlink r:id="rId253" w:history="1">
        <w:r>
          <w:rPr>
            <w:color w:val="0000FF"/>
          </w:rPr>
          <w:t>порядке</w:t>
        </w:r>
      </w:hyperlink>
      <w:r>
        <w:t>, определяемом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99. Документы об обучении</w:t>
      </w:r>
    </w:p>
    <w:p w:rsidR="008175C6" w:rsidRDefault="008175C6">
      <w:pPr>
        <w:pStyle w:val="ConsPlusNormal"/>
        <w:jc w:val="both"/>
        <w:rPr>
          <w:rFonts w:cs="Times New Roman"/>
        </w:rPr>
      </w:pPr>
    </w:p>
    <w:p w:rsidR="008175C6" w:rsidRDefault="008175C6">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8175C6" w:rsidRDefault="008175C6">
      <w:pPr>
        <w:pStyle w:val="ConsPlusNormal"/>
        <w:ind w:firstLine="540"/>
        <w:jc w:val="both"/>
      </w:pPr>
      <w:r>
        <w:t>2. Документами об обучении являются:</w:t>
      </w:r>
    </w:p>
    <w:p w:rsidR="008175C6" w:rsidRDefault="008175C6">
      <w:pPr>
        <w:pStyle w:val="ConsPlusNormal"/>
        <w:ind w:firstLine="540"/>
        <w:jc w:val="both"/>
      </w:pPr>
      <w:r>
        <w:t xml:space="preserve">2.1. </w:t>
      </w:r>
      <w:hyperlink r:id="rId254" w:history="1">
        <w:r>
          <w:rPr>
            <w:color w:val="0000FF"/>
          </w:rPr>
          <w:t>свидетельство</w:t>
        </w:r>
      </w:hyperlink>
      <w:r>
        <w:t xml:space="preserve"> о специальном образовании;</w:t>
      </w:r>
    </w:p>
    <w:p w:rsidR="008175C6" w:rsidRDefault="008175C6">
      <w:pPr>
        <w:pStyle w:val="ConsPlusNormal"/>
        <w:ind w:firstLine="540"/>
        <w:jc w:val="both"/>
      </w:pPr>
      <w:r>
        <w:t>2.2. свидетельство о стажировке руководящих работников и специалистов;</w:t>
      </w:r>
    </w:p>
    <w:p w:rsidR="008175C6" w:rsidRDefault="008175C6">
      <w:pPr>
        <w:pStyle w:val="ConsPlusNormal"/>
        <w:ind w:firstLine="540"/>
        <w:jc w:val="both"/>
      </w:pPr>
      <w:r>
        <w:t xml:space="preserve">2.3. </w:t>
      </w:r>
      <w:hyperlink r:id="rId255" w:history="1">
        <w:r>
          <w:rPr>
            <w:color w:val="0000FF"/>
          </w:rPr>
          <w:t>удостоверение</w:t>
        </w:r>
      </w:hyperlink>
      <w:r>
        <w:t xml:space="preserve"> о специальной подготовке;</w:t>
      </w:r>
    </w:p>
    <w:p w:rsidR="008175C6" w:rsidRDefault="008175C6">
      <w:pPr>
        <w:pStyle w:val="ConsPlusNormal"/>
        <w:ind w:firstLine="540"/>
        <w:jc w:val="both"/>
      </w:pPr>
      <w:r>
        <w:t xml:space="preserve">2.4. </w:t>
      </w:r>
      <w:hyperlink r:id="rId256" w:history="1">
        <w:r>
          <w:rPr>
            <w:color w:val="0000FF"/>
          </w:rPr>
          <w:t>свидетельство</w:t>
        </w:r>
      </w:hyperlink>
      <w:r>
        <w:t xml:space="preserve"> о присвоении квалификационного разряда (класса, категории) по профессии;</w:t>
      </w:r>
    </w:p>
    <w:p w:rsidR="008175C6" w:rsidRDefault="008175C6">
      <w:pPr>
        <w:pStyle w:val="ConsPlusNormal"/>
        <w:ind w:firstLine="540"/>
        <w:jc w:val="both"/>
      </w:pPr>
      <w:r>
        <w:t xml:space="preserve">2.5. </w:t>
      </w:r>
      <w:hyperlink r:id="rId257"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8175C6" w:rsidRDefault="008175C6">
      <w:pPr>
        <w:pStyle w:val="ConsPlusNormal"/>
        <w:ind w:firstLine="540"/>
        <w:jc w:val="both"/>
      </w:pPr>
      <w:r>
        <w:t xml:space="preserve">2.6. </w:t>
      </w:r>
      <w:hyperlink r:id="rId258" w:history="1">
        <w:r>
          <w:rPr>
            <w:color w:val="0000FF"/>
          </w:rPr>
          <w:t>свидетельство</w:t>
        </w:r>
      </w:hyperlink>
      <w:r>
        <w:t xml:space="preserve"> о дополнительном образовании детей и молодежи;</w:t>
      </w:r>
    </w:p>
    <w:p w:rsidR="008175C6" w:rsidRDefault="008175C6">
      <w:pPr>
        <w:pStyle w:val="ConsPlusNormal"/>
        <w:ind w:firstLine="540"/>
        <w:jc w:val="both"/>
      </w:pPr>
      <w:r>
        <w:t xml:space="preserve">2.7. </w:t>
      </w:r>
      <w:hyperlink r:id="rId259" w:history="1">
        <w:r>
          <w:rPr>
            <w:color w:val="0000FF"/>
          </w:rPr>
          <w:t>справка</w:t>
        </w:r>
      </w:hyperlink>
      <w:r>
        <w:t xml:space="preserve"> об обучении.</w:t>
      </w:r>
    </w:p>
    <w:p w:rsidR="008175C6" w:rsidRDefault="008175C6">
      <w:pPr>
        <w:pStyle w:val="ConsPlusNormal"/>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8175C6" w:rsidRDefault="008175C6">
      <w:pPr>
        <w:pStyle w:val="ConsPlusNormal"/>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8175C6" w:rsidRDefault="008175C6">
      <w:pPr>
        <w:pStyle w:val="ConsPlusNormal"/>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8175C6" w:rsidRDefault="008175C6">
      <w:pPr>
        <w:pStyle w:val="ConsPlusNormal"/>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8175C6" w:rsidRDefault="008175C6">
      <w:pPr>
        <w:pStyle w:val="ConsPlusNormal"/>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8175C6" w:rsidRDefault="008175C6">
      <w:pPr>
        <w:pStyle w:val="ConsPlusNormal"/>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8175C6" w:rsidRDefault="008175C6">
      <w:pPr>
        <w:pStyle w:val="ConsPlusNormal"/>
        <w:ind w:firstLine="540"/>
        <w:jc w:val="both"/>
      </w:pPr>
      <w:r>
        <w:t xml:space="preserve">9. </w:t>
      </w:r>
      <w:hyperlink r:id="rId260"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8175C6" w:rsidRDefault="008175C6">
      <w:pPr>
        <w:pStyle w:val="ConsPlusNormal"/>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8175C6" w:rsidRDefault="008175C6">
      <w:pPr>
        <w:pStyle w:val="ConsPlusNormal"/>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8175C6" w:rsidRDefault="008175C6">
      <w:pPr>
        <w:pStyle w:val="ConsPlusNormal"/>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100. Юридическое значение документов об образовании, документов об обучении</w:t>
      </w:r>
    </w:p>
    <w:p w:rsidR="008175C6" w:rsidRDefault="008175C6">
      <w:pPr>
        <w:pStyle w:val="ConsPlusNormal"/>
        <w:jc w:val="both"/>
        <w:rPr>
          <w:rFonts w:cs="Times New Roman"/>
        </w:rPr>
      </w:pPr>
    </w:p>
    <w:p w:rsidR="008175C6" w:rsidRDefault="008175C6">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101. Основания для выдачи документа об образовании, документа об обучении</w:t>
      </w:r>
    </w:p>
    <w:p w:rsidR="008175C6" w:rsidRDefault="008175C6">
      <w:pPr>
        <w:pStyle w:val="ConsPlusNormal"/>
        <w:jc w:val="both"/>
        <w:rPr>
          <w:rFonts w:cs="Times New Roman"/>
        </w:rPr>
      </w:pPr>
    </w:p>
    <w:p w:rsidR="008175C6" w:rsidRDefault="008175C6">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0" w:history="1">
        <w:r>
          <w:rPr>
            <w:color w:val="0000FF"/>
          </w:rPr>
          <w:t>программ</w:t>
        </w:r>
      </w:hyperlink>
      <w:r>
        <w:t>, в том числе успешно прошли аттестацию.</w:t>
      </w:r>
    </w:p>
    <w:p w:rsidR="008175C6" w:rsidRDefault="008175C6">
      <w:pPr>
        <w:pStyle w:val="ConsPlusNormal"/>
        <w:ind w:firstLine="540"/>
        <w:jc w:val="both"/>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8175C6" w:rsidRDefault="008175C6">
      <w:pPr>
        <w:pStyle w:val="ConsPlusNormal"/>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8175C6" w:rsidRDefault="008175C6">
      <w:pPr>
        <w:pStyle w:val="ConsPlusNormal"/>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8175C6" w:rsidRDefault="008175C6">
      <w:pPr>
        <w:pStyle w:val="ConsPlusNormal"/>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8175C6" w:rsidRDefault="008175C6">
      <w:pPr>
        <w:pStyle w:val="ConsPlusNormal"/>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8175C6" w:rsidRDefault="008175C6">
      <w:pPr>
        <w:pStyle w:val="ConsPlusNormal"/>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8175C6" w:rsidRDefault="008175C6">
      <w:pPr>
        <w:pStyle w:val="ConsPlusNormal"/>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8175C6" w:rsidRDefault="008175C6">
      <w:pPr>
        <w:pStyle w:val="ConsPlusNormal"/>
        <w:ind w:firstLine="540"/>
        <w:jc w:val="both"/>
      </w:pPr>
      <w:r>
        <w:t xml:space="preserve">3. </w:t>
      </w:r>
      <w:hyperlink r:id="rId261"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62"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103. Дубликат документа об образовании (приложения к нему, документа об обучении)</w:t>
      </w:r>
    </w:p>
    <w:p w:rsidR="008175C6" w:rsidRDefault="008175C6">
      <w:pPr>
        <w:pStyle w:val="ConsPlusNormal"/>
        <w:jc w:val="both"/>
        <w:rPr>
          <w:rFonts w:cs="Times New Roman"/>
        </w:rPr>
      </w:pPr>
    </w:p>
    <w:p w:rsidR="008175C6" w:rsidRDefault="008175C6">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8175C6" w:rsidRDefault="008175C6">
      <w:pPr>
        <w:pStyle w:val="ConsPlusNormal"/>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8175C6" w:rsidRDefault="008175C6">
      <w:pPr>
        <w:pStyle w:val="ConsPlusNormal"/>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8175C6" w:rsidRDefault="008175C6">
      <w:pPr>
        <w:pStyle w:val="ConsPlusNormal"/>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104. Порядок и основания отмены решения о выдаче лицу документа об образовании (документа об обучении)</w:t>
      </w:r>
    </w:p>
    <w:p w:rsidR="008175C6" w:rsidRDefault="008175C6">
      <w:pPr>
        <w:pStyle w:val="ConsPlusNormal"/>
        <w:jc w:val="both"/>
        <w:rPr>
          <w:rFonts w:cs="Times New Roman"/>
        </w:rPr>
      </w:pPr>
    </w:p>
    <w:p w:rsidR="008175C6" w:rsidRDefault="008175C6">
      <w:pPr>
        <w:pStyle w:val="ConsPlusNormal"/>
        <w:ind w:firstLine="540"/>
        <w:jc w:val="both"/>
      </w:pPr>
      <w:bookmarkStart w:id="19" w:name="P1527"/>
      <w:bookmarkEnd w:id="19"/>
      <w:r>
        <w:t>1. Решение о выдаче лицу документа об образовании (документа об обучении) подлежит отмене в случае:</w:t>
      </w:r>
    </w:p>
    <w:p w:rsidR="008175C6" w:rsidRDefault="008175C6">
      <w:pPr>
        <w:pStyle w:val="ConsPlusNormal"/>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63" w:history="1">
        <w:r>
          <w:rPr>
            <w:color w:val="0000FF"/>
          </w:rPr>
          <w:t>законодательством</w:t>
        </w:r>
      </w:hyperlink>
      <w:r>
        <w:t xml:space="preserve"> о лицензировании;</w:t>
      </w:r>
    </w:p>
    <w:p w:rsidR="008175C6" w:rsidRDefault="008175C6">
      <w:pPr>
        <w:pStyle w:val="ConsPlusNormal"/>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8175C6" w:rsidRDefault="008175C6">
      <w:pPr>
        <w:pStyle w:val="ConsPlusNormal"/>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8175C6" w:rsidRDefault="008175C6">
      <w:pPr>
        <w:pStyle w:val="ConsPlusNormal"/>
        <w:ind w:firstLine="540"/>
        <w:jc w:val="both"/>
      </w:pPr>
      <w:r>
        <w:t>1.4. отсутствия иных оснований для выдачи документа об образовании (документа об обучении).</w:t>
      </w:r>
    </w:p>
    <w:p w:rsidR="008175C6" w:rsidRDefault="008175C6">
      <w:pPr>
        <w:pStyle w:val="ConsPlusNormal"/>
        <w:ind w:firstLine="540"/>
        <w:jc w:val="both"/>
      </w:pPr>
      <w:bookmarkStart w:id="20" w:name="P1532"/>
      <w:bookmarkEnd w:id="20"/>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27" w:history="1">
        <w:r>
          <w:rPr>
            <w:color w:val="0000FF"/>
          </w:rPr>
          <w:t>пунктом 1</w:t>
        </w:r>
      </w:hyperlink>
      <w:r>
        <w:t xml:space="preserve"> настоящей статьи. При этом документ об образовании (документ об обучении) изымается.</w:t>
      </w:r>
    </w:p>
    <w:p w:rsidR="008175C6" w:rsidRDefault="008175C6">
      <w:pPr>
        <w:pStyle w:val="ConsPlusNormal"/>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8175C6" w:rsidRDefault="008175C6">
      <w:pPr>
        <w:pStyle w:val="ConsPlusNormal"/>
        <w:ind w:firstLine="540"/>
        <w:jc w:val="both"/>
      </w:pPr>
      <w:r>
        <w:t xml:space="preserve">4. Документ об образовании (документ об обучении), не выданный по основаниям, предусмотренным </w:t>
      </w:r>
      <w:hyperlink w:anchor="P1527"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1532"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8175C6" w:rsidRDefault="008175C6">
      <w:pPr>
        <w:pStyle w:val="ConsPlusNormal"/>
        <w:jc w:val="both"/>
        <w:rPr>
          <w:rFonts w:cs="Times New Roman"/>
        </w:rPr>
      </w:pPr>
    </w:p>
    <w:p w:rsidR="008175C6" w:rsidRDefault="008175C6">
      <w:pPr>
        <w:pStyle w:val="ConsPlusTitle"/>
        <w:jc w:val="center"/>
        <w:outlineLvl w:val="1"/>
      </w:pPr>
      <w:r>
        <w:t>РАЗДЕЛ IV</w:t>
      </w:r>
    </w:p>
    <w:p w:rsidR="008175C6" w:rsidRDefault="008175C6">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8175C6" w:rsidRDefault="008175C6">
      <w:pPr>
        <w:pStyle w:val="ConsPlusNormal"/>
        <w:jc w:val="both"/>
        <w:rPr>
          <w:rFonts w:cs="Times New Roman"/>
        </w:rPr>
      </w:pPr>
    </w:p>
    <w:p w:rsidR="008175C6" w:rsidRDefault="008175C6">
      <w:pPr>
        <w:pStyle w:val="ConsPlusTitle"/>
        <w:jc w:val="center"/>
        <w:outlineLvl w:val="2"/>
      </w:pPr>
      <w:r>
        <w:t>ГЛАВА 11</w:t>
      </w:r>
    </w:p>
    <w:p w:rsidR="008175C6" w:rsidRDefault="008175C6">
      <w:pPr>
        <w:pStyle w:val="ConsPlusTitle"/>
        <w:jc w:val="center"/>
      </w:pPr>
      <w:r>
        <w:t>УПРАВЛЕНИЕ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105. Цели и принципы управления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Управление в сфере образования в Республике Беларусь носит государственно-общественный характер.</w:t>
      </w:r>
    </w:p>
    <w:p w:rsidR="008175C6" w:rsidRDefault="008175C6">
      <w:pPr>
        <w:pStyle w:val="ConsPlusNormal"/>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8175C6" w:rsidRDefault="008175C6">
      <w:pPr>
        <w:pStyle w:val="ConsPlusNormal"/>
        <w:ind w:firstLine="540"/>
        <w:jc w:val="both"/>
      </w:pPr>
      <w:r>
        <w:t>3. Целями управления в сфере образования являются:</w:t>
      </w:r>
    </w:p>
    <w:p w:rsidR="008175C6" w:rsidRDefault="008175C6">
      <w:pPr>
        <w:pStyle w:val="ConsPlusNormal"/>
        <w:ind w:firstLine="540"/>
        <w:jc w:val="both"/>
      </w:pPr>
      <w:r>
        <w:t>3.1. проведение государственной политики в сфере образования;</w:t>
      </w:r>
    </w:p>
    <w:p w:rsidR="008175C6" w:rsidRDefault="008175C6">
      <w:pPr>
        <w:pStyle w:val="ConsPlusNormal"/>
        <w:ind w:firstLine="540"/>
        <w:jc w:val="both"/>
      </w:pPr>
      <w:r>
        <w:t>3.2. совершенствование и развитие системы образования;</w:t>
      </w:r>
    </w:p>
    <w:p w:rsidR="008175C6" w:rsidRDefault="008175C6">
      <w:pPr>
        <w:pStyle w:val="ConsPlusNormal"/>
        <w:ind w:firstLine="540"/>
        <w:jc w:val="both"/>
      </w:pPr>
      <w:r>
        <w:t>3.3. реализация образовательных программ, программ воспитания.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106. Государственное управление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107. Компетенция Президента Республики Беларусь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64" w:history="1">
        <w:r>
          <w:rPr>
            <w:color w:val="0000FF"/>
          </w:rPr>
          <w:t>Конституцией</w:t>
        </w:r>
      </w:hyperlink>
      <w:r>
        <w:t xml:space="preserve"> Республики Беларусь, настоящим Кодексом и иными законодательными актами.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108. Компетенция Правительства Республики Беларусь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Правительство Республики Беларусь в сфере образования:</w:t>
      </w:r>
    </w:p>
    <w:p w:rsidR="008175C6" w:rsidRDefault="008175C6">
      <w:pPr>
        <w:pStyle w:val="ConsPlusNormal"/>
        <w:ind w:firstLine="540"/>
        <w:jc w:val="both"/>
      </w:pPr>
      <w:r>
        <w:t>обеспечивает проведение государственной политики в сфере образования;</w:t>
      </w:r>
    </w:p>
    <w:p w:rsidR="008175C6" w:rsidRDefault="008175C6">
      <w:pPr>
        <w:pStyle w:val="ConsPlusNormal"/>
        <w:ind w:firstLine="540"/>
        <w:jc w:val="both"/>
      </w:pPr>
      <w:r>
        <w:t>осуществляет общее управление системой образования;</w:t>
      </w:r>
    </w:p>
    <w:p w:rsidR="008175C6" w:rsidRDefault="008175C6">
      <w:pPr>
        <w:pStyle w:val="ConsPlusNormal"/>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8175C6" w:rsidRDefault="008175C6">
      <w:pPr>
        <w:pStyle w:val="ConsPlusNormal"/>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8175C6" w:rsidRDefault="008175C6">
      <w:pPr>
        <w:pStyle w:val="ConsPlusNormal"/>
        <w:ind w:firstLine="540"/>
        <w:jc w:val="both"/>
      </w:pPr>
      <w:r>
        <w:t xml:space="preserve">утверждает </w:t>
      </w:r>
      <w:hyperlink r:id="rId265" w:history="1">
        <w:r>
          <w:rPr>
            <w:color w:val="0000FF"/>
          </w:rPr>
          <w:t>Положение</w:t>
        </w:r>
      </w:hyperlink>
      <w:r>
        <w:t xml:space="preserve"> о целевой подготовке специалистов, рабочих, служащих;</w:t>
      </w:r>
    </w:p>
    <w:p w:rsidR="008175C6" w:rsidRDefault="008175C6">
      <w:pPr>
        <w:pStyle w:val="ConsPlusNormal"/>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8175C6" w:rsidRDefault="008175C6">
      <w:pPr>
        <w:pStyle w:val="ConsPlusNormal"/>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8175C6" w:rsidRDefault="008175C6">
      <w:pPr>
        <w:pStyle w:val="ConsPlusNormal"/>
        <w:ind w:firstLine="540"/>
        <w:jc w:val="both"/>
      </w:pPr>
      <w:r>
        <w:t xml:space="preserve">осуществляет иные полномочия в сфере образования, определяемые </w:t>
      </w:r>
      <w:hyperlink r:id="rId266"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109. Компетенция Министерства образования Республики Беларусь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Министерство образования Республики Беларусь в сфере образования:</w:t>
      </w:r>
    </w:p>
    <w:p w:rsidR="008175C6" w:rsidRDefault="008175C6">
      <w:pPr>
        <w:pStyle w:val="ConsPlusNormal"/>
        <w:ind w:firstLine="540"/>
        <w:jc w:val="both"/>
      </w:pPr>
      <w:r>
        <w:t>обеспечивает реализацию государственной политики в сфере образования;</w:t>
      </w:r>
    </w:p>
    <w:p w:rsidR="008175C6" w:rsidRDefault="008175C6">
      <w:pPr>
        <w:pStyle w:val="ConsPlusNormal"/>
        <w:ind w:firstLine="540"/>
        <w:jc w:val="both"/>
      </w:pPr>
      <w:r>
        <w:t>обеспечивает функционирование системы образования;</w:t>
      </w:r>
    </w:p>
    <w:p w:rsidR="008175C6" w:rsidRDefault="008175C6">
      <w:pPr>
        <w:pStyle w:val="ConsPlusNormal"/>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8175C6" w:rsidRDefault="008175C6">
      <w:pPr>
        <w:pStyle w:val="ConsPlusNormal"/>
        <w:ind w:firstLine="540"/>
        <w:jc w:val="both"/>
      </w:pPr>
      <w:r>
        <w:t>организует международное сотрудничество в сфере образования;</w:t>
      </w:r>
    </w:p>
    <w:p w:rsidR="008175C6" w:rsidRDefault="008175C6">
      <w:pPr>
        <w:pStyle w:val="ConsPlusNormal"/>
        <w:ind w:firstLine="540"/>
        <w:jc w:val="both"/>
      </w:pPr>
      <w:r>
        <w:t>осуществляет управление системой образования;</w:t>
      </w:r>
    </w:p>
    <w:p w:rsidR="008175C6" w:rsidRDefault="008175C6">
      <w:pPr>
        <w:pStyle w:val="ConsPlusNormal"/>
        <w:ind w:firstLine="540"/>
        <w:jc w:val="both"/>
      </w:pPr>
      <w:r>
        <w:t>осуществляет через свои структурные подразделения контроль за обеспечением качества образования;</w:t>
      </w:r>
    </w:p>
    <w:p w:rsidR="008175C6" w:rsidRDefault="008175C6">
      <w:pPr>
        <w:pStyle w:val="ConsPlusNormal"/>
        <w:ind w:firstLine="540"/>
        <w:jc w:val="both"/>
      </w:pPr>
      <w:r>
        <w:t>осуществляет государственную кадровую политику в сфере образования;</w:t>
      </w:r>
    </w:p>
    <w:p w:rsidR="008175C6" w:rsidRDefault="008175C6">
      <w:pPr>
        <w:pStyle w:val="ConsPlusNormal"/>
        <w:ind w:firstLine="540"/>
        <w:jc w:val="both"/>
      </w:pPr>
      <w:r>
        <w:t>осуществляет выдачу специальных разрешений (лицензий) на образовательную деятельность;</w:t>
      </w:r>
    </w:p>
    <w:p w:rsidR="008175C6" w:rsidRDefault="008175C6">
      <w:pPr>
        <w:pStyle w:val="ConsPlusNormal"/>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8175C6" w:rsidRDefault="008175C6">
      <w:pPr>
        <w:pStyle w:val="ConsPlusNormal"/>
        <w:ind w:firstLine="540"/>
        <w:jc w:val="both"/>
      </w:pPr>
      <w:r>
        <w:t xml:space="preserve">организует разработку Общегосударственного </w:t>
      </w:r>
      <w:hyperlink r:id="rId267"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68" w:history="1">
        <w:r>
          <w:rPr>
            <w:color w:val="0000FF"/>
          </w:rPr>
          <w:t>порядок</w:t>
        </w:r>
      </w:hyperlink>
      <w:r>
        <w:t xml:space="preserve"> его ведения и применения;</w:t>
      </w:r>
    </w:p>
    <w:p w:rsidR="008175C6" w:rsidRDefault="008175C6">
      <w:pPr>
        <w:pStyle w:val="ConsPlusNormal"/>
        <w:ind w:firstLine="540"/>
        <w:jc w:val="both"/>
      </w:pPr>
      <w:r>
        <w:t>осуществляет научно-методическое обеспечение образования;</w:t>
      </w:r>
    </w:p>
    <w:p w:rsidR="008175C6" w:rsidRDefault="008175C6">
      <w:pPr>
        <w:pStyle w:val="ConsPlusNormal"/>
        <w:ind w:firstLine="540"/>
        <w:jc w:val="both"/>
      </w:pPr>
      <w:r>
        <w:t>организует подготовку и выпуск учебных изданий;</w:t>
      </w:r>
    </w:p>
    <w:p w:rsidR="008175C6" w:rsidRDefault="008175C6">
      <w:pPr>
        <w:pStyle w:val="ConsPlusNormal"/>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8175C6" w:rsidRDefault="008175C6">
      <w:pPr>
        <w:pStyle w:val="ConsPlusNormal"/>
        <w:ind w:firstLine="540"/>
        <w:jc w:val="both"/>
      </w:pPr>
      <w:r>
        <w:t>координирует деятельность государственных организаций в сфере образования;</w:t>
      </w:r>
    </w:p>
    <w:p w:rsidR="008175C6" w:rsidRDefault="008175C6">
      <w:pPr>
        <w:pStyle w:val="ConsPlusNormal"/>
        <w:ind w:firstLine="540"/>
        <w:jc w:val="both"/>
      </w:pPr>
      <w:r>
        <w:t xml:space="preserve">формирует и ведет </w:t>
      </w:r>
      <w:hyperlink r:id="rId269"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8175C6" w:rsidRDefault="008175C6">
      <w:pPr>
        <w:pStyle w:val="ConsPlusNormal"/>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70"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8175C6" w:rsidRDefault="008175C6">
      <w:pPr>
        <w:pStyle w:val="ConsPlusNormal"/>
        <w:ind w:firstLine="540"/>
        <w:jc w:val="both"/>
      </w:pPr>
      <w:r>
        <w:t>разрабатывает отраслевую программу кадрового обеспечения, прогнозы потребностей отрасли в кадрах;</w:t>
      </w:r>
    </w:p>
    <w:p w:rsidR="008175C6" w:rsidRDefault="008175C6">
      <w:pPr>
        <w:pStyle w:val="ConsPlusNormal"/>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175C6" w:rsidRDefault="008175C6">
      <w:pPr>
        <w:pStyle w:val="ConsPlusNormal"/>
        <w:ind w:firstLine="540"/>
        <w:jc w:val="both"/>
      </w:pPr>
      <w:r>
        <w:t xml:space="preserve">утверждает </w:t>
      </w:r>
      <w:hyperlink r:id="rId271"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8175C6" w:rsidRDefault="008175C6">
      <w:pPr>
        <w:pStyle w:val="ConsPlusNormal"/>
        <w:ind w:firstLine="540"/>
        <w:jc w:val="both"/>
      </w:pPr>
      <w:r>
        <w:t xml:space="preserve">осуществляет </w:t>
      </w:r>
      <w:hyperlink r:id="rId272"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8175C6" w:rsidRDefault="008175C6">
      <w:pPr>
        <w:pStyle w:val="ConsPlusNormal"/>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8175C6" w:rsidRDefault="008175C6">
      <w:pPr>
        <w:pStyle w:val="ConsPlusNormal"/>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73" w:history="1">
        <w:r>
          <w:rPr>
            <w:color w:val="0000FF"/>
          </w:rPr>
          <w:t>классификатора</w:t>
        </w:r>
      </w:hyperlink>
      <w:r>
        <w:t xml:space="preserve"> Республики Беларусь "Специальности и квалификации";</w:t>
      </w:r>
    </w:p>
    <w:p w:rsidR="008175C6" w:rsidRDefault="008175C6">
      <w:pPr>
        <w:pStyle w:val="ConsPlusNormal"/>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8175C6" w:rsidRDefault="008175C6">
      <w:pPr>
        <w:pStyle w:val="ConsPlusNormal"/>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8175C6" w:rsidRDefault="008175C6">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8175C6" w:rsidRDefault="008175C6">
      <w:pPr>
        <w:pStyle w:val="ConsPlusNormal"/>
        <w:ind w:firstLine="540"/>
        <w:jc w:val="both"/>
      </w:pPr>
      <w:r>
        <w:t>осуществляют научно-методическое обеспечение образования;</w:t>
      </w:r>
    </w:p>
    <w:p w:rsidR="008175C6" w:rsidRDefault="008175C6">
      <w:pPr>
        <w:pStyle w:val="ConsPlusNormal"/>
        <w:ind w:firstLine="540"/>
        <w:jc w:val="both"/>
      </w:pPr>
      <w:r>
        <w:t>обеспечивают предоставление первого рабочего места;</w:t>
      </w:r>
    </w:p>
    <w:p w:rsidR="008175C6" w:rsidRDefault="008175C6">
      <w:pPr>
        <w:pStyle w:val="ConsPlusNormal"/>
        <w:ind w:firstLine="540"/>
        <w:jc w:val="both"/>
      </w:pPr>
      <w:r>
        <w:t>участвуют в формировании банка данных о документах об образовании;</w:t>
      </w:r>
    </w:p>
    <w:p w:rsidR="008175C6" w:rsidRDefault="008175C6">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111. Компетенция местных исполнительных и распорядительных органов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Местные исполнительные и распорядительные органы в сфере образования:</w:t>
      </w:r>
    </w:p>
    <w:p w:rsidR="008175C6" w:rsidRDefault="008175C6">
      <w:pPr>
        <w:pStyle w:val="ConsPlusNormal"/>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8175C6" w:rsidRDefault="008175C6">
      <w:pPr>
        <w:pStyle w:val="ConsPlusNormal"/>
        <w:ind w:firstLine="540"/>
        <w:jc w:val="both"/>
      </w:pPr>
      <w:r>
        <w:t>осуществляют управление в сфере образования на территории соответствующей административно-территориальной единицы;</w:t>
      </w:r>
    </w:p>
    <w:p w:rsidR="008175C6" w:rsidRDefault="008175C6">
      <w:pPr>
        <w:pStyle w:val="ConsPlusNormal"/>
        <w:ind w:firstLine="540"/>
        <w:jc w:val="both"/>
      </w:pPr>
      <w:r>
        <w:t>разрабатывают прогнозы потребностей в кадрах для соответствующей административно-территориальной единицы;</w:t>
      </w:r>
    </w:p>
    <w:p w:rsidR="008175C6" w:rsidRDefault="008175C6">
      <w:pPr>
        <w:pStyle w:val="ConsPlusNormal"/>
        <w:ind w:firstLine="540"/>
        <w:jc w:val="both"/>
      </w:pPr>
      <w:r>
        <w:t>организуют повышение квалификации и переподготовку специалистов, рабочих, служащих подчиненных организаций;</w:t>
      </w:r>
    </w:p>
    <w:p w:rsidR="008175C6" w:rsidRDefault="008175C6">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8175C6" w:rsidRDefault="008175C6">
      <w:pPr>
        <w:pStyle w:val="ConsPlusNormal"/>
        <w:ind w:firstLine="540"/>
        <w:jc w:val="both"/>
      </w:pPr>
      <w:r>
        <w:t>обеспечивают предоставление первого рабочего места;</w:t>
      </w:r>
    </w:p>
    <w:p w:rsidR="008175C6" w:rsidRDefault="008175C6">
      <w:pPr>
        <w:pStyle w:val="ConsPlusNormal"/>
        <w:ind w:firstLine="540"/>
        <w:jc w:val="both"/>
      </w:pPr>
      <w:r>
        <w:t>устанавливают броню для предоставления первого рабочего места;</w:t>
      </w:r>
    </w:p>
    <w:p w:rsidR="008175C6" w:rsidRDefault="008175C6">
      <w:pPr>
        <w:pStyle w:val="ConsPlusNormal"/>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8175C6" w:rsidRDefault="008175C6">
      <w:pPr>
        <w:pStyle w:val="ConsPlusNormal"/>
        <w:ind w:firstLine="540"/>
        <w:jc w:val="both"/>
      </w:pPr>
      <w:r>
        <w:t>участвуют в формировании банка данных о документах об образовании;</w:t>
      </w:r>
    </w:p>
    <w:p w:rsidR="008175C6" w:rsidRDefault="008175C6">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112. Лицензирование образовательной деятельности</w:t>
      </w:r>
    </w:p>
    <w:p w:rsidR="008175C6" w:rsidRDefault="008175C6">
      <w:pPr>
        <w:pStyle w:val="ConsPlusNormal"/>
        <w:jc w:val="both"/>
        <w:rPr>
          <w:rFonts w:cs="Times New Roman"/>
        </w:rPr>
      </w:pPr>
    </w:p>
    <w:p w:rsidR="008175C6" w:rsidRDefault="008175C6">
      <w:pPr>
        <w:pStyle w:val="ConsPlusNormal"/>
        <w:ind w:firstLine="540"/>
        <w:jc w:val="both"/>
      </w:pPr>
      <w:r>
        <w:t xml:space="preserve">Образовательная деятельность лицензируется в соответствии с </w:t>
      </w:r>
      <w:hyperlink r:id="rId274" w:history="1">
        <w:r>
          <w:rPr>
            <w:color w:val="0000FF"/>
          </w:rPr>
          <w:t>законодательством</w:t>
        </w:r>
      </w:hyperlink>
      <w:r>
        <w:t xml:space="preserve"> о лицензировании.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113. Прогнозирование развития системы образования</w:t>
      </w:r>
    </w:p>
    <w:p w:rsidR="008175C6" w:rsidRDefault="008175C6">
      <w:pPr>
        <w:pStyle w:val="ConsPlusNormal"/>
        <w:jc w:val="both"/>
        <w:rPr>
          <w:rFonts w:cs="Times New Roman"/>
        </w:rPr>
      </w:pPr>
    </w:p>
    <w:p w:rsidR="008175C6" w:rsidRDefault="008175C6">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175C6" w:rsidRDefault="008175C6">
      <w:pPr>
        <w:pStyle w:val="ConsPlusNormal"/>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8175C6" w:rsidRDefault="008175C6">
      <w:pPr>
        <w:pStyle w:val="ConsPlusNormal"/>
        <w:ind w:firstLine="540"/>
        <w:jc w:val="both"/>
      </w:pPr>
      <w:r>
        <w:t>3. Прогнозирование развития системы образования осуществляется на республиканском, областном, районном уровнях.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114. Учет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8175C6" w:rsidRDefault="008175C6">
      <w:pPr>
        <w:pStyle w:val="ConsPlusNormal"/>
        <w:ind w:firstLine="540"/>
        <w:jc w:val="both"/>
      </w:pPr>
      <w:r>
        <w:t>2. Объектами учета в сфере образования являются:</w:t>
      </w:r>
    </w:p>
    <w:p w:rsidR="008175C6" w:rsidRDefault="008175C6">
      <w:pPr>
        <w:pStyle w:val="ConsPlusNormal"/>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2.2. государственные организации образования, обеспечивающие функционирование системы образования;</w:t>
      </w:r>
    </w:p>
    <w:p w:rsidR="008175C6" w:rsidRDefault="008175C6">
      <w:pPr>
        <w:pStyle w:val="ConsPlusNormal"/>
        <w:ind w:firstLine="540"/>
        <w:jc w:val="both"/>
      </w:pPr>
      <w:r>
        <w:t>2.3. контингент обучающихся в учреждениях образования;</w:t>
      </w:r>
    </w:p>
    <w:p w:rsidR="008175C6" w:rsidRDefault="008175C6">
      <w:pPr>
        <w:pStyle w:val="ConsPlusNormal"/>
        <w:ind w:firstLine="540"/>
        <w:jc w:val="both"/>
      </w:pPr>
      <w:r>
        <w:t>2.4. контингент детей, находящихся в социально опасном положении;</w:t>
      </w:r>
    </w:p>
    <w:p w:rsidR="008175C6" w:rsidRDefault="008175C6">
      <w:pPr>
        <w:pStyle w:val="ConsPlusNormal"/>
        <w:ind w:firstLine="540"/>
        <w:jc w:val="both"/>
      </w:pPr>
      <w:r>
        <w:t>2.5. контингент детей-сирот и детей, оставшихся без попечения родителей;</w:t>
      </w:r>
    </w:p>
    <w:p w:rsidR="008175C6" w:rsidRDefault="008175C6">
      <w:pPr>
        <w:pStyle w:val="ConsPlusNormal"/>
        <w:ind w:firstLine="540"/>
        <w:jc w:val="both"/>
      </w:pPr>
      <w:r>
        <w:t>2.6. контингент детей с особенностями психофизического развития;</w:t>
      </w:r>
    </w:p>
    <w:p w:rsidR="008175C6" w:rsidRDefault="008175C6">
      <w:pPr>
        <w:pStyle w:val="ConsPlusNormal"/>
        <w:ind w:firstLine="540"/>
        <w:jc w:val="both"/>
      </w:pPr>
      <w:r>
        <w:t>2.7. усыновление детей-сирот;</w:t>
      </w:r>
    </w:p>
    <w:p w:rsidR="008175C6" w:rsidRDefault="008175C6">
      <w:pPr>
        <w:pStyle w:val="ConsPlusNormal"/>
        <w:ind w:firstLine="540"/>
        <w:jc w:val="both"/>
      </w:pPr>
      <w:r>
        <w:t>2.8. результаты оздоровления учащихся;</w:t>
      </w:r>
    </w:p>
    <w:p w:rsidR="008175C6" w:rsidRDefault="008175C6">
      <w:pPr>
        <w:pStyle w:val="ConsPlusNormal"/>
        <w:ind w:firstLine="540"/>
        <w:jc w:val="both"/>
      </w:pPr>
      <w:r>
        <w:t>2.9. педагогические и иные работники учреждений образования;</w:t>
      </w:r>
    </w:p>
    <w:p w:rsidR="008175C6" w:rsidRDefault="008175C6">
      <w:pPr>
        <w:pStyle w:val="ConsPlusNormal"/>
        <w:ind w:firstLine="540"/>
        <w:jc w:val="both"/>
      </w:pPr>
      <w:r>
        <w:t>2.10. количество выпускников, их распределение, направление на работу и трудоустройство;</w:t>
      </w:r>
    </w:p>
    <w:p w:rsidR="008175C6" w:rsidRDefault="008175C6">
      <w:pPr>
        <w:pStyle w:val="ConsPlusNormal"/>
        <w:ind w:firstLine="540"/>
        <w:jc w:val="both"/>
      </w:pPr>
      <w:r>
        <w:t>2.11. учебные издания;</w:t>
      </w:r>
    </w:p>
    <w:p w:rsidR="008175C6" w:rsidRDefault="008175C6">
      <w:pPr>
        <w:pStyle w:val="ConsPlusNormal"/>
        <w:ind w:firstLine="540"/>
        <w:jc w:val="both"/>
      </w:pPr>
      <w:r>
        <w:t>2.12. материально-техническая база учреждений образования;</w:t>
      </w:r>
    </w:p>
    <w:p w:rsidR="008175C6" w:rsidRDefault="008175C6">
      <w:pPr>
        <w:pStyle w:val="ConsPlusNormal"/>
        <w:ind w:firstLine="540"/>
        <w:jc w:val="both"/>
      </w:pPr>
      <w:r>
        <w:t>2.13. результаты приносящей доходы деятельности учреждений образования;</w:t>
      </w:r>
    </w:p>
    <w:p w:rsidR="008175C6" w:rsidRDefault="008175C6">
      <w:pPr>
        <w:pStyle w:val="ConsPlusNormal"/>
        <w:ind w:firstLine="540"/>
        <w:jc w:val="both"/>
      </w:pPr>
      <w:r>
        <w:t>2.14. иные объекты, определяемые Министерством образования Республики Беларусь.</w:t>
      </w:r>
    </w:p>
    <w:p w:rsidR="008175C6" w:rsidRDefault="008175C6">
      <w:pPr>
        <w:pStyle w:val="ConsPlusNormal"/>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115. Информационное обеспечение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8175C6" w:rsidRDefault="008175C6">
      <w:pPr>
        <w:pStyle w:val="ConsPlusNormal"/>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8175C6" w:rsidRDefault="008175C6">
      <w:pPr>
        <w:pStyle w:val="ConsPlusNormal"/>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116. Координационные и иные советы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75" w:history="1">
        <w:r>
          <w:rPr>
            <w:color w:val="0000FF"/>
          </w:rPr>
          <w:t>определяются</w:t>
        </w:r>
      </w:hyperlink>
      <w:r>
        <w:t xml:space="preserve"> Президентом Республики Беларусь.</w:t>
      </w:r>
    </w:p>
    <w:p w:rsidR="008175C6" w:rsidRDefault="008175C6">
      <w:pPr>
        <w:pStyle w:val="ConsPlusNormal"/>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117. Общественные объединения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76" w:history="1">
        <w:r>
          <w:rPr>
            <w:color w:val="0000FF"/>
          </w:rPr>
          <w:t>законодательством</w:t>
        </w:r>
      </w:hyperlink>
      <w:r>
        <w:t xml:space="preserve"> могут создаваться общественные объединения в сфере образования.</w:t>
      </w:r>
    </w:p>
    <w:p w:rsidR="008175C6" w:rsidRDefault="008175C6">
      <w:pPr>
        <w:pStyle w:val="ConsPlusNormal"/>
        <w:jc w:val="both"/>
        <w:rPr>
          <w:rFonts w:cs="Times New Roman"/>
        </w:rPr>
      </w:pP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hyperlink r:id="rId277" w:history="1">
        <w:r>
          <w:rPr>
            <w:color w:val="0000FF"/>
          </w:rPr>
          <w:t>Положение</w:t>
        </w:r>
      </w:hyperlink>
      <w:r>
        <w:rPr>
          <w:color w:val="0A2666"/>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r>
        <w:rPr>
          <w:color w:val="0A2666"/>
        </w:rPr>
        <w:t xml:space="preserve">О подготовке кадров для ядерной энергетики, см. </w:t>
      </w:r>
      <w:hyperlink r:id="rId278" w:history="1">
        <w:r>
          <w:rPr>
            <w:color w:val="0000FF"/>
          </w:rPr>
          <w:t>Указ</w:t>
        </w:r>
      </w:hyperlink>
      <w:r>
        <w:rPr>
          <w:color w:val="0A2666"/>
        </w:rPr>
        <w:t xml:space="preserve"> Президента Республики Беларусь от 18.08.2015 N 362.</w:t>
      </w: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r>
        <w:rPr>
          <w:color w:val="0A2666"/>
        </w:rPr>
        <w:t xml:space="preserve">О некоторых вопросах обучения в организациях иностранных государств, см. </w:t>
      </w:r>
      <w:hyperlink r:id="rId279" w:history="1">
        <w:r>
          <w:rPr>
            <w:color w:val="0000FF"/>
          </w:rPr>
          <w:t>постановление</w:t>
        </w:r>
      </w:hyperlink>
      <w:r>
        <w:rPr>
          <w:color w:val="0A2666"/>
        </w:rPr>
        <w:t xml:space="preserve"> Совета Министров Республики Беларусь от 30.11.2011 N 1617.</w:t>
      </w:r>
    </w:p>
    <w:p w:rsidR="008175C6" w:rsidRDefault="008175C6">
      <w:pPr>
        <w:pStyle w:val="ConsPlusTitle"/>
        <w:jc w:val="center"/>
        <w:outlineLvl w:val="2"/>
      </w:pPr>
      <w:r>
        <w:t>ГЛАВА 12</w:t>
      </w:r>
    </w:p>
    <w:p w:rsidR="008175C6" w:rsidRDefault="008175C6">
      <w:pPr>
        <w:pStyle w:val="ConsPlusTitle"/>
        <w:jc w:val="center"/>
      </w:pPr>
      <w:r>
        <w:t>МЕЖДУНАРОДНОЕ СОТРУДНИЧЕСТВО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118. Международное сотрудничество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8175C6" w:rsidRDefault="008175C6">
      <w:pPr>
        <w:pStyle w:val="ConsPlusNormal"/>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8175C6" w:rsidRDefault="008175C6">
      <w:pPr>
        <w:pStyle w:val="ConsPlusNormal"/>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119. Внешнеторговая деятельность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8175C6" w:rsidRDefault="008175C6">
      <w:pPr>
        <w:pStyle w:val="ConsPlusNormal"/>
        <w:jc w:val="both"/>
        <w:rPr>
          <w:rFonts w:cs="Times New Roman"/>
        </w:rPr>
      </w:pPr>
    </w:p>
    <w:p w:rsidR="008175C6" w:rsidRDefault="008175C6">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121. Академическая мобильность</w:t>
      </w:r>
    </w:p>
    <w:p w:rsidR="008175C6" w:rsidRDefault="008175C6">
      <w:pPr>
        <w:pStyle w:val="ConsPlusNormal"/>
        <w:jc w:val="both"/>
        <w:rPr>
          <w:rFonts w:cs="Times New Roman"/>
        </w:rPr>
      </w:pPr>
    </w:p>
    <w:p w:rsidR="008175C6" w:rsidRDefault="008175C6">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8175C6" w:rsidRDefault="008175C6">
      <w:pPr>
        <w:pStyle w:val="ConsPlusNormal"/>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8175C6" w:rsidRDefault="008175C6">
      <w:pPr>
        <w:pStyle w:val="ConsPlusNormal"/>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122. Признание и установление соответствия периодов обучения, курсов высшего образования в организациях иностранных государств</w:t>
      </w:r>
    </w:p>
    <w:p w:rsidR="008175C6" w:rsidRDefault="008175C6">
      <w:pPr>
        <w:pStyle w:val="ConsPlusNormal"/>
        <w:jc w:val="both"/>
        <w:rPr>
          <w:rFonts w:cs="Times New Roman"/>
        </w:rPr>
      </w:pPr>
    </w:p>
    <w:p w:rsidR="008175C6" w:rsidRDefault="008175C6">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8175C6" w:rsidRDefault="008175C6">
      <w:pPr>
        <w:pStyle w:val="ConsPlusNormal"/>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80" w:history="1">
        <w:r>
          <w:rPr>
            <w:color w:val="0000FF"/>
          </w:rPr>
          <w:t>законодательством</w:t>
        </w:r>
      </w:hyperlink>
      <w:r>
        <w:t>, в том числе международными договорами Республики Беларусь, с выдачей свидетельства.</w:t>
      </w:r>
    </w:p>
    <w:p w:rsidR="008175C6" w:rsidRDefault="008175C6">
      <w:pPr>
        <w:pStyle w:val="ConsPlusNormal"/>
        <w:ind w:firstLine="540"/>
        <w:jc w:val="both"/>
      </w:pPr>
      <w:r>
        <w:t xml:space="preserve">3. </w:t>
      </w:r>
      <w:hyperlink r:id="rId281"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82"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8175C6" w:rsidRDefault="008175C6">
      <w:pPr>
        <w:pStyle w:val="ConsPlusNormal"/>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13</w:t>
      </w:r>
    </w:p>
    <w:p w:rsidR="008175C6" w:rsidRDefault="008175C6">
      <w:pPr>
        <w:pStyle w:val="ConsPlusTitle"/>
        <w:jc w:val="center"/>
      </w:pPr>
      <w:r>
        <w:t>КОНТРОЛЬ И САМОКОНТРОЛЬ ЗА ОБЕСПЕЧЕНИЕМ КАЧЕСТВА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124. Контроль за обеспечением качества образования</w:t>
      </w:r>
    </w:p>
    <w:p w:rsidR="008175C6" w:rsidRDefault="008175C6">
      <w:pPr>
        <w:pStyle w:val="ConsPlusNormal"/>
        <w:jc w:val="both"/>
        <w:rPr>
          <w:rFonts w:cs="Times New Roman"/>
        </w:rPr>
      </w:pPr>
    </w:p>
    <w:p w:rsidR="008175C6" w:rsidRDefault="008175C6">
      <w:pPr>
        <w:pStyle w:val="ConsPlusNormal"/>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8175C6" w:rsidRDefault="008175C6">
      <w:pPr>
        <w:pStyle w:val="ConsPlusNormal"/>
        <w:ind w:firstLine="540"/>
        <w:jc w:val="both"/>
      </w:pPr>
      <w:r>
        <w:t xml:space="preserve">2. Государственные органы, уполномоченные осуществлять контроль за обеспечением качества образования, его </w:t>
      </w:r>
      <w:hyperlink r:id="rId283" w:history="1">
        <w:r>
          <w:rPr>
            <w:color w:val="0000FF"/>
          </w:rPr>
          <w:t>порядок</w:t>
        </w:r>
      </w:hyperlink>
      <w:r>
        <w:t xml:space="preserve"> и периодичность устанавливаются Президентом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125. Самоконтроль за обеспечением качества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Title"/>
        <w:jc w:val="center"/>
        <w:outlineLvl w:val="1"/>
      </w:pPr>
      <w:r>
        <w:t>РАЗДЕЛ V</w:t>
      </w:r>
    </w:p>
    <w:p w:rsidR="008175C6" w:rsidRDefault="008175C6">
      <w:pPr>
        <w:pStyle w:val="ConsPlusTitle"/>
        <w:jc w:val="center"/>
      </w:pPr>
      <w:r>
        <w:t>ДИСЦИПЛИНАРНАЯ ОТВЕТСТВЕННОСТЬ ОБУЧАЮЩИХСЯ</w:t>
      </w:r>
    </w:p>
    <w:p w:rsidR="008175C6" w:rsidRDefault="008175C6">
      <w:pPr>
        <w:pStyle w:val="ConsPlusNormal"/>
        <w:jc w:val="both"/>
        <w:rPr>
          <w:rFonts w:cs="Times New Roman"/>
        </w:rPr>
      </w:pPr>
    </w:p>
    <w:p w:rsidR="008175C6" w:rsidRDefault="008175C6">
      <w:pPr>
        <w:pStyle w:val="ConsPlusTitle"/>
        <w:jc w:val="center"/>
        <w:outlineLvl w:val="2"/>
      </w:pPr>
      <w:r>
        <w:t>ГЛАВА 14</w:t>
      </w:r>
    </w:p>
    <w:p w:rsidR="008175C6" w:rsidRDefault="008175C6">
      <w:pPr>
        <w:pStyle w:val="ConsPlusTitle"/>
        <w:jc w:val="center"/>
      </w:pPr>
      <w:r>
        <w:t>ОСНОВАНИЯ ДЛЯ ПРИВЛЕЧЕНИЯ ОБУЧАЮЩИХСЯ К ДИСЦИПЛИНАРНОЙ ОТВЕТСТВЕННОСТИ. МЕРЫ ДИСЦИПЛИНАРНОГО ВЗЫСКАНИЯ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126. Основания для привлечения обучающихся к дисциплинарной ответственности</w:t>
      </w:r>
    </w:p>
    <w:p w:rsidR="008175C6" w:rsidRDefault="008175C6">
      <w:pPr>
        <w:pStyle w:val="ConsPlusNormal"/>
        <w:jc w:val="both"/>
        <w:rPr>
          <w:rFonts w:cs="Times New Roman"/>
        </w:rPr>
      </w:pPr>
    </w:p>
    <w:p w:rsidR="008175C6" w:rsidRDefault="008175C6">
      <w:pPr>
        <w:pStyle w:val="ConsPlusNormal"/>
        <w:ind w:firstLine="540"/>
        <w:jc w:val="both"/>
      </w:pPr>
      <w:bookmarkStart w:id="21" w:name="P1728"/>
      <w:bookmarkEnd w:id="21"/>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8175C6" w:rsidRDefault="008175C6">
      <w:pPr>
        <w:pStyle w:val="ConsPlusNormal"/>
        <w:ind w:firstLine="540"/>
        <w:jc w:val="both"/>
      </w:pPr>
      <w:r>
        <w:t>1.1. опоздания или неявки без уважительных причин на учебные занятия (занятия);</w:t>
      </w:r>
    </w:p>
    <w:p w:rsidR="008175C6" w:rsidRDefault="008175C6">
      <w:pPr>
        <w:pStyle w:val="ConsPlusNormal"/>
        <w:ind w:firstLine="540"/>
        <w:jc w:val="both"/>
      </w:pPr>
      <w:r>
        <w:t>1.2. нарушения дисциплины в ходе образовательного процесса;</w:t>
      </w:r>
    </w:p>
    <w:p w:rsidR="008175C6" w:rsidRDefault="008175C6">
      <w:pPr>
        <w:pStyle w:val="ConsPlusNormal"/>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8175C6" w:rsidRDefault="008175C6">
      <w:pPr>
        <w:pStyle w:val="ConsPlusNormal"/>
        <w:ind w:firstLine="540"/>
        <w:jc w:val="both"/>
      </w:pPr>
      <w:r>
        <w:t>1.4. неисполнения без уважительных причин законного требования педагогического работника;</w:t>
      </w:r>
    </w:p>
    <w:p w:rsidR="008175C6" w:rsidRDefault="008175C6">
      <w:pPr>
        <w:pStyle w:val="ConsPlusNormal"/>
        <w:ind w:firstLine="540"/>
        <w:jc w:val="both"/>
      </w:pPr>
      <w:r>
        <w:t>1.5. оскорбления участников образовательного процесса;</w:t>
      </w:r>
    </w:p>
    <w:p w:rsidR="008175C6" w:rsidRDefault="008175C6">
      <w:pPr>
        <w:pStyle w:val="ConsPlusNormal"/>
        <w:ind w:firstLine="540"/>
        <w:jc w:val="both"/>
      </w:pPr>
      <w:r>
        <w:t>1.6. распространения информации, наносящей вред здоровью обучающихся;</w:t>
      </w:r>
    </w:p>
    <w:p w:rsidR="008175C6" w:rsidRDefault="008175C6">
      <w:pPr>
        <w:pStyle w:val="ConsPlusNormal"/>
        <w:ind w:firstLine="540"/>
        <w:jc w:val="both"/>
      </w:pPr>
      <w:r>
        <w:t>1.7. порчи зданий, сооружений, оборудования или иного имущества учреждения образования;</w:t>
      </w:r>
    </w:p>
    <w:p w:rsidR="008175C6" w:rsidRDefault="008175C6">
      <w:pPr>
        <w:pStyle w:val="ConsPlusNormal"/>
        <w:ind w:firstLine="540"/>
        <w:jc w:val="both"/>
      </w:pPr>
      <w:r>
        <w:t>1.8. несоблюдения (нарушения) требований законодательства о здравоохранении, пожарной безопасности;</w:t>
      </w:r>
    </w:p>
    <w:p w:rsidR="008175C6" w:rsidRDefault="008175C6">
      <w:pPr>
        <w:pStyle w:val="ConsPlusNormal"/>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8175C6" w:rsidRDefault="008175C6">
      <w:pPr>
        <w:pStyle w:val="ConsPlusNormal"/>
        <w:jc w:val="both"/>
      </w:pPr>
      <w:r>
        <w:t xml:space="preserve">(в ред. </w:t>
      </w:r>
      <w:hyperlink r:id="rId284" w:history="1">
        <w:r>
          <w:rPr>
            <w:color w:val="0000FF"/>
          </w:rPr>
          <w:t>Закона</w:t>
        </w:r>
      </w:hyperlink>
      <w:r>
        <w:t xml:space="preserve"> Республики Беларусь от 04.01.2014 N 126-З)</w:t>
      </w:r>
    </w:p>
    <w:p w:rsidR="008175C6" w:rsidRDefault="008175C6">
      <w:pPr>
        <w:pStyle w:val="ConsPlusNormal"/>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1.11. иных противоправных действий (бездействия).</w:t>
      </w:r>
    </w:p>
    <w:p w:rsidR="008175C6" w:rsidRDefault="008175C6">
      <w:pPr>
        <w:pStyle w:val="ConsPlusNormal"/>
        <w:ind w:firstLine="540"/>
        <w:jc w:val="both"/>
      </w:pPr>
      <w:r>
        <w:t xml:space="preserve">2. Не признается дисциплинарным проступком деяние, соответствующее критериям, указанным в </w:t>
      </w:r>
      <w:hyperlink w:anchor="P1728"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8175C6" w:rsidRDefault="008175C6">
      <w:pPr>
        <w:pStyle w:val="ConsPlusNormal"/>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127. Возраст, по достижении которого наступает дисциплинарная ответственность</w:t>
      </w:r>
    </w:p>
    <w:p w:rsidR="008175C6" w:rsidRDefault="008175C6">
      <w:pPr>
        <w:pStyle w:val="ConsPlusNormal"/>
        <w:jc w:val="both"/>
        <w:rPr>
          <w:rFonts w:cs="Times New Roman"/>
        </w:rPr>
      </w:pPr>
    </w:p>
    <w:p w:rsidR="008175C6" w:rsidRDefault="008175C6">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8175C6" w:rsidRDefault="008175C6">
      <w:pPr>
        <w:pStyle w:val="ConsPlusNormal"/>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128. Меры дисциплинарного взыскания</w:t>
      </w:r>
    </w:p>
    <w:p w:rsidR="008175C6" w:rsidRDefault="008175C6">
      <w:pPr>
        <w:pStyle w:val="ConsPlusNormal"/>
        <w:jc w:val="both"/>
        <w:rPr>
          <w:rFonts w:cs="Times New Roman"/>
        </w:rPr>
      </w:pPr>
    </w:p>
    <w:p w:rsidR="008175C6" w:rsidRDefault="008175C6">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8175C6" w:rsidRDefault="008175C6">
      <w:pPr>
        <w:pStyle w:val="ConsPlusNormal"/>
        <w:ind w:firstLine="540"/>
        <w:jc w:val="both"/>
      </w:pPr>
      <w:r>
        <w:t>1.1. замечание;</w:t>
      </w:r>
    </w:p>
    <w:p w:rsidR="008175C6" w:rsidRDefault="008175C6">
      <w:pPr>
        <w:pStyle w:val="ConsPlusNormal"/>
        <w:ind w:firstLine="540"/>
        <w:jc w:val="both"/>
      </w:pPr>
      <w:r>
        <w:t>1.2. выговор;</w:t>
      </w:r>
    </w:p>
    <w:p w:rsidR="008175C6" w:rsidRDefault="008175C6">
      <w:pPr>
        <w:pStyle w:val="ConsPlusNormal"/>
        <w:ind w:firstLine="540"/>
        <w:jc w:val="both"/>
      </w:pPr>
      <w:r>
        <w:t>1.3. отчисление.</w:t>
      </w:r>
    </w:p>
    <w:p w:rsidR="008175C6" w:rsidRDefault="008175C6">
      <w:pPr>
        <w:pStyle w:val="ConsPlusNormal"/>
        <w:ind w:firstLine="540"/>
        <w:jc w:val="both"/>
      </w:pPr>
      <w:r>
        <w:t>2. Отчисление как мера дисциплинарной ответственности может быть применено за:</w:t>
      </w:r>
    </w:p>
    <w:p w:rsidR="008175C6" w:rsidRDefault="008175C6">
      <w:pPr>
        <w:pStyle w:val="ConsPlusNormal"/>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8175C6" w:rsidRDefault="008175C6">
      <w:pPr>
        <w:pStyle w:val="ConsPlusNormal"/>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8175C6" w:rsidRDefault="008175C6">
      <w:pPr>
        <w:pStyle w:val="ConsPlusNormal"/>
        <w:ind w:firstLine="540"/>
        <w:jc w:val="both"/>
      </w:pPr>
      <w:r>
        <w:t>Отчисление как мера дисциплинарного взыскания не применяется к:</w:t>
      </w:r>
    </w:p>
    <w:p w:rsidR="008175C6" w:rsidRDefault="008175C6">
      <w:pPr>
        <w:pStyle w:val="ConsPlusNormal"/>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8175C6" w:rsidRDefault="008175C6">
      <w:pPr>
        <w:pStyle w:val="ConsPlusNormal"/>
        <w:ind w:firstLine="540"/>
        <w:jc w:val="both"/>
      </w:pPr>
      <w:r>
        <w:t>обучающемуся, не достигшему возраста шестнадцати лет.</w:t>
      </w:r>
    </w:p>
    <w:p w:rsidR="008175C6" w:rsidRDefault="008175C6">
      <w:pPr>
        <w:pStyle w:val="ConsPlusNormal"/>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pPr>
      <w:r>
        <w:t xml:space="preserve">(в ред. Законов Республики Беларусь от 13.12.2011 </w:t>
      </w:r>
      <w:hyperlink r:id="rId285" w:history="1">
        <w:r>
          <w:rPr>
            <w:color w:val="0000FF"/>
          </w:rPr>
          <w:t>N 325-З</w:t>
        </w:r>
      </w:hyperlink>
      <w:r>
        <w:t xml:space="preserve">, от 04.01.2014 </w:t>
      </w:r>
      <w:hyperlink r:id="rId286" w:history="1">
        <w:r>
          <w:rPr>
            <w:color w:val="0000FF"/>
          </w:rPr>
          <w:t>N 126-З</w:t>
        </w:r>
      </w:hyperlink>
      <w:r>
        <w:t>)</w:t>
      </w:r>
    </w:p>
    <w:p w:rsidR="008175C6" w:rsidRDefault="008175C6">
      <w:pPr>
        <w:pStyle w:val="ConsPlusNormal"/>
        <w:jc w:val="both"/>
        <w:rPr>
          <w:rFonts w:cs="Times New Roman"/>
        </w:rPr>
      </w:pPr>
    </w:p>
    <w:p w:rsidR="008175C6" w:rsidRDefault="008175C6">
      <w:pPr>
        <w:pStyle w:val="ConsPlusNormal"/>
        <w:ind w:firstLine="540"/>
        <w:jc w:val="both"/>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8175C6" w:rsidRDefault="008175C6">
      <w:pPr>
        <w:pStyle w:val="ConsPlusNormal"/>
        <w:jc w:val="both"/>
        <w:rPr>
          <w:rFonts w:cs="Times New Roman"/>
        </w:rPr>
      </w:pPr>
    </w:p>
    <w:p w:rsidR="008175C6" w:rsidRDefault="008175C6">
      <w:pPr>
        <w:pStyle w:val="ConsPlusTitle"/>
        <w:jc w:val="center"/>
        <w:outlineLvl w:val="2"/>
      </w:pPr>
      <w:r>
        <w:t>ГЛАВА 15</w:t>
      </w:r>
    </w:p>
    <w:p w:rsidR="008175C6" w:rsidRDefault="008175C6">
      <w:pPr>
        <w:pStyle w:val="ConsPlusTitle"/>
        <w:jc w:val="center"/>
      </w:pPr>
      <w:r>
        <w:t>ПРИМЕНЕНИЕ МЕР ДИСЦИПЛИНАРНОГО ВЗЫСКАНИЯ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130. Презумпция невиновности обучающегося, привлекаемого к дисциплинарной ответственности</w:t>
      </w:r>
    </w:p>
    <w:p w:rsidR="008175C6" w:rsidRDefault="008175C6">
      <w:pPr>
        <w:pStyle w:val="ConsPlusNormal"/>
        <w:jc w:val="both"/>
        <w:rPr>
          <w:rFonts w:cs="Times New Roman"/>
        </w:rPr>
      </w:pPr>
    </w:p>
    <w:p w:rsidR="008175C6" w:rsidRDefault="008175C6">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8175C6" w:rsidRDefault="008175C6">
      <w:pPr>
        <w:pStyle w:val="ConsPlusNormal"/>
        <w:jc w:val="both"/>
        <w:rPr>
          <w:rFonts w:cs="Times New Roman"/>
        </w:rPr>
      </w:pPr>
    </w:p>
    <w:p w:rsidR="008175C6" w:rsidRDefault="008175C6">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8175C6" w:rsidRDefault="008175C6">
      <w:pPr>
        <w:pStyle w:val="ConsPlusNormal"/>
        <w:ind w:firstLine="540"/>
        <w:jc w:val="both"/>
      </w:pPr>
      <w:r>
        <w:t>знакомиться со всеми материалами, подтверждающими вину обучающегося, снимать с них копии;</w:t>
      </w:r>
    </w:p>
    <w:p w:rsidR="008175C6" w:rsidRDefault="008175C6">
      <w:pPr>
        <w:pStyle w:val="ConsPlusNormal"/>
        <w:ind w:firstLine="540"/>
        <w:jc w:val="both"/>
      </w:pPr>
      <w:r>
        <w:t>давать пояснения и представлять доказательства либо отказаться от дачи пояснений;</w:t>
      </w:r>
    </w:p>
    <w:p w:rsidR="008175C6" w:rsidRDefault="008175C6">
      <w:pPr>
        <w:pStyle w:val="ConsPlusNormal"/>
        <w:ind w:firstLine="540"/>
        <w:jc w:val="both"/>
      </w:pPr>
      <w:r>
        <w:t>быть заслушанными в ходе любого затрагивающего их интересы разбирательства, присутствовать на нем;</w:t>
      </w:r>
    </w:p>
    <w:p w:rsidR="008175C6" w:rsidRDefault="008175C6">
      <w:pPr>
        <w:pStyle w:val="ConsPlusNormal"/>
        <w:ind w:firstLine="540"/>
        <w:jc w:val="both"/>
      </w:pPr>
      <w:r>
        <w:t>получить юридическую помощь в соответствии с законодательством;</w:t>
      </w:r>
    </w:p>
    <w:p w:rsidR="008175C6" w:rsidRDefault="008175C6">
      <w:pPr>
        <w:pStyle w:val="ConsPlusNormal"/>
        <w:ind w:firstLine="540"/>
        <w:jc w:val="both"/>
      </w:pPr>
      <w:r>
        <w:t>ознакомиться с приказом о применении меры дисциплинарного взыскания и получить его копию;</w:t>
      </w:r>
    </w:p>
    <w:p w:rsidR="008175C6" w:rsidRDefault="008175C6">
      <w:pPr>
        <w:pStyle w:val="ConsPlusNormal"/>
        <w:ind w:firstLine="540"/>
        <w:jc w:val="both"/>
      </w:pPr>
      <w:r>
        <w:t>обжаловать приказ о применении меры дисциплинарного взыскания.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132. Порядок применения мер дисциплинарного взыскания</w:t>
      </w:r>
    </w:p>
    <w:p w:rsidR="008175C6" w:rsidRDefault="008175C6">
      <w:pPr>
        <w:pStyle w:val="ConsPlusNormal"/>
        <w:jc w:val="both"/>
        <w:rPr>
          <w:rFonts w:cs="Times New Roman"/>
        </w:rPr>
      </w:pPr>
    </w:p>
    <w:p w:rsidR="008175C6" w:rsidRDefault="008175C6">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8175C6" w:rsidRDefault="008175C6">
      <w:pPr>
        <w:pStyle w:val="ConsPlusNormal"/>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8175C6" w:rsidRDefault="008175C6">
      <w:pPr>
        <w:pStyle w:val="ConsPlusNormal"/>
        <w:ind w:firstLine="540"/>
        <w:jc w:val="both"/>
      </w:pPr>
      <w:r>
        <w:t>4. За каждый дисциплинарный проступок может быть применена только одна мера дисциплинарного взыскания.</w:t>
      </w:r>
    </w:p>
    <w:p w:rsidR="008175C6" w:rsidRDefault="008175C6">
      <w:pPr>
        <w:pStyle w:val="ConsPlusNormal"/>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8175C6" w:rsidRDefault="008175C6">
      <w:pPr>
        <w:pStyle w:val="ConsPlusNormal"/>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8175C6" w:rsidRDefault="008175C6">
      <w:pPr>
        <w:pStyle w:val="ConsPlusNormal"/>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133. Сроки применения мер дисциплинарного взыскания</w:t>
      </w:r>
    </w:p>
    <w:p w:rsidR="008175C6" w:rsidRDefault="008175C6">
      <w:pPr>
        <w:pStyle w:val="ConsPlusNormal"/>
        <w:jc w:val="both"/>
        <w:rPr>
          <w:rFonts w:cs="Times New Roman"/>
        </w:rPr>
      </w:pPr>
    </w:p>
    <w:p w:rsidR="008175C6" w:rsidRDefault="008175C6">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8175C6" w:rsidRDefault="008175C6">
      <w:pPr>
        <w:pStyle w:val="ConsPlusNormal"/>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134. Объявление решения о применении меры дисциплинарного взыскания к обучающемуся</w:t>
      </w:r>
    </w:p>
    <w:p w:rsidR="008175C6" w:rsidRDefault="008175C6">
      <w:pPr>
        <w:pStyle w:val="ConsPlusNormal"/>
        <w:jc w:val="both"/>
        <w:rPr>
          <w:rFonts w:cs="Times New Roman"/>
        </w:rPr>
      </w:pPr>
    </w:p>
    <w:p w:rsidR="008175C6" w:rsidRDefault="008175C6">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8175C6" w:rsidRDefault="008175C6">
      <w:pPr>
        <w:pStyle w:val="ConsPlusNormal"/>
        <w:ind w:firstLine="540"/>
        <w:jc w:val="both"/>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8175C6" w:rsidRDefault="008175C6">
      <w:pPr>
        <w:pStyle w:val="ConsPlusNormal"/>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8175C6" w:rsidRDefault="008175C6">
      <w:pPr>
        <w:pStyle w:val="ConsPlusNormal"/>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8175C6" w:rsidRDefault="008175C6">
      <w:pPr>
        <w:pStyle w:val="ConsPlusNormal"/>
        <w:ind w:firstLine="540"/>
        <w:jc w:val="both"/>
      </w:pPr>
      <w:r>
        <w:t>5. Сведения о применении меры дисциплинарного взыскания заносятся в личное дело обучающегося.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135. Обжалование решения о применении меры дисциплинарного взыскания к обучающемуся</w:t>
      </w:r>
    </w:p>
    <w:p w:rsidR="008175C6" w:rsidRDefault="008175C6">
      <w:pPr>
        <w:pStyle w:val="ConsPlusNormal"/>
        <w:jc w:val="both"/>
        <w:rPr>
          <w:rFonts w:cs="Times New Roman"/>
        </w:rPr>
      </w:pPr>
    </w:p>
    <w:p w:rsidR="008175C6" w:rsidRDefault="008175C6">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136. Порядок снятия и погашения мер дисциплинарного взыскания</w:t>
      </w:r>
    </w:p>
    <w:p w:rsidR="008175C6" w:rsidRDefault="008175C6">
      <w:pPr>
        <w:pStyle w:val="ConsPlusNormal"/>
        <w:jc w:val="both"/>
        <w:rPr>
          <w:rFonts w:cs="Times New Roman"/>
        </w:rPr>
      </w:pPr>
    </w:p>
    <w:p w:rsidR="008175C6" w:rsidRDefault="008175C6">
      <w:pPr>
        <w:pStyle w:val="ConsPlusNormal"/>
        <w:ind w:firstLine="540"/>
        <w:jc w:val="both"/>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8175C6" w:rsidRDefault="008175C6">
      <w:pPr>
        <w:pStyle w:val="ConsPlusNormal"/>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8175C6" w:rsidRDefault="008175C6">
      <w:pPr>
        <w:pStyle w:val="ConsPlusNormal"/>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Title"/>
        <w:jc w:val="center"/>
        <w:outlineLvl w:val="1"/>
      </w:pPr>
      <w:r>
        <w:t>РАЗДЕЛ VI</w:t>
      </w:r>
    </w:p>
    <w:p w:rsidR="008175C6" w:rsidRDefault="008175C6">
      <w:pPr>
        <w:pStyle w:val="ConsPlusTitle"/>
        <w:jc w:val="center"/>
      </w:pPr>
      <w:r>
        <w:t>ФИНАНСИРОВАНИЕ, МАТЕРИАЛЬНО-ТЕХНИЧЕСКОЕ ОБЕСПЕЧЕНИЕ В СФЕРЕ ОБРАЗОВАНИЯ</w:t>
      </w:r>
    </w:p>
    <w:p w:rsidR="008175C6" w:rsidRDefault="008175C6">
      <w:pPr>
        <w:pStyle w:val="ConsPlusNormal"/>
        <w:jc w:val="both"/>
        <w:rPr>
          <w:rFonts w:cs="Times New Roman"/>
        </w:rPr>
      </w:pPr>
    </w:p>
    <w:p w:rsidR="008175C6" w:rsidRDefault="008175C6">
      <w:pPr>
        <w:pStyle w:val="ConsPlusTitle"/>
        <w:jc w:val="center"/>
        <w:outlineLvl w:val="2"/>
      </w:pPr>
      <w:r>
        <w:t>ГЛАВА 16</w:t>
      </w:r>
    </w:p>
    <w:p w:rsidR="008175C6" w:rsidRDefault="008175C6">
      <w:pPr>
        <w:pStyle w:val="ConsPlusTitle"/>
        <w:jc w:val="center"/>
      </w:pPr>
      <w:r>
        <w:t>ФИНАНСИРОВАНИЕ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8175C6" w:rsidRDefault="008175C6">
      <w:pPr>
        <w:pStyle w:val="ConsPlusNormal"/>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8175C6" w:rsidRDefault="008175C6">
      <w:pPr>
        <w:pStyle w:val="ConsPlusNormal"/>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138. Приносящая доходы деятельность учреждений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8175C6" w:rsidRDefault="008175C6">
      <w:pPr>
        <w:pStyle w:val="ConsPlusNormal"/>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8175C6" w:rsidRDefault="008175C6">
      <w:pPr>
        <w:pStyle w:val="ConsPlusNormal"/>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8175C6" w:rsidRDefault="008175C6">
      <w:pPr>
        <w:pStyle w:val="ConsPlusNormal"/>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8175C6" w:rsidRDefault="008175C6">
      <w:pPr>
        <w:pStyle w:val="ConsPlusNormal"/>
        <w:ind w:firstLine="540"/>
        <w:jc w:val="both"/>
      </w:pPr>
      <w:r>
        <w:t>5. Запрещается устанавливать учреждениям образования нормативы по осуществлению приносящей доходы деятельности.</w:t>
      </w:r>
    </w:p>
    <w:p w:rsidR="008175C6" w:rsidRDefault="008175C6">
      <w:pPr>
        <w:pStyle w:val="ConsPlusNormal"/>
        <w:jc w:val="both"/>
        <w:rPr>
          <w:rFonts w:cs="Times New Roman"/>
        </w:rPr>
      </w:pPr>
    </w:p>
    <w:p w:rsidR="008175C6" w:rsidRDefault="008175C6">
      <w:pPr>
        <w:pStyle w:val="ConsPlusTitle"/>
        <w:jc w:val="center"/>
        <w:outlineLvl w:val="2"/>
      </w:pPr>
      <w:r>
        <w:t>ГЛАВА 17</w:t>
      </w:r>
    </w:p>
    <w:p w:rsidR="008175C6" w:rsidRDefault="008175C6">
      <w:pPr>
        <w:pStyle w:val="ConsPlusTitle"/>
        <w:jc w:val="center"/>
      </w:pPr>
      <w:r>
        <w:t>МАТЕРИАЛЬНО-ТЕХНИЧЕСКОЕ ОБЕСПЕЧЕНИЕ В СФЕРЕ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139. Материально-техническая база учреждений образования</w:t>
      </w:r>
    </w:p>
    <w:p w:rsidR="008175C6" w:rsidRDefault="008175C6">
      <w:pPr>
        <w:pStyle w:val="ConsPlusNormal"/>
        <w:jc w:val="both"/>
        <w:rPr>
          <w:rFonts w:cs="Times New Roman"/>
        </w:rPr>
      </w:pPr>
    </w:p>
    <w:p w:rsidR="008175C6" w:rsidRDefault="008175C6">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8175C6" w:rsidRDefault="008175C6">
      <w:pPr>
        <w:pStyle w:val="ConsPlusNormal"/>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8175C6" w:rsidRDefault="008175C6">
      <w:pPr>
        <w:pStyle w:val="ConsPlusNormal"/>
        <w:ind w:firstLine="540"/>
        <w:jc w:val="both"/>
      </w:pPr>
      <w:r>
        <w:t>3. В учреждении образования должны быть:</w:t>
      </w:r>
    </w:p>
    <w:p w:rsidR="008175C6" w:rsidRDefault="008175C6">
      <w:pPr>
        <w:pStyle w:val="ConsPlusNormal"/>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8175C6" w:rsidRDefault="008175C6">
      <w:pPr>
        <w:pStyle w:val="ConsPlusNormal"/>
        <w:ind w:firstLine="540"/>
        <w:jc w:val="both"/>
      </w:pPr>
      <w:r>
        <w:t>3.2. помещения для занятий физической культурой и спортом;</w:t>
      </w:r>
    </w:p>
    <w:p w:rsidR="008175C6" w:rsidRDefault="008175C6">
      <w:pPr>
        <w:pStyle w:val="ConsPlusNormal"/>
        <w:ind w:firstLine="540"/>
        <w:jc w:val="both"/>
      </w:pPr>
      <w:r>
        <w:t>3.3. иное имущество в соответствии с санитарными нормами, правилами и гигиеническими нормативами.</w:t>
      </w:r>
    </w:p>
    <w:p w:rsidR="008175C6" w:rsidRDefault="008175C6">
      <w:pPr>
        <w:pStyle w:val="ConsPlusNormal"/>
        <w:ind w:firstLine="540"/>
        <w:jc w:val="both"/>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8175C6" w:rsidRDefault="008175C6">
      <w:pPr>
        <w:pStyle w:val="ConsPlusNormal"/>
        <w:ind w:firstLine="540"/>
        <w:jc w:val="both"/>
      </w:pPr>
      <w:r>
        <w:t>5. В учреждении высшего образования должно быть общежитие.</w:t>
      </w:r>
    </w:p>
    <w:p w:rsidR="008175C6" w:rsidRDefault="008175C6">
      <w:pPr>
        <w:pStyle w:val="ConsPlusNormal"/>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87" w:history="1">
        <w:r>
          <w:rPr>
            <w:color w:val="0000FF"/>
          </w:rPr>
          <w:t>договоров</w:t>
        </w:r>
      </w:hyperlink>
      <w:r>
        <w:t xml:space="preserve"> о целевой подготовке специалистов (рабочих, служащих).</w:t>
      </w:r>
    </w:p>
    <w:p w:rsidR="008175C6" w:rsidRDefault="008175C6">
      <w:pPr>
        <w:pStyle w:val="ConsPlusNormal"/>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140. Развитие материально-технической базы учреждений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8175C6" w:rsidRDefault="008175C6">
      <w:pPr>
        <w:pStyle w:val="ConsPlusNormal"/>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8175C6" w:rsidRDefault="008175C6">
      <w:pPr>
        <w:pStyle w:val="ConsPlusNormal"/>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8175C6" w:rsidRDefault="008175C6">
      <w:pPr>
        <w:pStyle w:val="ConsPlusNormal"/>
        <w:jc w:val="both"/>
        <w:rPr>
          <w:rFonts w:cs="Times New Roman"/>
        </w:rPr>
      </w:pPr>
    </w:p>
    <w:p w:rsidR="008175C6" w:rsidRDefault="008175C6">
      <w:pPr>
        <w:pStyle w:val="ConsPlusTitle"/>
        <w:jc w:val="center"/>
        <w:outlineLvl w:val="0"/>
      </w:pPr>
      <w:r>
        <w:t>ОСОБЕННАЯ ЧАСТЬ</w:t>
      </w:r>
    </w:p>
    <w:p w:rsidR="008175C6" w:rsidRDefault="008175C6">
      <w:pPr>
        <w:pStyle w:val="ConsPlusNormal"/>
        <w:jc w:val="both"/>
        <w:rPr>
          <w:rFonts w:cs="Times New Roman"/>
        </w:rPr>
      </w:pPr>
    </w:p>
    <w:p w:rsidR="008175C6" w:rsidRDefault="008175C6">
      <w:pPr>
        <w:pStyle w:val="ConsPlusTitle"/>
        <w:jc w:val="center"/>
        <w:outlineLvl w:val="1"/>
      </w:pPr>
      <w:r>
        <w:t>РАЗДЕЛ VII</w:t>
      </w:r>
    </w:p>
    <w:p w:rsidR="008175C6" w:rsidRDefault="008175C6">
      <w:pPr>
        <w:pStyle w:val="ConsPlusTitle"/>
        <w:jc w:val="center"/>
      </w:pPr>
      <w:r>
        <w:t>ДОШКОЛЬНОЕ ОБРАЗОВАНИЕ</w:t>
      </w:r>
    </w:p>
    <w:p w:rsidR="008175C6" w:rsidRDefault="008175C6">
      <w:pPr>
        <w:pStyle w:val="ConsPlusNormal"/>
        <w:jc w:val="both"/>
        <w:rPr>
          <w:rFonts w:cs="Times New Roman"/>
        </w:rPr>
      </w:pPr>
    </w:p>
    <w:p w:rsidR="008175C6" w:rsidRDefault="008175C6">
      <w:pPr>
        <w:pStyle w:val="ConsPlusTitle"/>
        <w:jc w:val="center"/>
        <w:outlineLvl w:val="2"/>
      </w:pPr>
      <w:r>
        <w:t>ГЛАВА 18</w:t>
      </w:r>
    </w:p>
    <w:p w:rsidR="008175C6" w:rsidRDefault="008175C6">
      <w:pPr>
        <w:pStyle w:val="ConsPlusTitle"/>
        <w:jc w:val="center"/>
      </w:pPr>
      <w:r>
        <w:t>СИСТЕМА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141. Система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8175C6" w:rsidRDefault="008175C6">
      <w:pPr>
        <w:pStyle w:val="ConsPlusNormal"/>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8175C6" w:rsidRDefault="008175C6">
      <w:pPr>
        <w:pStyle w:val="ConsPlusNormal"/>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8175C6" w:rsidRDefault="008175C6">
      <w:pPr>
        <w:pStyle w:val="ConsPlusNormal"/>
        <w:ind w:firstLine="540"/>
        <w:jc w:val="both"/>
      </w:pPr>
      <w:r>
        <w:t>4. Система дошкольного образования включает в себя:</w:t>
      </w:r>
    </w:p>
    <w:p w:rsidR="008175C6" w:rsidRDefault="008175C6">
      <w:pPr>
        <w:pStyle w:val="ConsPlusNormal"/>
        <w:ind w:firstLine="540"/>
        <w:jc w:val="both"/>
      </w:pPr>
      <w:r>
        <w:t>4.1. участников образовательного процесса при реализации образовательной программы дошкольного образования;</w:t>
      </w:r>
    </w:p>
    <w:p w:rsidR="008175C6" w:rsidRDefault="008175C6">
      <w:pPr>
        <w:pStyle w:val="ConsPlusNormal"/>
        <w:ind w:firstLine="540"/>
        <w:jc w:val="both"/>
      </w:pPr>
      <w:r>
        <w:t>4.2. образовательную программу дошкольного образования;</w:t>
      </w:r>
    </w:p>
    <w:p w:rsidR="008175C6" w:rsidRDefault="008175C6">
      <w:pPr>
        <w:pStyle w:val="ConsPlusNormal"/>
        <w:ind w:firstLine="540"/>
        <w:jc w:val="both"/>
      </w:pPr>
      <w:r>
        <w:t>4.3. учреждения дошкольного образования;</w:t>
      </w:r>
    </w:p>
    <w:p w:rsidR="008175C6" w:rsidRDefault="008175C6">
      <w:pPr>
        <w:pStyle w:val="ConsPlusNormal"/>
        <w:ind w:firstLine="540"/>
        <w:jc w:val="both"/>
      </w:pPr>
      <w:r>
        <w:t>4.4. иные учреждения образования, реализующие образовательную программу дошкольного образования;</w:t>
      </w:r>
    </w:p>
    <w:p w:rsidR="008175C6" w:rsidRDefault="008175C6">
      <w:pPr>
        <w:pStyle w:val="ConsPlusNormal"/>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8175C6" w:rsidRDefault="008175C6">
      <w:pPr>
        <w:pStyle w:val="ConsPlusNormal"/>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8175C6" w:rsidRDefault="008175C6">
      <w:pPr>
        <w:pStyle w:val="ConsPlusNormal"/>
        <w:ind w:firstLine="540"/>
        <w:jc w:val="both"/>
      </w:pPr>
      <w:r>
        <w:t>4.7. государственные организации образования, обеспечивающие функционирование системы дошкольного образования;</w:t>
      </w:r>
    </w:p>
    <w:p w:rsidR="008175C6" w:rsidRDefault="008175C6">
      <w:pPr>
        <w:pStyle w:val="ConsPlusNormal"/>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142. Образовательная программа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8175C6" w:rsidRDefault="008175C6">
      <w:pPr>
        <w:pStyle w:val="ConsPlusNormal"/>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143. Образовательные стандарты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8175C6" w:rsidRDefault="008175C6">
      <w:pPr>
        <w:pStyle w:val="ConsPlusNormal"/>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8175C6" w:rsidRDefault="008175C6">
      <w:pPr>
        <w:pStyle w:val="ConsPlusNormal"/>
        <w:ind w:firstLine="540"/>
        <w:jc w:val="both"/>
      </w:pPr>
      <w:r>
        <w:t xml:space="preserve">3. Образовательные </w:t>
      </w:r>
      <w:hyperlink r:id="rId288"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144. Срок получения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8175C6" w:rsidRDefault="008175C6">
      <w:pPr>
        <w:pStyle w:val="ConsPlusNormal"/>
        <w:jc w:val="both"/>
        <w:rPr>
          <w:rFonts w:cs="Times New Roman"/>
        </w:rPr>
      </w:pPr>
    </w:p>
    <w:p w:rsidR="008175C6" w:rsidRDefault="008175C6">
      <w:pPr>
        <w:pStyle w:val="ConsPlusTitle"/>
        <w:jc w:val="center"/>
        <w:outlineLvl w:val="2"/>
      </w:pPr>
      <w:r>
        <w:t>ГЛАВА 19</w:t>
      </w:r>
    </w:p>
    <w:p w:rsidR="008175C6" w:rsidRDefault="008175C6">
      <w:pPr>
        <w:pStyle w:val="ConsPlusTitle"/>
        <w:jc w:val="center"/>
      </w:pPr>
      <w:r>
        <w:t>УЧРЕЖДЕНИЯ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145. Учреждения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8175C6" w:rsidRDefault="008175C6">
      <w:pPr>
        <w:pStyle w:val="ConsPlusNormal"/>
        <w:ind w:firstLine="540"/>
        <w:jc w:val="both"/>
      </w:pPr>
      <w:r>
        <w:t>2. Учреждения дошкольного образования могут быть следующих видов:</w:t>
      </w:r>
    </w:p>
    <w:p w:rsidR="008175C6" w:rsidRDefault="008175C6">
      <w:pPr>
        <w:pStyle w:val="ConsPlusNormal"/>
        <w:ind w:firstLine="540"/>
        <w:jc w:val="both"/>
      </w:pPr>
      <w:r>
        <w:t>2.1. ясли;</w:t>
      </w:r>
    </w:p>
    <w:p w:rsidR="008175C6" w:rsidRDefault="008175C6">
      <w:pPr>
        <w:pStyle w:val="ConsPlusNormal"/>
        <w:ind w:firstLine="540"/>
        <w:jc w:val="both"/>
      </w:pPr>
      <w:r>
        <w:t>2.2. ясли-сад;</w:t>
      </w:r>
    </w:p>
    <w:p w:rsidR="008175C6" w:rsidRDefault="008175C6">
      <w:pPr>
        <w:pStyle w:val="ConsPlusNormal"/>
        <w:ind w:firstLine="540"/>
        <w:jc w:val="both"/>
      </w:pPr>
      <w:r>
        <w:t>2.3. детский сад;</w:t>
      </w:r>
    </w:p>
    <w:p w:rsidR="008175C6" w:rsidRDefault="008175C6">
      <w:pPr>
        <w:pStyle w:val="ConsPlusNormal"/>
        <w:ind w:firstLine="540"/>
        <w:jc w:val="both"/>
      </w:pPr>
      <w:r>
        <w:t>2.4. санаторный ясли-сад;</w:t>
      </w:r>
    </w:p>
    <w:p w:rsidR="008175C6" w:rsidRDefault="008175C6">
      <w:pPr>
        <w:pStyle w:val="ConsPlusNormal"/>
        <w:ind w:firstLine="540"/>
        <w:jc w:val="both"/>
      </w:pPr>
      <w:r>
        <w:t>2.5. санаторный детский сад;</w:t>
      </w:r>
    </w:p>
    <w:p w:rsidR="008175C6" w:rsidRDefault="008175C6">
      <w:pPr>
        <w:pStyle w:val="ConsPlusNormal"/>
        <w:ind w:firstLine="540"/>
        <w:jc w:val="both"/>
      </w:pPr>
      <w:r>
        <w:t>2.6. дошкольный центр развития ребенка.</w:t>
      </w:r>
    </w:p>
    <w:p w:rsidR="008175C6" w:rsidRDefault="008175C6">
      <w:pPr>
        <w:pStyle w:val="ConsPlusNormal"/>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8175C6" w:rsidRDefault="008175C6">
      <w:pPr>
        <w:pStyle w:val="ConsPlusNormal"/>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8175C6" w:rsidRDefault="008175C6">
      <w:pPr>
        <w:pStyle w:val="ConsPlusNormal"/>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8175C6" w:rsidRDefault="008175C6">
      <w:pPr>
        <w:pStyle w:val="ConsPlusNormal"/>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8175C6" w:rsidRDefault="008175C6">
      <w:pPr>
        <w:pStyle w:val="ConsPlusNormal"/>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8175C6" w:rsidRDefault="008175C6">
      <w:pPr>
        <w:pStyle w:val="ConsPlusNormal"/>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146. Управление учреждением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Непосредственное руководство учреждением дошкольного образования осуществляет его заведующий.</w:t>
      </w:r>
    </w:p>
    <w:p w:rsidR="008175C6" w:rsidRDefault="008175C6">
      <w:pPr>
        <w:pStyle w:val="ConsPlusNormal"/>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8175C6" w:rsidRDefault="008175C6">
      <w:pPr>
        <w:pStyle w:val="ConsPlusNormal"/>
        <w:ind w:firstLine="540"/>
        <w:jc w:val="both"/>
      </w:pPr>
      <w:r>
        <w:t>3. Основным органом самоуправления учреждения дошкольного образования является совет, возглавляемый его заведующим.</w:t>
      </w:r>
    </w:p>
    <w:p w:rsidR="008175C6" w:rsidRDefault="008175C6">
      <w:pPr>
        <w:pStyle w:val="ConsPlusNormal"/>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8175C6" w:rsidRDefault="008175C6">
      <w:pPr>
        <w:pStyle w:val="ConsPlusNormal"/>
        <w:jc w:val="both"/>
        <w:rPr>
          <w:rFonts w:cs="Times New Roman"/>
        </w:rPr>
      </w:pPr>
    </w:p>
    <w:p w:rsidR="008175C6" w:rsidRDefault="008175C6">
      <w:pPr>
        <w:pStyle w:val="ConsPlusTitle"/>
        <w:jc w:val="center"/>
        <w:outlineLvl w:val="2"/>
      </w:pPr>
      <w:r>
        <w:t>ГЛАВА 20</w:t>
      </w:r>
    </w:p>
    <w:p w:rsidR="008175C6" w:rsidRDefault="008175C6">
      <w:pPr>
        <w:pStyle w:val="ConsPlusTitle"/>
        <w:jc w:val="center"/>
      </w:pPr>
      <w:r>
        <w:t>ОРГАНИЗАЦИЯ ОБРАЗОВАТЕЛЬНОГО ПРОЦЕССА ПРИ РЕАЛИЗАЦИИ ОБРАЗОВАТЕЛЬНОЙ ПРОГРАММЫ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147. Общие требования к организации образовательного процесса при реализации образовательной программы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8175C6" w:rsidRDefault="008175C6">
      <w:pPr>
        <w:pStyle w:val="ConsPlusNormal"/>
        <w:ind w:firstLine="540"/>
        <w:jc w:val="both"/>
      </w:pPr>
      <w:r>
        <w:t>1.1. в учреждениях образования;</w:t>
      </w:r>
    </w:p>
    <w:p w:rsidR="008175C6" w:rsidRDefault="008175C6">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1.4. в санаторно-курортных и оздоровительных организациях.</w:t>
      </w:r>
    </w:p>
    <w:p w:rsidR="008175C6" w:rsidRDefault="008175C6">
      <w:pPr>
        <w:pStyle w:val="ConsPlusNormal"/>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8175C6" w:rsidRDefault="008175C6">
      <w:pPr>
        <w:pStyle w:val="ConsPlusNormal"/>
        <w:ind w:firstLine="540"/>
        <w:jc w:val="both"/>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8175C6" w:rsidRDefault="008175C6">
      <w:pPr>
        <w:pStyle w:val="ConsPlusNormal"/>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8175C6" w:rsidRDefault="008175C6">
      <w:pPr>
        <w:pStyle w:val="ConsPlusNormal"/>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8175C6" w:rsidRDefault="008175C6">
      <w:pPr>
        <w:pStyle w:val="ConsPlusNormal"/>
        <w:ind w:firstLine="540"/>
        <w:jc w:val="both"/>
      </w:pPr>
      <w:r>
        <w:t>5. Санаторные группы - группы, в которых воспитанники получают дошкольное образование и оздоровление.</w:t>
      </w:r>
    </w:p>
    <w:p w:rsidR="008175C6" w:rsidRDefault="008175C6">
      <w:pPr>
        <w:pStyle w:val="ConsPlusNormal"/>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8175C6" w:rsidRDefault="008175C6">
      <w:pPr>
        <w:pStyle w:val="ConsPlusNormal"/>
        <w:ind w:firstLine="540"/>
        <w:jc w:val="both"/>
      </w:pPr>
      <w:r>
        <w:t>7. Воспитанники объединяются в группы:</w:t>
      </w:r>
    </w:p>
    <w:p w:rsidR="008175C6" w:rsidRDefault="008175C6">
      <w:pPr>
        <w:pStyle w:val="ConsPlusNormal"/>
        <w:ind w:firstLine="540"/>
        <w:jc w:val="both"/>
      </w:pPr>
      <w:r>
        <w:t>7.1. первого раннего возраста (до одного года);</w:t>
      </w:r>
    </w:p>
    <w:p w:rsidR="008175C6" w:rsidRDefault="008175C6">
      <w:pPr>
        <w:pStyle w:val="ConsPlusNormal"/>
        <w:ind w:firstLine="540"/>
        <w:jc w:val="both"/>
      </w:pPr>
      <w:r>
        <w:t>7.2. второго раннего возраста (от одного года до двух лет);</w:t>
      </w:r>
    </w:p>
    <w:p w:rsidR="008175C6" w:rsidRDefault="008175C6">
      <w:pPr>
        <w:pStyle w:val="ConsPlusNormal"/>
        <w:ind w:firstLine="540"/>
        <w:jc w:val="both"/>
      </w:pPr>
      <w:r>
        <w:t>7.3. первую младшую (от двух до трех лет);</w:t>
      </w:r>
    </w:p>
    <w:p w:rsidR="008175C6" w:rsidRDefault="008175C6">
      <w:pPr>
        <w:pStyle w:val="ConsPlusNormal"/>
        <w:ind w:firstLine="540"/>
        <w:jc w:val="both"/>
      </w:pPr>
      <w:r>
        <w:t>7.4. вторую младшую (от трех до четырех лет);</w:t>
      </w:r>
    </w:p>
    <w:p w:rsidR="008175C6" w:rsidRDefault="008175C6">
      <w:pPr>
        <w:pStyle w:val="ConsPlusNormal"/>
        <w:ind w:firstLine="540"/>
        <w:jc w:val="both"/>
      </w:pPr>
      <w:r>
        <w:t>7.5. среднюю (от четырех до пяти лет);</w:t>
      </w:r>
    </w:p>
    <w:p w:rsidR="008175C6" w:rsidRDefault="008175C6">
      <w:pPr>
        <w:pStyle w:val="ConsPlusNormal"/>
        <w:ind w:firstLine="540"/>
        <w:jc w:val="both"/>
      </w:pPr>
      <w:r>
        <w:t>7.6. старшую (от пяти до семи лет);</w:t>
      </w:r>
    </w:p>
    <w:p w:rsidR="008175C6" w:rsidRDefault="008175C6">
      <w:pPr>
        <w:pStyle w:val="ConsPlusNormal"/>
        <w:ind w:firstLine="540"/>
        <w:jc w:val="both"/>
      </w:pPr>
      <w:r>
        <w:t>7.7. разновозрастную (от одного года до семи лет);</w:t>
      </w:r>
    </w:p>
    <w:p w:rsidR="008175C6" w:rsidRDefault="008175C6">
      <w:pPr>
        <w:pStyle w:val="ConsPlusNormal"/>
        <w:ind w:firstLine="540"/>
        <w:jc w:val="both"/>
      </w:pPr>
      <w:r>
        <w:t>7.8. санаторную первого раннего возраста (до одного года);</w:t>
      </w:r>
    </w:p>
    <w:p w:rsidR="008175C6" w:rsidRDefault="008175C6">
      <w:pPr>
        <w:pStyle w:val="ConsPlusNormal"/>
        <w:ind w:firstLine="540"/>
        <w:jc w:val="both"/>
      </w:pPr>
      <w:r>
        <w:t>7.9. санаторную второго раннего возраста (от одного года до двух лет);</w:t>
      </w:r>
    </w:p>
    <w:p w:rsidR="008175C6" w:rsidRDefault="008175C6">
      <w:pPr>
        <w:pStyle w:val="ConsPlusNormal"/>
        <w:ind w:firstLine="540"/>
        <w:jc w:val="both"/>
      </w:pPr>
      <w:r>
        <w:t>7.10. санаторную первую младшую (от двух до трех лет);</w:t>
      </w:r>
    </w:p>
    <w:p w:rsidR="008175C6" w:rsidRDefault="008175C6">
      <w:pPr>
        <w:pStyle w:val="ConsPlusNormal"/>
        <w:ind w:firstLine="540"/>
        <w:jc w:val="both"/>
      </w:pPr>
      <w:r>
        <w:t>7.11. санаторную вторую младшую (от трех до четырех лет);</w:t>
      </w:r>
    </w:p>
    <w:p w:rsidR="008175C6" w:rsidRDefault="008175C6">
      <w:pPr>
        <w:pStyle w:val="ConsPlusNormal"/>
        <w:ind w:firstLine="540"/>
        <w:jc w:val="both"/>
      </w:pPr>
      <w:r>
        <w:t>7.12. санаторную среднюю (от четырех до пяти лет);</w:t>
      </w:r>
    </w:p>
    <w:p w:rsidR="008175C6" w:rsidRDefault="008175C6">
      <w:pPr>
        <w:pStyle w:val="ConsPlusNormal"/>
        <w:ind w:firstLine="540"/>
        <w:jc w:val="both"/>
      </w:pPr>
      <w:r>
        <w:t>7.13. санаторную старшую (от пяти до семи лет);</w:t>
      </w:r>
    </w:p>
    <w:p w:rsidR="008175C6" w:rsidRDefault="008175C6">
      <w:pPr>
        <w:pStyle w:val="ConsPlusNormal"/>
        <w:ind w:firstLine="540"/>
        <w:jc w:val="both"/>
      </w:pPr>
      <w:r>
        <w:t>7.14. интегрированного обучения и воспитания.</w:t>
      </w:r>
    </w:p>
    <w:p w:rsidR="008175C6" w:rsidRDefault="008175C6">
      <w:pPr>
        <w:pStyle w:val="ConsPlusNormal"/>
        <w:ind w:firstLine="540"/>
        <w:jc w:val="both"/>
      </w:pPr>
      <w:r>
        <w:t>8. Наполняемость групп не должна превышать:</w:t>
      </w:r>
    </w:p>
    <w:p w:rsidR="008175C6" w:rsidRDefault="008175C6">
      <w:pPr>
        <w:pStyle w:val="ConsPlusNormal"/>
        <w:ind w:firstLine="540"/>
        <w:jc w:val="both"/>
      </w:pPr>
      <w:r>
        <w:t>8.1. первого раннего возраста - 7 воспитанников;</w:t>
      </w:r>
    </w:p>
    <w:p w:rsidR="008175C6" w:rsidRDefault="008175C6">
      <w:pPr>
        <w:pStyle w:val="ConsPlusNormal"/>
        <w:ind w:firstLine="540"/>
        <w:jc w:val="both"/>
      </w:pPr>
      <w:r>
        <w:t>8.2. второго раннего возраста - 10 воспитанников;</w:t>
      </w:r>
    </w:p>
    <w:p w:rsidR="008175C6" w:rsidRDefault="008175C6">
      <w:pPr>
        <w:pStyle w:val="ConsPlusNormal"/>
        <w:ind w:firstLine="540"/>
        <w:jc w:val="both"/>
      </w:pPr>
      <w:r>
        <w:t>8.3. первой младшей - 15 воспитанников;</w:t>
      </w:r>
    </w:p>
    <w:p w:rsidR="008175C6" w:rsidRDefault="008175C6">
      <w:pPr>
        <w:pStyle w:val="ConsPlusNormal"/>
        <w:ind w:firstLine="540"/>
        <w:jc w:val="both"/>
      </w:pPr>
      <w:r>
        <w:t>8.4. второй младшей - 20 воспитанников;</w:t>
      </w:r>
    </w:p>
    <w:p w:rsidR="008175C6" w:rsidRDefault="008175C6">
      <w:pPr>
        <w:pStyle w:val="ConsPlusNormal"/>
        <w:ind w:firstLine="540"/>
        <w:jc w:val="both"/>
      </w:pPr>
      <w:r>
        <w:t>8.5. средней - 20 воспитанников;</w:t>
      </w:r>
    </w:p>
    <w:p w:rsidR="008175C6" w:rsidRDefault="008175C6">
      <w:pPr>
        <w:pStyle w:val="ConsPlusNormal"/>
        <w:ind w:firstLine="540"/>
        <w:jc w:val="both"/>
      </w:pPr>
      <w:r>
        <w:t>8.6. старшей - 20 воспитанников;</w:t>
      </w:r>
    </w:p>
    <w:p w:rsidR="008175C6" w:rsidRDefault="008175C6">
      <w:pPr>
        <w:pStyle w:val="ConsPlusNormal"/>
        <w:ind w:firstLine="540"/>
        <w:jc w:val="both"/>
      </w:pPr>
      <w:r>
        <w:t>8.7. разновозрастной - 12 воспитанников;</w:t>
      </w:r>
    </w:p>
    <w:p w:rsidR="008175C6" w:rsidRDefault="008175C6">
      <w:pPr>
        <w:pStyle w:val="ConsPlusNormal"/>
        <w:ind w:firstLine="540"/>
        <w:jc w:val="both"/>
      </w:pPr>
      <w:r>
        <w:t>8.8. санаторной первого раннего возраста - 10 воспитанников;</w:t>
      </w:r>
    </w:p>
    <w:p w:rsidR="008175C6" w:rsidRDefault="008175C6">
      <w:pPr>
        <w:pStyle w:val="ConsPlusNormal"/>
        <w:ind w:firstLine="540"/>
        <w:jc w:val="both"/>
      </w:pPr>
      <w:r>
        <w:t>8.9. санаторной второго раннего возраста - 10 воспитанников;</w:t>
      </w:r>
    </w:p>
    <w:p w:rsidR="008175C6" w:rsidRDefault="008175C6">
      <w:pPr>
        <w:pStyle w:val="ConsPlusNormal"/>
        <w:ind w:firstLine="540"/>
        <w:jc w:val="both"/>
      </w:pPr>
      <w:r>
        <w:t>8.10. санаторной первой младшей - 10 воспитанников;</w:t>
      </w:r>
    </w:p>
    <w:p w:rsidR="008175C6" w:rsidRDefault="008175C6">
      <w:pPr>
        <w:pStyle w:val="ConsPlusNormal"/>
        <w:ind w:firstLine="540"/>
        <w:jc w:val="both"/>
      </w:pPr>
      <w:r>
        <w:t>8.11. санаторной второй младшей - 15 воспитанников;</w:t>
      </w:r>
    </w:p>
    <w:p w:rsidR="008175C6" w:rsidRDefault="008175C6">
      <w:pPr>
        <w:pStyle w:val="ConsPlusNormal"/>
        <w:ind w:firstLine="540"/>
        <w:jc w:val="both"/>
      </w:pPr>
      <w:r>
        <w:t>8.12. санаторной средней - 15 воспитанников;</w:t>
      </w:r>
    </w:p>
    <w:p w:rsidR="008175C6" w:rsidRDefault="008175C6">
      <w:pPr>
        <w:pStyle w:val="ConsPlusNormal"/>
        <w:ind w:firstLine="540"/>
        <w:jc w:val="both"/>
      </w:pPr>
      <w:r>
        <w:t>8.13. санаторной старшей - 15 воспитанников.</w:t>
      </w:r>
    </w:p>
    <w:p w:rsidR="008175C6" w:rsidRDefault="008175C6">
      <w:pPr>
        <w:pStyle w:val="ConsPlusNormal"/>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8175C6" w:rsidRDefault="008175C6">
      <w:pPr>
        <w:pStyle w:val="ConsPlusNormal"/>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8175C6" w:rsidRDefault="008175C6">
      <w:pPr>
        <w:pStyle w:val="ConsPlusNormal"/>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175C6" w:rsidRDefault="008175C6">
      <w:pPr>
        <w:pStyle w:val="ConsPlusNormal"/>
        <w:ind w:firstLine="540"/>
        <w:jc w:val="both"/>
      </w:pPr>
      <w:r>
        <w:t>9.3. не более двух лиц с особенностями психофизического развития с разными (не более двух) нарушениями развития.</w:t>
      </w:r>
    </w:p>
    <w:p w:rsidR="008175C6" w:rsidRDefault="008175C6">
      <w:pPr>
        <w:pStyle w:val="ConsPlusNormal"/>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8175C6" w:rsidRDefault="008175C6">
      <w:pPr>
        <w:pStyle w:val="ConsPlusNormal"/>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175C6" w:rsidRDefault="008175C6">
      <w:pPr>
        <w:pStyle w:val="ConsPlusNormal"/>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175C6" w:rsidRDefault="008175C6">
      <w:pPr>
        <w:pStyle w:val="ConsPlusNormal"/>
        <w:ind w:firstLine="540"/>
        <w:jc w:val="both"/>
      </w:pPr>
      <w:r>
        <w:t>10.3. не более трех лиц с особенностями психофизического развития с разными (не более двух) нарушениями развития.</w:t>
      </w:r>
    </w:p>
    <w:p w:rsidR="008175C6" w:rsidRDefault="008175C6">
      <w:pPr>
        <w:pStyle w:val="ConsPlusNormal"/>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8175C6" w:rsidRDefault="008175C6">
      <w:pPr>
        <w:pStyle w:val="ConsPlusNormal"/>
        <w:ind w:firstLine="540"/>
        <w:jc w:val="both"/>
      </w:pPr>
      <w:r>
        <w:t>12. Основными формами организации образовательного процесса являются игра, занятие.</w:t>
      </w:r>
    </w:p>
    <w:p w:rsidR="008175C6" w:rsidRDefault="008175C6">
      <w:pPr>
        <w:pStyle w:val="ConsPlusNormal"/>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8175C6" w:rsidRDefault="008175C6">
      <w:pPr>
        <w:pStyle w:val="ConsPlusNormal"/>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148. Общие требования к приему лиц для получения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bookmarkStart w:id="22" w:name="P1987"/>
      <w:bookmarkEnd w:id="22"/>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89" w:history="1">
        <w:r>
          <w:rPr>
            <w:color w:val="0000FF"/>
          </w:rPr>
          <w:t>справки</w:t>
        </w:r>
      </w:hyperlink>
      <w:r>
        <w:t xml:space="preserve"> о состоянии здоровья, если иное не установлено настоящим пунктом.</w:t>
      </w:r>
    </w:p>
    <w:p w:rsidR="008175C6" w:rsidRDefault="008175C6">
      <w:pPr>
        <w:pStyle w:val="ConsPlusNormal"/>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1987"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8175C6" w:rsidRDefault="008175C6">
      <w:pPr>
        <w:pStyle w:val="ConsPlusNormal"/>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1987" w:history="1">
        <w:r>
          <w:rPr>
            <w:color w:val="0000FF"/>
          </w:rPr>
          <w:t>части первой</w:t>
        </w:r>
      </w:hyperlink>
      <w:r>
        <w:t xml:space="preserve"> настоящего пункта, представляет </w:t>
      </w:r>
      <w:hyperlink r:id="rId290" w:history="1">
        <w:r>
          <w:rPr>
            <w:color w:val="0000FF"/>
          </w:rPr>
          <w:t>заключение</w:t>
        </w:r>
      </w:hyperlink>
      <w:r>
        <w:t xml:space="preserve"> врачебно-консультационной комиссии.</w:t>
      </w:r>
    </w:p>
    <w:p w:rsidR="008175C6" w:rsidRDefault="008175C6">
      <w:pPr>
        <w:pStyle w:val="ConsPlusNormal"/>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91"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8175C6" w:rsidRDefault="008175C6">
      <w:pPr>
        <w:pStyle w:val="ConsPlusNormal"/>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92" w:history="1">
        <w:r>
          <w:rPr>
            <w:color w:val="0000FF"/>
          </w:rPr>
          <w:t>положением</w:t>
        </w:r>
      </w:hyperlink>
      <w:r>
        <w:t xml:space="preserve"> об учреждении дошкольного образования или его виде.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149. Обучение и воспитание воспитанников в санаторно-курортных и оздоровительных организациях</w:t>
      </w:r>
    </w:p>
    <w:p w:rsidR="008175C6" w:rsidRDefault="008175C6">
      <w:pPr>
        <w:pStyle w:val="ConsPlusNormal"/>
        <w:jc w:val="both"/>
        <w:rPr>
          <w:rFonts w:cs="Times New Roman"/>
        </w:rPr>
      </w:pPr>
    </w:p>
    <w:p w:rsidR="008175C6" w:rsidRDefault="008175C6">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93" w:history="1">
        <w:r>
          <w:rPr>
            <w:color w:val="0000FF"/>
          </w:rPr>
          <w:t>порядке</w:t>
        </w:r>
      </w:hyperlink>
      <w:r>
        <w:t>, определяемом Министерством образования Республики Беларусь.</w:t>
      </w:r>
    </w:p>
    <w:p w:rsidR="008175C6" w:rsidRDefault="008175C6">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8175C6" w:rsidRDefault="008175C6">
      <w:pPr>
        <w:pStyle w:val="ConsPlusNormal"/>
        <w:jc w:val="both"/>
        <w:rPr>
          <w:rFonts w:cs="Times New Roman"/>
        </w:rPr>
      </w:pPr>
    </w:p>
    <w:p w:rsidR="008175C6" w:rsidRDefault="008175C6">
      <w:pPr>
        <w:pStyle w:val="ConsPlusTitle"/>
        <w:jc w:val="center"/>
        <w:outlineLvl w:val="2"/>
      </w:pPr>
      <w:r>
        <w:t>ГЛАВА 21</w:t>
      </w:r>
    </w:p>
    <w:p w:rsidR="008175C6" w:rsidRDefault="008175C6">
      <w:pPr>
        <w:pStyle w:val="ConsPlusTitle"/>
        <w:jc w:val="center"/>
      </w:pPr>
      <w:r>
        <w:t>НАУЧНО-МЕТОДИЧЕСКОЕ ОБЕСПЕЧЕНИЕ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150. Система научно-методического обеспечения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дошкольного образования включает в себя:</w:t>
      </w:r>
    </w:p>
    <w:p w:rsidR="008175C6" w:rsidRDefault="008175C6">
      <w:pPr>
        <w:pStyle w:val="ConsPlusNormal"/>
        <w:ind w:firstLine="540"/>
        <w:jc w:val="both"/>
      </w:pPr>
      <w:r>
        <w:t>1.1. учебно-программную документацию образовательной программы дошкольного образования;</w:t>
      </w:r>
    </w:p>
    <w:p w:rsidR="008175C6" w:rsidRDefault="008175C6">
      <w:pPr>
        <w:pStyle w:val="ConsPlusNormal"/>
        <w:ind w:firstLine="540"/>
        <w:jc w:val="both"/>
      </w:pPr>
      <w:r>
        <w:t>1.2. программно-планирующую документацию воспитания;</w:t>
      </w:r>
    </w:p>
    <w:p w:rsidR="008175C6" w:rsidRDefault="008175C6">
      <w:pPr>
        <w:pStyle w:val="ConsPlusNormal"/>
        <w:ind w:firstLine="540"/>
        <w:jc w:val="both"/>
      </w:pPr>
      <w:r>
        <w:t>1.3. учебно-методическую документацию;</w:t>
      </w:r>
    </w:p>
    <w:p w:rsidR="008175C6" w:rsidRDefault="008175C6">
      <w:pPr>
        <w:pStyle w:val="ConsPlusNormal"/>
        <w:ind w:firstLine="540"/>
        <w:jc w:val="both"/>
      </w:pPr>
      <w:r>
        <w:t>1.4. учебные издания;</w:t>
      </w:r>
    </w:p>
    <w:p w:rsidR="008175C6" w:rsidRDefault="008175C6">
      <w:pPr>
        <w:pStyle w:val="ConsPlusNormal"/>
        <w:ind w:firstLine="540"/>
        <w:jc w:val="both"/>
      </w:pPr>
      <w:r>
        <w:t>1.5. информационно-аналитические материалы.</w:t>
      </w:r>
    </w:p>
    <w:p w:rsidR="008175C6" w:rsidRDefault="008175C6">
      <w:pPr>
        <w:pStyle w:val="ConsPlusNormal"/>
        <w:ind w:firstLine="540"/>
        <w:jc w:val="both"/>
      </w:pPr>
      <w:r>
        <w:t>2. Научно-методическое обеспечение дошкольного образования осуществляют:</w:t>
      </w:r>
    </w:p>
    <w:p w:rsidR="008175C6" w:rsidRDefault="008175C6">
      <w:pPr>
        <w:pStyle w:val="ConsPlusNormal"/>
        <w:ind w:firstLine="540"/>
        <w:jc w:val="both"/>
      </w:pPr>
      <w:r>
        <w:t>2.1. организации, осуществляющие научно-методическое обеспечение дошкольного образования;</w:t>
      </w:r>
    </w:p>
    <w:p w:rsidR="008175C6" w:rsidRDefault="008175C6">
      <w:pPr>
        <w:pStyle w:val="ConsPlusNormal"/>
        <w:ind w:firstLine="540"/>
        <w:jc w:val="both"/>
      </w:pPr>
      <w:r>
        <w:t>2.2. учреждения дошкольного образования;</w:t>
      </w:r>
    </w:p>
    <w:p w:rsidR="008175C6" w:rsidRDefault="008175C6">
      <w:pPr>
        <w:pStyle w:val="ConsPlusNormal"/>
        <w:ind w:firstLine="540"/>
        <w:jc w:val="both"/>
      </w:pPr>
      <w:r>
        <w:t>2.3. иные учреждения образования, реализующие образовательную программу дошкольного образования;</w:t>
      </w:r>
    </w:p>
    <w:p w:rsidR="008175C6" w:rsidRDefault="008175C6">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8175C6" w:rsidRDefault="008175C6">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8175C6" w:rsidRDefault="008175C6">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151. Учебно-программная документация образовательной программы дошкольного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8175C6" w:rsidRDefault="008175C6">
      <w:pPr>
        <w:pStyle w:val="ConsPlusNormal"/>
        <w:ind w:firstLine="540"/>
        <w:jc w:val="both"/>
      </w:pPr>
      <w:r>
        <w:t>2. Учебные планы подразделяются на:</w:t>
      </w:r>
    </w:p>
    <w:p w:rsidR="008175C6" w:rsidRDefault="008175C6">
      <w:pPr>
        <w:pStyle w:val="ConsPlusNormal"/>
        <w:ind w:firstLine="540"/>
        <w:jc w:val="both"/>
      </w:pPr>
      <w:r>
        <w:t>2.1. типовой учебный план дошкольного образования;</w:t>
      </w:r>
    </w:p>
    <w:p w:rsidR="008175C6" w:rsidRDefault="008175C6">
      <w:pPr>
        <w:pStyle w:val="ConsPlusNormal"/>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8175C6" w:rsidRDefault="008175C6">
      <w:pPr>
        <w:pStyle w:val="ConsPlusNormal"/>
        <w:ind w:firstLine="540"/>
        <w:jc w:val="both"/>
      </w:pPr>
      <w:r>
        <w:t>2.3. экспериментальные учебные планы учреждений дошкольного образования;</w:t>
      </w:r>
    </w:p>
    <w:p w:rsidR="008175C6" w:rsidRDefault="008175C6">
      <w:pPr>
        <w:pStyle w:val="ConsPlusNormal"/>
        <w:ind w:firstLine="540"/>
        <w:jc w:val="both"/>
      </w:pPr>
      <w:r>
        <w:t>2.4. индивидуальные учебные планы.</w:t>
      </w:r>
    </w:p>
    <w:p w:rsidR="008175C6" w:rsidRDefault="008175C6">
      <w:pPr>
        <w:pStyle w:val="ConsPlusNormal"/>
        <w:ind w:firstLine="540"/>
        <w:jc w:val="both"/>
      </w:pPr>
      <w:r>
        <w:t xml:space="preserve">3. Типовой учебный </w:t>
      </w:r>
      <w:hyperlink r:id="rId294"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8175C6" w:rsidRDefault="008175C6">
      <w:pPr>
        <w:pStyle w:val="ConsPlusNormal"/>
        <w:ind w:firstLine="540"/>
        <w:jc w:val="both"/>
      </w:pPr>
      <w:r>
        <w:t xml:space="preserve">Типовой учебный </w:t>
      </w:r>
      <w:hyperlink r:id="rId295"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6" w:history="1">
        <w:r>
          <w:rPr>
            <w:color w:val="0000FF"/>
          </w:rPr>
          <w:t>законодательству</w:t>
        </w:r>
      </w:hyperlink>
      <w:r>
        <w:t>.</w:t>
      </w:r>
    </w:p>
    <w:p w:rsidR="008175C6" w:rsidRDefault="008175C6">
      <w:pPr>
        <w:pStyle w:val="ConsPlusNormal"/>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97"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8175C6" w:rsidRDefault="008175C6">
      <w:pPr>
        <w:pStyle w:val="ConsPlusNormal"/>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8175C6" w:rsidRDefault="008175C6">
      <w:pPr>
        <w:pStyle w:val="ConsPlusNormal"/>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8175C6" w:rsidRDefault="008175C6">
      <w:pPr>
        <w:pStyle w:val="ConsPlusNormal"/>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98"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8175C6" w:rsidRDefault="008175C6">
      <w:pPr>
        <w:pStyle w:val="ConsPlusNormal"/>
        <w:ind w:firstLine="540"/>
        <w:jc w:val="both"/>
      </w:pPr>
      <w:r>
        <w:t xml:space="preserve">Учебная </w:t>
      </w:r>
      <w:hyperlink r:id="rId299" w:history="1">
        <w:r>
          <w:rPr>
            <w:color w:val="0000FF"/>
          </w:rPr>
          <w:t>программа</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Title"/>
        <w:jc w:val="center"/>
        <w:outlineLvl w:val="1"/>
      </w:pPr>
      <w:r>
        <w:t>РАЗДЕЛ VIII</w:t>
      </w:r>
    </w:p>
    <w:p w:rsidR="008175C6" w:rsidRDefault="008175C6">
      <w:pPr>
        <w:pStyle w:val="ConsPlusTitle"/>
        <w:jc w:val="center"/>
      </w:pPr>
      <w:r>
        <w:t>ОБЩЕЕ СРЕДНЕЕ ОБРАЗОВАНИЕ</w:t>
      </w:r>
    </w:p>
    <w:p w:rsidR="008175C6" w:rsidRDefault="008175C6">
      <w:pPr>
        <w:pStyle w:val="ConsPlusNormal"/>
        <w:jc w:val="both"/>
        <w:rPr>
          <w:rFonts w:cs="Times New Roman"/>
        </w:rPr>
      </w:pPr>
    </w:p>
    <w:p w:rsidR="008175C6" w:rsidRDefault="008175C6">
      <w:pPr>
        <w:pStyle w:val="ConsPlusTitle"/>
        <w:jc w:val="center"/>
        <w:outlineLvl w:val="2"/>
      </w:pPr>
      <w:r>
        <w:t>ГЛАВА 22</w:t>
      </w:r>
    </w:p>
    <w:p w:rsidR="008175C6" w:rsidRDefault="008175C6">
      <w:pPr>
        <w:pStyle w:val="ConsPlusTitle"/>
        <w:jc w:val="center"/>
      </w:pPr>
      <w:r>
        <w:t>СИСТЕМА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152. Система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8175C6" w:rsidRDefault="008175C6">
      <w:pPr>
        <w:pStyle w:val="ConsPlusNormal"/>
        <w:ind w:firstLine="540"/>
        <w:jc w:val="both"/>
      </w:pPr>
      <w:r>
        <w:t>2. Система общего среднего образования включает в себя:</w:t>
      </w:r>
    </w:p>
    <w:p w:rsidR="008175C6" w:rsidRDefault="008175C6">
      <w:pPr>
        <w:pStyle w:val="ConsPlusNormal"/>
        <w:ind w:firstLine="540"/>
        <w:jc w:val="both"/>
      </w:pPr>
      <w:r>
        <w:t>2.1. участников образовательного процесса при реализации образовательных программ общего среднего образования;</w:t>
      </w:r>
    </w:p>
    <w:p w:rsidR="008175C6" w:rsidRDefault="008175C6">
      <w:pPr>
        <w:pStyle w:val="ConsPlusNormal"/>
        <w:ind w:firstLine="540"/>
        <w:jc w:val="both"/>
      </w:pPr>
      <w:r>
        <w:t>2.2. образовательные программы общего среднего образования;</w:t>
      </w:r>
    </w:p>
    <w:p w:rsidR="008175C6" w:rsidRDefault="008175C6">
      <w:pPr>
        <w:pStyle w:val="ConsPlusNormal"/>
        <w:ind w:firstLine="540"/>
        <w:jc w:val="both"/>
      </w:pPr>
      <w:r>
        <w:t>2.3. учреждения общего среднего образования;</w:t>
      </w:r>
    </w:p>
    <w:p w:rsidR="008175C6" w:rsidRDefault="008175C6">
      <w:pPr>
        <w:pStyle w:val="ConsPlusNormal"/>
        <w:ind w:firstLine="540"/>
        <w:jc w:val="both"/>
      </w:pPr>
      <w:r>
        <w:t>2.4. иные учреждения образования, реализующие образовательные программы общего среднего образования;</w:t>
      </w:r>
    </w:p>
    <w:p w:rsidR="008175C6" w:rsidRDefault="008175C6">
      <w:pPr>
        <w:pStyle w:val="ConsPlusNormal"/>
        <w:ind w:firstLine="540"/>
        <w:jc w:val="both"/>
      </w:pPr>
      <w:r>
        <w:t>2.5. государственные организации образования, обеспечивающие функционирование системы общего среднего образования;</w:t>
      </w:r>
    </w:p>
    <w:p w:rsidR="008175C6" w:rsidRDefault="008175C6">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8175C6" w:rsidRDefault="008175C6">
      <w:pPr>
        <w:pStyle w:val="ConsPlusNormal"/>
        <w:ind w:firstLine="540"/>
        <w:jc w:val="both"/>
      </w:pPr>
      <w:r>
        <w:t>3. Общее среднее образование включает в себя три ступени:</w:t>
      </w:r>
    </w:p>
    <w:p w:rsidR="008175C6" w:rsidRDefault="008175C6">
      <w:pPr>
        <w:pStyle w:val="ConsPlusNormal"/>
        <w:ind w:firstLine="540"/>
        <w:jc w:val="both"/>
      </w:pPr>
      <w:r>
        <w:t>I ступень - начальное образование (I - IV классы);</w:t>
      </w:r>
    </w:p>
    <w:p w:rsidR="008175C6" w:rsidRDefault="008175C6">
      <w:pPr>
        <w:pStyle w:val="ConsPlusNormal"/>
        <w:ind w:firstLine="540"/>
        <w:jc w:val="both"/>
      </w:pPr>
      <w:r>
        <w:t>II ступень - базовое образование (V - IX классы);</w:t>
      </w:r>
    </w:p>
    <w:p w:rsidR="008175C6" w:rsidRDefault="008175C6">
      <w:pPr>
        <w:pStyle w:val="ConsPlusNormal"/>
        <w:ind w:firstLine="540"/>
        <w:jc w:val="both"/>
      </w:pPr>
      <w:r>
        <w:t>III ступень - среднее образование (X - XI классы, в вечерних школах - X - XII классы, вечерние классы - X - XII классы).</w:t>
      </w:r>
    </w:p>
    <w:p w:rsidR="008175C6" w:rsidRDefault="008175C6">
      <w:pPr>
        <w:pStyle w:val="ConsPlusNormal"/>
        <w:ind w:firstLine="540"/>
        <w:jc w:val="both"/>
      </w:pPr>
      <w:r>
        <w:t>I и II ступени общего среднего образования составляют общее базовое образование.</w:t>
      </w:r>
    </w:p>
    <w:p w:rsidR="008175C6" w:rsidRDefault="008175C6">
      <w:pPr>
        <w:pStyle w:val="ConsPlusNormal"/>
        <w:ind w:firstLine="540"/>
        <w:jc w:val="both"/>
      </w:pPr>
      <w:r>
        <w:t>I, II и III ступени общего среднего образования составляют общее среднее образование.</w:t>
      </w:r>
    </w:p>
    <w:p w:rsidR="008175C6" w:rsidRDefault="008175C6">
      <w:pPr>
        <w:pStyle w:val="ConsPlusNormal"/>
        <w:ind w:firstLine="540"/>
        <w:jc w:val="both"/>
      </w:pPr>
      <w:r>
        <w:t>4. На I ступени общего среднего образования реализуется образовательная программа начального образования.</w:t>
      </w:r>
    </w:p>
    <w:p w:rsidR="008175C6" w:rsidRDefault="008175C6">
      <w:pPr>
        <w:pStyle w:val="ConsPlusNormal"/>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8175C6" w:rsidRDefault="008175C6">
      <w:pPr>
        <w:pStyle w:val="ConsPlusNormal"/>
        <w:ind w:firstLine="540"/>
        <w:jc w:val="both"/>
      </w:pPr>
      <w:r>
        <w:t>Начальное образование дает право на продолжение образования на II ступени общего среднего образования.</w:t>
      </w:r>
    </w:p>
    <w:p w:rsidR="008175C6" w:rsidRDefault="008175C6">
      <w:pPr>
        <w:pStyle w:val="ConsPlusNormal"/>
        <w:ind w:firstLine="540"/>
        <w:jc w:val="both"/>
      </w:pPr>
      <w:r>
        <w:t>5. На II ступени общего среднего образования реализуется образовательная программа базового образования.</w:t>
      </w:r>
    </w:p>
    <w:p w:rsidR="008175C6" w:rsidRDefault="008175C6">
      <w:pPr>
        <w:pStyle w:val="ConsPlusNormal"/>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8175C6" w:rsidRDefault="008175C6">
      <w:pPr>
        <w:pStyle w:val="ConsPlusNormal"/>
        <w:ind w:firstLine="540"/>
        <w:jc w:val="both"/>
      </w:pPr>
      <w:r>
        <w:t>Освоение содержания образовательной программы базового образования является обязательным.</w:t>
      </w:r>
    </w:p>
    <w:p w:rsidR="008175C6" w:rsidRDefault="008175C6">
      <w:pPr>
        <w:pStyle w:val="ConsPlusNormal"/>
        <w:ind w:firstLine="540"/>
        <w:jc w:val="both"/>
      </w:pPr>
      <w:r>
        <w:t>6. На III ступени общего среднего образования реализуется образовательная программа среднего образования.</w:t>
      </w:r>
    </w:p>
    <w:p w:rsidR="008175C6" w:rsidRDefault="008175C6">
      <w:pPr>
        <w:pStyle w:val="ConsPlusNormal"/>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8175C6" w:rsidRDefault="008175C6">
      <w:pPr>
        <w:pStyle w:val="ConsPlusNormal"/>
        <w:ind w:firstLine="540"/>
        <w:jc w:val="both"/>
      </w:pPr>
      <w:r>
        <w:t xml:space="preserve">7. </w:t>
      </w:r>
      <w:hyperlink r:id="rId300"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153. Образовательные программы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программы общего среднего образования подразделяются на:</w:t>
      </w:r>
    </w:p>
    <w:p w:rsidR="008175C6" w:rsidRDefault="008175C6">
      <w:pPr>
        <w:pStyle w:val="ConsPlusNormal"/>
        <w:ind w:firstLine="540"/>
        <w:jc w:val="both"/>
      </w:pPr>
      <w:r>
        <w:t>1.1. образовательную программу начального образования;</w:t>
      </w:r>
    </w:p>
    <w:p w:rsidR="008175C6" w:rsidRDefault="008175C6">
      <w:pPr>
        <w:pStyle w:val="ConsPlusNormal"/>
        <w:ind w:firstLine="540"/>
        <w:jc w:val="both"/>
      </w:pPr>
      <w:r>
        <w:t>1.2. образовательную программу базового образования;</w:t>
      </w:r>
    </w:p>
    <w:p w:rsidR="008175C6" w:rsidRDefault="008175C6">
      <w:pPr>
        <w:pStyle w:val="ConsPlusNormal"/>
        <w:ind w:firstLine="540"/>
        <w:jc w:val="both"/>
      </w:pPr>
      <w:r>
        <w:t>1.3. образовательную программу среднего образования.</w:t>
      </w:r>
    </w:p>
    <w:p w:rsidR="008175C6" w:rsidRDefault="008175C6">
      <w:pPr>
        <w:pStyle w:val="ConsPlusNormal"/>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8175C6" w:rsidRDefault="008175C6">
      <w:pPr>
        <w:pStyle w:val="ConsPlusNormal"/>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154. Образовательные стандарты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8175C6" w:rsidRDefault="008175C6">
      <w:pPr>
        <w:pStyle w:val="ConsPlusNormal"/>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8175C6" w:rsidRDefault="008175C6">
      <w:pPr>
        <w:pStyle w:val="ConsPlusNormal"/>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155. Срок получения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Срок получения:</w:t>
      </w:r>
    </w:p>
    <w:p w:rsidR="008175C6" w:rsidRDefault="008175C6">
      <w:pPr>
        <w:pStyle w:val="ConsPlusNormal"/>
        <w:ind w:firstLine="540"/>
        <w:jc w:val="both"/>
      </w:pPr>
      <w:r>
        <w:t>1.1. общего базового образования составляет девять лет;</w:t>
      </w:r>
    </w:p>
    <w:p w:rsidR="008175C6" w:rsidRDefault="008175C6">
      <w:pPr>
        <w:pStyle w:val="ConsPlusNormal"/>
        <w:ind w:firstLine="540"/>
        <w:jc w:val="both"/>
      </w:pPr>
      <w:r>
        <w:t>1.2. общего среднего образования составляет одиннадцать лет (в вечерних школах, вечерних классах - двенадцать лет).</w:t>
      </w:r>
    </w:p>
    <w:p w:rsidR="008175C6" w:rsidRDefault="008175C6">
      <w:pPr>
        <w:pStyle w:val="ConsPlusNormal"/>
        <w:ind w:firstLine="540"/>
        <w:jc w:val="both"/>
      </w:pPr>
      <w:r>
        <w:t>2. Сроки обучения на ступенях общего среднего образования составляют:</w:t>
      </w:r>
    </w:p>
    <w:p w:rsidR="008175C6" w:rsidRDefault="008175C6">
      <w:pPr>
        <w:pStyle w:val="ConsPlusNormal"/>
        <w:ind w:firstLine="540"/>
        <w:jc w:val="both"/>
      </w:pPr>
      <w:r>
        <w:t>2.1. на I ступени - четыре года;</w:t>
      </w:r>
    </w:p>
    <w:p w:rsidR="008175C6" w:rsidRDefault="008175C6">
      <w:pPr>
        <w:pStyle w:val="ConsPlusNormal"/>
        <w:ind w:firstLine="540"/>
        <w:jc w:val="both"/>
      </w:pPr>
      <w:r>
        <w:t>2.2. на II ступени - пять лет;</w:t>
      </w:r>
    </w:p>
    <w:p w:rsidR="008175C6" w:rsidRDefault="008175C6">
      <w:pPr>
        <w:pStyle w:val="ConsPlusNormal"/>
        <w:ind w:firstLine="540"/>
        <w:jc w:val="both"/>
      </w:pPr>
      <w:r>
        <w:t>2.3. на III ступени - два года (в вечерних школах, вечерних классах - три года).</w:t>
      </w:r>
    </w:p>
    <w:p w:rsidR="008175C6" w:rsidRDefault="008175C6">
      <w:pPr>
        <w:pStyle w:val="ConsPlusNormal"/>
        <w:jc w:val="both"/>
        <w:rPr>
          <w:rFonts w:cs="Times New Roman"/>
        </w:rPr>
      </w:pPr>
    </w:p>
    <w:p w:rsidR="008175C6" w:rsidRDefault="008175C6">
      <w:pPr>
        <w:pStyle w:val="ConsPlusTitle"/>
        <w:jc w:val="center"/>
        <w:outlineLvl w:val="2"/>
      </w:pPr>
      <w:r>
        <w:t>ГЛАВА 23</w:t>
      </w:r>
    </w:p>
    <w:p w:rsidR="008175C6" w:rsidRDefault="008175C6">
      <w:pPr>
        <w:pStyle w:val="ConsPlusTitle"/>
        <w:jc w:val="center"/>
      </w:pPr>
      <w:r>
        <w:t>УЧРЕЖДЕНИЯ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156. Учреждения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8175C6" w:rsidRDefault="008175C6">
      <w:pPr>
        <w:pStyle w:val="ConsPlusNormal"/>
        <w:ind w:firstLine="540"/>
        <w:jc w:val="both"/>
      </w:pPr>
      <w:r>
        <w:t>2. Учреждения общего среднего образования могут быть следующих видов:</w:t>
      </w:r>
    </w:p>
    <w:p w:rsidR="008175C6" w:rsidRDefault="008175C6">
      <w:pPr>
        <w:pStyle w:val="ConsPlusNormal"/>
        <w:ind w:firstLine="540"/>
        <w:jc w:val="both"/>
      </w:pPr>
      <w:r>
        <w:t>2.1. начальная школа;</w:t>
      </w:r>
    </w:p>
    <w:p w:rsidR="008175C6" w:rsidRDefault="008175C6">
      <w:pPr>
        <w:pStyle w:val="ConsPlusNormal"/>
        <w:ind w:firstLine="540"/>
        <w:jc w:val="both"/>
      </w:pPr>
      <w:r>
        <w:t>2.2. базовая школа;</w:t>
      </w:r>
    </w:p>
    <w:p w:rsidR="008175C6" w:rsidRDefault="008175C6">
      <w:pPr>
        <w:pStyle w:val="ConsPlusNormal"/>
        <w:ind w:firstLine="540"/>
        <w:jc w:val="both"/>
      </w:pPr>
      <w:r>
        <w:t>2.3. средняя школа;</w:t>
      </w:r>
    </w:p>
    <w:p w:rsidR="008175C6" w:rsidRDefault="008175C6">
      <w:pPr>
        <w:pStyle w:val="ConsPlusNormal"/>
        <w:ind w:firstLine="540"/>
        <w:jc w:val="both"/>
      </w:pPr>
      <w:r>
        <w:t>2.4. вечерняя школа;</w:t>
      </w:r>
    </w:p>
    <w:p w:rsidR="008175C6" w:rsidRDefault="008175C6">
      <w:pPr>
        <w:pStyle w:val="ConsPlusNormal"/>
        <w:ind w:firstLine="540"/>
        <w:jc w:val="both"/>
      </w:pPr>
      <w:r>
        <w:t>2.5. гимназия;</w:t>
      </w:r>
    </w:p>
    <w:p w:rsidR="008175C6" w:rsidRDefault="008175C6">
      <w:pPr>
        <w:pStyle w:val="ConsPlusNormal"/>
        <w:ind w:firstLine="540"/>
        <w:jc w:val="both"/>
      </w:pPr>
      <w:r>
        <w:t>2.6. гимназия-интернат;</w:t>
      </w:r>
    </w:p>
    <w:p w:rsidR="008175C6" w:rsidRDefault="008175C6">
      <w:pPr>
        <w:pStyle w:val="ConsPlusNormal"/>
        <w:ind w:firstLine="540"/>
        <w:jc w:val="both"/>
      </w:pPr>
      <w:r>
        <w:t>2.7. лицей;</w:t>
      </w:r>
    </w:p>
    <w:p w:rsidR="008175C6" w:rsidRDefault="008175C6">
      <w:pPr>
        <w:pStyle w:val="ConsPlusNormal"/>
        <w:ind w:firstLine="540"/>
        <w:jc w:val="both"/>
      </w:pPr>
      <w:r>
        <w:t>2.8. специализированный лицей;</w:t>
      </w:r>
    </w:p>
    <w:p w:rsidR="008175C6" w:rsidRDefault="008175C6">
      <w:pPr>
        <w:pStyle w:val="ConsPlusNormal"/>
        <w:ind w:firstLine="540"/>
        <w:jc w:val="both"/>
      </w:pPr>
      <w:r>
        <w:t>2.9. суворовское училище;</w:t>
      </w:r>
    </w:p>
    <w:p w:rsidR="008175C6" w:rsidRDefault="008175C6">
      <w:pPr>
        <w:pStyle w:val="ConsPlusNormal"/>
        <w:ind w:firstLine="540"/>
        <w:jc w:val="both"/>
      </w:pPr>
      <w:r>
        <w:t>2.10. кадетское училище;</w:t>
      </w:r>
    </w:p>
    <w:p w:rsidR="008175C6" w:rsidRDefault="008175C6">
      <w:pPr>
        <w:pStyle w:val="ConsPlusNormal"/>
        <w:ind w:firstLine="540"/>
        <w:jc w:val="both"/>
      </w:pPr>
      <w:r>
        <w:t>2.11. школа-интернат для детей-сирот и детей, оставшихся без попечения родителей;</w:t>
      </w:r>
    </w:p>
    <w:p w:rsidR="008175C6" w:rsidRDefault="008175C6">
      <w:pPr>
        <w:pStyle w:val="ConsPlusNormal"/>
        <w:ind w:firstLine="540"/>
        <w:jc w:val="both"/>
      </w:pPr>
      <w:r>
        <w:t>2.12. санаторная школа-интернат;</w:t>
      </w:r>
    </w:p>
    <w:p w:rsidR="008175C6" w:rsidRDefault="008175C6">
      <w:pPr>
        <w:pStyle w:val="ConsPlusNormal"/>
        <w:ind w:firstLine="540"/>
        <w:jc w:val="both"/>
      </w:pPr>
      <w:r>
        <w:t>2.13. учебно-педагогический комплекс;</w:t>
      </w:r>
    </w:p>
    <w:p w:rsidR="008175C6" w:rsidRDefault="008175C6">
      <w:pPr>
        <w:pStyle w:val="ConsPlusNormal"/>
        <w:ind w:firstLine="540"/>
        <w:jc w:val="both"/>
      </w:pPr>
      <w:r>
        <w:t>2.14. межшкольный учебно-производственный комбинат трудового обучения и профессиональной ориентации;</w:t>
      </w:r>
    </w:p>
    <w:p w:rsidR="008175C6" w:rsidRDefault="008175C6">
      <w:pPr>
        <w:pStyle w:val="ConsPlusNormal"/>
        <w:ind w:firstLine="540"/>
        <w:jc w:val="both"/>
      </w:pPr>
      <w:r>
        <w:t>2.15. межшкольный центр допризывной подготовки.</w:t>
      </w:r>
    </w:p>
    <w:p w:rsidR="008175C6" w:rsidRDefault="008175C6">
      <w:pPr>
        <w:pStyle w:val="ConsPlusNormal"/>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01" w:history="1">
        <w:r>
          <w:rPr>
            <w:color w:val="0000FF"/>
          </w:rPr>
          <w:t>Закона</w:t>
        </w:r>
      </w:hyperlink>
      <w:r>
        <w:t xml:space="preserve"> Республики Беларусь от 04.01.2014 N 126-З)</w:t>
      </w:r>
    </w:p>
    <w:p w:rsidR="008175C6" w:rsidRDefault="008175C6">
      <w:pPr>
        <w:pStyle w:val="ConsPlusNormal"/>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02" w:history="1">
        <w:r>
          <w:rPr>
            <w:color w:val="0000FF"/>
          </w:rPr>
          <w:t>Закона</w:t>
        </w:r>
      </w:hyperlink>
      <w:r>
        <w:t xml:space="preserve"> Республики Беларусь от 04.01.2014 N 126-З)</w:t>
      </w:r>
    </w:p>
    <w:p w:rsidR="008175C6" w:rsidRDefault="008175C6">
      <w:pPr>
        <w:pStyle w:val="ConsPlusNormal"/>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03" w:history="1">
        <w:r>
          <w:rPr>
            <w:color w:val="0000FF"/>
          </w:rPr>
          <w:t>Закона</w:t>
        </w:r>
      </w:hyperlink>
      <w:r>
        <w:t xml:space="preserve"> Республики Беларусь от 04.01.2014 N 126-З)</w:t>
      </w:r>
    </w:p>
    <w:p w:rsidR="008175C6" w:rsidRDefault="008175C6">
      <w:pPr>
        <w:pStyle w:val="ConsPlusNormal"/>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8175C6" w:rsidRDefault="008175C6">
      <w:pPr>
        <w:pStyle w:val="ConsPlusNormal"/>
        <w:ind w:firstLine="540"/>
        <w:jc w:val="both"/>
      </w:pPr>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04" w:history="1">
        <w:r>
          <w:rPr>
            <w:color w:val="0000FF"/>
          </w:rPr>
          <w:t>Закона</w:t>
        </w:r>
      </w:hyperlink>
      <w:r>
        <w:t xml:space="preserve"> Республики Беларусь от 04.01.2014 N 126-З)</w:t>
      </w:r>
    </w:p>
    <w:p w:rsidR="008175C6" w:rsidRDefault="008175C6">
      <w:pPr>
        <w:pStyle w:val="ConsPlusNormal"/>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8175C6" w:rsidRDefault="008175C6">
      <w:pPr>
        <w:pStyle w:val="ConsPlusNormal"/>
        <w:ind w:firstLine="540"/>
        <w:jc w:val="both"/>
      </w:pPr>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175C6" w:rsidRDefault="008175C6">
      <w:pPr>
        <w:pStyle w:val="ConsPlusNormal"/>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05" w:history="1">
        <w:r>
          <w:rPr>
            <w:color w:val="0000FF"/>
          </w:rPr>
          <w:t>Закона</w:t>
        </w:r>
      </w:hyperlink>
      <w:r>
        <w:t xml:space="preserve"> Республики Беларусь от 04.01.2014 N 126-З)</w:t>
      </w:r>
    </w:p>
    <w:p w:rsidR="008175C6" w:rsidRDefault="008175C6">
      <w:pPr>
        <w:pStyle w:val="ConsPlusNormal"/>
        <w:ind w:firstLine="540"/>
        <w:jc w:val="both"/>
      </w:pPr>
      <w:r>
        <w:t>Порядок организации и деятельности лицея определяется Министерством образования Республики Беларусь.</w:t>
      </w: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hyperlink r:id="rId306" w:history="1">
        <w:r>
          <w:rPr>
            <w:color w:val="0000FF"/>
          </w:rPr>
          <w:t>Положение</w:t>
        </w:r>
      </w:hyperlink>
      <w:r>
        <w:rPr>
          <w:color w:val="0A2666"/>
        </w:rPr>
        <w:t xml:space="preserve"> о специализированных лицеях утверждено постановлением Совета министров Республики Беларусь от 04.12.2015 N 1013.</w:t>
      </w:r>
    </w:p>
    <w:p w:rsidR="008175C6" w:rsidRDefault="008175C6">
      <w:pPr>
        <w:pStyle w:val="ConsPlusNormal"/>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175C6" w:rsidRDefault="008175C6">
      <w:pPr>
        <w:pStyle w:val="ConsPlusNormal"/>
        <w:ind w:firstLine="540"/>
        <w:jc w:val="both"/>
      </w:pPr>
      <w:r>
        <w:t>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8175C6" w:rsidRDefault="008175C6">
      <w:pPr>
        <w:pStyle w:val="ConsPlusNormal"/>
        <w:jc w:val="both"/>
      </w:pPr>
      <w:r>
        <w:t xml:space="preserve">(в ред. Законов Республики Беларусь от 13.12.2011 </w:t>
      </w:r>
      <w:hyperlink r:id="rId307" w:history="1">
        <w:r>
          <w:rPr>
            <w:color w:val="0000FF"/>
          </w:rPr>
          <w:t>N 325-З</w:t>
        </w:r>
      </w:hyperlink>
      <w:r>
        <w:t xml:space="preserve">, от 04.01.2014 </w:t>
      </w:r>
      <w:hyperlink r:id="rId308" w:history="1">
        <w:r>
          <w:rPr>
            <w:color w:val="0000FF"/>
          </w:rPr>
          <w:t>N 126-З</w:t>
        </w:r>
      </w:hyperlink>
      <w:r>
        <w:t>)</w:t>
      </w:r>
    </w:p>
    <w:p w:rsidR="008175C6" w:rsidRDefault="008175C6">
      <w:pPr>
        <w:pStyle w:val="ConsPlusNormal"/>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Законов Республики Беларусь от 13.12.2011 </w:t>
      </w:r>
      <w:hyperlink r:id="rId309" w:history="1">
        <w:r>
          <w:rPr>
            <w:color w:val="0000FF"/>
          </w:rPr>
          <w:t>N 325-З</w:t>
        </w:r>
      </w:hyperlink>
      <w:r>
        <w:t xml:space="preserve">, от 04.01.2014 </w:t>
      </w:r>
      <w:hyperlink r:id="rId310" w:history="1">
        <w:r>
          <w:rPr>
            <w:color w:val="0000FF"/>
          </w:rPr>
          <w:t>N 126-З</w:t>
        </w:r>
      </w:hyperlink>
      <w:r>
        <w:t>)</w:t>
      </w:r>
    </w:p>
    <w:p w:rsidR="008175C6" w:rsidRDefault="008175C6">
      <w:pPr>
        <w:pStyle w:val="ConsPlusNormal"/>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11" w:history="1">
        <w:r>
          <w:rPr>
            <w:color w:val="0000FF"/>
          </w:rPr>
          <w:t>Закона</w:t>
        </w:r>
      </w:hyperlink>
      <w:r>
        <w:t xml:space="preserve"> Республики Беларусь от 04.01.2014 N 126-З)</w:t>
      </w:r>
    </w:p>
    <w:p w:rsidR="008175C6" w:rsidRDefault="008175C6">
      <w:pPr>
        <w:pStyle w:val="ConsPlusNormal"/>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8175C6" w:rsidRDefault="008175C6">
      <w:pPr>
        <w:pStyle w:val="ConsPlusNormal"/>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8175C6" w:rsidRDefault="008175C6">
      <w:pPr>
        <w:pStyle w:val="ConsPlusNormal"/>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12" w:history="1">
        <w:r>
          <w:rPr>
            <w:color w:val="0000FF"/>
          </w:rPr>
          <w:t>Закона</w:t>
        </w:r>
      </w:hyperlink>
      <w:r>
        <w:t xml:space="preserve"> Республики Беларусь от 04.01.2014 N 126-З)</w:t>
      </w:r>
    </w:p>
    <w:p w:rsidR="008175C6" w:rsidRDefault="008175C6">
      <w:pPr>
        <w:pStyle w:val="ConsPlusNormal"/>
        <w:ind w:firstLine="540"/>
        <w:jc w:val="both"/>
      </w:pPr>
      <w:r>
        <w:t>16. К учебно-педагогическим комплексам относятся:</w:t>
      </w:r>
    </w:p>
    <w:p w:rsidR="008175C6" w:rsidRDefault="008175C6">
      <w:pPr>
        <w:pStyle w:val="ConsPlusNormal"/>
        <w:ind w:firstLine="540"/>
        <w:jc w:val="both"/>
      </w:pPr>
      <w:r>
        <w:t>16.1. ясли-сад - начальная школа;</w:t>
      </w:r>
    </w:p>
    <w:p w:rsidR="008175C6" w:rsidRDefault="008175C6">
      <w:pPr>
        <w:pStyle w:val="ConsPlusNormal"/>
        <w:ind w:firstLine="540"/>
        <w:jc w:val="both"/>
      </w:pPr>
      <w:r>
        <w:t>16.2. ясли-сад - базовая школа;</w:t>
      </w:r>
    </w:p>
    <w:p w:rsidR="008175C6" w:rsidRDefault="008175C6">
      <w:pPr>
        <w:pStyle w:val="ConsPlusNormal"/>
        <w:ind w:firstLine="540"/>
        <w:jc w:val="both"/>
      </w:pPr>
      <w:r>
        <w:t>16.3. ясли-сад - средняя школа;</w:t>
      </w:r>
    </w:p>
    <w:p w:rsidR="008175C6" w:rsidRDefault="008175C6">
      <w:pPr>
        <w:pStyle w:val="ConsPlusNormal"/>
        <w:ind w:firstLine="540"/>
        <w:jc w:val="both"/>
      </w:pPr>
      <w:r>
        <w:t>16.4. детский сад - начальная школа;</w:t>
      </w:r>
    </w:p>
    <w:p w:rsidR="008175C6" w:rsidRDefault="008175C6">
      <w:pPr>
        <w:pStyle w:val="ConsPlusNormal"/>
        <w:ind w:firstLine="540"/>
        <w:jc w:val="both"/>
      </w:pPr>
      <w:r>
        <w:t>16.5. детский сад - базовая школа;</w:t>
      </w:r>
    </w:p>
    <w:p w:rsidR="008175C6" w:rsidRDefault="008175C6">
      <w:pPr>
        <w:pStyle w:val="ConsPlusNormal"/>
        <w:ind w:firstLine="540"/>
        <w:jc w:val="both"/>
      </w:pPr>
      <w:r>
        <w:t>16.6. детский сад - средняя школа;</w:t>
      </w:r>
    </w:p>
    <w:p w:rsidR="008175C6" w:rsidRDefault="008175C6">
      <w:pPr>
        <w:pStyle w:val="ConsPlusNormal"/>
        <w:ind w:firstLine="540"/>
        <w:jc w:val="both"/>
      </w:pPr>
      <w:r>
        <w:t>16.7. базовая школа - колледж искусств;</w:t>
      </w:r>
    </w:p>
    <w:p w:rsidR="008175C6" w:rsidRDefault="008175C6">
      <w:pPr>
        <w:pStyle w:val="ConsPlusNormal"/>
        <w:ind w:firstLine="540"/>
        <w:jc w:val="both"/>
      </w:pPr>
      <w:r>
        <w:t>16.8. средняя школа - колледж искусств;</w:t>
      </w:r>
    </w:p>
    <w:p w:rsidR="008175C6" w:rsidRDefault="008175C6">
      <w:pPr>
        <w:pStyle w:val="ConsPlusNormal"/>
        <w:ind w:firstLine="540"/>
        <w:jc w:val="both"/>
      </w:pPr>
      <w:r>
        <w:t>16.9. гимназия - колледж искусств;</w:t>
      </w:r>
    </w:p>
    <w:p w:rsidR="008175C6" w:rsidRDefault="008175C6">
      <w:pPr>
        <w:pStyle w:val="ConsPlusNormal"/>
        <w:ind w:firstLine="540"/>
        <w:jc w:val="both"/>
      </w:pPr>
      <w:r>
        <w:t>16.10. средняя школа - училище олимпийского резерва.</w:t>
      </w:r>
    </w:p>
    <w:p w:rsidR="008175C6" w:rsidRDefault="008175C6">
      <w:pPr>
        <w:pStyle w:val="ConsPlusNormal"/>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13" w:history="1">
        <w:r>
          <w:rPr>
            <w:color w:val="0000FF"/>
          </w:rPr>
          <w:t>Закона</w:t>
        </w:r>
      </w:hyperlink>
      <w:r>
        <w:t xml:space="preserve"> Республики Беларусь от 04.01.2014 N 126-З)</w:t>
      </w:r>
    </w:p>
    <w:p w:rsidR="008175C6" w:rsidRDefault="008175C6">
      <w:pPr>
        <w:pStyle w:val="ConsPlusNormal"/>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14" w:history="1">
        <w:r>
          <w:rPr>
            <w:color w:val="0000FF"/>
          </w:rPr>
          <w:t>Закона</w:t>
        </w:r>
      </w:hyperlink>
      <w:r>
        <w:t xml:space="preserve"> Республики Беларусь от 04.01.2014 N 126-З)</w:t>
      </w:r>
    </w:p>
    <w:p w:rsidR="008175C6" w:rsidRDefault="008175C6">
      <w:pPr>
        <w:pStyle w:val="ConsPlusNormal"/>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15" w:history="1">
        <w:r>
          <w:rPr>
            <w:color w:val="0000FF"/>
          </w:rPr>
          <w:t>Закона</w:t>
        </w:r>
      </w:hyperlink>
      <w:r>
        <w:t xml:space="preserve"> Республики Беларусь от 04.01.2014 N 126-З)</w:t>
      </w:r>
    </w:p>
    <w:p w:rsidR="008175C6" w:rsidRDefault="008175C6">
      <w:pPr>
        <w:pStyle w:val="ConsPlusNormal"/>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16" w:history="1">
        <w:r>
          <w:rPr>
            <w:color w:val="0000FF"/>
          </w:rPr>
          <w:t>Закона</w:t>
        </w:r>
      </w:hyperlink>
      <w:r>
        <w:t xml:space="preserve"> Республики Беларусь от 04.01.2014 N 126-З)</w:t>
      </w:r>
    </w:p>
    <w:p w:rsidR="008175C6" w:rsidRDefault="008175C6">
      <w:pPr>
        <w:pStyle w:val="ConsPlusNormal"/>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17" w:history="1">
        <w:r>
          <w:rPr>
            <w:color w:val="0000FF"/>
          </w:rPr>
          <w:t>Закона</w:t>
        </w:r>
      </w:hyperlink>
      <w:r>
        <w:t xml:space="preserve"> Республики Беларусь от 04.01.2014 N 126-З)</w:t>
      </w:r>
    </w:p>
    <w:p w:rsidR="008175C6" w:rsidRDefault="008175C6">
      <w:pPr>
        <w:pStyle w:val="ConsPlusNormal"/>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175C6" w:rsidRDefault="008175C6">
      <w:pPr>
        <w:pStyle w:val="ConsPlusNormal"/>
        <w:jc w:val="both"/>
      </w:pPr>
      <w:r>
        <w:t xml:space="preserve">(в ред. </w:t>
      </w:r>
      <w:hyperlink r:id="rId318" w:history="1">
        <w:r>
          <w:rPr>
            <w:color w:val="0000FF"/>
          </w:rPr>
          <w:t>Закона</w:t>
        </w:r>
      </w:hyperlink>
      <w:r>
        <w:t xml:space="preserve"> Республики Беларусь от 04.01.2014 N 126-З)</w:t>
      </w:r>
    </w:p>
    <w:p w:rsidR="008175C6" w:rsidRDefault="008175C6">
      <w:pPr>
        <w:pStyle w:val="ConsPlusNormal"/>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8175C6" w:rsidRDefault="008175C6">
      <w:pPr>
        <w:pStyle w:val="ConsPlusNormal"/>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175C6" w:rsidRDefault="008175C6">
      <w:pPr>
        <w:pStyle w:val="ConsPlusNormal"/>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175C6" w:rsidRDefault="008175C6">
      <w:pPr>
        <w:pStyle w:val="ConsPlusNormal"/>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8175C6" w:rsidRDefault="008175C6">
      <w:pPr>
        <w:pStyle w:val="ConsPlusNormal"/>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175C6" w:rsidRDefault="008175C6">
      <w:pPr>
        <w:pStyle w:val="ConsPlusNormal"/>
        <w:jc w:val="both"/>
      </w:pPr>
      <w:r>
        <w:t xml:space="preserve">(в ред. </w:t>
      </w:r>
      <w:hyperlink r:id="rId319" w:history="1">
        <w:r>
          <w:rPr>
            <w:color w:val="0000FF"/>
          </w:rPr>
          <w:t>Закона</w:t>
        </w:r>
      </w:hyperlink>
      <w:r>
        <w:t xml:space="preserve"> Республики Беларусь от 04.01.2014 N 126-З)</w:t>
      </w:r>
    </w:p>
    <w:p w:rsidR="008175C6" w:rsidRDefault="008175C6">
      <w:pPr>
        <w:pStyle w:val="ConsPlusNormal"/>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8175C6" w:rsidRDefault="008175C6">
      <w:pPr>
        <w:pStyle w:val="ConsPlusNormal"/>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157. Управление учреждением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8175C6" w:rsidRDefault="008175C6">
      <w:pPr>
        <w:pStyle w:val="ConsPlusNormal"/>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8175C6" w:rsidRDefault="008175C6">
      <w:pPr>
        <w:pStyle w:val="ConsPlusNormal"/>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8175C6" w:rsidRDefault="008175C6">
      <w:pPr>
        <w:pStyle w:val="ConsPlusNormal"/>
        <w:ind w:firstLine="540"/>
        <w:jc w:val="both"/>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8175C6" w:rsidRDefault="008175C6">
      <w:pPr>
        <w:pStyle w:val="ConsPlusNormal"/>
        <w:jc w:val="both"/>
      </w:pPr>
      <w:r>
        <w:t xml:space="preserve">(в ред. </w:t>
      </w:r>
      <w:hyperlink r:id="rId320" w:history="1">
        <w:r>
          <w:rPr>
            <w:color w:val="0000FF"/>
          </w:rPr>
          <w:t>Закона</w:t>
        </w:r>
      </w:hyperlink>
      <w:r>
        <w:t xml:space="preserve"> Республики Беларусь от 04.01.2014 N 126-З)</w:t>
      </w:r>
    </w:p>
    <w:p w:rsidR="008175C6" w:rsidRDefault="008175C6">
      <w:pPr>
        <w:pStyle w:val="ConsPlusNormal"/>
        <w:jc w:val="both"/>
      </w:pPr>
    </w:p>
    <w:p w:rsidR="008175C6" w:rsidRDefault="008175C6">
      <w:pPr>
        <w:pStyle w:val="ConsPlusTitle"/>
        <w:jc w:val="center"/>
        <w:outlineLvl w:val="2"/>
      </w:pPr>
      <w:r>
        <w:t>ГЛАВА 24</w:t>
      </w:r>
    </w:p>
    <w:p w:rsidR="008175C6" w:rsidRDefault="008175C6">
      <w:pPr>
        <w:pStyle w:val="ConsPlusTitle"/>
        <w:jc w:val="center"/>
      </w:pPr>
      <w:r>
        <w:t>ОРГАНИЗАЦИЯ ОБРАЗОВАТЕЛЬНОГО ПРОЦЕССА ПРИ РЕАЛИЗАЦИИ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8175C6" w:rsidRDefault="008175C6">
      <w:pPr>
        <w:pStyle w:val="ConsPlusNormal"/>
        <w:ind w:firstLine="540"/>
        <w:jc w:val="both"/>
      </w:pPr>
      <w:r>
        <w:t>1.1. в учреждениях образования;</w:t>
      </w:r>
    </w:p>
    <w:p w:rsidR="008175C6" w:rsidRDefault="008175C6">
      <w:pPr>
        <w:pStyle w:val="ConsPlusNormal"/>
        <w:ind w:firstLine="540"/>
        <w:jc w:val="both"/>
      </w:pPr>
      <w:r>
        <w:t>1.2. на дому;</w:t>
      </w:r>
    </w:p>
    <w:p w:rsidR="008175C6" w:rsidRDefault="008175C6">
      <w:pPr>
        <w:pStyle w:val="ConsPlusNormal"/>
        <w:ind w:firstLine="540"/>
        <w:jc w:val="both"/>
      </w:pPr>
      <w:r>
        <w:t>1.3. в организациях здравоохранения;</w:t>
      </w:r>
    </w:p>
    <w:p w:rsidR="008175C6" w:rsidRDefault="008175C6">
      <w:pPr>
        <w:pStyle w:val="ConsPlusNormal"/>
        <w:ind w:firstLine="540"/>
        <w:jc w:val="both"/>
      </w:pPr>
      <w:r>
        <w:t>1.4. в санаторно-курортных и оздоровительных организациях.</w:t>
      </w:r>
    </w:p>
    <w:p w:rsidR="008175C6" w:rsidRDefault="008175C6">
      <w:pPr>
        <w:pStyle w:val="ConsPlusNormal"/>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8175C6" w:rsidRDefault="008175C6">
      <w:pPr>
        <w:pStyle w:val="ConsPlusNormal"/>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8175C6" w:rsidRDefault="008175C6">
      <w:pPr>
        <w:pStyle w:val="ConsPlusNormal"/>
        <w:ind w:firstLine="540"/>
        <w:jc w:val="both"/>
      </w:pPr>
      <w:r>
        <w:t>3. Для учащихся устанавливаются каникулы на протяжении учебного года и летние каникулы.</w:t>
      </w:r>
    </w:p>
    <w:p w:rsidR="008175C6" w:rsidRDefault="008175C6">
      <w:pPr>
        <w:pStyle w:val="ConsPlusNormal"/>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8175C6" w:rsidRDefault="008175C6">
      <w:pPr>
        <w:pStyle w:val="ConsPlusNormal"/>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8175C6" w:rsidRDefault="008175C6">
      <w:pPr>
        <w:pStyle w:val="ConsPlusNormal"/>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8175C6" w:rsidRDefault="008175C6">
      <w:pPr>
        <w:pStyle w:val="ConsPlusNormal"/>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8175C6" w:rsidRDefault="008175C6">
      <w:pPr>
        <w:pStyle w:val="ConsPlusNormal"/>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8175C6" w:rsidRDefault="008175C6">
      <w:pPr>
        <w:pStyle w:val="ConsPlusNormal"/>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8175C6" w:rsidRDefault="008175C6">
      <w:pPr>
        <w:pStyle w:val="ConsPlusNormal"/>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8175C6" w:rsidRDefault="008175C6">
      <w:pPr>
        <w:pStyle w:val="ConsPlusNormal"/>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21" w:history="1">
        <w:r>
          <w:rPr>
            <w:color w:val="0000FF"/>
          </w:rPr>
          <w:t>планом</w:t>
        </w:r>
      </w:hyperlink>
      <w:r>
        <w:t xml:space="preserve"> учреждения общего среднего образования соответствующего вида.</w:t>
      </w:r>
    </w:p>
    <w:p w:rsidR="008175C6" w:rsidRDefault="008175C6">
      <w:pPr>
        <w:pStyle w:val="ConsPlusNormal"/>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8175C6" w:rsidRDefault="008175C6">
      <w:pPr>
        <w:pStyle w:val="ConsPlusNormal"/>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8175C6" w:rsidRDefault="008175C6">
      <w:pPr>
        <w:pStyle w:val="ConsPlusNormal"/>
        <w:ind w:firstLine="540"/>
        <w:jc w:val="both"/>
      </w:pPr>
      <w:r>
        <w:t>Стимулирующие занятия - занятия, направленные на развитие творческих способностей одаренных и талантливых учащихся.</w:t>
      </w:r>
    </w:p>
    <w:p w:rsidR="008175C6" w:rsidRDefault="008175C6">
      <w:pPr>
        <w:pStyle w:val="ConsPlusNormal"/>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8175C6" w:rsidRDefault="008175C6">
      <w:pPr>
        <w:pStyle w:val="ConsPlusNormal"/>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8175C6" w:rsidRDefault="008175C6">
      <w:pPr>
        <w:pStyle w:val="ConsPlusNormal"/>
        <w:ind w:firstLine="540"/>
        <w:jc w:val="both"/>
      </w:pPr>
      <w:r>
        <w:t>Общественно полезный труд - занятия, направленные на формирование у учащихся трудовых умений и навыков.</w:t>
      </w:r>
    </w:p>
    <w:p w:rsidR="008175C6" w:rsidRDefault="008175C6">
      <w:pPr>
        <w:pStyle w:val="ConsPlusNormal"/>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8175C6" w:rsidRDefault="008175C6">
      <w:pPr>
        <w:pStyle w:val="ConsPlusNormal"/>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8175C6" w:rsidRDefault="008175C6">
      <w:pPr>
        <w:pStyle w:val="ConsPlusNormal"/>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8175C6" w:rsidRDefault="008175C6">
      <w:pPr>
        <w:pStyle w:val="ConsPlusNormal"/>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175C6" w:rsidRDefault="008175C6">
      <w:pPr>
        <w:pStyle w:val="ConsPlusNormal"/>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8175C6" w:rsidRDefault="008175C6">
      <w:pPr>
        <w:pStyle w:val="ConsPlusNormal"/>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8175C6" w:rsidRDefault="008175C6">
      <w:pPr>
        <w:pStyle w:val="ConsPlusNormal"/>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8175C6" w:rsidRDefault="008175C6">
      <w:pPr>
        <w:pStyle w:val="ConsPlusNormal"/>
        <w:jc w:val="both"/>
      </w:pPr>
      <w:r>
        <w:t xml:space="preserve">(часть третья п. 12 статьи 158 в ред. </w:t>
      </w:r>
      <w:hyperlink r:id="rId322" w:history="1">
        <w:r>
          <w:rPr>
            <w:color w:val="0000FF"/>
          </w:rPr>
          <w:t>Закона</w:t>
        </w:r>
      </w:hyperlink>
      <w:r>
        <w:t xml:space="preserve"> Республики Беларусь от 04.01.2014 N 126-З)</w:t>
      </w:r>
    </w:p>
    <w:p w:rsidR="008175C6" w:rsidRDefault="008175C6">
      <w:pPr>
        <w:pStyle w:val="ConsPlusNormal"/>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23" w:history="1">
        <w:r>
          <w:rPr>
            <w:color w:val="0000FF"/>
          </w:rPr>
          <w:t>плану</w:t>
        </w:r>
      </w:hyperlink>
      <w:r>
        <w:t xml:space="preserve"> вечерней школы.</w:t>
      </w:r>
    </w:p>
    <w:p w:rsidR="008175C6" w:rsidRDefault="008175C6">
      <w:pPr>
        <w:pStyle w:val="ConsPlusNormal"/>
        <w:ind w:firstLine="540"/>
        <w:jc w:val="both"/>
      </w:pPr>
      <w:r>
        <w:t>13. Наполняемость классов не должна превышать:</w:t>
      </w:r>
    </w:p>
    <w:p w:rsidR="008175C6" w:rsidRDefault="008175C6">
      <w:pPr>
        <w:pStyle w:val="ConsPlusNormal"/>
        <w:ind w:firstLine="540"/>
        <w:jc w:val="both"/>
      </w:pPr>
      <w:r>
        <w:t>13.1. в I - IV классах - 20 учащихся;</w:t>
      </w:r>
    </w:p>
    <w:p w:rsidR="008175C6" w:rsidRDefault="008175C6">
      <w:pPr>
        <w:pStyle w:val="ConsPlusNormal"/>
        <w:ind w:firstLine="540"/>
        <w:jc w:val="both"/>
      </w:pPr>
      <w:r>
        <w:t>13.2. в V - XI классах - 25 учащихся;</w:t>
      </w:r>
    </w:p>
    <w:p w:rsidR="008175C6" w:rsidRDefault="008175C6">
      <w:pPr>
        <w:pStyle w:val="ConsPlusNormal"/>
        <w:ind w:firstLine="540"/>
        <w:jc w:val="both"/>
      </w:pPr>
      <w:r>
        <w:t>13.3. в I - XI специализированных по спорту классах, классах средних школ - училищ олимпийского резерва - 20 учащихся;</w:t>
      </w:r>
    </w:p>
    <w:p w:rsidR="008175C6" w:rsidRDefault="008175C6">
      <w:pPr>
        <w:pStyle w:val="ConsPlusNormal"/>
        <w:ind w:firstLine="540"/>
        <w:jc w:val="both"/>
      </w:pPr>
      <w:r>
        <w:t>13.4. в I - IX классах базовых школ - колледжей искусств - 20 учащихся;</w:t>
      </w:r>
    </w:p>
    <w:p w:rsidR="008175C6" w:rsidRDefault="008175C6">
      <w:pPr>
        <w:pStyle w:val="ConsPlusNormal"/>
        <w:ind w:firstLine="540"/>
        <w:jc w:val="both"/>
      </w:pPr>
      <w:r>
        <w:t>13.5. в I - XI классах средних школ - колледжей искусств - 20 учащихся;</w:t>
      </w:r>
    </w:p>
    <w:p w:rsidR="008175C6" w:rsidRDefault="008175C6">
      <w:pPr>
        <w:pStyle w:val="ConsPlusNormal"/>
        <w:ind w:firstLine="540"/>
        <w:jc w:val="both"/>
      </w:pPr>
      <w:r>
        <w:t>13.6. в V - XI классах гимназий, гимназий-интернатов, гимназий - колледжей искусств - 20 учащихся;</w:t>
      </w:r>
    </w:p>
    <w:p w:rsidR="008175C6" w:rsidRDefault="008175C6">
      <w:pPr>
        <w:pStyle w:val="ConsPlusNormal"/>
        <w:ind w:firstLine="540"/>
        <w:jc w:val="both"/>
      </w:pPr>
      <w:r>
        <w:t>13.7. в X - XI классах лицеев - 20 учащихся;</w:t>
      </w:r>
    </w:p>
    <w:p w:rsidR="008175C6" w:rsidRDefault="008175C6">
      <w:pPr>
        <w:pStyle w:val="ConsPlusNormal"/>
        <w:ind w:firstLine="540"/>
        <w:jc w:val="both"/>
      </w:pPr>
      <w:r>
        <w:t>13.8. в VII - XI классах специализированных лицеев, суворовских училищ - 20 учащихся;</w:t>
      </w:r>
    </w:p>
    <w:p w:rsidR="008175C6" w:rsidRDefault="008175C6">
      <w:pPr>
        <w:pStyle w:val="ConsPlusNormal"/>
        <w:ind w:firstLine="540"/>
        <w:jc w:val="both"/>
      </w:pPr>
      <w:r>
        <w:t>13.9. в VIII - XI классах кадетских училищ - 25 учащихся;</w:t>
      </w:r>
    </w:p>
    <w:p w:rsidR="008175C6" w:rsidRDefault="008175C6">
      <w:pPr>
        <w:pStyle w:val="ConsPlusNormal"/>
        <w:ind w:firstLine="540"/>
        <w:jc w:val="both"/>
      </w:pPr>
      <w:r>
        <w:t>13.10. в X - XII классах вечерних школ, классах учебно-консультационных пунктов - 20 учащихся;</w:t>
      </w:r>
    </w:p>
    <w:p w:rsidR="008175C6" w:rsidRDefault="008175C6">
      <w:pPr>
        <w:pStyle w:val="ConsPlusNormal"/>
        <w:ind w:firstLine="540"/>
        <w:jc w:val="both"/>
      </w:pPr>
      <w:r>
        <w:t>13.11. в X - XII вечерних классах - 20 учащихся;</w:t>
      </w:r>
    </w:p>
    <w:p w:rsidR="008175C6" w:rsidRDefault="008175C6">
      <w:pPr>
        <w:pStyle w:val="ConsPlusNormal"/>
        <w:ind w:firstLine="540"/>
        <w:jc w:val="both"/>
      </w:pPr>
      <w:r>
        <w:t>13.12. в I - XI классах санаторных школ-интернатов - 20 учащихся;</w:t>
      </w:r>
    </w:p>
    <w:p w:rsidR="008175C6" w:rsidRDefault="008175C6">
      <w:pPr>
        <w:pStyle w:val="ConsPlusNormal"/>
        <w:ind w:firstLine="540"/>
        <w:jc w:val="both"/>
      </w:pPr>
      <w:r>
        <w:t>13.13. в I - XI классах школ-интернатов для детей-сирот и детей, оставшихся без попечения родителей, - 20 учащихся;</w:t>
      </w:r>
    </w:p>
    <w:p w:rsidR="008175C6" w:rsidRDefault="008175C6">
      <w:pPr>
        <w:pStyle w:val="ConsPlusNormal"/>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8175C6" w:rsidRDefault="008175C6">
      <w:pPr>
        <w:pStyle w:val="ConsPlusNormal"/>
        <w:ind w:firstLine="540"/>
        <w:jc w:val="both"/>
      </w:pPr>
      <w:r>
        <w:t>13.15. в X - XI классах межшкольных центров допризывной подготовки - 25 учащихся.</w:t>
      </w:r>
    </w:p>
    <w:p w:rsidR="008175C6" w:rsidRDefault="008175C6">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8175C6" w:rsidRDefault="008175C6">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175C6" w:rsidRDefault="008175C6">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175C6" w:rsidRDefault="008175C6">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8175C6" w:rsidRDefault="008175C6">
      <w:pPr>
        <w:pStyle w:val="ConsPlusNormal"/>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8175C6" w:rsidRDefault="008175C6">
      <w:pPr>
        <w:pStyle w:val="ConsPlusNormal"/>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8175C6" w:rsidRDefault="008175C6">
      <w:pPr>
        <w:pStyle w:val="ConsPlusNormal"/>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8175C6" w:rsidRDefault="008175C6">
      <w:pPr>
        <w:pStyle w:val="ConsPlusNormal"/>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24" w:history="1">
        <w:r>
          <w:rPr>
            <w:color w:val="0000FF"/>
          </w:rPr>
          <w:t>положение</w:t>
        </w:r>
      </w:hyperlink>
      <w:r>
        <w:t xml:space="preserve"> о которых утверждается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159. Общие требования к приему лиц для получения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bookmarkStart w:id="23" w:name="P2244"/>
      <w:bookmarkEnd w:id="23"/>
      <w:r>
        <w:t xml:space="preserve">1. Прием лица для получения общего среднего образования осуществляется на основании его заявления при предъявлении им </w:t>
      </w:r>
      <w:hyperlink r:id="rId325" w:history="1">
        <w:r>
          <w:rPr>
            <w:color w:val="0000FF"/>
          </w:rPr>
          <w:t>свидетельства</w:t>
        </w:r>
      </w:hyperlink>
      <w:r>
        <w:t xml:space="preserve"> о рождении или </w:t>
      </w:r>
      <w:hyperlink r:id="rId326" w:history="1">
        <w:r>
          <w:rPr>
            <w:color w:val="0000FF"/>
          </w:rPr>
          <w:t>документа</w:t>
        </w:r>
      </w:hyperlink>
      <w:r>
        <w:t xml:space="preserve">, удостоверяющего личность, и медицинской </w:t>
      </w:r>
      <w:hyperlink r:id="rId327"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8175C6" w:rsidRDefault="008175C6">
      <w:pPr>
        <w:pStyle w:val="ConsPlusNormal"/>
        <w:jc w:val="both"/>
      </w:pPr>
      <w:r>
        <w:t xml:space="preserve">(в ред. </w:t>
      </w:r>
      <w:hyperlink r:id="rId328" w:history="1">
        <w:r>
          <w:rPr>
            <w:color w:val="0000FF"/>
          </w:rPr>
          <w:t>Закона</w:t>
        </w:r>
      </w:hyperlink>
      <w:r>
        <w:t xml:space="preserve"> Республики Беларусь от 04.01.2014 N 126-З)</w:t>
      </w:r>
    </w:p>
    <w:p w:rsidR="008175C6" w:rsidRDefault="008175C6">
      <w:pPr>
        <w:pStyle w:val="ConsPlusNormal"/>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8175C6" w:rsidRDefault="008175C6">
      <w:pPr>
        <w:pStyle w:val="ConsPlusNormal"/>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29" w:history="1">
        <w:r>
          <w:rPr>
            <w:color w:val="0000FF"/>
          </w:rPr>
          <w:t>перечень</w:t>
        </w:r>
      </w:hyperlink>
      <w:r>
        <w:t xml:space="preserve"> которых утверждается Министерством здравоохранения Республики Беларусь.</w:t>
      </w:r>
    </w:p>
    <w:p w:rsidR="008175C6" w:rsidRDefault="008175C6">
      <w:pPr>
        <w:pStyle w:val="ConsPlusNormal"/>
        <w:jc w:val="both"/>
      </w:pPr>
      <w:r>
        <w:t xml:space="preserve">(в ред. </w:t>
      </w:r>
      <w:hyperlink r:id="rId330" w:history="1">
        <w:r>
          <w:rPr>
            <w:color w:val="0000FF"/>
          </w:rPr>
          <w:t>Закона</w:t>
        </w:r>
      </w:hyperlink>
      <w:r>
        <w:t xml:space="preserve"> Республики Беларусь от 04.01.2014 N 126-З)</w:t>
      </w:r>
    </w:p>
    <w:p w:rsidR="008175C6" w:rsidRDefault="008175C6">
      <w:pPr>
        <w:pStyle w:val="ConsPlusNormal"/>
        <w:ind w:firstLine="540"/>
        <w:jc w:val="both"/>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8175C6" w:rsidRDefault="008175C6">
      <w:pPr>
        <w:pStyle w:val="ConsPlusNormal"/>
        <w:jc w:val="both"/>
      </w:pPr>
      <w:r>
        <w:t xml:space="preserve">(часть вторая п. 3 статьи 159 в ред. </w:t>
      </w:r>
      <w:hyperlink r:id="rId331" w:history="1">
        <w:r>
          <w:rPr>
            <w:color w:val="0000FF"/>
          </w:rPr>
          <w:t>Закона</w:t>
        </w:r>
      </w:hyperlink>
      <w:r>
        <w:t xml:space="preserve"> Республики Беларусь от 04.01.2014 N 126-З)</w:t>
      </w: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r>
        <w:rPr>
          <w:color w:val="0A2666"/>
        </w:rPr>
        <w:t xml:space="preserve">О приеме в учреждения общего среднего образования и обучении в них см. </w:t>
      </w:r>
      <w:hyperlink r:id="rId332" w:history="1">
        <w:r>
          <w:rPr>
            <w:color w:val="0000FF"/>
          </w:rPr>
          <w:t>Указ</w:t>
        </w:r>
      </w:hyperlink>
      <w:r>
        <w:rPr>
          <w:color w:val="0A2666"/>
        </w:rPr>
        <w:t xml:space="preserve"> Президента Республики Беларусь от 25.01.2018 N 30.</w:t>
      </w:r>
    </w:p>
    <w:p w:rsidR="008175C6" w:rsidRDefault="008175C6">
      <w:pPr>
        <w:pStyle w:val="ConsPlusNormal"/>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8175C6" w:rsidRDefault="008175C6">
      <w:pPr>
        <w:pStyle w:val="ConsPlusNormal"/>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8175C6" w:rsidRDefault="008175C6">
      <w:pPr>
        <w:pStyle w:val="ConsPlusNormal"/>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33" w:history="1">
        <w:r>
          <w:rPr>
            <w:color w:val="0000FF"/>
          </w:rPr>
          <w:t>положением</w:t>
        </w:r>
      </w:hyperlink>
      <w:r>
        <w:t xml:space="preserve"> об учреждении общего среднего образования или его виде.</w:t>
      </w:r>
    </w:p>
    <w:p w:rsidR="008175C6" w:rsidRDefault="008175C6">
      <w:pPr>
        <w:pStyle w:val="ConsPlusNormal"/>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8175C6" w:rsidRDefault="008175C6">
      <w:pPr>
        <w:pStyle w:val="ConsPlusNormal"/>
        <w:ind w:firstLine="540"/>
        <w:jc w:val="both"/>
      </w:pPr>
      <w:r>
        <w:t>дети-сироты и дети, оставшиеся без попечения родителей;</w:t>
      </w:r>
    </w:p>
    <w:p w:rsidR="008175C6" w:rsidRDefault="008175C6">
      <w:pPr>
        <w:pStyle w:val="ConsPlusNormal"/>
        <w:ind w:firstLine="540"/>
        <w:jc w:val="both"/>
      </w:pPr>
      <w:r>
        <w:t>дети из многодетных семей;</w:t>
      </w:r>
    </w:p>
    <w:p w:rsidR="008175C6" w:rsidRDefault="008175C6">
      <w:pPr>
        <w:pStyle w:val="ConsPlusNormal"/>
        <w:ind w:firstLine="540"/>
        <w:jc w:val="both"/>
      </w:pPr>
      <w:r>
        <w:t>дети, проживающие в населенных пунктах с численностью населения менее 20 тысяч человек.</w:t>
      </w:r>
    </w:p>
    <w:p w:rsidR="008175C6" w:rsidRDefault="008175C6">
      <w:pPr>
        <w:pStyle w:val="ConsPlusNormal"/>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8175C6" w:rsidRDefault="008175C6">
      <w:pPr>
        <w:pStyle w:val="ConsPlusNormal"/>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8175C6" w:rsidRDefault="008175C6">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44"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8175C6" w:rsidRDefault="008175C6">
      <w:pPr>
        <w:pStyle w:val="ConsPlusNormal"/>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34" w:history="1">
        <w:r>
          <w:rPr>
            <w:color w:val="0000FF"/>
          </w:rPr>
          <w:t>положением</w:t>
        </w:r>
      </w:hyperlink>
      <w:r>
        <w:t xml:space="preserve"> об учреждении общего среднего образования или его виде.</w:t>
      </w:r>
    </w:p>
    <w:p w:rsidR="008175C6" w:rsidRDefault="008175C6">
      <w:pPr>
        <w:pStyle w:val="ConsPlusNormal"/>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8175C6" w:rsidRDefault="008175C6">
      <w:pPr>
        <w:pStyle w:val="ConsPlusNormal"/>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8175C6" w:rsidRDefault="008175C6">
      <w:pPr>
        <w:pStyle w:val="ConsPlusNormal"/>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8175C6" w:rsidRDefault="008175C6">
      <w:pPr>
        <w:pStyle w:val="ConsPlusNormal"/>
        <w:ind w:firstLine="540"/>
        <w:jc w:val="both"/>
      </w:pPr>
      <w:r>
        <w:t>лица, имеющие более высокий средний балл свидетельства об общем базовом образовании;</w:t>
      </w:r>
    </w:p>
    <w:p w:rsidR="008175C6" w:rsidRDefault="008175C6">
      <w:pPr>
        <w:pStyle w:val="ConsPlusNormal"/>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8175C6" w:rsidRDefault="008175C6">
      <w:pPr>
        <w:pStyle w:val="ConsPlusNormal"/>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8175C6" w:rsidRDefault="008175C6">
      <w:pPr>
        <w:pStyle w:val="ConsPlusNormal"/>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44"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8175C6" w:rsidRDefault="008175C6">
      <w:pPr>
        <w:pStyle w:val="ConsPlusNormal"/>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35" w:history="1">
        <w:r>
          <w:rPr>
            <w:color w:val="0000FF"/>
          </w:rPr>
          <w:t>перечень</w:t>
        </w:r>
      </w:hyperlink>
      <w:r>
        <w:t xml:space="preserve"> которых утверждается Министерством здравоохранения Республики Беларусь.</w:t>
      </w:r>
    </w:p>
    <w:p w:rsidR="008175C6" w:rsidRDefault="008175C6">
      <w:pPr>
        <w:pStyle w:val="ConsPlusNormal"/>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8175C6" w:rsidRDefault="008175C6">
      <w:pPr>
        <w:pStyle w:val="ConsPlusNormal"/>
        <w:ind w:firstLine="540"/>
        <w:jc w:val="both"/>
      </w:pPr>
      <w:r>
        <w:t xml:space="preserve">Перечень и сроки проведения вступительных испытаний определяются </w:t>
      </w:r>
      <w:hyperlink r:id="rId336"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8175C6" w:rsidRDefault="008175C6">
      <w:pPr>
        <w:pStyle w:val="ConsPlusNormal"/>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8175C6" w:rsidRDefault="008175C6">
      <w:pPr>
        <w:pStyle w:val="ConsPlusNormal"/>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8175C6" w:rsidRDefault="008175C6">
      <w:pPr>
        <w:pStyle w:val="ConsPlusNormal"/>
        <w:ind w:firstLine="540"/>
        <w:jc w:val="both"/>
      </w:pPr>
      <w:r>
        <w:t>дети-сироты и дети, оставшиеся без попечения родителей;</w:t>
      </w:r>
    </w:p>
    <w:p w:rsidR="008175C6" w:rsidRDefault="008175C6">
      <w:pPr>
        <w:pStyle w:val="ConsPlusNormal"/>
        <w:ind w:firstLine="540"/>
        <w:jc w:val="both"/>
      </w:pPr>
      <w:r>
        <w:t xml:space="preserve">дети лиц, перечисленных в </w:t>
      </w:r>
      <w:hyperlink r:id="rId337" w:history="1">
        <w:r>
          <w:rPr>
            <w:color w:val="0000FF"/>
          </w:rPr>
          <w:t>подпунктах 12.2</w:t>
        </w:r>
      </w:hyperlink>
      <w:r>
        <w:t xml:space="preserve"> и </w:t>
      </w:r>
      <w:hyperlink r:id="rId338"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175C6" w:rsidRDefault="008175C6">
      <w:pPr>
        <w:pStyle w:val="ConsPlusNormal"/>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8175C6" w:rsidRDefault="008175C6">
      <w:pPr>
        <w:pStyle w:val="ConsPlusNormal"/>
        <w:ind w:firstLine="540"/>
        <w:jc w:val="both"/>
      </w:pPr>
      <w:r>
        <w:t>лица, имеющие более высокий средний балл по результатам итоговой аттестации за VI класс;</w:t>
      </w:r>
    </w:p>
    <w:p w:rsidR="008175C6" w:rsidRDefault="008175C6">
      <w:pPr>
        <w:pStyle w:val="ConsPlusNormal"/>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339" w:history="1">
        <w:r>
          <w:rPr>
            <w:color w:val="0000FF"/>
          </w:rPr>
          <w:t>Правилами</w:t>
        </w:r>
      </w:hyperlink>
      <w:r>
        <w:t xml:space="preserve"> приема в специализированный лицей;</w:t>
      </w:r>
    </w:p>
    <w:p w:rsidR="008175C6" w:rsidRDefault="008175C6">
      <w:pPr>
        <w:pStyle w:val="ConsPlusNormal"/>
        <w:ind w:firstLine="540"/>
        <w:jc w:val="both"/>
      </w:pPr>
      <w:r>
        <w:t>лица, постоянно (преимущественно) проживающие на территории радиоактивного загрязнения.</w:t>
      </w:r>
    </w:p>
    <w:p w:rsidR="008175C6" w:rsidRDefault="008175C6">
      <w:pPr>
        <w:pStyle w:val="ConsPlusNormal"/>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8175C6" w:rsidRDefault="008175C6">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44"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8175C6" w:rsidRDefault="008175C6">
      <w:pPr>
        <w:pStyle w:val="ConsPlusNormal"/>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8175C6" w:rsidRDefault="008175C6">
      <w:pPr>
        <w:pStyle w:val="ConsPlusNormal"/>
        <w:ind w:firstLine="540"/>
        <w:jc w:val="both"/>
      </w:pPr>
      <w:hyperlink r:id="rId340" w:history="1">
        <w:r>
          <w:rPr>
            <w:color w:val="0000FF"/>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8175C6" w:rsidRDefault="008175C6">
      <w:pPr>
        <w:pStyle w:val="ConsPlusNormal"/>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8175C6" w:rsidRDefault="008175C6">
      <w:pPr>
        <w:pStyle w:val="ConsPlusNormal"/>
        <w:ind w:firstLine="540"/>
        <w:jc w:val="both"/>
      </w:pPr>
      <w:hyperlink r:id="rId341" w:history="1">
        <w:r>
          <w:rPr>
            <w:color w:val="0000FF"/>
          </w:rPr>
          <w:t>Порядок</w:t>
        </w:r>
      </w:hyperlink>
      <w: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8175C6" w:rsidRDefault="008175C6">
      <w:pPr>
        <w:pStyle w:val="ConsPlusNormal"/>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8175C6" w:rsidRDefault="008175C6">
      <w:pPr>
        <w:pStyle w:val="ConsPlusNormal"/>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8175C6" w:rsidRDefault="008175C6">
      <w:pPr>
        <w:pStyle w:val="ConsPlusNormal"/>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8175C6" w:rsidRDefault="008175C6">
      <w:pPr>
        <w:pStyle w:val="ConsPlusNormal"/>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8175C6" w:rsidRDefault="008175C6">
      <w:pPr>
        <w:pStyle w:val="ConsPlusNormal"/>
        <w:ind w:firstLine="540"/>
        <w:jc w:val="both"/>
      </w:pPr>
      <w:hyperlink r:id="rId342" w:history="1">
        <w:r>
          <w:rPr>
            <w:color w:val="0000FF"/>
          </w:rPr>
          <w:t>свидетельства</w:t>
        </w:r>
      </w:hyperlink>
      <w:r>
        <w:t xml:space="preserve"> о рождении или иного </w:t>
      </w:r>
      <w:hyperlink r:id="rId343" w:history="1">
        <w:r>
          <w:rPr>
            <w:color w:val="0000FF"/>
          </w:rPr>
          <w:t>документа</w:t>
        </w:r>
      </w:hyperlink>
      <w:r>
        <w:t>, удостоверяющего личность;</w:t>
      </w:r>
    </w:p>
    <w:p w:rsidR="008175C6" w:rsidRDefault="008175C6">
      <w:pPr>
        <w:pStyle w:val="ConsPlusNormal"/>
        <w:ind w:firstLine="540"/>
        <w:jc w:val="both"/>
      </w:pPr>
      <w:r>
        <w:t xml:space="preserve">медицинской </w:t>
      </w:r>
      <w:hyperlink r:id="rId344" w:history="1">
        <w:r>
          <w:rPr>
            <w:color w:val="0000FF"/>
          </w:rPr>
          <w:t>справки</w:t>
        </w:r>
      </w:hyperlink>
      <w:r>
        <w:t xml:space="preserve"> о состоянии здоровья.</w:t>
      </w:r>
    </w:p>
    <w:p w:rsidR="008175C6" w:rsidRDefault="008175C6">
      <w:pPr>
        <w:pStyle w:val="ConsPlusNormal"/>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8175C6" w:rsidRDefault="008175C6">
      <w:pPr>
        <w:pStyle w:val="ConsPlusNormal"/>
        <w:ind w:firstLine="540"/>
        <w:jc w:val="both"/>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8175C6" w:rsidRDefault="008175C6">
      <w:pPr>
        <w:pStyle w:val="ConsPlusNormal"/>
        <w:ind w:firstLine="540"/>
        <w:jc w:val="both"/>
      </w:pPr>
      <w:r>
        <w:t>Преимущественное право при приеме в санаторные школы-интернаты в порядке перечисления имеют:</w:t>
      </w:r>
    </w:p>
    <w:p w:rsidR="008175C6" w:rsidRDefault="008175C6">
      <w:pPr>
        <w:pStyle w:val="ConsPlusNormal"/>
        <w:ind w:firstLine="540"/>
        <w:jc w:val="both"/>
      </w:pPr>
      <w:r>
        <w:t>дети-сироты и дети, оставшиеся без попечения родителей;</w:t>
      </w:r>
    </w:p>
    <w:p w:rsidR="008175C6" w:rsidRDefault="008175C6">
      <w:pPr>
        <w:pStyle w:val="ConsPlusNormal"/>
        <w:ind w:firstLine="540"/>
        <w:jc w:val="both"/>
      </w:pPr>
      <w:r>
        <w:t>дети, находящиеся в социально опасном положении;</w:t>
      </w:r>
    </w:p>
    <w:p w:rsidR="008175C6" w:rsidRDefault="008175C6">
      <w:pPr>
        <w:pStyle w:val="ConsPlusNormal"/>
        <w:ind w:firstLine="540"/>
        <w:jc w:val="both"/>
      </w:pPr>
      <w:r>
        <w:t>дети, один из родителей которых является инвалидом;</w:t>
      </w:r>
    </w:p>
    <w:p w:rsidR="008175C6" w:rsidRDefault="008175C6">
      <w:pPr>
        <w:pStyle w:val="ConsPlusNormal"/>
        <w:ind w:firstLine="540"/>
        <w:jc w:val="both"/>
      </w:pPr>
      <w:r>
        <w:t>дети из многодетных семей.</w:t>
      </w:r>
    </w:p>
    <w:p w:rsidR="008175C6" w:rsidRDefault="008175C6">
      <w:pPr>
        <w:pStyle w:val="ConsPlusNormal"/>
        <w:ind w:firstLine="540"/>
        <w:jc w:val="both"/>
      </w:pPr>
      <w:r>
        <w:t xml:space="preserve">Для приема в санаторные школы-интернаты лица подают помимо документов, предусмотренных </w:t>
      </w:r>
      <w:hyperlink w:anchor="P2244" w:history="1">
        <w:r>
          <w:rPr>
            <w:color w:val="0000FF"/>
          </w:rPr>
          <w:t>пунктом 1</w:t>
        </w:r>
      </w:hyperlink>
      <w:r>
        <w:t xml:space="preserve"> настоящей статьи, следующие документы:</w:t>
      </w:r>
    </w:p>
    <w:p w:rsidR="008175C6" w:rsidRDefault="008175C6">
      <w:pPr>
        <w:pStyle w:val="ConsPlusNormal"/>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8175C6" w:rsidRDefault="008175C6">
      <w:pPr>
        <w:pStyle w:val="ConsPlusNormal"/>
        <w:ind w:firstLine="540"/>
        <w:jc w:val="both"/>
      </w:pPr>
      <w:r>
        <w:t>документы, подтверждающие право лица на льготы при приеме в санаторную школу-интернат (при наличии права на льготы).</w:t>
      </w:r>
    </w:p>
    <w:p w:rsidR="008175C6" w:rsidRDefault="008175C6">
      <w:pPr>
        <w:pStyle w:val="ConsPlusNormal"/>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45" w:history="1">
        <w:r>
          <w:rPr>
            <w:color w:val="0000FF"/>
          </w:rPr>
          <w:t>заключения</w:t>
        </w:r>
      </w:hyperlink>
      <w:r>
        <w:t xml:space="preserve"> врачебно-консультационной комиссии.</w:t>
      </w:r>
    </w:p>
    <w:p w:rsidR="008175C6" w:rsidRDefault="008175C6">
      <w:pPr>
        <w:pStyle w:val="ConsPlusNormal"/>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8175C6" w:rsidRDefault="008175C6">
      <w:pPr>
        <w:pStyle w:val="ConsPlusNormal"/>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8175C6" w:rsidRDefault="008175C6">
      <w:pPr>
        <w:pStyle w:val="ConsPlusNormal"/>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8175C6" w:rsidRDefault="008175C6">
      <w:pPr>
        <w:pStyle w:val="ConsPlusNormal"/>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46" w:history="1">
        <w:r>
          <w:rPr>
            <w:color w:val="0000FF"/>
          </w:rPr>
          <w:t>перечень</w:t>
        </w:r>
      </w:hyperlink>
      <w:r>
        <w:t xml:space="preserve"> которых утверждается Министерством здравоохранения Республики Беларусь.</w:t>
      </w:r>
    </w:p>
    <w:p w:rsidR="008175C6" w:rsidRDefault="008175C6">
      <w:pPr>
        <w:pStyle w:val="ConsPlusNormal"/>
        <w:ind w:firstLine="540"/>
        <w:jc w:val="both"/>
      </w:pPr>
      <w:hyperlink r:id="rId347" w:history="1">
        <w:r>
          <w:rPr>
            <w:color w:val="0000FF"/>
          </w:rPr>
          <w:t>Порядок</w:t>
        </w:r>
      </w:hyperlink>
      <w: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8175C6" w:rsidRDefault="008175C6">
      <w:pPr>
        <w:pStyle w:val="ConsPlusNormal"/>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8175C6" w:rsidRDefault="008175C6">
      <w:pPr>
        <w:pStyle w:val="ConsPlusNormal"/>
        <w:ind w:firstLine="540"/>
        <w:jc w:val="both"/>
      </w:pPr>
      <w: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44" w:history="1">
        <w:r>
          <w:rPr>
            <w:color w:val="0000FF"/>
          </w:rPr>
          <w:t>пунктом 1</w:t>
        </w:r>
      </w:hyperlink>
      <w:r>
        <w:t xml:space="preserve"> настоящей статьи, документы, </w:t>
      </w:r>
      <w:hyperlink r:id="rId348" w:history="1">
        <w:r>
          <w:rPr>
            <w:color w:val="0000FF"/>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8175C6" w:rsidRDefault="008175C6">
      <w:pPr>
        <w:pStyle w:val="ConsPlusNormal"/>
        <w:jc w:val="both"/>
      </w:pPr>
      <w:r>
        <w:t xml:space="preserve">(п. 12 статьи 159 в ред. </w:t>
      </w:r>
      <w:hyperlink r:id="rId349" w:history="1">
        <w:r>
          <w:rPr>
            <w:color w:val="0000FF"/>
          </w:rPr>
          <w:t>Закона</w:t>
        </w:r>
      </w:hyperlink>
      <w:r>
        <w:t xml:space="preserve"> Республики Беларусь от 04.01.2014 N 126-З)</w:t>
      </w:r>
    </w:p>
    <w:p w:rsidR="008175C6" w:rsidRDefault="008175C6">
      <w:pPr>
        <w:pStyle w:val="ConsPlusNormal"/>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160. Получение общего среднего образования на дому</w:t>
      </w:r>
    </w:p>
    <w:p w:rsidR="008175C6" w:rsidRDefault="008175C6">
      <w:pPr>
        <w:pStyle w:val="ConsPlusNormal"/>
        <w:jc w:val="both"/>
        <w:rPr>
          <w:rFonts w:cs="Times New Roman"/>
        </w:rPr>
      </w:pPr>
    </w:p>
    <w:p w:rsidR="008175C6" w:rsidRDefault="008175C6">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8175C6" w:rsidRDefault="008175C6">
      <w:pPr>
        <w:pStyle w:val="ConsPlusNormal"/>
        <w:ind w:firstLine="540"/>
        <w:jc w:val="both"/>
      </w:pPr>
      <w:hyperlink r:id="rId350" w:history="1">
        <w:r>
          <w:rPr>
            <w:color w:val="0000FF"/>
          </w:rPr>
          <w:t>Перечень</w:t>
        </w:r>
      </w:hyperlink>
      <w: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8175C6" w:rsidRDefault="008175C6">
      <w:pPr>
        <w:pStyle w:val="ConsPlusNormal"/>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8175C6" w:rsidRDefault="008175C6">
      <w:pPr>
        <w:pStyle w:val="ConsPlusNormal"/>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51" w:history="1">
        <w:r>
          <w:rPr>
            <w:color w:val="0000FF"/>
          </w:rPr>
          <w:t>заключения</w:t>
        </w:r>
      </w:hyperlink>
      <w:r>
        <w:t xml:space="preserve"> врачебно-консультационной комиссии.</w:t>
      </w:r>
    </w:p>
    <w:p w:rsidR="008175C6" w:rsidRDefault="008175C6">
      <w:pPr>
        <w:pStyle w:val="ConsPlusNormal"/>
        <w:ind w:firstLine="540"/>
        <w:jc w:val="both"/>
      </w:pPr>
      <w:r>
        <w:t xml:space="preserve">4. </w:t>
      </w:r>
      <w:hyperlink r:id="rId352"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161. Обучение и воспитание учащихся в организациях здравоохранения</w:t>
      </w:r>
    </w:p>
    <w:p w:rsidR="008175C6" w:rsidRDefault="008175C6">
      <w:pPr>
        <w:pStyle w:val="ConsPlusNormal"/>
        <w:jc w:val="both"/>
        <w:rPr>
          <w:rFonts w:cs="Times New Roman"/>
        </w:rPr>
      </w:pPr>
    </w:p>
    <w:p w:rsidR="008175C6" w:rsidRDefault="008175C6">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53"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8175C6" w:rsidRDefault="008175C6">
      <w:pPr>
        <w:pStyle w:val="ConsPlusNormal"/>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8175C6" w:rsidRDefault="008175C6">
      <w:pPr>
        <w:pStyle w:val="ConsPlusNormal"/>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162. Обучение и воспитание учащихся в санаторно-курортных и оздоровительных организациях</w:t>
      </w:r>
    </w:p>
    <w:p w:rsidR="008175C6" w:rsidRDefault="008175C6">
      <w:pPr>
        <w:pStyle w:val="ConsPlusNormal"/>
        <w:jc w:val="both"/>
        <w:rPr>
          <w:rFonts w:cs="Times New Roman"/>
        </w:rPr>
      </w:pPr>
    </w:p>
    <w:p w:rsidR="008175C6" w:rsidRDefault="008175C6">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54" w:history="1">
        <w:r>
          <w:rPr>
            <w:color w:val="0000FF"/>
          </w:rPr>
          <w:t>порядке</w:t>
        </w:r>
      </w:hyperlink>
      <w:r>
        <w:t>, определяемом Министерством образования Республики Беларусь.</w:t>
      </w:r>
    </w:p>
    <w:p w:rsidR="008175C6" w:rsidRDefault="008175C6">
      <w:pPr>
        <w:pStyle w:val="ConsPlusNormal"/>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162-1. Обучение и воспитание учащихся, принимающих участие в спортивных мероприятиях</w:t>
      </w:r>
    </w:p>
    <w:p w:rsidR="008175C6" w:rsidRDefault="008175C6">
      <w:pPr>
        <w:pStyle w:val="ConsPlusNormal"/>
        <w:ind w:firstLine="540"/>
        <w:jc w:val="both"/>
        <w:rPr>
          <w:rFonts w:cs="Times New Roman"/>
        </w:rPr>
      </w:pPr>
    </w:p>
    <w:p w:rsidR="008175C6" w:rsidRDefault="008175C6">
      <w:pPr>
        <w:pStyle w:val="ConsPlusNormal"/>
        <w:ind w:firstLine="540"/>
        <w:jc w:val="both"/>
      </w:pPr>
      <w:r>
        <w:t xml:space="preserve">(введена </w:t>
      </w:r>
      <w:hyperlink r:id="rId355" w:history="1">
        <w:r>
          <w:rPr>
            <w:color w:val="0000FF"/>
          </w:rPr>
          <w:t>Законом</w:t>
        </w:r>
      </w:hyperlink>
      <w:r>
        <w:t xml:space="preserve"> Республики Беларусь от 04.01.2014 N 126-З)</w:t>
      </w:r>
    </w:p>
    <w:p w:rsidR="008175C6" w:rsidRDefault="008175C6">
      <w:pPr>
        <w:pStyle w:val="ConsPlusNormal"/>
        <w:jc w:val="both"/>
        <w:rPr>
          <w:rFonts w:cs="Times New Roman"/>
        </w:rPr>
      </w:pPr>
    </w:p>
    <w:p w:rsidR="008175C6" w:rsidRDefault="008175C6">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56" w:history="1">
        <w:r>
          <w:rPr>
            <w:color w:val="0000FF"/>
          </w:rPr>
          <w:t>порядке</w:t>
        </w:r>
      </w:hyperlink>
      <w:r>
        <w:t>, определяемых Министерством образования Республики Беларусь и Министерством спорта и туризма Республики Беларусь.</w:t>
      </w:r>
    </w:p>
    <w:p w:rsidR="008175C6" w:rsidRDefault="008175C6">
      <w:pPr>
        <w:pStyle w:val="ConsPlusNormal"/>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8175C6" w:rsidRDefault="008175C6">
      <w:pPr>
        <w:pStyle w:val="ConsPlusNormal"/>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8175C6" w:rsidRDefault="008175C6">
      <w:pPr>
        <w:pStyle w:val="ConsPlusNormal"/>
        <w:jc w:val="both"/>
        <w:rPr>
          <w:rFonts w:cs="Times New Roman"/>
        </w:rPr>
      </w:pPr>
    </w:p>
    <w:p w:rsidR="008175C6" w:rsidRDefault="008175C6">
      <w:pPr>
        <w:pStyle w:val="ConsPlusTitle"/>
        <w:jc w:val="center"/>
        <w:outlineLvl w:val="2"/>
      </w:pPr>
      <w:r>
        <w:t>ГЛАВА 25</w:t>
      </w:r>
    </w:p>
    <w:p w:rsidR="008175C6" w:rsidRDefault="008175C6">
      <w:pPr>
        <w:pStyle w:val="ConsPlusTitle"/>
        <w:jc w:val="center"/>
      </w:pPr>
      <w:r>
        <w:t>АТТЕСТАЦИЯ УЧАЩИХСЯ ПРИ ОСВОЕНИИ СОДЕРЖАНИЯ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163. Аттестация учащихся при освоении содержания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8175C6" w:rsidRDefault="008175C6">
      <w:pPr>
        <w:pStyle w:val="ConsPlusNormal"/>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8175C6" w:rsidRDefault="008175C6">
      <w:pPr>
        <w:pStyle w:val="ConsPlusNormal"/>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57"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358"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59" w:history="1">
        <w:r>
          <w:rPr>
            <w:color w:val="0000FF"/>
          </w:rPr>
          <w:t>справки</w:t>
        </w:r>
      </w:hyperlink>
      <w:r>
        <w:t xml:space="preserve"> об обучении.</w:t>
      </w:r>
    </w:p>
    <w:p w:rsidR="008175C6" w:rsidRDefault="008175C6">
      <w:pPr>
        <w:pStyle w:val="ConsPlusNormal"/>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8175C6" w:rsidRDefault="008175C6">
      <w:pPr>
        <w:pStyle w:val="ConsPlusNormal"/>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8175C6" w:rsidRDefault="008175C6">
      <w:pPr>
        <w:pStyle w:val="ConsPlusNormal"/>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8175C6" w:rsidRDefault="008175C6">
      <w:pPr>
        <w:pStyle w:val="ConsPlusNormal"/>
        <w:ind w:firstLine="540"/>
        <w:jc w:val="both"/>
      </w:pPr>
      <w:hyperlink r:id="rId360" w:history="1">
        <w:r>
          <w:rPr>
            <w:color w:val="0000FF"/>
          </w:rPr>
          <w:t>Порядок</w:t>
        </w:r>
      </w:hyperlink>
      <w:r>
        <w:t xml:space="preserve"> аттестации в порядке экстерната определяется Министерством образования Республики Беларусь.</w:t>
      </w:r>
    </w:p>
    <w:p w:rsidR="008175C6" w:rsidRDefault="008175C6">
      <w:pPr>
        <w:pStyle w:val="ConsPlusNormal"/>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61"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164. Текущая и промежуточная аттестация учащихся при освоении содержания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Текущая аттестация проводится на учебных занятиях с выставлением отметок.</w:t>
      </w:r>
    </w:p>
    <w:p w:rsidR="008175C6" w:rsidRDefault="008175C6">
      <w:pPr>
        <w:pStyle w:val="ConsPlusNormal"/>
        <w:ind w:firstLine="540"/>
        <w:jc w:val="both"/>
      </w:pPr>
      <w:r>
        <w:t>2. Промежуточная аттестация выражается в выставлении отметок за четверть с учетом результатов текущей аттестации.</w:t>
      </w:r>
    </w:p>
    <w:p w:rsidR="008175C6" w:rsidRDefault="008175C6">
      <w:pPr>
        <w:pStyle w:val="ConsPlusNormal"/>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175C6" w:rsidRDefault="008175C6">
      <w:pPr>
        <w:pStyle w:val="ConsPlusNormal"/>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8175C6" w:rsidRDefault="008175C6">
      <w:pPr>
        <w:pStyle w:val="ConsPlusNormal"/>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6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165. Итоговая аттестация учащихся при освоении содержания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8175C6" w:rsidRDefault="008175C6">
      <w:pPr>
        <w:pStyle w:val="ConsPlusNormal"/>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8175C6" w:rsidRDefault="008175C6">
      <w:pPr>
        <w:pStyle w:val="ConsPlusNormal"/>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8175C6" w:rsidRDefault="008175C6">
      <w:pPr>
        <w:pStyle w:val="ConsPlusNormal"/>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8175C6" w:rsidRDefault="008175C6">
      <w:pPr>
        <w:pStyle w:val="ConsPlusNormal"/>
        <w:ind w:firstLine="540"/>
        <w:jc w:val="both"/>
      </w:pPr>
      <w:r>
        <w:t xml:space="preserve">5. Учащиеся по медицинским и иным основаниям могут быть освобождены от выпускных экзаменов. </w:t>
      </w:r>
      <w:hyperlink r:id="rId363"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364" w:history="1">
        <w:r>
          <w:rPr>
            <w:color w:val="0000FF"/>
          </w:rPr>
          <w:t>основания</w:t>
        </w:r>
      </w:hyperlink>
      <w: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8175C6" w:rsidRDefault="008175C6">
      <w:pPr>
        <w:pStyle w:val="ConsPlusNormal"/>
        <w:ind w:firstLine="540"/>
        <w:jc w:val="both"/>
      </w:pPr>
      <w:r>
        <w:t>6. К итоговой аттестации допускаются учащиеся, выполнившие учебные планы и учебные программы.</w:t>
      </w:r>
    </w:p>
    <w:p w:rsidR="008175C6" w:rsidRDefault="008175C6">
      <w:pPr>
        <w:pStyle w:val="ConsPlusNormal"/>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175C6" w:rsidRDefault="008175C6">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8175C6" w:rsidRDefault="008175C6">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8175C6" w:rsidRDefault="008175C6">
      <w:pPr>
        <w:pStyle w:val="ConsPlusNormal"/>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6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Title"/>
        <w:jc w:val="center"/>
        <w:outlineLvl w:val="2"/>
      </w:pPr>
      <w:r>
        <w:t>ГЛАВА 26</w:t>
      </w:r>
    </w:p>
    <w:p w:rsidR="008175C6" w:rsidRDefault="008175C6">
      <w:pPr>
        <w:pStyle w:val="ConsPlusTitle"/>
        <w:jc w:val="center"/>
      </w:pPr>
      <w:r>
        <w:t>НАУЧНО-МЕТОДИЧЕСКОЕ ОБЕСПЕЧЕНИЕ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166. Система научно-методического обеспечения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общего среднего образования включает в себя:</w:t>
      </w:r>
    </w:p>
    <w:p w:rsidR="008175C6" w:rsidRDefault="008175C6">
      <w:pPr>
        <w:pStyle w:val="ConsPlusNormal"/>
        <w:ind w:firstLine="540"/>
        <w:jc w:val="both"/>
      </w:pPr>
      <w:r>
        <w:t>1.1. учебно-программную документацию образовательных программ общего среднего образования;</w:t>
      </w:r>
    </w:p>
    <w:p w:rsidR="008175C6" w:rsidRDefault="008175C6">
      <w:pPr>
        <w:pStyle w:val="ConsPlusNormal"/>
        <w:ind w:firstLine="540"/>
        <w:jc w:val="both"/>
      </w:pPr>
      <w:r>
        <w:t>1.2. программно-планирующую документацию воспитания;</w:t>
      </w:r>
    </w:p>
    <w:p w:rsidR="008175C6" w:rsidRDefault="008175C6">
      <w:pPr>
        <w:pStyle w:val="ConsPlusNormal"/>
        <w:ind w:firstLine="540"/>
        <w:jc w:val="both"/>
      </w:pPr>
      <w:r>
        <w:t>1.3. учебно-методическую документацию;</w:t>
      </w:r>
    </w:p>
    <w:p w:rsidR="008175C6" w:rsidRDefault="008175C6">
      <w:pPr>
        <w:pStyle w:val="ConsPlusNormal"/>
        <w:ind w:firstLine="540"/>
        <w:jc w:val="both"/>
      </w:pPr>
      <w:r>
        <w:t>1.4. учебные издания;</w:t>
      </w:r>
    </w:p>
    <w:p w:rsidR="008175C6" w:rsidRDefault="008175C6">
      <w:pPr>
        <w:pStyle w:val="ConsPlusNormal"/>
        <w:ind w:firstLine="540"/>
        <w:jc w:val="both"/>
      </w:pPr>
      <w:r>
        <w:t>1.5. информационно-аналитические материалы.</w:t>
      </w:r>
    </w:p>
    <w:p w:rsidR="008175C6" w:rsidRDefault="008175C6">
      <w:pPr>
        <w:pStyle w:val="ConsPlusNormal"/>
        <w:ind w:firstLine="540"/>
        <w:jc w:val="both"/>
      </w:pPr>
      <w:r>
        <w:t>2. Научно-методическое обеспечение общего среднего образования осуществляют:</w:t>
      </w:r>
    </w:p>
    <w:p w:rsidR="008175C6" w:rsidRDefault="008175C6">
      <w:pPr>
        <w:pStyle w:val="ConsPlusNormal"/>
        <w:ind w:firstLine="540"/>
        <w:jc w:val="both"/>
      </w:pPr>
      <w:r>
        <w:t>2.1. организации, осуществляющие научно-методическое обеспечение общего среднего образования;</w:t>
      </w:r>
    </w:p>
    <w:p w:rsidR="008175C6" w:rsidRDefault="008175C6">
      <w:pPr>
        <w:pStyle w:val="ConsPlusNormal"/>
        <w:ind w:firstLine="540"/>
        <w:jc w:val="both"/>
      </w:pPr>
      <w:r>
        <w:t>2.2. учреждения общего среднего образования;</w:t>
      </w:r>
    </w:p>
    <w:p w:rsidR="008175C6" w:rsidRDefault="008175C6">
      <w:pPr>
        <w:pStyle w:val="ConsPlusNormal"/>
        <w:ind w:firstLine="540"/>
        <w:jc w:val="both"/>
      </w:pPr>
      <w:r>
        <w:t>2.3. иные учреждения образования, реализующие образовательные программы общего среднего образования;</w:t>
      </w:r>
    </w:p>
    <w:p w:rsidR="008175C6" w:rsidRDefault="008175C6">
      <w:pPr>
        <w:pStyle w:val="ConsPlusNormal"/>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167. Учебно-программная документация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8175C6" w:rsidRDefault="008175C6">
      <w:pPr>
        <w:pStyle w:val="ConsPlusNormal"/>
        <w:ind w:firstLine="540"/>
        <w:jc w:val="both"/>
      </w:pPr>
      <w:r>
        <w:t>2. Учебные планы подразделяются на:</w:t>
      </w:r>
    </w:p>
    <w:p w:rsidR="008175C6" w:rsidRDefault="008175C6">
      <w:pPr>
        <w:pStyle w:val="ConsPlusNormal"/>
        <w:ind w:firstLine="540"/>
        <w:jc w:val="both"/>
      </w:pPr>
      <w:r>
        <w:t>2.1. типовой учебный план общего среднего образования;</w:t>
      </w:r>
    </w:p>
    <w:p w:rsidR="008175C6" w:rsidRDefault="008175C6">
      <w:pPr>
        <w:pStyle w:val="ConsPlusNormal"/>
        <w:ind w:firstLine="540"/>
        <w:jc w:val="both"/>
      </w:pPr>
      <w:r>
        <w:t>2.2. учебные планы учреждений образования, реализующих образовательные программы общего среднего образования;</w:t>
      </w:r>
    </w:p>
    <w:p w:rsidR="008175C6" w:rsidRDefault="008175C6">
      <w:pPr>
        <w:pStyle w:val="ConsPlusNormal"/>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8175C6" w:rsidRDefault="008175C6">
      <w:pPr>
        <w:pStyle w:val="ConsPlusNormal"/>
        <w:ind w:firstLine="540"/>
        <w:jc w:val="both"/>
      </w:pPr>
      <w:r>
        <w:t>2.4. индивидуальные учебные планы.</w:t>
      </w:r>
    </w:p>
    <w:p w:rsidR="008175C6" w:rsidRDefault="008175C6">
      <w:pPr>
        <w:pStyle w:val="ConsPlusNormal"/>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8175C6" w:rsidRDefault="008175C6">
      <w:pPr>
        <w:pStyle w:val="ConsPlusNormal"/>
        <w:ind w:firstLine="540"/>
        <w:jc w:val="both"/>
      </w:pPr>
      <w:r>
        <w:t xml:space="preserve">Типовой учебный </w:t>
      </w:r>
      <w:hyperlink r:id="rId366"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8175C6" w:rsidRDefault="008175C6">
      <w:pPr>
        <w:pStyle w:val="ConsPlusNormal"/>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67" w:history="1">
        <w:r>
          <w:rPr>
            <w:color w:val="0000FF"/>
          </w:rPr>
          <w:t>законодательству</w:t>
        </w:r>
      </w:hyperlink>
      <w:r>
        <w:t>.</w:t>
      </w:r>
    </w:p>
    <w:p w:rsidR="008175C6" w:rsidRDefault="008175C6">
      <w:pPr>
        <w:pStyle w:val="ConsPlusNormal"/>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68"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69"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70" w:history="1">
        <w:r>
          <w:rPr>
            <w:color w:val="0000FF"/>
          </w:rPr>
          <w:t>план</w:t>
        </w:r>
      </w:hyperlink>
      <w:r>
        <w:t xml:space="preserve"> средней школы.</w:t>
      </w:r>
    </w:p>
    <w:p w:rsidR="008175C6" w:rsidRDefault="008175C6">
      <w:pPr>
        <w:pStyle w:val="ConsPlusNormal"/>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371"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8175C6" w:rsidRDefault="008175C6">
      <w:pPr>
        <w:pStyle w:val="ConsPlusNormal"/>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8175C6" w:rsidRDefault="008175C6">
      <w:pPr>
        <w:pStyle w:val="ConsPlusNormal"/>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8175C6" w:rsidRDefault="008175C6">
      <w:pPr>
        <w:pStyle w:val="ConsPlusNormal"/>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175C6" w:rsidRDefault="008175C6">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8175C6" w:rsidRDefault="008175C6">
      <w:pPr>
        <w:pStyle w:val="ConsPlusNormal"/>
        <w:ind w:firstLine="540"/>
        <w:jc w:val="both"/>
      </w:pPr>
      <w:r>
        <w:t>7. Учебные программы подразделяются на:</w:t>
      </w:r>
    </w:p>
    <w:p w:rsidR="008175C6" w:rsidRDefault="008175C6">
      <w:pPr>
        <w:pStyle w:val="ConsPlusNormal"/>
        <w:ind w:firstLine="540"/>
        <w:jc w:val="both"/>
      </w:pPr>
      <w:r>
        <w:t>7.1. учебные программы по учебным предметам;</w:t>
      </w:r>
    </w:p>
    <w:p w:rsidR="008175C6" w:rsidRDefault="008175C6">
      <w:pPr>
        <w:pStyle w:val="ConsPlusNormal"/>
        <w:ind w:firstLine="540"/>
        <w:jc w:val="both"/>
      </w:pPr>
      <w:r>
        <w:t>7.2. исключен;</w:t>
      </w:r>
    </w:p>
    <w:p w:rsidR="008175C6" w:rsidRDefault="008175C6">
      <w:pPr>
        <w:pStyle w:val="ConsPlusNormal"/>
        <w:jc w:val="both"/>
      </w:pPr>
      <w:r>
        <w:t xml:space="preserve">(пп. 7.2 статьи 167 исключен. - </w:t>
      </w:r>
      <w:hyperlink r:id="rId372" w:history="1">
        <w:r>
          <w:rPr>
            <w:color w:val="0000FF"/>
          </w:rPr>
          <w:t>Закон</w:t>
        </w:r>
      </w:hyperlink>
      <w:r>
        <w:t xml:space="preserve"> Республики Беларусь от 04.01.2014 N 126-З)</w:t>
      </w:r>
    </w:p>
    <w:p w:rsidR="008175C6" w:rsidRDefault="008175C6">
      <w:pPr>
        <w:pStyle w:val="ConsPlusNormal"/>
        <w:ind w:firstLine="540"/>
        <w:jc w:val="both"/>
      </w:pPr>
      <w:r>
        <w:t>7.3. учебные программы факультативных занятий;</w:t>
      </w:r>
    </w:p>
    <w:p w:rsidR="008175C6" w:rsidRDefault="008175C6">
      <w:pPr>
        <w:pStyle w:val="ConsPlusNormal"/>
        <w:ind w:firstLine="540"/>
        <w:jc w:val="both"/>
      </w:pPr>
      <w:r>
        <w:t>7.4. экспериментальные учебные программы по учебным предметам.</w:t>
      </w:r>
    </w:p>
    <w:p w:rsidR="008175C6" w:rsidRDefault="008175C6">
      <w:pPr>
        <w:pStyle w:val="ConsPlusNormal"/>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8175C6" w:rsidRDefault="008175C6">
      <w:pPr>
        <w:pStyle w:val="ConsPlusNormal"/>
        <w:ind w:firstLine="540"/>
        <w:jc w:val="both"/>
      </w:pPr>
      <w:r>
        <w:t>9. Исключен.</w:t>
      </w:r>
    </w:p>
    <w:p w:rsidR="008175C6" w:rsidRDefault="008175C6">
      <w:pPr>
        <w:pStyle w:val="ConsPlusNormal"/>
        <w:jc w:val="both"/>
      </w:pPr>
      <w:r>
        <w:t xml:space="preserve">(п. 9 статьи 167 исключен. - </w:t>
      </w:r>
      <w:hyperlink r:id="rId373" w:history="1">
        <w:r>
          <w:rPr>
            <w:color w:val="0000FF"/>
          </w:rPr>
          <w:t>Закон</w:t>
        </w:r>
      </w:hyperlink>
      <w:r>
        <w:t xml:space="preserve"> Республики Беларусь от 04.01.2014 N 126-З)</w:t>
      </w:r>
    </w:p>
    <w:p w:rsidR="008175C6" w:rsidRDefault="008175C6">
      <w:pPr>
        <w:pStyle w:val="ConsPlusNormal"/>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8175C6" w:rsidRDefault="008175C6">
      <w:pPr>
        <w:pStyle w:val="ConsPlusNormal"/>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8175C6" w:rsidRDefault="008175C6">
      <w:pPr>
        <w:pStyle w:val="ConsPlusNormal"/>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8175C6" w:rsidRDefault="008175C6">
      <w:pPr>
        <w:pStyle w:val="ConsPlusNormal"/>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8175C6" w:rsidRDefault="008175C6">
      <w:pPr>
        <w:pStyle w:val="ConsPlusNormal"/>
        <w:ind w:firstLine="540"/>
        <w:jc w:val="both"/>
      </w:pPr>
      <w:r>
        <w:t>13. Исключен.</w:t>
      </w:r>
    </w:p>
    <w:p w:rsidR="008175C6" w:rsidRDefault="008175C6">
      <w:pPr>
        <w:pStyle w:val="ConsPlusNormal"/>
        <w:jc w:val="both"/>
      </w:pPr>
      <w:r>
        <w:t xml:space="preserve">(п. 13 статьи 167 исключен. - </w:t>
      </w:r>
      <w:hyperlink r:id="rId374" w:history="1">
        <w:r>
          <w:rPr>
            <w:color w:val="0000FF"/>
          </w:rPr>
          <w:t>Закон</w:t>
        </w:r>
      </w:hyperlink>
      <w:r>
        <w:t xml:space="preserve"> Республики Беларусь от 04.01.2014 N 126-З)</w:t>
      </w:r>
    </w:p>
    <w:p w:rsidR="008175C6" w:rsidRDefault="008175C6">
      <w:pPr>
        <w:pStyle w:val="ConsPlusNormal"/>
        <w:jc w:val="both"/>
      </w:pPr>
    </w:p>
    <w:p w:rsidR="008175C6" w:rsidRDefault="008175C6">
      <w:pPr>
        <w:pStyle w:val="ConsPlusTitle"/>
        <w:jc w:val="center"/>
        <w:outlineLvl w:val="1"/>
      </w:pPr>
      <w:r>
        <w:t>РАЗДЕЛ IX</w:t>
      </w:r>
    </w:p>
    <w:p w:rsidR="008175C6" w:rsidRDefault="008175C6">
      <w:pPr>
        <w:pStyle w:val="ConsPlusTitle"/>
        <w:jc w:val="center"/>
      </w:pPr>
      <w:r>
        <w:t>ПРОФЕССИОНАЛЬНО-ТЕХНИЧЕСКОЕ ОБРАЗОВАНИЕ</w:t>
      </w:r>
    </w:p>
    <w:p w:rsidR="008175C6" w:rsidRDefault="008175C6">
      <w:pPr>
        <w:pStyle w:val="ConsPlusNormal"/>
        <w:jc w:val="both"/>
        <w:rPr>
          <w:rFonts w:cs="Times New Roman"/>
        </w:rPr>
      </w:pPr>
    </w:p>
    <w:p w:rsidR="008175C6" w:rsidRDefault="008175C6">
      <w:pPr>
        <w:pStyle w:val="ConsPlusTitle"/>
        <w:jc w:val="center"/>
        <w:outlineLvl w:val="2"/>
      </w:pPr>
      <w:r>
        <w:t>ГЛАВА 27</w:t>
      </w:r>
    </w:p>
    <w:p w:rsidR="008175C6" w:rsidRDefault="008175C6">
      <w:pPr>
        <w:pStyle w:val="ConsPlusTitle"/>
        <w:jc w:val="center"/>
      </w:pPr>
      <w:r>
        <w:t>СИСТЕМА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168. Система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8175C6" w:rsidRDefault="008175C6">
      <w:pPr>
        <w:pStyle w:val="ConsPlusNormal"/>
        <w:ind w:firstLine="540"/>
        <w:jc w:val="both"/>
      </w:pPr>
      <w:r>
        <w:t>2. Система профессионально-технического образования включает в себя:</w:t>
      </w:r>
    </w:p>
    <w:p w:rsidR="008175C6" w:rsidRDefault="008175C6">
      <w:pPr>
        <w:pStyle w:val="ConsPlusNormal"/>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8175C6" w:rsidRDefault="008175C6">
      <w:pPr>
        <w:pStyle w:val="ConsPlusNormal"/>
        <w:ind w:firstLine="540"/>
        <w:jc w:val="both"/>
      </w:pPr>
      <w:r>
        <w:t>2.2. образовательные программы профессионально-технического образования;</w:t>
      </w:r>
    </w:p>
    <w:p w:rsidR="008175C6" w:rsidRDefault="008175C6">
      <w:pPr>
        <w:pStyle w:val="ConsPlusNormal"/>
        <w:ind w:firstLine="540"/>
        <w:jc w:val="both"/>
      </w:pPr>
      <w:r>
        <w:t>2.3. учреждения профессионально-технического образования;</w:t>
      </w:r>
    </w:p>
    <w:p w:rsidR="008175C6" w:rsidRDefault="008175C6">
      <w:pPr>
        <w:pStyle w:val="ConsPlusNormal"/>
        <w:ind w:firstLine="540"/>
        <w:jc w:val="both"/>
      </w:pPr>
      <w:r>
        <w:t>2.4. иные учреждения образования, реализующие образовательные программы профессионально-технического образования;</w:t>
      </w:r>
    </w:p>
    <w:p w:rsidR="008175C6" w:rsidRDefault="008175C6">
      <w:pPr>
        <w:pStyle w:val="ConsPlusNormal"/>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8175C6" w:rsidRDefault="008175C6">
      <w:pPr>
        <w:pStyle w:val="ConsPlusNormal"/>
        <w:ind w:firstLine="540"/>
        <w:jc w:val="both"/>
      </w:pPr>
      <w:r>
        <w:t>2.6. учебно-методические объединения в сфере профессионально-технического образования;</w:t>
      </w:r>
    </w:p>
    <w:p w:rsidR="008175C6" w:rsidRDefault="008175C6">
      <w:pPr>
        <w:pStyle w:val="ConsPlusNormal"/>
        <w:ind w:firstLine="540"/>
        <w:jc w:val="both"/>
      </w:pPr>
      <w:r>
        <w:t>2.7. организации, обеспечивающие прохождение производственного обучения учащимися;</w:t>
      </w:r>
    </w:p>
    <w:p w:rsidR="008175C6" w:rsidRDefault="008175C6">
      <w:pPr>
        <w:pStyle w:val="ConsPlusNormal"/>
        <w:ind w:firstLine="540"/>
        <w:jc w:val="both"/>
      </w:pPr>
      <w:r>
        <w:t>2.8. организации - заказчики кадров;</w:t>
      </w:r>
    </w:p>
    <w:p w:rsidR="008175C6" w:rsidRDefault="008175C6">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169. Участники образовательного процесса при реализации образовательных программ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8175C6" w:rsidRDefault="008175C6">
      <w:pPr>
        <w:pStyle w:val="ConsPlusNormal"/>
        <w:ind w:firstLine="540"/>
        <w:jc w:val="both"/>
      </w:pPr>
      <w:r>
        <w:t xml:space="preserve">2. Учащимся на весь период получения профессионально-технического образования выдается </w:t>
      </w:r>
      <w:hyperlink r:id="rId375"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170. Образовательные программы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программы профессионально-технического образования подразделяются на:</w:t>
      </w:r>
    </w:p>
    <w:p w:rsidR="008175C6" w:rsidRDefault="008175C6">
      <w:pPr>
        <w:pStyle w:val="ConsPlusNormal"/>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8175C6" w:rsidRDefault="008175C6">
      <w:pPr>
        <w:pStyle w:val="ConsPlusNormal"/>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8175C6" w:rsidRDefault="008175C6">
      <w:pPr>
        <w:pStyle w:val="ConsPlusNormal"/>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8175C6" w:rsidRDefault="008175C6">
      <w:pPr>
        <w:pStyle w:val="ConsPlusNormal"/>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8175C6" w:rsidRDefault="008175C6">
      <w:pPr>
        <w:pStyle w:val="ConsPlusNormal"/>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8175C6" w:rsidRDefault="008175C6">
      <w:pPr>
        <w:pStyle w:val="ConsPlusNormal"/>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171. Образовательные стандарты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8175C6" w:rsidRDefault="008175C6">
      <w:pPr>
        <w:pStyle w:val="ConsPlusNormal"/>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8175C6" w:rsidRDefault="008175C6">
      <w:pPr>
        <w:pStyle w:val="ConsPlusNormal"/>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172. Срок получения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8175C6" w:rsidRDefault="008175C6">
      <w:pPr>
        <w:pStyle w:val="ConsPlusNormal"/>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8175C6" w:rsidRDefault="008175C6">
      <w:pPr>
        <w:pStyle w:val="ConsPlusNormal"/>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8175C6" w:rsidRDefault="008175C6">
      <w:pPr>
        <w:pStyle w:val="ConsPlusNormal"/>
        <w:ind w:firstLine="540"/>
        <w:jc w:val="both"/>
      </w:pPr>
      <w:r>
        <w:t>1.3. на основе общего среднего образования - от одного года до двух лет.</w:t>
      </w:r>
    </w:p>
    <w:p w:rsidR="008175C6" w:rsidRDefault="008175C6">
      <w:pPr>
        <w:pStyle w:val="ConsPlusNormal"/>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8175C6" w:rsidRDefault="008175C6">
      <w:pPr>
        <w:pStyle w:val="ConsPlusNormal"/>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8175C6" w:rsidRDefault="008175C6">
      <w:pPr>
        <w:pStyle w:val="ConsPlusNormal"/>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8175C6" w:rsidRDefault="008175C6">
      <w:pPr>
        <w:pStyle w:val="ConsPlusNormal"/>
        <w:jc w:val="both"/>
        <w:rPr>
          <w:rFonts w:cs="Times New Roman"/>
        </w:rPr>
      </w:pPr>
    </w:p>
    <w:p w:rsidR="008175C6" w:rsidRDefault="008175C6">
      <w:pPr>
        <w:pStyle w:val="ConsPlusTitle"/>
        <w:jc w:val="center"/>
        <w:outlineLvl w:val="2"/>
      </w:pPr>
      <w:r>
        <w:t>ГЛАВА 28</w:t>
      </w:r>
    </w:p>
    <w:p w:rsidR="008175C6" w:rsidRDefault="008175C6">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173. Учреждения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8175C6" w:rsidRDefault="008175C6">
      <w:pPr>
        <w:pStyle w:val="ConsPlusNormal"/>
        <w:ind w:firstLine="540"/>
        <w:jc w:val="both"/>
      </w:pPr>
      <w:r>
        <w:t>2. Учреждения профессионально-технического образования могут быть следующих видов:</w:t>
      </w:r>
    </w:p>
    <w:p w:rsidR="008175C6" w:rsidRDefault="008175C6">
      <w:pPr>
        <w:pStyle w:val="ConsPlusNormal"/>
        <w:ind w:firstLine="540"/>
        <w:jc w:val="both"/>
      </w:pPr>
      <w:r>
        <w:t>2.1. профессионально-техническое училище;</w:t>
      </w:r>
    </w:p>
    <w:p w:rsidR="008175C6" w:rsidRDefault="008175C6">
      <w:pPr>
        <w:pStyle w:val="ConsPlusNormal"/>
        <w:ind w:firstLine="540"/>
        <w:jc w:val="both"/>
      </w:pPr>
      <w:r>
        <w:t>2.2. профессиональный лицей;</w:t>
      </w:r>
    </w:p>
    <w:p w:rsidR="008175C6" w:rsidRDefault="008175C6">
      <w:pPr>
        <w:pStyle w:val="ConsPlusNormal"/>
        <w:ind w:firstLine="540"/>
        <w:jc w:val="both"/>
      </w:pPr>
      <w:r>
        <w:t>2.3. профессионально-технический колледж.</w:t>
      </w:r>
    </w:p>
    <w:p w:rsidR="008175C6" w:rsidRDefault="008175C6">
      <w:pPr>
        <w:pStyle w:val="ConsPlusNormal"/>
        <w:ind w:firstLine="540"/>
        <w:jc w:val="both"/>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8175C6" w:rsidRDefault="008175C6">
      <w:pPr>
        <w:pStyle w:val="ConsPlusNormal"/>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8175C6" w:rsidRDefault="008175C6">
      <w:pPr>
        <w:pStyle w:val="ConsPlusNormal"/>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174. Управление учреждением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8175C6" w:rsidRDefault="008175C6">
      <w:pPr>
        <w:pStyle w:val="ConsPlusNormal"/>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8175C6" w:rsidRDefault="008175C6">
      <w:pPr>
        <w:pStyle w:val="ConsPlusNormal"/>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8175C6" w:rsidRDefault="008175C6">
      <w:pPr>
        <w:pStyle w:val="ConsPlusNormal"/>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175. Ведущие учреждения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8175C6" w:rsidRDefault="008175C6">
      <w:pPr>
        <w:pStyle w:val="ConsPlusNormal"/>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8175C6" w:rsidRDefault="008175C6">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8175C6" w:rsidRDefault="008175C6">
      <w:pPr>
        <w:pStyle w:val="ConsPlusNormal"/>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8175C6" w:rsidRDefault="008175C6">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8175C6" w:rsidRDefault="008175C6">
      <w:pPr>
        <w:pStyle w:val="ConsPlusNormal"/>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8175C6" w:rsidRDefault="008175C6">
      <w:pPr>
        <w:pStyle w:val="ConsPlusNormal"/>
        <w:jc w:val="both"/>
        <w:rPr>
          <w:rFonts w:cs="Times New Roman"/>
        </w:rPr>
      </w:pPr>
    </w:p>
    <w:p w:rsidR="008175C6" w:rsidRDefault="008175C6">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8175C6" w:rsidRDefault="008175C6">
      <w:pPr>
        <w:pStyle w:val="ConsPlusNormal"/>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8175C6" w:rsidRDefault="008175C6">
      <w:pPr>
        <w:pStyle w:val="ConsPlusNormal"/>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8175C6" w:rsidRDefault="008175C6">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8175C6" w:rsidRDefault="008175C6">
      <w:pPr>
        <w:pStyle w:val="ConsPlusNormal"/>
        <w:ind w:firstLine="540"/>
        <w:jc w:val="both"/>
      </w:pPr>
      <w:r>
        <w:t>4.1. предмет договора;</w:t>
      </w:r>
    </w:p>
    <w:p w:rsidR="008175C6" w:rsidRDefault="008175C6">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8175C6" w:rsidRDefault="008175C6">
      <w:pPr>
        <w:pStyle w:val="ConsPlusNormal"/>
        <w:ind w:firstLine="540"/>
        <w:jc w:val="both"/>
      </w:pPr>
      <w:r>
        <w:t>4.3. специальности, квалификации (профессии рабочих, должности служащих), по которым будет осуществляться подготовка;</w:t>
      </w:r>
    </w:p>
    <w:p w:rsidR="008175C6" w:rsidRDefault="008175C6">
      <w:pPr>
        <w:pStyle w:val="ConsPlusNormal"/>
        <w:ind w:firstLine="540"/>
        <w:jc w:val="both"/>
      </w:pPr>
      <w:r>
        <w:t>4.4. порядок прохождения учащимися производственного обучения;</w:t>
      </w:r>
    </w:p>
    <w:p w:rsidR="008175C6" w:rsidRDefault="008175C6">
      <w:pPr>
        <w:pStyle w:val="ConsPlusNormal"/>
        <w:ind w:firstLine="540"/>
        <w:jc w:val="both"/>
      </w:pPr>
      <w:r>
        <w:t>4.5. закрепление объектов и оборудования для прохождения производственного обучения;</w:t>
      </w:r>
    </w:p>
    <w:p w:rsidR="008175C6" w:rsidRDefault="008175C6">
      <w:pPr>
        <w:pStyle w:val="ConsPlusNormal"/>
        <w:ind w:firstLine="540"/>
        <w:jc w:val="both"/>
      </w:pPr>
      <w:r>
        <w:t>4.6. участие в развитии материально-технической и социально-культурной базы учреждения образования;</w:t>
      </w:r>
    </w:p>
    <w:p w:rsidR="008175C6" w:rsidRDefault="008175C6">
      <w:pPr>
        <w:pStyle w:val="ConsPlusNormal"/>
        <w:ind w:firstLine="540"/>
        <w:jc w:val="both"/>
      </w:pPr>
      <w:r>
        <w:t>4.7. стажировка педагогических работников учреждения образования в организации - заказчике кадров;</w:t>
      </w:r>
    </w:p>
    <w:p w:rsidR="008175C6" w:rsidRDefault="008175C6">
      <w:pPr>
        <w:pStyle w:val="ConsPlusNormal"/>
        <w:ind w:firstLine="540"/>
        <w:jc w:val="both"/>
      </w:pPr>
      <w:r>
        <w:t>4.8. участие представителей организации - заказчика кадров в итоговой аттестации учащихся;</w:t>
      </w:r>
    </w:p>
    <w:p w:rsidR="008175C6" w:rsidRDefault="008175C6">
      <w:pPr>
        <w:pStyle w:val="ConsPlusNormal"/>
        <w:ind w:firstLine="540"/>
        <w:jc w:val="both"/>
      </w:pPr>
      <w:r>
        <w:t>4.9. трудоустройство выпускников в организации - заказчике кадров.</w:t>
      </w:r>
    </w:p>
    <w:p w:rsidR="008175C6" w:rsidRDefault="008175C6">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8175C6" w:rsidRDefault="008175C6">
      <w:pPr>
        <w:pStyle w:val="ConsPlusNormal"/>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8175C6" w:rsidRDefault="008175C6">
      <w:pPr>
        <w:pStyle w:val="ConsPlusNormal"/>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8175C6" w:rsidRDefault="008175C6">
      <w:pPr>
        <w:pStyle w:val="ConsPlusNormal"/>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8175C6" w:rsidRDefault="008175C6">
      <w:pPr>
        <w:pStyle w:val="ConsPlusNormal"/>
        <w:ind w:firstLine="540"/>
        <w:jc w:val="both"/>
      </w:pPr>
      <w:r>
        <w:t>8. В заявке на подготовку рабочих, служащих указываются:</w:t>
      </w:r>
    </w:p>
    <w:p w:rsidR="008175C6" w:rsidRDefault="008175C6">
      <w:pPr>
        <w:pStyle w:val="ConsPlusNormal"/>
        <w:ind w:firstLine="540"/>
        <w:jc w:val="both"/>
      </w:pPr>
      <w:r>
        <w:t>8.1. количество лиц (по годам), заявляемое для подготовки;</w:t>
      </w:r>
    </w:p>
    <w:p w:rsidR="008175C6" w:rsidRDefault="008175C6">
      <w:pPr>
        <w:pStyle w:val="ConsPlusNormal"/>
        <w:ind w:firstLine="540"/>
        <w:jc w:val="both"/>
      </w:pPr>
      <w:r>
        <w:t>8.2. профессии рабочих, должности служащих, по которым имеется потребность в подготовке.</w:t>
      </w:r>
    </w:p>
    <w:p w:rsidR="008175C6" w:rsidRDefault="008175C6">
      <w:pPr>
        <w:pStyle w:val="ConsPlusNormal"/>
        <w:ind w:firstLine="540"/>
        <w:jc w:val="both"/>
      </w:pPr>
      <w:r>
        <w:t xml:space="preserve">9. </w:t>
      </w:r>
      <w:hyperlink r:id="rId376"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77"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378" w:history="1">
        <w:r>
          <w:rPr>
            <w:color w:val="0000FF"/>
          </w:rPr>
          <w:t>порядок</w:t>
        </w:r>
      </w:hyperlink>
      <w:r>
        <w:t xml:space="preserve"> его заключения и </w:t>
      </w:r>
      <w:hyperlink r:id="rId379"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177. Учебно-методические объединения в сфере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8175C6" w:rsidRDefault="008175C6">
      <w:pPr>
        <w:pStyle w:val="ConsPlusNormal"/>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8175C6" w:rsidRDefault="008175C6">
      <w:pPr>
        <w:pStyle w:val="ConsPlusNormal"/>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8175C6" w:rsidRDefault="008175C6">
      <w:pPr>
        <w:pStyle w:val="ConsPlusNormal"/>
        <w:ind w:firstLine="540"/>
        <w:jc w:val="both"/>
      </w:pPr>
      <w:r>
        <w:t>4. Основными функциями учебно-методических объединений в сфере профессионально-технического образования являются:</w:t>
      </w:r>
    </w:p>
    <w:p w:rsidR="008175C6" w:rsidRDefault="008175C6">
      <w:pPr>
        <w:pStyle w:val="ConsPlusNormal"/>
        <w:ind w:firstLine="540"/>
        <w:jc w:val="both"/>
      </w:pPr>
      <w:r>
        <w:t>4.1. участие в разработке и совершенствовании образовательных стандартов профессионально-технического образования;</w:t>
      </w:r>
    </w:p>
    <w:p w:rsidR="008175C6" w:rsidRDefault="008175C6">
      <w:pPr>
        <w:pStyle w:val="ConsPlusNormal"/>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8175C6" w:rsidRDefault="008175C6">
      <w:pPr>
        <w:pStyle w:val="ConsPlusNormal"/>
        <w:ind w:firstLine="540"/>
        <w:jc w:val="both"/>
      </w:pPr>
      <w:r>
        <w:t>4.3. разработка предложений о совершенствовании подготовки кадров с учетом потребностей рынка труда.</w:t>
      </w:r>
    </w:p>
    <w:p w:rsidR="008175C6" w:rsidRDefault="008175C6">
      <w:pPr>
        <w:pStyle w:val="ConsPlusNormal"/>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8175C6" w:rsidRDefault="008175C6">
      <w:pPr>
        <w:pStyle w:val="ConsPlusNormal"/>
        <w:ind w:firstLine="540"/>
        <w:jc w:val="both"/>
      </w:pPr>
      <w:r>
        <w:t xml:space="preserve">6. </w:t>
      </w:r>
      <w:hyperlink r:id="rId380"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29</w:t>
      </w:r>
    </w:p>
    <w:p w:rsidR="008175C6" w:rsidRDefault="008175C6">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8175C6" w:rsidRDefault="008175C6">
      <w:pPr>
        <w:pStyle w:val="ConsPlusNormal"/>
        <w:ind w:firstLine="540"/>
        <w:jc w:val="both"/>
      </w:pPr>
      <w:r>
        <w:t>1.1. в учреждениях образования;</w:t>
      </w:r>
    </w:p>
    <w:p w:rsidR="008175C6" w:rsidRDefault="008175C6">
      <w:pPr>
        <w:pStyle w:val="ConsPlusNormal"/>
        <w:ind w:firstLine="540"/>
        <w:jc w:val="both"/>
      </w:pPr>
      <w:r>
        <w:t>1.2. на дому.</w:t>
      </w:r>
    </w:p>
    <w:p w:rsidR="008175C6" w:rsidRDefault="008175C6">
      <w:pPr>
        <w:pStyle w:val="ConsPlusNormal"/>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8175C6" w:rsidRDefault="008175C6">
      <w:pPr>
        <w:pStyle w:val="ConsPlusNormal"/>
        <w:ind w:firstLine="540"/>
        <w:jc w:val="both"/>
      </w:pPr>
      <w:r>
        <w:t>3. Для учащихся устанавливаются:</w:t>
      </w:r>
    </w:p>
    <w:p w:rsidR="008175C6" w:rsidRDefault="008175C6">
      <w:pPr>
        <w:pStyle w:val="ConsPlusNormal"/>
        <w:ind w:firstLine="540"/>
        <w:jc w:val="both"/>
      </w:pPr>
      <w:r>
        <w:t>3.1. каникулы на протяжении учебного года продолжительностью не менее 2 календарных недель;</w:t>
      </w:r>
    </w:p>
    <w:p w:rsidR="008175C6" w:rsidRDefault="008175C6">
      <w:pPr>
        <w:pStyle w:val="ConsPlusNormal"/>
        <w:ind w:firstLine="540"/>
        <w:jc w:val="both"/>
      </w:pPr>
      <w:r>
        <w:t>3.2. летние каникулы продолжительностью не менее 8 календарных недель.</w:t>
      </w:r>
    </w:p>
    <w:p w:rsidR="008175C6" w:rsidRDefault="008175C6">
      <w:pPr>
        <w:pStyle w:val="ConsPlusNormal"/>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8175C6" w:rsidRDefault="008175C6">
      <w:pPr>
        <w:pStyle w:val="ConsPlusNormal"/>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8175C6" w:rsidRDefault="008175C6">
      <w:pPr>
        <w:pStyle w:val="ConsPlusNormal"/>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8175C6" w:rsidRDefault="008175C6">
      <w:pPr>
        <w:pStyle w:val="ConsPlusNormal"/>
        <w:ind w:firstLine="540"/>
        <w:jc w:val="both"/>
      </w:pPr>
      <w:r>
        <w:t xml:space="preserve">Порядок организации производственного обучения определяется </w:t>
      </w:r>
      <w:hyperlink r:id="rId381"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8175C6" w:rsidRDefault="008175C6">
      <w:pPr>
        <w:pStyle w:val="ConsPlusNormal"/>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175C6" w:rsidRDefault="008175C6">
      <w:pPr>
        <w:pStyle w:val="ConsPlusNormal"/>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8175C6" w:rsidRDefault="008175C6">
      <w:pPr>
        <w:pStyle w:val="ConsPlusNormal"/>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8175C6" w:rsidRDefault="008175C6">
      <w:pPr>
        <w:pStyle w:val="ConsPlusNormal"/>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8175C6" w:rsidRDefault="008175C6">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8175C6" w:rsidRDefault="008175C6">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8175C6" w:rsidRDefault="008175C6">
      <w:pPr>
        <w:pStyle w:val="ConsPlusNormal"/>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8175C6" w:rsidRDefault="008175C6">
      <w:pPr>
        <w:pStyle w:val="ConsPlusNormal"/>
        <w:ind w:firstLine="540"/>
        <w:jc w:val="both"/>
      </w:pPr>
      <w:r>
        <w:t xml:space="preserve">10. Учебные группы могут делиться на подгруппы в </w:t>
      </w:r>
      <w:hyperlink r:id="rId382" w:history="1">
        <w:r>
          <w:rPr>
            <w:color w:val="0000FF"/>
          </w:rPr>
          <w:t>порядке</w:t>
        </w:r>
      </w:hyperlink>
      <w:r>
        <w:t>, определяемом положением об учреждении профессионально-технического образования или его виде.</w:t>
      </w:r>
    </w:p>
    <w:p w:rsidR="008175C6" w:rsidRDefault="008175C6">
      <w:pPr>
        <w:pStyle w:val="ConsPlusNormal"/>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8175C6" w:rsidRDefault="008175C6">
      <w:pPr>
        <w:pStyle w:val="ConsPlusNormal"/>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83"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175C6" w:rsidRDefault="008175C6">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179. Общие требования к приему лиц для получения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8175C6" w:rsidRDefault="008175C6">
      <w:pPr>
        <w:pStyle w:val="ConsPlusNormal"/>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8175C6" w:rsidRDefault="008175C6">
      <w:pPr>
        <w:pStyle w:val="ConsPlusNormal"/>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8175C6" w:rsidRDefault="008175C6">
      <w:pPr>
        <w:pStyle w:val="ConsPlusNormal"/>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84" w:history="1">
        <w:r>
          <w:rPr>
            <w:color w:val="0000FF"/>
          </w:rPr>
          <w:t>диплома</w:t>
        </w:r>
      </w:hyperlink>
      <w:r>
        <w:t xml:space="preserve"> о профессионально-техническом образовании исполнится восемнадцать лет.</w:t>
      </w:r>
    </w:p>
    <w:p w:rsidR="008175C6" w:rsidRDefault="008175C6">
      <w:pPr>
        <w:pStyle w:val="ConsPlusNormal"/>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8175C6" w:rsidRDefault="008175C6">
      <w:pPr>
        <w:pStyle w:val="ConsPlusNormal"/>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85" w:history="1">
        <w:r>
          <w:rPr>
            <w:color w:val="0000FF"/>
          </w:rPr>
          <w:t>свидетельства</w:t>
        </w:r>
      </w:hyperlink>
      <w:r>
        <w:t xml:space="preserve"> об общем базовом образовании, или </w:t>
      </w:r>
      <w:hyperlink r:id="rId386" w:history="1">
        <w:r>
          <w:rPr>
            <w:color w:val="0000FF"/>
          </w:rPr>
          <w:t>аттестата</w:t>
        </w:r>
      </w:hyperlink>
      <w:r>
        <w:t xml:space="preserve"> об общем среднем образовании, или </w:t>
      </w:r>
      <w:hyperlink r:id="rId387" w:history="1">
        <w:r>
          <w:rPr>
            <w:color w:val="0000FF"/>
          </w:rPr>
          <w:t>свидетельства</w:t>
        </w:r>
      </w:hyperlink>
      <w:r>
        <w:t xml:space="preserve"> о специальном образовании.</w:t>
      </w:r>
    </w:p>
    <w:p w:rsidR="008175C6" w:rsidRDefault="008175C6">
      <w:pPr>
        <w:pStyle w:val="ConsPlusNormal"/>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8175C6" w:rsidRDefault="008175C6">
      <w:pPr>
        <w:pStyle w:val="ConsPlusNormal"/>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8175C6" w:rsidRDefault="008175C6">
      <w:pPr>
        <w:pStyle w:val="ConsPlusNormal"/>
        <w:ind w:firstLine="540"/>
        <w:jc w:val="both"/>
      </w:pPr>
      <w:r>
        <w:t xml:space="preserve">9. Для отдельных категорий лиц в соответствии со </w:t>
      </w:r>
      <w:hyperlink w:anchor="P2586"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8175C6" w:rsidRDefault="008175C6">
      <w:pPr>
        <w:pStyle w:val="ConsPlusNormal"/>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88"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8175C6" w:rsidRDefault="008175C6">
      <w:pPr>
        <w:pStyle w:val="ConsPlusNormal"/>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89" w:history="1">
        <w:r>
          <w:rPr>
            <w:color w:val="0000FF"/>
          </w:rPr>
          <w:t>Правилами</w:t>
        </w:r>
      </w:hyperlink>
      <w:r>
        <w:t xml:space="preserve"> приема лиц для получения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bookmarkStart w:id="24" w:name="P2586"/>
      <w:bookmarkEnd w:id="24"/>
      <w:r>
        <w:rPr>
          <w:b/>
          <w:bCs/>
        </w:rPr>
        <w:t>Статья 180. Льготы при приеме лиц для получения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bookmarkStart w:id="25" w:name="P2588"/>
      <w:bookmarkEnd w:id="25"/>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8175C6" w:rsidRDefault="008175C6">
      <w:pPr>
        <w:pStyle w:val="ConsPlusNormal"/>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8175C6" w:rsidRDefault="008175C6">
      <w:pPr>
        <w:pStyle w:val="ConsPlusNormal"/>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8175C6" w:rsidRDefault="008175C6">
      <w:pPr>
        <w:pStyle w:val="ConsPlusNormal"/>
        <w:ind w:firstLine="540"/>
        <w:jc w:val="both"/>
      </w:pPr>
      <w:r>
        <w:t xml:space="preserve">1.3. лица, имеющие льготы в соответствии со </w:t>
      </w:r>
      <w:hyperlink r:id="rId390"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8175C6" w:rsidRDefault="008175C6">
      <w:pPr>
        <w:pStyle w:val="ConsPlusNormal"/>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8175C6" w:rsidRDefault="008175C6">
      <w:pPr>
        <w:pStyle w:val="ConsPlusNormal"/>
        <w:ind w:firstLine="540"/>
        <w:jc w:val="both"/>
      </w:pPr>
      <w:r>
        <w:t xml:space="preserve">2.1. лица, указанные в </w:t>
      </w:r>
      <w:hyperlink w:anchor="P2588"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8175C6" w:rsidRDefault="008175C6">
      <w:pPr>
        <w:pStyle w:val="ConsPlusNormal"/>
        <w:ind w:firstLine="540"/>
        <w:jc w:val="both"/>
      </w:pPr>
      <w:r>
        <w:t xml:space="preserve">2.2. дети лиц, перечисленных в </w:t>
      </w:r>
      <w:hyperlink r:id="rId391" w:history="1">
        <w:r>
          <w:rPr>
            <w:color w:val="0000FF"/>
          </w:rPr>
          <w:t>пункте 10</w:t>
        </w:r>
      </w:hyperlink>
      <w:r>
        <w:t xml:space="preserve"> и </w:t>
      </w:r>
      <w:hyperlink r:id="rId392" w:history="1">
        <w:r>
          <w:rPr>
            <w:color w:val="0000FF"/>
          </w:rPr>
          <w:t>подпунктах 12.2</w:t>
        </w:r>
      </w:hyperlink>
      <w:r>
        <w:t xml:space="preserve"> и </w:t>
      </w:r>
      <w:hyperlink r:id="rId39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175C6" w:rsidRDefault="008175C6">
      <w:pPr>
        <w:pStyle w:val="ConsPlusNormal"/>
        <w:ind w:firstLine="540"/>
        <w:jc w:val="both"/>
      </w:pPr>
      <w:r>
        <w:t>2.3. ветераны боевых действий на территории других государств;</w:t>
      </w:r>
    </w:p>
    <w:p w:rsidR="008175C6" w:rsidRDefault="008175C6">
      <w:pPr>
        <w:pStyle w:val="ConsPlusNormal"/>
        <w:ind w:firstLine="540"/>
        <w:jc w:val="both"/>
      </w:pPr>
      <w:r>
        <w:t>2.4. инвалиды III группы;</w:t>
      </w:r>
    </w:p>
    <w:p w:rsidR="008175C6" w:rsidRDefault="008175C6">
      <w:pPr>
        <w:pStyle w:val="ConsPlusNormal"/>
        <w:ind w:firstLine="540"/>
        <w:jc w:val="both"/>
      </w:pPr>
      <w:r>
        <w:t xml:space="preserve">2.5. лица, имеющие льготы в соответствии со </w:t>
      </w:r>
      <w:hyperlink r:id="rId394" w:history="1">
        <w:r>
          <w:rPr>
            <w:color w:val="0000FF"/>
          </w:rPr>
          <w:t>статьями 19</w:t>
        </w:r>
      </w:hyperlink>
      <w:r>
        <w:t xml:space="preserve"> - </w:t>
      </w:r>
      <w:hyperlink r:id="rId395"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8175C6" w:rsidRDefault="008175C6">
      <w:pPr>
        <w:pStyle w:val="ConsPlusNormal"/>
        <w:ind w:firstLine="540"/>
        <w:jc w:val="both"/>
      </w:pPr>
      <w:r>
        <w:t>2.6. уволенные в запас или отставку военнослужащие, которые имеют рекомендации воинских частей;</w:t>
      </w:r>
    </w:p>
    <w:p w:rsidR="008175C6" w:rsidRDefault="008175C6">
      <w:pPr>
        <w:pStyle w:val="ConsPlusNormal"/>
        <w:ind w:firstLine="540"/>
        <w:jc w:val="both"/>
      </w:pPr>
      <w:r>
        <w:t>2.7. лица из многодетных семей;</w:t>
      </w:r>
    </w:p>
    <w:p w:rsidR="008175C6" w:rsidRDefault="008175C6">
      <w:pPr>
        <w:pStyle w:val="ConsPlusNormal"/>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8175C6" w:rsidRDefault="008175C6">
      <w:pPr>
        <w:pStyle w:val="ConsPlusNormal"/>
        <w:ind w:firstLine="540"/>
        <w:jc w:val="both"/>
      </w:pPr>
      <w:r>
        <w:t>2.9. лица, получившие более высокий балл на вступительном испытании по специальности.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181. Получение профессионально-технического образования на дому</w:t>
      </w:r>
    </w:p>
    <w:p w:rsidR="008175C6" w:rsidRDefault="008175C6">
      <w:pPr>
        <w:pStyle w:val="ConsPlusNormal"/>
        <w:jc w:val="both"/>
        <w:rPr>
          <w:rFonts w:cs="Times New Roman"/>
        </w:rPr>
      </w:pPr>
    </w:p>
    <w:p w:rsidR="008175C6" w:rsidRDefault="008175C6">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8175C6" w:rsidRDefault="008175C6">
      <w:pPr>
        <w:pStyle w:val="ConsPlusNormal"/>
        <w:ind w:firstLine="540"/>
        <w:jc w:val="both"/>
      </w:pPr>
      <w:hyperlink r:id="rId396" w:history="1">
        <w:r>
          <w:rPr>
            <w:color w:val="0000FF"/>
          </w:rPr>
          <w:t>Перечень</w:t>
        </w:r>
      </w:hyperlink>
      <w: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97" w:history="1">
        <w:r>
          <w:rPr>
            <w:color w:val="0000FF"/>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8175C6" w:rsidRDefault="008175C6">
      <w:pPr>
        <w:pStyle w:val="ConsPlusNormal"/>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8175C6" w:rsidRDefault="008175C6">
      <w:pPr>
        <w:pStyle w:val="ConsPlusNormal"/>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98" w:history="1">
        <w:r>
          <w:rPr>
            <w:color w:val="0000FF"/>
          </w:rPr>
          <w:t>заключения</w:t>
        </w:r>
      </w:hyperlink>
      <w:r>
        <w:t xml:space="preserve"> врачебно-консультационной комиссии.</w:t>
      </w:r>
    </w:p>
    <w:p w:rsidR="008175C6" w:rsidRDefault="008175C6">
      <w:pPr>
        <w:pStyle w:val="ConsPlusNormal"/>
        <w:ind w:firstLine="540"/>
        <w:jc w:val="both"/>
      </w:pPr>
      <w:r>
        <w:t xml:space="preserve">4. </w:t>
      </w:r>
      <w:hyperlink r:id="rId399"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30</w:t>
      </w:r>
    </w:p>
    <w:p w:rsidR="008175C6" w:rsidRDefault="008175C6">
      <w:pPr>
        <w:pStyle w:val="ConsPlusTitle"/>
        <w:jc w:val="center"/>
      </w:pPr>
      <w:r>
        <w:t>АТТЕСТАЦИЯ УЧАЩИХСЯ ПРИ ОСВОЕНИИ СОДЕРЖАНИЯ ОБРАЗОВАТЕЛЬНЫХ ПРОГРАММ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182. Текущая аттестация учащихся при освоении содержания образовательных программ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8175C6" w:rsidRDefault="008175C6">
      <w:pPr>
        <w:pStyle w:val="ConsPlusNormal"/>
        <w:ind w:firstLine="540"/>
        <w:jc w:val="both"/>
      </w:pPr>
      <w:r>
        <w:t>2. Формами текущей аттестации являются:</w:t>
      </w:r>
    </w:p>
    <w:p w:rsidR="008175C6" w:rsidRDefault="008175C6">
      <w:pPr>
        <w:pStyle w:val="ConsPlusNormal"/>
        <w:ind w:firstLine="540"/>
        <w:jc w:val="both"/>
      </w:pPr>
      <w:r>
        <w:t>2.1. опрос учащегося;</w:t>
      </w:r>
    </w:p>
    <w:p w:rsidR="008175C6" w:rsidRDefault="008175C6">
      <w:pPr>
        <w:pStyle w:val="ConsPlusNormal"/>
        <w:ind w:firstLine="540"/>
        <w:jc w:val="both"/>
      </w:pPr>
      <w:r>
        <w:t>2.2. контрольная работа;</w:t>
      </w:r>
    </w:p>
    <w:p w:rsidR="008175C6" w:rsidRDefault="008175C6">
      <w:pPr>
        <w:pStyle w:val="ConsPlusNormal"/>
        <w:ind w:firstLine="540"/>
        <w:jc w:val="both"/>
      </w:pPr>
      <w:r>
        <w:t>2.3. проверочная работа по производственному обучению;</w:t>
      </w:r>
    </w:p>
    <w:p w:rsidR="008175C6" w:rsidRDefault="008175C6">
      <w:pPr>
        <w:pStyle w:val="ConsPlusNormal"/>
        <w:ind w:firstLine="540"/>
        <w:jc w:val="both"/>
      </w:pPr>
      <w:r>
        <w:t>2.4. зачет;</w:t>
      </w:r>
    </w:p>
    <w:p w:rsidR="008175C6" w:rsidRDefault="008175C6">
      <w:pPr>
        <w:pStyle w:val="ConsPlusNormal"/>
        <w:ind w:firstLine="540"/>
        <w:jc w:val="both"/>
      </w:pPr>
      <w:r>
        <w:t>2.5. экзамен по учебному предмету;</w:t>
      </w:r>
    </w:p>
    <w:p w:rsidR="008175C6" w:rsidRDefault="008175C6">
      <w:pPr>
        <w:pStyle w:val="ConsPlusNormal"/>
        <w:ind w:firstLine="540"/>
        <w:jc w:val="both"/>
      </w:pPr>
      <w:r>
        <w:t>2.6. квалификационный экзамен.</w:t>
      </w:r>
    </w:p>
    <w:p w:rsidR="008175C6" w:rsidRDefault="008175C6">
      <w:pPr>
        <w:pStyle w:val="ConsPlusNormal"/>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8175C6" w:rsidRDefault="008175C6">
      <w:pPr>
        <w:pStyle w:val="ConsPlusNormal"/>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175C6" w:rsidRDefault="008175C6">
      <w:pPr>
        <w:pStyle w:val="ConsPlusNormal"/>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40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01"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40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175C6" w:rsidRDefault="008175C6">
      <w:pPr>
        <w:pStyle w:val="ConsPlusNormal"/>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403"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183. Итоговая аттестация учащихся при освоении содержания образовательных программ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8175C6" w:rsidRDefault="008175C6">
      <w:pPr>
        <w:pStyle w:val="ConsPlusNormal"/>
        <w:ind w:firstLine="540"/>
        <w:jc w:val="both"/>
      </w:pPr>
      <w:r>
        <w:t>2. Итоговая аттестация осуществляется государственной квалификационной комиссией.</w:t>
      </w:r>
    </w:p>
    <w:p w:rsidR="008175C6" w:rsidRDefault="008175C6">
      <w:pPr>
        <w:pStyle w:val="ConsPlusNormal"/>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8175C6" w:rsidRDefault="008175C6">
      <w:pPr>
        <w:pStyle w:val="ConsPlusNormal"/>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404"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8175C6" w:rsidRDefault="008175C6">
      <w:pPr>
        <w:pStyle w:val="ConsPlusNormal"/>
        <w:ind w:firstLine="540"/>
        <w:jc w:val="both"/>
      </w:pPr>
      <w:r>
        <w:t>5. К итоговой аттестации допускаются учащиеся, выполнившие учебные планы и учебные программы.</w:t>
      </w:r>
    </w:p>
    <w:p w:rsidR="008175C6" w:rsidRDefault="008175C6">
      <w:pPr>
        <w:pStyle w:val="ConsPlusNormal"/>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8175C6" w:rsidRDefault="008175C6">
      <w:pPr>
        <w:pStyle w:val="ConsPlusNormal"/>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175C6" w:rsidRDefault="008175C6">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8175C6" w:rsidRDefault="008175C6">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8175C6" w:rsidRDefault="008175C6">
      <w:pPr>
        <w:pStyle w:val="ConsPlusNormal"/>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40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06"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0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175C6" w:rsidRDefault="008175C6">
      <w:pPr>
        <w:pStyle w:val="ConsPlusNormal"/>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08"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Title"/>
        <w:jc w:val="center"/>
        <w:outlineLvl w:val="2"/>
      </w:pPr>
      <w:r>
        <w:t>ГЛАВА 31</w:t>
      </w:r>
    </w:p>
    <w:p w:rsidR="008175C6" w:rsidRDefault="008175C6">
      <w:pPr>
        <w:pStyle w:val="ConsPlusTitle"/>
        <w:jc w:val="center"/>
      </w:pPr>
      <w:r>
        <w:t>НАУЧНО-МЕТОДИЧЕСКОЕ ОБЕСПЕЧЕНИЕ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184. Система научно-методического обеспечения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профессионально-технического образования включает в себя:</w:t>
      </w:r>
    </w:p>
    <w:p w:rsidR="008175C6" w:rsidRDefault="008175C6">
      <w:pPr>
        <w:pStyle w:val="ConsPlusNormal"/>
        <w:ind w:firstLine="540"/>
        <w:jc w:val="both"/>
      </w:pPr>
      <w:r>
        <w:t>1.1. учебно-программную документацию образовательных программ профессионально-технического образования;</w:t>
      </w:r>
    </w:p>
    <w:p w:rsidR="008175C6" w:rsidRDefault="008175C6">
      <w:pPr>
        <w:pStyle w:val="ConsPlusNormal"/>
        <w:ind w:firstLine="540"/>
        <w:jc w:val="both"/>
      </w:pPr>
      <w:r>
        <w:t>1.2. учебные программы по учебным предметам;</w:t>
      </w:r>
    </w:p>
    <w:p w:rsidR="008175C6" w:rsidRDefault="008175C6">
      <w:pPr>
        <w:pStyle w:val="ConsPlusNormal"/>
        <w:ind w:firstLine="540"/>
        <w:jc w:val="both"/>
      </w:pPr>
      <w:r>
        <w:t>1.3. программно-планирующую документацию воспитания;</w:t>
      </w:r>
    </w:p>
    <w:p w:rsidR="008175C6" w:rsidRDefault="008175C6">
      <w:pPr>
        <w:pStyle w:val="ConsPlusNormal"/>
        <w:ind w:firstLine="540"/>
        <w:jc w:val="both"/>
      </w:pPr>
      <w:r>
        <w:t>1.4. учебно-методическую документацию;</w:t>
      </w:r>
    </w:p>
    <w:p w:rsidR="008175C6" w:rsidRDefault="008175C6">
      <w:pPr>
        <w:pStyle w:val="ConsPlusNormal"/>
        <w:ind w:firstLine="540"/>
        <w:jc w:val="both"/>
      </w:pPr>
      <w:r>
        <w:t>1.5. учебные издания;</w:t>
      </w:r>
    </w:p>
    <w:p w:rsidR="008175C6" w:rsidRDefault="008175C6">
      <w:pPr>
        <w:pStyle w:val="ConsPlusNormal"/>
        <w:ind w:firstLine="540"/>
        <w:jc w:val="both"/>
      </w:pPr>
      <w:r>
        <w:t>1.6. информационно-аналитические материалы.</w:t>
      </w:r>
    </w:p>
    <w:p w:rsidR="008175C6" w:rsidRDefault="008175C6">
      <w:pPr>
        <w:pStyle w:val="ConsPlusNormal"/>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8175C6" w:rsidRDefault="008175C6">
      <w:pPr>
        <w:pStyle w:val="ConsPlusNormal"/>
        <w:ind w:firstLine="540"/>
        <w:jc w:val="both"/>
      </w:pPr>
      <w:r>
        <w:t>3. Научно-методическое обеспечение профессионально-технического образования осуществляют:</w:t>
      </w:r>
    </w:p>
    <w:p w:rsidR="008175C6" w:rsidRDefault="008175C6">
      <w:pPr>
        <w:pStyle w:val="ConsPlusNormal"/>
        <w:ind w:firstLine="540"/>
        <w:jc w:val="both"/>
      </w:pPr>
      <w:r>
        <w:t>3.1. организации, осуществляющие научно-методическое обеспечение профессионально-технического образования;</w:t>
      </w:r>
    </w:p>
    <w:p w:rsidR="008175C6" w:rsidRDefault="008175C6">
      <w:pPr>
        <w:pStyle w:val="ConsPlusNormal"/>
        <w:ind w:firstLine="540"/>
        <w:jc w:val="both"/>
      </w:pPr>
      <w:r>
        <w:t>3.2. организации, осуществляющие научно-методическое обеспечение общего среднего образования;</w:t>
      </w:r>
    </w:p>
    <w:p w:rsidR="008175C6" w:rsidRDefault="008175C6">
      <w:pPr>
        <w:pStyle w:val="ConsPlusNormal"/>
        <w:ind w:firstLine="540"/>
        <w:jc w:val="both"/>
      </w:pPr>
      <w:r>
        <w:t>3.3. учреждения образования, реализующие образовательные программы профессионально-технического образования;</w:t>
      </w:r>
    </w:p>
    <w:p w:rsidR="008175C6" w:rsidRDefault="008175C6">
      <w:pPr>
        <w:pStyle w:val="ConsPlusNormal"/>
        <w:ind w:firstLine="540"/>
        <w:jc w:val="both"/>
      </w:pPr>
      <w:r>
        <w:t>3.4. учебно-методические объединения в сфере профессионально-технического образования;</w:t>
      </w:r>
    </w:p>
    <w:p w:rsidR="008175C6" w:rsidRDefault="008175C6">
      <w:pPr>
        <w:pStyle w:val="ConsPlusNormal"/>
        <w:ind w:firstLine="540"/>
        <w:jc w:val="both"/>
      </w:pPr>
      <w:r>
        <w:t>3.5. организации - заказчики кадров;</w:t>
      </w:r>
    </w:p>
    <w:p w:rsidR="008175C6" w:rsidRDefault="008175C6">
      <w:pPr>
        <w:pStyle w:val="ConsPlusNormal"/>
        <w:ind w:firstLine="540"/>
        <w:jc w:val="both"/>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185. Учебно-программная документация образовательных программ профессионально-технического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8175C6" w:rsidRDefault="008175C6">
      <w:pPr>
        <w:pStyle w:val="ConsPlusNormal"/>
        <w:ind w:firstLine="540"/>
        <w:jc w:val="both"/>
      </w:pPr>
      <w:r>
        <w:t>2. Учебные планы подразделяются на:</w:t>
      </w:r>
    </w:p>
    <w:p w:rsidR="008175C6" w:rsidRDefault="008175C6">
      <w:pPr>
        <w:pStyle w:val="ConsPlusNormal"/>
        <w:ind w:firstLine="540"/>
        <w:jc w:val="both"/>
      </w:pPr>
      <w:r>
        <w:t>2.1. типовые учебные планы по специальностям;</w:t>
      </w:r>
    </w:p>
    <w:p w:rsidR="008175C6" w:rsidRDefault="008175C6">
      <w:pPr>
        <w:pStyle w:val="ConsPlusNormal"/>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8175C6" w:rsidRDefault="008175C6">
      <w:pPr>
        <w:pStyle w:val="ConsPlusNormal"/>
        <w:ind w:firstLine="540"/>
        <w:jc w:val="both"/>
      </w:pPr>
      <w:r>
        <w:t>2.3. экспериментальные учебные планы по специальности (специальностям);</w:t>
      </w:r>
    </w:p>
    <w:p w:rsidR="008175C6" w:rsidRDefault="008175C6">
      <w:pPr>
        <w:pStyle w:val="ConsPlusNormal"/>
        <w:ind w:firstLine="540"/>
        <w:jc w:val="both"/>
      </w:pPr>
      <w:r>
        <w:t>2.4. индивидуальные учебные планы.</w:t>
      </w:r>
    </w:p>
    <w:p w:rsidR="008175C6" w:rsidRDefault="008175C6">
      <w:pPr>
        <w:pStyle w:val="ConsPlusNormal"/>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8175C6" w:rsidRDefault="008175C6">
      <w:pPr>
        <w:pStyle w:val="ConsPlusNormal"/>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09" w:history="1">
        <w:r>
          <w:rPr>
            <w:color w:val="0000FF"/>
          </w:rPr>
          <w:t>законодательству</w:t>
        </w:r>
      </w:hyperlink>
      <w:r>
        <w:t>.</w:t>
      </w:r>
    </w:p>
    <w:p w:rsidR="008175C6" w:rsidRDefault="008175C6">
      <w:pPr>
        <w:pStyle w:val="ConsPlusNormal"/>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8175C6" w:rsidRDefault="008175C6">
      <w:pPr>
        <w:pStyle w:val="ConsPlusNormal"/>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8175C6" w:rsidRDefault="008175C6">
      <w:pPr>
        <w:pStyle w:val="ConsPlusNormal"/>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8175C6" w:rsidRDefault="008175C6">
      <w:pPr>
        <w:pStyle w:val="ConsPlusNormal"/>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175C6" w:rsidRDefault="008175C6">
      <w:pPr>
        <w:pStyle w:val="ConsPlusNormal"/>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175C6" w:rsidRDefault="008175C6">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8175C6" w:rsidRDefault="008175C6">
      <w:pPr>
        <w:pStyle w:val="ConsPlusNormal"/>
        <w:ind w:firstLine="540"/>
        <w:jc w:val="both"/>
      </w:pPr>
      <w:r>
        <w:t>7. Учебные программы подразделяются на:</w:t>
      </w:r>
    </w:p>
    <w:p w:rsidR="008175C6" w:rsidRDefault="008175C6">
      <w:pPr>
        <w:pStyle w:val="ConsPlusNormal"/>
        <w:ind w:firstLine="540"/>
        <w:jc w:val="both"/>
      </w:pPr>
      <w:r>
        <w:t>7.1. типовые учебные программы по учебным предметам профессионального компонента;</w:t>
      </w:r>
    </w:p>
    <w:p w:rsidR="008175C6" w:rsidRDefault="008175C6">
      <w:pPr>
        <w:pStyle w:val="ConsPlusNormal"/>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8175C6" w:rsidRDefault="008175C6">
      <w:pPr>
        <w:pStyle w:val="ConsPlusNormal"/>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8175C6" w:rsidRDefault="008175C6">
      <w:pPr>
        <w:pStyle w:val="ConsPlusNormal"/>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8175C6" w:rsidRDefault="008175C6">
      <w:pPr>
        <w:pStyle w:val="ConsPlusNormal"/>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175C6" w:rsidRDefault="008175C6">
      <w:pPr>
        <w:pStyle w:val="ConsPlusNormal"/>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8175C6" w:rsidRDefault="008175C6">
      <w:pPr>
        <w:pStyle w:val="ConsPlusNormal"/>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8175C6" w:rsidRDefault="008175C6">
      <w:pPr>
        <w:pStyle w:val="ConsPlusNormal"/>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8175C6" w:rsidRDefault="008175C6">
      <w:pPr>
        <w:pStyle w:val="ConsPlusNormal"/>
        <w:ind w:firstLine="540"/>
        <w:jc w:val="both"/>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175C6" w:rsidRDefault="008175C6">
      <w:pPr>
        <w:pStyle w:val="ConsPlusNormal"/>
        <w:jc w:val="both"/>
        <w:rPr>
          <w:rFonts w:cs="Times New Roman"/>
        </w:rPr>
      </w:pPr>
    </w:p>
    <w:p w:rsidR="008175C6" w:rsidRDefault="008175C6">
      <w:pPr>
        <w:pStyle w:val="ConsPlusTitle"/>
        <w:jc w:val="center"/>
        <w:outlineLvl w:val="1"/>
      </w:pPr>
      <w:r>
        <w:t>РАЗДЕЛ X</w:t>
      </w:r>
    </w:p>
    <w:p w:rsidR="008175C6" w:rsidRDefault="008175C6">
      <w:pPr>
        <w:pStyle w:val="ConsPlusTitle"/>
        <w:jc w:val="center"/>
      </w:pPr>
      <w:r>
        <w:t>СРЕДНЕЕ СПЕЦИАЛЬНОЕ ОБРАЗОВАНИЕ</w:t>
      </w:r>
    </w:p>
    <w:p w:rsidR="008175C6" w:rsidRDefault="008175C6">
      <w:pPr>
        <w:pStyle w:val="ConsPlusNormal"/>
        <w:jc w:val="both"/>
        <w:rPr>
          <w:rFonts w:cs="Times New Roman"/>
        </w:rPr>
      </w:pPr>
    </w:p>
    <w:p w:rsidR="008175C6" w:rsidRDefault="008175C6">
      <w:pPr>
        <w:pStyle w:val="ConsPlusTitle"/>
        <w:jc w:val="center"/>
        <w:outlineLvl w:val="2"/>
      </w:pPr>
      <w:r>
        <w:t>ГЛАВА 32</w:t>
      </w:r>
    </w:p>
    <w:p w:rsidR="008175C6" w:rsidRDefault="008175C6">
      <w:pPr>
        <w:pStyle w:val="ConsPlusTitle"/>
        <w:jc w:val="center"/>
      </w:pPr>
      <w:r>
        <w:t>СИСТЕМА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186. Система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8175C6" w:rsidRDefault="008175C6">
      <w:pPr>
        <w:pStyle w:val="ConsPlusNormal"/>
        <w:ind w:firstLine="540"/>
        <w:jc w:val="both"/>
      </w:pPr>
      <w:r>
        <w:t>2. Система среднего специального образования включает в себя:</w:t>
      </w:r>
    </w:p>
    <w:p w:rsidR="008175C6" w:rsidRDefault="008175C6">
      <w:pPr>
        <w:pStyle w:val="ConsPlusNormal"/>
        <w:ind w:firstLine="540"/>
        <w:jc w:val="both"/>
      </w:pPr>
      <w:r>
        <w:t>2.1. участников образовательного процесса при реализации образовательных программ среднего специального образования;</w:t>
      </w:r>
    </w:p>
    <w:p w:rsidR="008175C6" w:rsidRDefault="008175C6">
      <w:pPr>
        <w:pStyle w:val="ConsPlusNormal"/>
        <w:ind w:firstLine="540"/>
        <w:jc w:val="both"/>
      </w:pPr>
      <w:r>
        <w:t>2.2. образовательные программы среднего специального образования;</w:t>
      </w:r>
    </w:p>
    <w:p w:rsidR="008175C6" w:rsidRDefault="008175C6">
      <w:pPr>
        <w:pStyle w:val="ConsPlusNormal"/>
        <w:ind w:firstLine="540"/>
        <w:jc w:val="both"/>
      </w:pPr>
      <w:r>
        <w:t>2.3. учреждения среднего специального образования;</w:t>
      </w:r>
    </w:p>
    <w:p w:rsidR="008175C6" w:rsidRDefault="008175C6">
      <w:pPr>
        <w:pStyle w:val="ConsPlusNormal"/>
        <w:ind w:firstLine="540"/>
        <w:jc w:val="both"/>
      </w:pPr>
      <w:r>
        <w:t>2.4. иные учреждения образования, реализующие образовательные программы среднего специального образования;</w:t>
      </w:r>
    </w:p>
    <w:p w:rsidR="008175C6" w:rsidRDefault="008175C6">
      <w:pPr>
        <w:pStyle w:val="ConsPlusNormal"/>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8175C6" w:rsidRDefault="008175C6">
      <w:pPr>
        <w:pStyle w:val="ConsPlusNormal"/>
        <w:ind w:firstLine="540"/>
        <w:jc w:val="both"/>
      </w:pPr>
      <w:r>
        <w:t>2.6. учебно-методические объединения в сфере среднего специального образования;</w:t>
      </w:r>
    </w:p>
    <w:p w:rsidR="008175C6" w:rsidRDefault="008175C6">
      <w:pPr>
        <w:pStyle w:val="ConsPlusNormal"/>
        <w:ind w:firstLine="540"/>
        <w:jc w:val="both"/>
      </w:pPr>
      <w:r>
        <w:t>2.7. организации, обеспечивающие проведение практических занятий, прохождение практики учащимися, курсантами;</w:t>
      </w:r>
    </w:p>
    <w:p w:rsidR="008175C6" w:rsidRDefault="008175C6">
      <w:pPr>
        <w:pStyle w:val="ConsPlusNormal"/>
        <w:ind w:firstLine="540"/>
        <w:jc w:val="both"/>
      </w:pPr>
      <w:r>
        <w:t>2.8. организации - заказчики кадров;</w:t>
      </w:r>
    </w:p>
    <w:p w:rsidR="008175C6" w:rsidRDefault="008175C6">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187. Участники образовательного процесса при реализации образовательных программ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8175C6" w:rsidRDefault="008175C6">
      <w:pPr>
        <w:pStyle w:val="ConsPlusNormal"/>
        <w:ind w:firstLine="540"/>
        <w:jc w:val="both"/>
      </w:pPr>
      <w:r>
        <w:t xml:space="preserve">2. Учащимся на весь период получения среднего специального образования выдаются </w:t>
      </w:r>
      <w:hyperlink r:id="rId410" w:history="1">
        <w:r>
          <w:rPr>
            <w:color w:val="0000FF"/>
          </w:rPr>
          <w:t>билет</w:t>
        </w:r>
      </w:hyperlink>
      <w:r>
        <w:t xml:space="preserve"> учащегося и </w:t>
      </w:r>
      <w:hyperlink r:id="rId411"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8175C6" w:rsidRDefault="008175C6">
      <w:pPr>
        <w:pStyle w:val="ConsPlusNormal"/>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188. Образовательные программы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программы среднего специального образования подразделяются на:</w:t>
      </w:r>
    </w:p>
    <w:p w:rsidR="008175C6" w:rsidRDefault="008175C6">
      <w:pPr>
        <w:pStyle w:val="ConsPlusNormal"/>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8175C6" w:rsidRDefault="008175C6">
      <w:pPr>
        <w:pStyle w:val="ConsPlusNormal"/>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8175C6" w:rsidRDefault="008175C6">
      <w:pPr>
        <w:pStyle w:val="ConsPlusNormal"/>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8175C6" w:rsidRDefault="008175C6">
      <w:pPr>
        <w:pStyle w:val="ConsPlusNormal"/>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8175C6" w:rsidRDefault="008175C6">
      <w:pPr>
        <w:pStyle w:val="ConsPlusNormal"/>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8175C6" w:rsidRDefault="008175C6">
      <w:pPr>
        <w:pStyle w:val="ConsPlusNormal"/>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8175C6" w:rsidRDefault="008175C6">
      <w:pPr>
        <w:pStyle w:val="ConsPlusNormal"/>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8175C6" w:rsidRDefault="008175C6">
      <w:pPr>
        <w:pStyle w:val="ConsPlusNormal"/>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8175C6" w:rsidRDefault="008175C6">
      <w:pPr>
        <w:pStyle w:val="ConsPlusNormal"/>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8175C6" w:rsidRDefault="008175C6">
      <w:pPr>
        <w:pStyle w:val="ConsPlusNormal"/>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8175C6" w:rsidRDefault="008175C6">
      <w:pPr>
        <w:pStyle w:val="ConsPlusNormal"/>
        <w:jc w:val="both"/>
      </w:pPr>
      <w:r>
        <w:t xml:space="preserve">(в ред. Законов Республики Беларусь от 13.12.2011 </w:t>
      </w:r>
      <w:hyperlink r:id="rId412" w:history="1">
        <w:r>
          <w:rPr>
            <w:color w:val="0000FF"/>
          </w:rPr>
          <w:t>N 325-З</w:t>
        </w:r>
      </w:hyperlink>
      <w:r>
        <w:t xml:space="preserve">, от 04.01.2014 </w:t>
      </w:r>
      <w:hyperlink r:id="rId413"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189. Образовательные стандарты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8175C6" w:rsidRDefault="008175C6">
      <w:pPr>
        <w:pStyle w:val="ConsPlusNormal"/>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4" w:history="1">
        <w:r>
          <w:rPr>
            <w:color w:val="0000FF"/>
          </w:rPr>
          <w:t>перечнем</w:t>
        </w:r>
      </w:hyperlink>
      <w:r>
        <w:t xml:space="preserve"> закрепленных за ними специальностей, утверждаемым Правительством Республики Беларусь.</w:t>
      </w:r>
    </w:p>
    <w:p w:rsidR="008175C6" w:rsidRDefault="008175C6">
      <w:pPr>
        <w:pStyle w:val="ConsPlusNormal"/>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190. Срок получения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8175C6" w:rsidRDefault="008175C6">
      <w:pPr>
        <w:pStyle w:val="ConsPlusNormal"/>
        <w:ind w:firstLine="540"/>
        <w:jc w:val="both"/>
      </w:pPr>
      <w:r>
        <w:t>1.1. на основе общего базового образования - от трех до четырех лет;</w:t>
      </w:r>
    </w:p>
    <w:p w:rsidR="008175C6" w:rsidRDefault="008175C6">
      <w:pPr>
        <w:pStyle w:val="ConsPlusNormal"/>
        <w:ind w:firstLine="540"/>
        <w:jc w:val="both"/>
      </w:pPr>
      <w:r>
        <w:t>1.2. на основе общего среднего образования - от двух до трех лет;</w:t>
      </w:r>
    </w:p>
    <w:p w:rsidR="008175C6" w:rsidRDefault="008175C6">
      <w:pPr>
        <w:pStyle w:val="ConsPlusNormal"/>
        <w:ind w:firstLine="540"/>
        <w:jc w:val="both"/>
      </w:pPr>
      <w:r>
        <w:t>1.3. на основе профессионально-технического образования с общим средним образованием - от одного года до трех лет.</w:t>
      </w:r>
    </w:p>
    <w:p w:rsidR="008175C6" w:rsidRDefault="008175C6">
      <w:pPr>
        <w:pStyle w:val="ConsPlusNormal"/>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8175C6" w:rsidRDefault="008175C6">
      <w:pPr>
        <w:pStyle w:val="ConsPlusNormal"/>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8175C6" w:rsidRDefault="008175C6">
      <w:pPr>
        <w:pStyle w:val="ConsPlusNormal"/>
        <w:jc w:val="both"/>
      </w:pPr>
      <w:r>
        <w:t xml:space="preserve">(п. 3 статьи 190 введен </w:t>
      </w:r>
      <w:hyperlink r:id="rId415" w:history="1">
        <w:r>
          <w:rPr>
            <w:color w:val="0000FF"/>
          </w:rPr>
          <w:t>Законом</w:t>
        </w:r>
      </w:hyperlink>
      <w:r>
        <w:t xml:space="preserve"> Республики Беларусь от 04.01.2014 N 126-З)</w:t>
      </w:r>
    </w:p>
    <w:p w:rsidR="008175C6" w:rsidRDefault="008175C6">
      <w:pPr>
        <w:pStyle w:val="ConsPlusNormal"/>
        <w:jc w:val="both"/>
      </w:pPr>
    </w:p>
    <w:p w:rsidR="008175C6" w:rsidRDefault="008175C6">
      <w:pPr>
        <w:pStyle w:val="ConsPlusTitle"/>
        <w:jc w:val="center"/>
        <w:outlineLvl w:val="2"/>
      </w:pPr>
      <w:r>
        <w:t>ГЛАВА 33</w:t>
      </w:r>
    </w:p>
    <w:p w:rsidR="008175C6" w:rsidRDefault="008175C6">
      <w:pPr>
        <w:pStyle w:val="ConsPlusTitle"/>
        <w:jc w:val="center"/>
      </w:pPr>
      <w: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191. Учреждения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8175C6" w:rsidRDefault="008175C6">
      <w:pPr>
        <w:pStyle w:val="ConsPlusNormal"/>
        <w:ind w:firstLine="540"/>
        <w:jc w:val="both"/>
      </w:pPr>
      <w:r>
        <w:t>2. Учреждением среднего специального образования является колледж.</w:t>
      </w:r>
    </w:p>
    <w:p w:rsidR="008175C6" w:rsidRDefault="008175C6">
      <w:pPr>
        <w:pStyle w:val="ConsPlusNormal"/>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192. Управление учреждением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8175C6" w:rsidRDefault="008175C6">
      <w:pPr>
        <w:pStyle w:val="ConsPlusNormal"/>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8175C6" w:rsidRDefault="008175C6">
      <w:pPr>
        <w:pStyle w:val="ConsPlusNormal"/>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8175C6" w:rsidRDefault="008175C6">
      <w:pPr>
        <w:pStyle w:val="ConsPlusNormal"/>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193. Ведущие учреждения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8175C6" w:rsidRDefault="008175C6">
      <w:pPr>
        <w:pStyle w:val="ConsPlusNormal"/>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8175C6" w:rsidRDefault="008175C6">
      <w:pPr>
        <w:pStyle w:val="ConsPlusNormal"/>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8175C6" w:rsidRDefault="008175C6">
      <w:pPr>
        <w:pStyle w:val="ConsPlusNormal"/>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8175C6" w:rsidRDefault="008175C6">
      <w:pPr>
        <w:pStyle w:val="ConsPlusNormal"/>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8175C6" w:rsidRDefault="008175C6">
      <w:pPr>
        <w:pStyle w:val="ConsPlusNormal"/>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8175C6" w:rsidRDefault="008175C6">
      <w:pPr>
        <w:pStyle w:val="ConsPlusNormal"/>
        <w:jc w:val="both"/>
        <w:rPr>
          <w:rFonts w:cs="Times New Roman"/>
        </w:rPr>
      </w:pPr>
    </w:p>
    <w:p w:rsidR="008175C6" w:rsidRDefault="008175C6">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8175C6" w:rsidRDefault="008175C6">
      <w:pPr>
        <w:pStyle w:val="ConsPlusNormal"/>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8175C6" w:rsidRDefault="008175C6">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8175C6" w:rsidRDefault="008175C6">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8175C6" w:rsidRDefault="008175C6">
      <w:pPr>
        <w:pStyle w:val="ConsPlusNormal"/>
        <w:ind w:firstLine="540"/>
        <w:jc w:val="both"/>
      </w:pPr>
      <w:r>
        <w:t>4.1. предмет договора;</w:t>
      </w:r>
    </w:p>
    <w:p w:rsidR="008175C6" w:rsidRDefault="008175C6">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8175C6" w:rsidRDefault="008175C6">
      <w:pPr>
        <w:pStyle w:val="ConsPlusNormal"/>
        <w:ind w:firstLine="540"/>
        <w:jc w:val="both"/>
      </w:pPr>
      <w:r>
        <w:t>4.3. специальности, квалификации, по которым будет осуществляться подготовка;</w:t>
      </w:r>
    </w:p>
    <w:p w:rsidR="008175C6" w:rsidRDefault="008175C6">
      <w:pPr>
        <w:pStyle w:val="ConsPlusNormal"/>
        <w:ind w:firstLine="540"/>
        <w:jc w:val="both"/>
      </w:pPr>
      <w:r>
        <w:t>4.4. порядок прохождения учащимися, курсантами практики, проведения практических занятий;</w:t>
      </w:r>
    </w:p>
    <w:p w:rsidR="008175C6" w:rsidRDefault="008175C6">
      <w:pPr>
        <w:pStyle w:val="ConsPlusNormal"/>
        <w:ind w:firstLine="540"/>
        <w:jc w:val="both"/>
      </w:pPr>
      <w:r>
        <w:t>4.5. закрепление объектов и оборудования для прохождения практики, проведения практических занятий;</w:t>
      </w:r>
    </w:p>
    <w:p w:rsidR="008175C6" w:rsidRDefault="008175C6">
      <w:pPr>
        <w:pStyle w:val="ConsPlusNormal"/>
        <w:ind w:firstLine="540"/>
        <w:jc w:val="both"/>
      </w:pPr>
      <w:r>
        <w:t>4.6. участие в развитии материально-технической и социально-культурной базы учреждения образования;</w:t>
      </w:r>
    </w:p>
    <w:p w:rsidR="008175C6" w:rsidRDefault="008175C6">
      <w:pPr>
        <w:pStyle w:val="ConsPlusNormal"/>
        <w:ind w:firstLine="540"/>
        <w:jc w:val="both"/>
      </w:pPr>
      <w:r>
        <w:t>4.7. стажировка педагогических работников учреждения образования в организации - заказчике кадров;</w:t>
      </w:r>
    </w:p>
    <w:p w:rsidR="008175C6" w:rsidRDefault="008175C6">
      <w:pPr>
        <w:pStyle w:val="ConsPlusNormal"/>
        <w:ind w:firstLine="540"/>
        <w:jc w:val="both"/>
      </w:pPr>
      <w:r>
        <w:t>4.8. участие представителей организации - заказчика кадров в итоговой аттестации учащихся, курсантов;</w:t>
      </w:r>
    </w:p>
    <w:p w:rsidR="008175C6" w:rsidRDefault="008175C6">
      <w:pPr>
        <w:pStyle w:val="ConsPlusNormal"/>
        <w:ind w:firstLine="540"/>
        <w:jc w:val="both"/>
      </w:pPr>
      <w:r>
        <w:t>4.9. трудоустройство выпускников в организации - заказчике кадров.</w:t>
      </w:r>
    </w:p>
    <w:p w:rsidR="008175C6" w:rsidRDefault="008175C6">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8175C6" w:rsidRDefault="008175C6">
      <w:pPr>
        <w:pStyle w:val="ConsPlusNormal"/>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8175C6" w:rsidRDefault="008175C6">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8175C6" w:rsidRDefault="008175C6">
      <w:pPr>
        <w:pStyle w:val="ConsPlusNormal"/>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8175C6" w:rsidRDefault="008175C6">
      <w:pPr>
        <w:pStyle w:val="ConsPlusNormal"/>
        <w:ind w:firstLine="540"/>
        <w:jc w:val="both"/>
      </w:pPr>
      <w:r>
        <w:t>8. В заявке на подготовку специалистов, рабочих указываются:</w:t>
      </w:r>
    </w:p>
    <w:p w:rsidR="008175C6" w:rsidRDefault="008175C6">
      <w:pPr>
        <w:pStyle w:val="ConsPlusNormal"/>
        <w:ind w:firstLine="540"/>
        <w:jc w:val="both"/>
      </w:pPr>
      <w:r>
        <w:t>8.1. количество лиц (по годам), заявляемое для подготовки;</w:t>
      </w:r>
    </w:p>
    <w:p w:rsidR="008175C6" w:rsidRDefault="008175C6">
      <w:pPr>
        <w:pStyle w:val="ConsPlusNormal"/>
        <w:ind w:firstLine="540"/>
        <w:jc w:val="both"/>
      </w:pPr>
      <w:r>
        <w:t>8.2. специальности, квалификации, по которым имеется потребность в подготовке.</w:t>
      </w:r>
    </w:p>
    <w:p w:rsidR="008175C6" w:rsidRDefault="008175C6">
      <w:pPr>
        <w:pStyle w:val="ConsPlusNormal"/>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195. Учебно-методические объединения в сфере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8175C6" w:rsidRDefault="008175C6">
      <w:pPr>
        <w:pStyle w:val="ConsPlusNormal"/>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8175C6" w:rsidRDefault="008175C6">
      <w:pPr>
        <w:pStyle w:val="ConsPlusNormal"/>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8175C6" w:rsidRDefault="008175C6">
      <w:pPr>
        <w:pStyle w:val="ConsPlusNormal"/>
        <w:ind w:firstLine="540"/>
        <w:jc w:val="both"/>
      </w:pPr>
      <w:r>
        <w:t>4. Основными функциями учебно-методических объединений в сфере среднего специального образования являются:</w:t>
      </w:r>
    </w:p>
    <w:p w:rsidR="008175C6" w:rsidRDefault="008175C6">
      <w:pPr>
        <w:pStyle w:val="ConsPlusNormal"/>
        <w:ind w:firstLine="540"/>
        <w:jc w:val="both"/>
      </w:pPr>
      <w:r>
        <w:t>4.1. участие в разработке и совершенствовании образовательных стандартов среднего специального образования;</w:t>
      </w:r>
    </w:p>
    <w:p w:rsidR="008175C6" w:rsidRDefault="008175C6">
      <w:pPr>
        <w:pStyle w:val="ConsPlusNormal"/>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8175C6" w:rsidRDefault="008175C6">
      <w:pPr>
        <w:pStyle w:val="ConsPlusNormal"/>
        <w:ind w:firstLine="540"/>
        <w:jc w:val="both"/>
      </w:pPr>
      <w:r>
        <w:t>4.3. разработка предложений о совершенствовании подготовки кадров с учетом потребностей рынка труда.</w:t>
      </w:r>
    </w:p>
    <w:p w:rsidR="008175C6" w:rsidRDefault="008175C6">
      <w:pPr>
        <w:pStyle w:val="ConsPlusNormal"/>
        <w:ind w:firstLine="540"/>
        <w:jc w:val="both"/>
      </w:pPr>
      <w:r>
        <w:t>5. Решения учебно-методических объединений в сфере среднего специального образования носят рекомендательный характер.</w:t>
      </w:r>
    </w:p>
    <w:p w:rsidR="008175C6" w:rsidRDefault="008175C6">
      <w:pPr>
        <w:pStyle w:val="ConsPlusNormal"/>
        <w:ind w:firstLine="540"/>
        <w:jc w:val="both"/>
      </w:pPr>
      <w:r>
        <w:t xml:space="preserve">6. </w:t>
      </w:r>
      <w:hyperlink r:id="rId416"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34</w:t>
      </w:r>
    </w:p>
    <w:p w:rsidR="008175C6" w:rsidRDefault="008175C6">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8175C6" w:rsidRDefault="008175C6">
      <w:pPr>
        <w:pStyle w:val="ConsPlusNormal"/>
        <w:ind w:firstLine="540"/>
        <w:jc w:val="both"/>
      </w:pPr>
      <w:r>
        <w:t>2. Для учащихся, курсантов устанавливаются:</w:t>
      </w:r>
    </w:p>
    <w:p w:rsidR="008175C6" w:rsidRDefault="008175C6">
      <w:pPr>
        <w:pStyle w:val="ConsPlusNormal"/>
        <w:ind w:firstLine="540"/>
        <w:jc w:val="both"/>
      </w:pPr>
      <w:r>
        <w:t>2.1. каникулы на протяжении учебного года продолжительностью не менее 2 календарных недель;</w:t>
      </w:r>
    </w:p>
    <w:p w:rsidR="008175C6" w:rsidRDefault="008175C6">
      <w:pPr>
        <w:pStyle w:val="ConsPlusNormal"/>
        <w:ind w:firstLine="540"/>
        <w:jc w:val="both"/>
      </w:pPr>
      <w:r>
        <w:t>2.2. летние каникулы продолжительностью не менее 6 календарных недель.</w:t>
      </w:r>
    </w:p>
    <w:p w:rsidR="008175C6" w:rsidRDefault="008175C6">
      <w:pPr>
        <w:pStyle w:val="ConsPlusNormal"/>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8175C6" w:rsidRDefault="008175C6">
      <w:pPr>
        <w:pStyle w:val="ConsPlusNormal"/>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8175C6" w:rsidRDefault="008175C6">
      <w:pPr>
        <w:pStyle w:val="ConsPlusNormal"/>
        <w:ind w:firstLine="540"/>
        <w:jc w:val="both"/>
      </w:pPr>
      <w:r>
        <w:t xml:space="preserve">Порядок организации учебной и производственной практики определяется </w:t>
      </w:r>
      <w:hyperlink r:id="rId417"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8175C6" w:rsidRDefault="008175C6">
      <w:pPr>
        <w:pStyle w:val="ConsPlusNormal"/>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8175C6" w:rsidRDefault="008175C6">
      <w:pPr>
        <w:pStyle w:val="ConsPlusNormal"/>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8175C6" w:rsidRDefault="008175C6">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8175C6" w:rsidRDefault="008175C6">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8175C6" w:rsidRDefault="008175C6">
      <w:pPr>
        <w:pStyle w:val="ConsPlusNormal"/>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8175C6" w:rsidRDefault="008175C6">
      <w:pPr>
        <w:pStyle w:val="ConsPlusNormal"/>
        <w:ind w:firstLine="540"/>
        <w:jc w:val="both"/>
      </w:pPr>
      <w:r>
        <w:t xml:space="preserve">7. В случаях, предусмотренных </w:t>
      </w:r>
      <w:hyperlink r:id="rId418"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8175C6" w:rsidRDefault="008175C6">
      <w:pPr>
        <w:pStyle w:val="ConsPlusNormal"/>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197. Общие требования к приему лиц для получения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8175C6" w:rsidRDefault="008175C6">
      <w:pPr>
        <w:pStyle w:val="ConsPlusNormal"/>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19" w:history="1">
        <w:r>
          <w:rPr>
            <w:color w:val="0000FF"/>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8175C6" w:rsidRDefault="008175C6">
      <w:pPr>
        <w:pStyle w:val="ConsPlusNormal"/>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20"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8175C6" w:rsidRDefault="008175C6">
      <w:pPr>
        <w:pStyle w:val="ConsPlusNormal"/>
        <w:ind w:firstLine="540"/>
        <w:jc w:val="both"/>
      </w:pPr>
      <w:r>
        <w:t xml:space="preserve">4. Прием лиц для получения среднего специального образования осуществляется в соответствии с </w:t>
      </w:r>
      <w:hyperlink r:id="rId421" w:history="1">
        <w:r>
          <w:rPr>
            <w:color w:val="0000FF"/>
          </w:rPr>
          <w:t>Правилами</w:t>
        </w:r>
      </w:hyperlink>
      <w:r>
        <w:t xml:space="preserve"> приема лиц для получения среднего специального образования.</w:t>
      </w:r>
    </w:p>
    <w:p w:rsidR="008175C6" w:rsidRDefault="008175C6">
      <w:pPr>
        <w:pStyle w:val="ConsPlusNormal"/>
        <w:jc w:val="both"/>
        <w:rPr>
          <w:rFonts w:cs="Times New Roman"/>
        </w:rPr>
      </w:pPr>
    </w:p>
    <w:p w:rsidR="008175C6" w:rsidRDefault="008175C6">
      <w:pPr>
        <w:pStyle w:val="ConsPlusTitle"/>
        <w:jc w:val="center"/>
        <w:outlineLvl w:val="2"/>
      </w:pPr>
      <w:r>
        <w:t>ГЛАВА 35</w:t>
      </w:r>
    </w:p>
    <w:p w:rsidR="008175C6" w:rsidRDefault="008175C6">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198. Текущая аттестация учащихся, курсантов при освоении содержания образовательных программ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8175C6" w:rsidRDefault="008175C6">
      <w:pPr>
        <w:pStyle w:val="ConsPlusNormal"/>
        <w:ind w:firstLine="540"/>
        <w:jc w:val="both"/>
      </w:pPr>
      <w:r>
        <w:t>2. Формами текущей аттестации являются:</w:t>
      </w:r>
    </w:p>
    <w:p w:rsidR="008175C6" w:rsidRDefault="008175C6">
      <w:pPr>
        <w:pStyle w:val="ConsPlusNormal"/>
        <w:ind w:firstLine="540"/>
        <w:jc w:val="both"/>
      </w:pPr>
      <w:r>
        <w:t>2.1. опрос учащегося, курсанта;</w:t>
      </w:r>
    </w:p>
    <w:p w:rsidR="008175C6" w:rsidRDefault="008175C6">
      <w:pPr>
        <w:pStyle w:val="ConsPlusNormal"/>
        <w:ind w:firstLine="540"/>
        <w:jc w:val="both"/>
      </w:pPr>
      <w:r>
        <w:t>2.2. контрольная работа;</w:t>
      </w:r>
    </w:p>
    <w:p w:rsidR="008175C6" w:rsidRDefault="008175C6">
      <w:pPr>
        <w:pStyle w:val="ConsPlusNormal"/>
        <w:ind w:firstLine="540"/>
        <w:jc w:val="both"/>
      </w:pPr>
      <w:r>
        <w:t>2.3. курсовой проект (курсовая работа);</w:t>
      </w:r>
    </w:p>
    <w:p w:rsidR="008175C6" w:rsidRDefault="008175C6">
      <w:pPr>
        <w:pStyle w:val="ConsPlusNormal"/>
        <w:ind w:firstLine="540"/>
        <w:jc w:val="both"/>
      </w:pPr>
      <w:r>
        <w:t>2.4. зачет (дифференцированный зачет);</w:t>
      </w:r>
    </w:p>
    <w:p w:rsidR="008175C6" w:rsidRDefault="008175C6">
      <w:pPr>
        <w:pStyle w:val="ConsPlusNormal"/>
        <w:ind w:firstLine="540"/>
        <w:jc w:val="both"/>
      </w:pPr>
      <w:r>
        <w:t>2.5. экзамен по учебной дисциплине.</w:t>
      </w:r>
    </w:p>
    <w:p w:rsidR="008175C6" w:rsidRDefault="008175C6">
      <w:pPr>
        <w:pStyle w:val="ConsPlusNormal"/>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8175C6" w:rsidRDefault="008175C6">
      <w:pPr>
        <w:pStyle w:val="ConsPlusNormal"/>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22"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199. Итоговая аттестация учащихся, курсантов при освоении содержания образовательных программ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8175C6" w:rsidRDefault="008175C6">
      <w:pPr>
        <w:pStyle w:val="ConsPlusNormal"/>
        <w:ind w:firstLine="540"/>
        <w:jc w:val="both"/>
      </w:pPr>
      <w:r>
        <w:t>2. Итоговая аттестация осуществляется государственной квалификационной комиссией.</w:t>
      </w:r>
    </w:p>
    <w:p w:rsidR="008175C6" w:rsidRDefault="008175C6">
      <w:pPr>
        <w:pStyle w:val="ConsPlusNormal"/>
        <w:ind w:firstLine="540"/>
        <w:jc w:val="both"/>
      </w:pPr>
      <w:r>
        <w:t>3. Итоговая аттестация проводится в одной из следующих форм:</w:t>
      </w:r>
    </w:p>
    <w:p w:rsidR="008175C6" w:rsidRDefault="008175C6">
      <w:pPr>
        <w:pStyle w:val="ConsPlusNormal"/>
        <w:ind w:firstLine="540"/>
        <w:jc w:val="both"/>
      </w:pPr>
      <w:r>
        <w:t>3.1. защита дипломного проекта;</w:t>
      </w:r>
    </w:p>
    <w:p w:rsidR="008175C6" w:rsidRDefault="008175C6">
      <w:pPr>
        <w:pStyle w:val="ConsPlusNormal"/>
        <w:ind w:firstLine="540"/>
        <w:jc w:val="both"/>
      </w:pPr>
      <w:r>
        <w:t>3.2. государственные экзамены по учебным дисциплинам;</w:t>
      </w:r>
    </w:p>
    <w:p w:rsidR="008175C6" w:rsidRDefault="008175C6">
      <w:pPr>
        <w:pStyle w:val="ConsPlusNormal"/>
        <w:ind w:firstLine="540"/>
        <w:jc w:val="both"/>
      </w:pPr>
      <w:r>
        <w:t>3.3. государственный экзамен по специальности (направлению специальности);</w:t>
      </w:r>
    </w:p>
    <w:p w:rsidR="008175C6" w:rsidRDefault="008175C6">
      <w:pPr>
        <w:pStyle w:val="ConsPlusNormal"/>
        <w:ind w:firstLine="540"/>
        <w:jc w:val="both"/>
      </w:pPr>
      <w:r>
        <w:t>3.4. государственный экзамен по специальности (направлению специальности) и защита дипломного проекта (работы).</w:t>
      </w:r>
    </w:p>
    <w:p w:rsidR="008175C6" w:rsidRDefault="008175C6">
      <w:pPr>
        <w:pStyle w:val="ConsPlusNormal"/>
        <w:ind w:firstLine="540"/>
        <w:jc w:val="both"/>
      </w:pPr>
      <w:r>
        <w:t>4. К итоговой аттестации допускаются учащиеся, курсанты, выполнившие учебные планы и учебные программы.</w:t>
      </w:r>
    </w:p>
    <w:p w:rsidR="008175C6" w:rsidRDefault="008175C6">
      <w:pPr>
        <w:pStyle w:val="ConsPlusNormal"/>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8175C6" w:rsidRDefault="008175C6">
      <w:pPr>
        <w:pStyle w:val="ConsPlusNormal"/>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8175C6" w:rsidRDefault="008175C6">
      <w:pPr>
        <w:pStyle w:val="ConsPlusNormal"/>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8175C6" w:rsidRDefault="008175C6">
      <w:pPr>
        <w:pStyle w:val="ConsPlusNormal"/>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23"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8175C6" w:rsidRDefault="008175C6">
      <w:pPr>
        <w:pStyle w:val="ConsPlusNormal"/>
        <w:jc w:val="both"/>
        <w:rPr>
          <w:rFonts w:cs="Times New Roman"/>
        </w:rPr>
      </w:pPr>
    </w:p>
    <w:p w:rsidR="008175C6" w:rsidRDefault="008175C6">
      <w:pPr>
        <w:pStyle w:val="ConsPlusTitle"/>
        <w:jc w:val="center"/>
        <w:outlineLvl w:val="2"/>
      </w:pPr>
      <w:r>
        <w:t>ГЛАВА 36</w:t>
      </w:r>
    </w:p>
    <w:p w:rsidR="008175C6" w:rsidRDefault="008175C6">
      <w:pPr>
        <w:pStyle w:val="ConsPlusTitle"/>
        <w:jc w:val="center"/>
      </w:pPr>
      <w:r>
        <w:t>НАУЧНО-МЕТОДИЧЕСКОЕ ОБЕСПЕЧЕНИЕ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200. Система научно-методического обеспечения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среднего специального образования включает в себя:</w:t>
      </w:r>
    </w:p>
    <w:p w:rsidR="008175C6" w:rsidRDefault="008175C6">
      <w:pPr>
        <w:pStyle w:val="ConsPlusNormal"/>
        <w:ind w:firstLine="540"/>
        <w:jc w:val="both"/>
      </w:pPr>
      <w:r>
        <w:t>1.1. учебно-программную документацию образовательных программ среднего специального образования;</w:t>
      </w:r>
    </w:p>
    <w:p w:rsidR="008175C6" w:rsidRDefault="008175C6">
      <w:pPr>
        <w:pStyle w:val="ConsPlusNormal"/>
        <w:ind w:firstLine="540"/>
        <w:jc w:val="both"/>
      </w:pPr>
      <w:r>
        <w:t>1.2. программно-планирующую документацию воспитания;</w:t>
      </w:r>
    </w:p>
    <w:p w:rsidR="008175C6" w:rsidRDefault="008175C6">
      <w:pPr>
        <w:pStyle w:val="ConsPlusNormal"/>
        <w:ind w:firstLine="540"/>
        <w:jc w:val="both"/>
      </w:pPr>
      <w:r>
        <w:t>1.3. учебно-методическую документацию;</w:t>
      </w:r>
    </w:p>
    <w:p w:rsidR="008175C6" w:rsidRDefault="008175C6">
      <w:pPr>
        <w:pStyle w:val="ConsPlusNormal"/>
        <w:ind w:firstLine="540"/>
        <w:jc w:val="both"/>
      </w:pPr>
      <w:r>
        <w:t>1.4. учебные издания;</w:t>
      </w:r>
    </w:p>
    <w:p w:rsidR="008175C6" w:rsidRDefault="008175C6">
      <w:pPr>
        <w:pStyle w:val="ConsPlusNormal"/>
        <w:ind w:firstLine="540"/>
        <w:jc w:val="both"/>
      </w:pPr>
      <w:r>
        <w:t>1.5. информационно-аналитические материалы.</w:t>
      </w:r>
    </w:p>
    <w:p w:rsidR="008175C6" w:rsidRDefault="008175C6">
      <w:pPr>
        <w:pStyle w:val="ConsPlusNormal"/>
        <w:ind w:firstLine="540"/>
        <w:jc w:val="both"/>
      </w:pPr>
      <w:r>
        <w:t>2. Научно-методическое обеспечение среднего специального образования осуществляют:</w:t>
      </w:r>
    </w:p>
    <w:p w:rsidR="008175C6" w:rsidRDefault="008175C6">
      <w:pPr>
        <w:pStyle w:val="ConsPlusNormal"/>
        <w:ind w:firstLine="540"/>
        <w:jc w:val="both"/>
      </w:pPr>
      <w:r>
        <w:t>2.1. организации, осуществляющие научно-методическое обеспечение среднего специального образования;</w:t>
      </w:r>
    </w:p>
    <w:p w:rsidR="008175C6" w:rsidRDefault="008175C6">
      <w:pPr>
        <w:pStyle w:val="ConsPlusNormal"/>
        <w:ind w:firstLine="540"/>
        <w:jc w:val="both"/>
      </w:pPr>
      <w:r>
        <w:t>2.2. учреждения среднего специального образования;</w:t>
      </w:r>
    </w:p>
    <w:p w:rsidR="008175C6" w:rsidRDefault="008175C6">
      <w:pPr>
        <w:pStyle w:val="ConsPlusNormal"/>
        <w:ind w:firstLine="540"/>
        <w:jc w:val="both"/>
      </w:pPr>
      <w:r>
        <w:t>2.3. иные учреждения образования, реализующие образовательные программы среднего специального образования;</w:t>
      </w:r>
    </w:p>
    <w:p w:rsidR="008175C6" w:rsidRDefault="008175C6">
      <w:pPr>
        <w:pStyle w:val="ConsPlusNormal"/>
        <w:ind w:firstLine="540"/>
        <w:jc w:val="both"/>
      </w:pPr>
      <w:r>
        <w:t>2.4. учебно-методические объединения в сфере среднего специального образования;</w:t>
      </w:r>
    </w:p>
    <w:p w:rsidR="008175C6" w:rsidRDefault="008175C6">
      <w:pPr>
        <w:pStyle w:val="ConsPlusNormal"/>
        <w:ind w:firstLine="540"/>
        <w:jc w:val="both"/>
      </w:pPr>
      <w:r>
        <w:t>2.5. организации - заказчики кадров;</w:t>
      </w:r>
    </w:p>
    <w:p w:rsidR="008175C6" w:rsidRDefault="008175C6">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201. Учебно-программная документация образовательных программ среднего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8175C6" w:rsidRDefault="008175C6">
      <w:pPr>
        <w:pStyle w:val="ConsPlusNormal"/>
        <w:ind w:firstLine="540"/>
        <w:jc w:val="both"/>
      </w:pPr>
      <w:r>
        <w:t>2. Учебные планы подразделяются на:</w:t>
      </w:r>
    </w:p>
    <w:p w:rsidR="008175C6" w:rsidRDefault="008175C6">
      <w:pPr>
        <w:pStyle w:val="ConsPlusNormal"/>
        <w:ind w:firstLine="540"/>
        <w:jc w:val="both"/>
      </w:pPr>
      <w:r>
        <w:t>2.1. типовые учебные планы по специальностям (направлениям специальностей);</w:t>
      </w:r>
    </w:p>
    <w:p w:rsidR="008175C6" w:rsidRDefault="008175C6">
      <w:pPr>
        <w:pStyle w:val="ConsPlusNormal"/>
        <w:ind w:firstLine="540"/>
        <w:jc w:val="both"/>
      </w:pPr>
      <w:r>
        <w:t>2.2. типовые учебные планы по специализациям;</w:t>
      </w:r>
    </w:p>
    <w:p w:rsidR="008175C6" w:rsidRDefault="008175C6">
      <w:pPr>
        <w:pStyle w:val="ConsPlusNormal"/>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8175C6" w:rsidRDefault="008175C6">
      <w:pPr>
        <w:pStyle w:val="ConsPlusNormal"/>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8175C6" w:rsidRDefault="008175C6">
      <w:pPr>
        <w:pStyle w:val="ConsPlusNormal"/>
        <w:ind w:firstLine="540"/>
        <w:jc w:val="both"/>
      </w:pPr>
      <w:r>
        <w:t>2.5. индивидуальные учебные планы.</w:t>
      </w:r>
    </w:p>
    <w:p w:rsidR="008175C6" w:rsidRDefault="008175C6">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8175C6" w:rsidRDefault="008175C6">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4"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5" w:history="1">
        <w:r>
          <w:rPr>
            <w:color w:val="0000FF"/>
          </w:rPr>
          <w:t>законодательству</w:t>
        </w:r>
      </w:hyperlink>
      <w:r>
        <w:t>.</w:t>
      </w:r>
    </w:p>
    <w:p w:rsidR="008175C6" w:rsidRDefault="008175C6">
      <w:pPr>
        <w:pStyle w:val="ConsPlusNormal"/>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8175C6" w:rsidRDefault="008175C6">
      <w:pPr>
        <w:pStyle w:val="ConsPlusNormal"/>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6" w:history="1">
        <w:r>
          <w:rPr>
            <w:color w:val="0000FF"/>
          </w:rPr>
          <w:t>законодательству</w:t>
        </w:r>
      </w:hyperlink>
      <w:r>
        <w:t>.</w:t>
      </w:r>
    </w:p>
    <w:p w:rsidR="008175C6" w:rsidRDefault="008175C6">
      <w:pPr>
        <w:pStyle w:val="ConsPlusNormal"/>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8175C6" w:rsidRDefault="008175C6">
      <w:pPr>
        <w:pStyle w:val="ConsPlusNormal"/>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8175C6" w:rsidRDefault="008175C6">
      <w:pPr>
        <w:pStyle w:val="ConsPlusNormal"/>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8175C6" w:rsidRDefault="008175C6">
      <w:pPr>
        <w:pStyle w:val="ConsPlusNormal"/>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8175C6" w:rsidRDefault="008175C6">
      <w:pPr>
        <w:pStyle w:val="ConsPlusNormal"/>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175C6" w:rsidRDefault="008175C6">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8175C6" w:rsidRDefault="008175C6">
      <w:pPr>
        <w:pStyle w:val="ConsPlusNormal"/>
        <w:ind w:firstLine="540"/>
        <w:jc w:val="both"/>
      </w:pPr>
      <w:r>
        <w:t>8. Учебные программы подразделяются на:</w:t>
      </w:r>
    </w:p>
    <w:p w:rsidR="008175C6" w:rsidRDefault="008175C6">
      <w:pPr>
        <w:pStyle w:val="ConsPlusNormal"/>
        <w:ind w:firstLine="540"/>
        <w:jc w:val="both"/>
      </w:pPr>
      <w:r>
        <w:t>8.1. типовые учебные программы по учебным дисциплинам;</w:t>
      </w:r>
    </w:p>
    <w:p w:rsidR="008175C6" w:rsidRDefault="008175C6">
      <w:pPr>
        <w:pStyle w:val="ConsPlusNormal"/>
        <w:ind w:firstLine="540"/>
        <w:jc w:val="both"/>
      </w:pPr>
      <w:r>
        <w:t>8.2. типовые учебные программы по практике;</w:t>
      </w:r>
    </w:p>
    <w:p w:rsidR="008175C6" w:rsidRDefault="008175C6">
      <w:pPr>
        <w:pStyle w:val="ConsPlusNormal"/>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8175C6" w:rsidRDefault="008175C6">
      <w:pPr>
        <w:pStyle w:val="ConsPlusNormal"/>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8175C6" w:rsidRDefault="008175C6">
      <w:pPr>
        <w:pStyle w:val="ConsPlusNormal"/>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8175C6" w:rsidRDefault="008175C6">
      <w:pPr>
        <w:pStyle w:val="ConsPlusNormal"/>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8175C6" w:rsidRDefault="008175C6">
      <w:pPr>
        <w:pStyle w:val="ConsPlusNormal"/>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8175C6" w:rsidRDefault="008175C6">
      <w:pPr>
        <w:pStyle w:val="ConsPlusNormal"/>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7" w:history="1">
        <w:r>
          <w:rPr>
            <w:color w:val="0000FF"/>
          </w:rPr>
          <w:t>перечнем</w:t>
        </w:r>
      </w:hyperlink>
      <w:r>
        <w:t xml:space="preserve"> закрепленных за ними специальностей.</w:t>
      </w:r>
    </w:p>
    <w:p w:rsidR="008175C6" w:rsidRDefault="008175C6">
      <w:pPr>
        <w:pStyle w:val="ConsPlusNormal"/>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8175C6" w:rsidRDefault="008175C6">
      <w:pPr>
        <w:pStyle w:val="ConsPlusNormal"/>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8175C6" w:rsidRDefault="008175C6">
      <w:pPr>
        <w:pStyle w:val="ConsPlusNormal"/>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8175C6" w:rsidRDefault="008175C6">
      <w:pPr>
        <w:pStyle w:val="ConsPlusNormal"/>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8175C6" w:rsidRDefault="008175C6">
      <w:pPr>
        <w:pStyle w:val="ConsPlusNormal"/>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8175C6" w:rsidRDefault="008175C6">
      <w:pPr>
        <w:pStyle w:val="ConsPlusNormal"/>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8175C6" w:rsidRDefault="008175C6">
      <w:pPr>
        <w:pStyle w:val="ConsPlusNormal"/>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8175C6" w:rsidRDefault="008175C6">
      <w:pPr>
        <w:pStyle w:val="ConsPlusNormal"/>
        <w:jc w:val="both"/>
        <w:rPr>
          <w:rFonts w:cs="Times New Roman"/>
        </w:rPr>
      </w:pPr>
    </w:p>
    <w:p w:rsidR="008175C6" w:rsidRDefault="008175C6">
      <w:pPr>
        <w:pStyle w:val="ConsPlusTitle"/>
        <w:jc w:val="center"/>
        <w:outlineLvl w:val="1"/>
      </w:pPr>
      <w:r>
        <w:t>РАЗДЕЛ XI</w:t>
      </w:r>
    </w:p>
    <w:p w:rsidR="008175C6" w:rsidRDefault="008175C6">
      <w:pPr>
        <w:pStyle w:val="ConsPlusTitle"/>
        <w:jc w:val="center"/>
      </w:pPr>
      <w:r>
        <w:t>ВЫСШЕЕ ОБРАЗОВАНИЕ</w:t>
      </w:r>
    </w:p>
    <w:p w:rsidR="008175C6" w:rsidRDefault="008175C6">
      <w:pPr>
        <w:pStyle w:val="ConsPlusNormal"/>
        <w:jc w:val="both"/>
        <w:rPr>
          <w:rFonts w:cs="Times New Roman"/>
        </w:rPr>
      </w:pPr>
    </w:p>
    <w:p w:rsidR="008175C6" w:rsidRDefault="008175C6">
      <w:pPr>
        <w:pStyle w:val="ConsPlusTitle"/>
        <w:jc w:val="center"/>
        <w:outlineLvl w:val="2"/>
      </w:pPr>
      <w:r>
        <w:t>ГЛАВА 37</w:t>
      </w:r>
    </w:p>
    <w:p w:rsidR="008175C6" w:rsidRDefault="008175C6">
      <w:pPr>
        <w:pStyle w:val="ConsPlusTitle"/>
        <w:jc w:val="center"/>
      </w:pPr>
      <w:r>
        <w:t>СИСТЕМА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202. Система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8175C6" w:rsidRDefault="008175C6">
      <w:pPr>
        <w:pStyle w:val="ConsPlusNormal"/>
        <w:ind w:firstLine="540"/>
        <w:jc w:val="both"/>
      </w:pPr>
      <w:r>
        <w:t>2. Система высшего образования включает в себя:</w:t>
      </w:r>
    </w:p>
    <w:p w:rsidR="008175C6" w:rsidRDefault="008175C6">
      <w:pPr>
        <w:pStyle w:val="ConsPlusNormal"/>
        <w:ind w:firstLine="540"/>
        <w:jc w:val="both"/>
      </w:pPr>
      <w:r>
        <w:t>2.1. участников образовательного процесса при реализации образовательных программ высшего образования;</w:t>
      </w:r>
    </w:p>
    <w:p w:rsidR="008175C6" w:rsidRDefault="008175C6">
      <w:pPr>
        <w:pStyle w:val="ConsPlusNormal"/>
        <w:ind w:firstLine="540"/>
        <w:jc w:val="both"/>
      </w:pPr>
      <w:r>
        <w:t>2.2. образовательные программы высшего образования;</w:t>
      </w:r>
    </w:p>
    <w:p w:rsidR="008175C6" w:rsidRDefault="008175C6">
      <w:pPr>
        <w:pStyle w:val="ConsPlusNormal"/>
        <w:ind w:firstLine="540"/>
        <w:jc w:val="both"/>
      </w:pPr>
      <w:r>
        <w:t>2.3. учреждения высшего образования;</w:t>
      </w:r>
    </w:p>
    <w:p w:rsidR="008175C6" w:rsidRDefault="008175C6">
      <w:pPr>
        <w:pStyle w:val="ConsPlusNormal"/>
        <w:ind w:firstLine="540"/>
        <w:jc w:val="both"/>
      </w:pPr>
      <w:r>
        <w:t>2.4. государственные организации образования, обеспечивающие функционирование системы высшего образования;</w:t>
      </w:r>
    </w:p>
    <w:p w:rsidR="008175C6" w:rsidRDefault="008175C6">
      <w:pPr>
        <w:pStyle w:val="ConsPlusNormal"/>
        <w:ind w:firstLine="540"/>
        <w:jc w:val="both"/>
      </w:pPr>
      <w:r>
        <w:t>2.5. учебно-методические объединения в сфере высшего образования;</w:t>
      </w:r>
    </w:p>
    <w:p w:rsidR="008175C6" w:rsidRDefault="008175C6">
      <w:pPr>
        <w:pStyle w:val="ConsPlusNormal"/>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8175C6" w:rsidRDefault="008175C6">
      <w:pPr>
        <w:pStyle w:val="ConsPlusNormal"/>
        <w:ind w:firstLine="540"/>
        <w:jc w:val="both"/>
      </w:pPr>
      <w:r>
        <w:t>2.7. организации - заказчики кадров;</w:t>
      </w:r>
    </w:p>
    <w:p w:rsidR="008175C6" w:rsidRDefault="008175C6">
      <w:pPr>
        <w:pStyle w:val="ConsPlusNormal"/>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8175C6" w:rsidRDefault="008175C6">
      <w:pPr>
        <w:pStyle w:val="ConsPlusNormal"/>
        <w:ind w:firstLine="540"/>
        <w:jc w:val="both"/>
      </w:pPr>
      <w:r>
        <w:t>3. Высшее образование подразделяется на две ступени.</w:t>
      </w:r>
    </w:p>
    <w:p w:rsidR="008175C6" w:rsidRDefault="008175C6">
      <w:pPr>
        <w:pStyle w:val="ConsPlusNormal"/>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8175C6" w:rsidRDefault="008175C6">
      <w:pPr>
        <w:pStyle w:val="ConsPlusNormal"/>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8175C6" w:rsidRDefault="008175C6">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8175C6" w:rsidRDefault="008175C6">
      <w:pPr>
        <w:pStyle w:val="ConsPlusNormal"/>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8175C6" w:rsidRDefault="008175C6">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8175C6" w:rsidRDefault="008175C6">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203. Участники образовательного процесса при реализации образовательных программ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8175C6" w:rsidRDefault="008175C6">
      <w:pPr>
        <w:pStyle w:val="ConsPlusNormal"/>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8175C6" w:rsidRDefault="008175C6">
      <w:pPr>
        <w:pStyle w:val="ConsPlusNormal"/>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8175C6" w:rsidRDefault="008175C6">
      <w:pPr>
        <w:pStyle w:val="ConsPlusNormal"/>
        <w:ind w:firstLine="540"/>
        <w:jc w:val="both"/>
      </w:pPr>
      <w:r>
        <w:t xml:space="preserve">3. Виды педагогической, научной деятельности, а также </w:t>
      </w:r>
      <w:hyperlink r:id="rId428" w:history="1">
        <w:r>
          <w:rPr>
            <w:color w:val="0000FF"/>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8175C6" w:rsidRDefault="008175C6">
      <w:pPr>
        <w:pStyle w:val="ConsPlusNormal"/>
        <w:ind w:firstLine="540"/>
        <w:jc w:val="both"/>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8175C6" w:rsidRDefault="008175C6">
      <w:pPr>
        <w:pStyle w:val="ConsPlusNormal"/>
        <w:jc w:val="both"/>
      </w:pPr>
      <w:r>
        <w:t xml:space="preserve">(в ред. Законов Республики Беларусь от 13.12.2011 </w:t>
      </w:r>
      <w:hyperlink r:id="rId429" w:history="1">
        <w:r>
          <w:rPr>
            <w:color w:val="0000FF"/>
          </w:rPr>
          <w:t>N 325-З</w:t>
        </w:r>
      </w:hyperlink>
      <w:r>
        <w:t xml:space="preserve">, от 04.01.2014 </w:t>
      </w:r>
      <w:hyperlink r:id="rId430" w:history="1">
        <w:r>
          <w:rPr>
            <w:color w:val="0000FF"/>
          </w:rPr>
          <w:t>N 126-З</w:t>
        </w:r>
      </w:hyperlink>
      <w:r>
        <w:t>)</w:t>
      </w:r>
    </w:p>
    <w:p w:rsidR="008175C6" w:rsidRDefault="008175C6">
      <w:pPr>
        <w:pStyle w:val="ConsPlusNormal"/>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8175C6" w:rsidRDefault="008175C6">
      <w:pPr>
        <w:pStyle w:val="ConsPlusNormal"/>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431" w:history="1">
        <w:r>
          <w:rPr>
            <w:color w:val="0000FF"/>
          </w:rPr>
          <w:t>Порядок</w:t>
        </w:r>
      </w:hyperlink>
      <w:r>
        <w:t xml:space="preserve"> проведения конкурса определяется Правительством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204. Образовательные программы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программы высшего образования подразделяются на:</w:t>
      </w:r>
    </w:p>
    <w:p w:rsidR="008175C6" w:rsidRDefault="008175C6">
      <w:pPr>
        <w:pStyle w:val="ConsPlusNormal"/>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8175C6" w:rsidRDefault="008175C6">
      <w:pPr>
        <w:pStyle w:val="ConsPlusNormal"/>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8175C6" w:rsidRDefault="008175C6">
      <w:pPr>
        <w:pStyle w:val="ConsPlusNormal"/>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8175C6" w:rsidRDefault="008175C6">
      <w:pPr>
        <w:pStyle w:val="ConsPlusNormal"/>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8175C6" w:rsidRDefault="008175C6">
      <w:pPr>
        <w:pStyle w:val="ConsPlusNormal"/>
        <w:ind w:firstLine="540"/>
        <w:jc w:val="both"/>
      </w:pPr>
      <w:r>
        <w:t>2. Образовательные программы высшего образования реализуются в очной и заочной формах получения образования.</w:t>
      </w:r>
    </w:p>
    <w:p w:rsidR="008175C6" w:rsidRDefault="008175C6">
      <w:pPr>
        <w:pStyle w:val="ConsPlusNormal"/>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8175C6" w:rsidRDefault="008175C6">
      <w:pPr>
        <w:pStyle w:val="ConsPlusNormal"/>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8175C6" w:rsidRDefault="008175C6">
      <w:pPr>
        <w:pStyle w:val="ConsPlusNormal"/>
        <w:jc w:val="both"/>
      </w:pPr>
      <w:r>
        <w:t xml:space="preserve">(в ред. Законов Республики Беларусь от 13.12.2011 </w:t>
      </w:r>
      <w:hyperlink r:id="rId432" w:history="1">
        <w:r>
          <w:rPr>
            <w:color w:val="0000FF"/>
          </w:rPr>
          <w:t>N 325-З</w:t>
        </w:r>
      </w:hyperlink>
      <w:r>
        <w:t xml:space="preserve">, от 04.01.2014 </w:t>
      </w:r>
      <w:hyperlink r:id="rId433"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205. Образовательные стандарты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8175C6" w:rsidRDefault="008175C6">
      <w:pPr>
        <w:pStyle w:val="ConsPlusNormal"/>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8175C6" w:rsidRDefault="008175C6">
      <w:pPr>
        <w:pStyle w:val="ConsPlusNormal"/>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206. Срок получения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8175C6" w:rsidRDefault="008175C6">
      <w:pPr>
        <w:pStyle w:val="ConsPlusNormal"/>
        <w:ind w:firstLine="540"/>
        <w:jc w:val="both"/>
      </w:pPr>
      <w:r>
        <w:t xml:space="preserve">2. Срок получения высшего образования I ступени по наиболее сложным </w:t>
      </w:r>
      <w:hyperlink r:id="rId434" w:history="1">
        <w:r>
          <w:rPr>
            <w:color w:val="0000FF"/>
          </w:rPr>
          <w:t>специальностям</w:t>
        </w:r>
      </w:hyperlink>
      <w:r>
        <w:t>, определяемым Правительством Республики Беларусь, может быть увеличен не более чем на один год.</w:t>
      </w:r>
    </w:p>
    <w:p w:rsidR="008175C6" w:rsidRDefault="008175C6">
      <w:pPr>
        <w:pStyle w:val="ConsPlusNormal"/>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8175C6" w:rsidRDefault="008175C6">
      <w:pPr>
        <w:pStyle w:val="ConsPlusNormal"/>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8175C6" w:rsidRDefault="008175C6">
      <w:pPr>
        <w:pStyle w:val="ConsPlusNormal"/>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8175C6" w:rsidRDefault="008175C6">
      <w:pPr>
        <w:pStyle w:val="ConsPlusNormal"/>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8175C6" w:rsidRDefault="008175C6">
      <w:pPr>
        <w:pStyle w:val="ConsPlusNormal"/>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8175C6" w:rsidRDefault="008175C6">
      <w:pPr>
        <w:pStyle w:val="ConsPlusNormal"/>
        <w:ind w:firstLine="540"/>
        <w:jc w:val="both"/>
      </w:pPr>
      <w:r>
        <w:t>8. Срок получения высшего образования II ступени составляет от одного года до двух лет.</w:t>
      </w:r>
    </w:p>
    <w:p w:rsidR="008175C6" w:rsidRDefault="008175C6">
      <w:pPr>
        <w:pStyle w:val="ConsPlusNormal"/>
        <w:jc w:val="both"/>
        <w:rPr>
          <w:rFonts w:cs="Times New Roman"/>
        </w:rPr>
      </w:pPr>
    </w:p>
    <w:p w:rsidR="008175C6" w:rsidRDefault="008175C6">
      <w:pPr>
        <w:pStyle w:val="ConsPlusTitle"/>
        <w:jc w:val="center"/>
        <w:outlineLvl w:val="2"/>
      </w:pPr>
      <w:r>
        <w:t>ГЛАВА 38</w:t>
      </w:r>
    </w:p>
    <w:p w:rsidR="008175C6" w:rsidRDefault="008175C6">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207. Учреждения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 xml:space="preserve">1. </w:t>
      </w:r>
      <w:hyperlink r:id="rId435"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8175C6" w:rsidRDefault="008175C6">
      <w:pPr>
        <w:pStyle w:val="ConsPlusNormal"/>
        <w:ind w:firstLine="540"/>
        <w:jc w:val="both"/>
      </w:pPr>
      <w:r>
        <w:t>2. Учреждения высшего образования могут быть следующих видов:</w:t>
      </w:r>
    </w:p>
    <w:p w:rsidR="008175C6" w:rsidRDefault="008175C6">
      <w:pPr>
        <w:pStyle w:val="ConsPlusNormal"/>
        <w:ind w:firstLine="540"/>
        <w:jc w:val="both"/>
      </w:pPr>
      <w:r>
        <w:t>2.1. классический университет;</w:t>
      </w:r>
    </w:p>
    <w:p w:rsidR="008175C6" w:rsidRDefault="008175C6">
      <w:pPr>
        <w:pStyle w:val="ConsPlusNormal"/>
        <w:ind w:firstLine="540"/>
        <w:jc w:val="both"/>
      </w:pPr>
      <w:r>
        <w:t>2.2. профильный университет (академия, консерватория);</w:t>
      </w:r>
    </w:p>
    <w:p w:rsidR="008175C6" w:rsidRDefault="008175C6">
      <w:pPr>
        <w:pStyle w:val="ConsPlusNormal"/>
        <w:ind w:firstLine="540"/>
        <w:jc w:val="both"/>
      </w:pPr>
      <w:r>
        <w:t>2.3. институт;</w:t>
      </w:r>
    </w:p>
    <w:p w:rsidR="008175C6" w:rsidRDefault="008175C6">
      <w:pPr>
        <w:pStyle w:val="ConsPlusNormal"/>
        <w:ind w:firstLine="540"/>
        <w:jc w:val="both"/>
      </w:pPr>
      <w:r>
        <w:t xml:space="preserve">2.4. высший </w:t>
      </w:r>
      <w:hyperlink r:id="rId436" w:history="1">
        <w:r>
          <w:rPr>
            <w:color w:val="0000FF"/>
          </w:rPr>
          <w:t>колледж</w:t>
        </w:r>
      </w:hyperlink>
      <w:r>
        <w:t>.</w:t>
      </w:r>
    </w:p>
    <w:p w:rsidR="008175C6" w:rsidRDefault="008175C6">
      <w:pPr>
        <w:pStyle w:val="ConsPlusNormal"/>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8175C6" w:rsidRDefault="008175C6">
      <w:pPr>
        <w:pStyle w:val="ConsPlusNormal"/>
        <w:ind w:firstLine="540"/>
        <w:jc w:val="both"/>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8175C6" w:rsidRDefault="008175C6">
      <w:pPr>
        <w:pStyle w:val="ConsPlusNormal"/>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8175C6" w:rsidRDefault="008175C6">
      <w:pPr>
        <w:pStyle w:val="ConsPlusNormal"/>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8175C6" w:rsidRDefault="008175C6">
      <w:pPr>
        <w:pStyle w:val="ConsPlusNormal"/>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8175C6" w:rsidRDefault="008175C6">
      <w:pPr>
        <w:pStyle w:val="ConsPlusNormal"/>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8175C6" w:rsidRDefault="008175C6">
      <w:pPr>
        <w:pStyle w:val="ConsPlusNormal"/>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8175C6" w:rsidRDefault="008175C6">
      <w:pPr>
        <w:pStyle w:val="ConsPlusNormal"/>
        <w:ind w:firstLine="540"/>
        <w:jc w:val="both"/>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8175C6" w:rsidRDefault="008175C6">
      <w:pPr>
        <w:pStyle w:val="ConsPlusNormal"/>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8175C6" w:rsidRDefault="008175C6">
      <w:pPr>
        <w:pStyle w:val="ConsPlusNormal"/>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208. Управление учреждением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8175C6" w:rsidRDefault="008175C6">
      <w:pPr>
        <w:pStyle w:val="ConsPlusNormal"/>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8175C6" w:rsidRDefault="008175C6">
      <w:pPr>
        <w:pStyle w:val="ConsPlusNormal"/>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8175C6" w:rsidRDefault="008175C6">
      <w:pPr>
        <w:pStyle w:val="ConsPlusNormal"/>
        <w:ind w:firstLine="540"/>
        <w:jc w:val="both"/>
      </w:pPr>
      <w:r>
        <w:t>4. Непосредственное руководство институтом без права юридического лица осуществляет его директор.</w:t>
      </w:r>
    </w:p>
    <w:p w:rsidR="008175C6" w:rsidRDefault="008175C6">
      <w:pPr>
        <w:pStyle w:val="ConsPlusNormal"/>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8175C6" w:rsidRDefault="008175C6">
      <w:pPr>
        <w:pStyle w:val="ConsPlusNormal"/>
        <w:ind w:firstLine="540"/>
        <w:jc w:val="both"/>
      </w:pPr>
      <w:r>
        <w:t>5. Непосредственное руководство факультетом осуществляет его декан (начальник).</w:t>
      </w:r>
    </w:p>
    <w:p w:rsidR="008175C6" w:rsidRDefault="008175C6">
      <w:pPr>
        <w:pStyle w:val="ConsPlusNormal"/>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8175C6" w:rsidRDefault="008175C6">
      <w:pPr>
        <w:pStyle w:val="ConsPlusNormal"/>
        <w:ind w:firstLine="540"/>
        <w:jc w:val="both"/>
      </w:pPr>
      <w:r>
        <w:t>6. Непосредственное руководство кафедрой осуществляет заведующий (начальник) кафедрой.</w:t>
      </w:r>
    </w:p>
    <w:p w:rsidR="008175C6" w:rsidRDefault="008175C6">
      <w:pPr>
        <w:pStyle w:val="ConsPlusNormal"/>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8175C6" w:rsidRDefault="008175C6">
      <w:pPr>
        <w:pStyle w:val="ConsPlusNormal"/>
        <w:ind w:firstLine="540"/>
        <w:jc w:val="both"/>
      </w:pPr>
      <w:r>
        <w:t>7. Основным органом самоуправления учреждения высшего образования является совет, возглавляемый его руководителем.</w:t>
      </w:r>
    </w:p>
    <w:p w:rsidR="008175C6" w:rsidRDefault="008175C6">
      <w:pPr>
        <w:pStyle w:val="ConsPlusNormal"/>
        <w:ind w:firstLine="540"/>
        <w:jc w:val="both"/>
      </w:pPr>
      <w:r>
        <w:t>8. Основным органом самоуправления факультета является совет факультета, возглавляемый его руководителем.</w:t>
      </w:r>
    </w:p>
    <w:p w:rsidR="008175C6" w:rsidRDefault="008175C6">
      <w:pPr>
        <w:pStyle w:val="ConsPlusNormal"/>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8175C6" w:rsidRDefault="008175C6">
      <w:pPr>
        <w:pStyle w:val="ConsPlusNormal"/>
        <w:jc w:val="both"/>
        <w:rPr>
          <w:rFonts w:cs="Times New Roman"/>
        </w:rPr>
      </w:pP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hyperlink r:id="rId437" w:history="1">
        <w:r>
          <w:rPr>
            <w:color w:val="0000FF"/>
          </w:rPr>
          <w:t>Положение</w:t>
        </w:r>
      </w:hyperlink>
      <w:r>
        <w:rPr>
          <w:color w:val="0A2666"/>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p w:rsidR="008175C6" w:rsidRDefault="008175C6">
      <w:pPr>
        <w:pStyle w:val="ConsPlusNormal"/>
        <w:ind w:firstLine="540"/>
        <w:jc w:val="both"/>
        <w:outlineLvl w:val="3"/>
        <w:rPr>
          <w:rFonts w:cs="Times New Roman"/>
        </w:rPr>
      </w:pPr>
      <w:r>
        <w:rPr>
          <w:b/>
          <w:bCs/>
        </w:rPr>
        <w:t>Статья 209. Ведущие учреждения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8175C6" w:rsidRDefault="008175C6">
      <w:pPr>
        <w:pStyle w:val="ConsPlusNormal"/>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8175C6" w:rsidRDefault="008175C6">
      <w:pPr>
        <w:pStyle w:val="ConsPlusNormal"/>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8175C6" w:rsidRDefault="008175C6">
      <w:pPr>
        <w:pStyle w:val="ConsPlusNormal"/>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8175C6" w:rsidRDefault="008175C6">
      <w:pPr>
        <w:pStyle w:val="ConsPlusNormal"/>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210. Взаимодействие учреждений высшего образования с организациями - заказчиками кадров</w:t>
      </w:r>
    </w:p>
    <w:p w:rsidR="008175C6" w:rsidRDefault="008175C6">
      <w:pPr>
        <w:pStyle w:val="ConsPlusNormal"/>
        <w:jc w:val="both"/>
        <w:rPr>
          <w:rFonts w:cs="Times New Roman"/>
        </w:rPr>
      </w:pPr>
    </w:p>
    <w:p w:rsidR="008175C6" w:rsidRDefault="008175C6">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8175C6" w:rsidRDefault="008175C6">
      <w:pPr>
        <w:pStyle w:val="ConsPlusNormal"/>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8175C6" w:rsidRDefault="008175C6">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8175C6" w:rsidRDefault="008175C6">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8175C6" w:rsidRDefault="008175C6">
      <w:pPr>
        <w:pStyle w:val="ConsPlusNormal"/>
        <w:ind w:firstLine="540"/>
        <w:jc w:val="both"/>
      </w:pPr>
      <w:r>
        <w:t>4.1. предмет договора;</w:t>
      </w:r>
    </w:p>
    <w:p w:rsidR="008175C6" w:rsidRDefault="008175C6">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8175C6" w:rsidRDefault="008175C6">
      <w:pPr>
        <w:pStyle w:val="ConsPlusNormal"/>
        <w:ind w:firstLine="540"/>
        <w:jc w:val="both"/>
      </w:pPr>
      <w:r>
        <w:t>4.3. специальности, квалификации, по которым будет осуществляться подготовка;</w:t>
      </w:r>
    </w:p>
    <w:p w:rsidR="008175C6" w:rsidRDefault="008175C6">
      <w:pPr>
        <w:pStyle w:val="ConsPlusNormal"/>
        <w:ind w:firstLine="540"/>
        <w:jc w:val="both"/>
      </w:pPr>
      <w:r>
        <w:t>4.4. порядок прохождения студентами, курсантами, слушателями производственной практики, проведения практических занятий;</w:t>
      </w:r>
    </w:p>
    <w:p w:rsidR="008175C6" w:rsidRDefault="008175C6">
      <w:pPr>
        <w:pStyle w:val="ConsPlusNormal"/>
        <w:ind w:firstLine="540"/>
        <w:jc w:val="both"/>
      </w:pPr>
      <w:r>
        <w:t>4.5. закрепление объектов и оборудования для прохождения производственной практики;</w:t>
      </w:r>
    </w:p>
    <w:p w:rsidR="008175C6" w:rsidRDefault="008175C6">
      <w:pPr>
        <w:pStyle w:val="ConsPlusNormal"/>
        <w:ind w:firstLine="540"/>
        <w:jc w:val="both"/>
      </w:pPr>
      <w:r>
        <w:t>4.6. участие в развитии материально-технической и социально-культурной базы учреждения образования;</w:t>
      </w:r>
    </w:p>
    <w:p w:rsidR="008175C6" w:rsidRDefault="008175C6">
      <w:pPr>
        <w:pStyle w:val="ConsPlusNormal"/>
        <w:ind w:firstLine="540"/>
        <w:jc w:val="both"/>
      </w:pPr>
      <w:r>
        <w:t>4.7. стажировка педагогических работников учреждения образования в организации - заказчике кадров;</w:t>
      </w:r>
    </w:p>
    <w:p w:rsidR="008175C6" w:rsidRDefault="008175C6">
      <w:pPr>
        <w:pStyle w:val="ConsPlusNormal"/>
        <w:ind w:firstLine="540"/>
        <w:jc w:val="both"/>
      </w:pPr>
      <w:r>
        <w:t>4.8. участие представителей организации - заказчика кадров в итоговой аттестации студентов, курсантов, слушателей;</w:t>
      </w:r>
    </w:p>
    <w:p w:rsidR="008175C6" w:rsidRDefault="008175C6">
      <w:pPr>
        <w:pStyle w:val="ConsPlusNormal"/>
        <w:ind w:firstLine="540"/>
        <w:jc w:val="both"/>
      </w:pPr>
      <w:r>
        <w:t>4.9. трудоустройство выпускников в организации - заказчике кадров.</w:t>
      </w:r>
    </w:p>
    <w:p w:rsidR="008175C6" w:rsidRDefault="008175C6">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8175C6" w:rsidRDefault="008175C6">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8175C6" w:rsidRDefault="008175C6">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8175C6" w:rsidRDefault="008175C6">
      <w:pPr>
        <w:pStyle w:val="ConsPlusNormal"/>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8175C6" w:rsidRDefault="008175C6">
      <w:pPr>
        <w:pStyle w:val="ConsPlusNormal"/>
        <w:ind w:firstLine="540"/>
        <w:jc w:val="both"/>
      </w:pPr>
      <w:r>
        <w:t>8. В заявке на подготовку специалистов указываются:</w:t>
      </w:r>
    </w:p>
    <w:p w:rsidR="008175C6" w:rsidRDefault="008175C6">
      <w:pPr>
        <w:pStyle w:val="ConsPlusNormal"/>
        <w:ind w:firstLine="540"/>
        <w:jc w:val="both"/>
      </w:pPr>
      <w:r>
        <w:t>8.1. количество лиц (по годам), заявляемое для подготовки;</w:t>
      </w:r>
    </w:p>
    <w:p w:rsidR="008175C6" w:rsidRDefault="008175C6">
      <w:pPr>
        <w:pStyle w:val="ConsPlusNormal"/>
        <w:ind w:firstLine="540"/>
        <w:jc w:val="both"/>
      </w:pPr>
      <w:r>
        <w:t>8.2. специальности, квалификации, по которым имеется потребность в подготовке.</w:t>
      </w:r>
    </w:p>
    <w:p w:rsidR="008175C6" w:rsidRDefault="008175C6">
      <w:pPr>
        <w:pStyle w:val="ConsPlusNormal"/>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211. Учебно-методические объединения в сфере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8175C6" w:rsidRDefault="008175C6">
      <w:pPr>
        <w:pStyle w:val="ConsPlusNormal"/>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8175C6" w:rsidRDefault="008175C6">
      <w:pPr>
        <w:pStyle w:val="ConsPlusNormal"/>
        <w:ind w:firstLine="540"/>
        <w:jc w:val="both"/>
      </w:pPr>
      <w:r>
        <w:t>3. Основными функциями учебно-методических объединений в сфере высшего образования являются:</w:t>
      </w:r>
    </w:p>
    <w:p w:rsidR="008175C6" w:rsidRDefault="008175C6">
      <w:pPr>
        <w:pStyle w:val="ConsPlusNormal"/>
        <w:ind w:firstLine="540"/>
        <w:jc w:val="both"/>
      </w:pPr>
      <w:r>
        <w:t>3.1. участие в разработке и совершенствовании образовательных стандартов высшего образования;</w:t>
      </w:r>
    </w:p>
    <w:p w:rsidR="008175C6" w:rsidRDefault="008175C6">
      <w:pPr>
        <w:pStyle w:val="ConsPlusNormal"/>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8175C6" w:rsidRDefault="008175C6">
      <w:pPr>
        <w:pStyle w:val="ConsPlusNormal"/>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8175C6" w:rsidRDefault="008175C6">
      <w:pPr>
        <w:pStyle w:val="ConsPlusNormal"/>
        <w:ind w:firstLine="540"/>
        <w:jc w:val="both"/>
      </w:pPr>
      <w:r>
        <w:t>3.4. согласование рукописей учебников, учебных и учебно-методических пособий;</w:t>
      </w:r>
    </w:p>
    <w:p w:rsidR="008175C6" w:rsidRDefault="008175C6">
      <w:pPr>
        <w:pStyle w:val="ConsPlusNormal"/>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8175C6" w:rsidRDefault="008175C6">
      <w:pPr>
        <w:pStyle w:val="ConsPlusNormal"/>
        <w:ind w:firstLine="540"/>
        <w:jc w:val="both"/>
      </w:pPr>
      <w:r>
        <w:t>4. Решения учебно-методического объединения в сфере высшего образования носят рекомендательный характер.</w:t>
      </w:r>
    </w:p>
    <w:p w:rsidR="008175C6" w:rsidRDefault="008175C6">
      <w:pPr>
        <w:pStyle w:val="ConsPlusNormal"/>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8175C6" w:rsidRDefault="008175C6">
      <w:pPr>
        <w:pStyle w:val="ConsPlusNormal"/>
        <w:ind w:firstLine="540"/>
        <w:jc w:val="both"/>
      </w:pPr>
      <w:r>
        <w:t xml:space="preserve">6. </w:t>
      </w:r>
      <w:hyperlink r:id="rId438"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39</w:t>
      </w:r>
    </w:p>
    <w:p w:rsidR="008175C6" w:rsidRDefault="008175C6">
      <w:pPr>
        <w:pStyle w:val="ConsPlusTitle"/>
        <w:jc w:val="center"/>
      </w:pPr>
      <w:r>
        <w:t>ОРГАНИЗАЦИЯ ОБРАЗОВАТЕЛЬНОГО ПРОЦЕССА ПРИ РЕАЛИЗАЦИИ ОБРАЗОВАТЕЛЬНЫХ ПРОГРАММ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212. Общие требования к организации образовательного процесса при реализации образовательных программ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8175C6" w:rsidRDefault="008175C6">
      <w:pPr>
        <w:pStyle w:val="ConsPlusNormal"/>
        <w:ind w:firstLine="540"/>
        <w:jc w:val="both"/>
      </w:pPr>
      <w:r>
        <w:t>2. Для студентов, курсантов, слушателей устанавливаются:</w:t>
      </w:r>
    </w:p>
    <w:p w:rsidR="008175C6" w:rsidRDefault="008175C6">
      <w:pPr>
        <w:pStyle w:val="ConsPlusNormal"/>
        <w:ind w:firstLine="540"/>
        <w:jc w:val="both"/>
      </w:pPr>
      <w:r>
        <w:t>2.1. каникулы на протяжении учебного года продолжительностью не менее 2 календарных недель;</w:t>
      </w:r>
    </w:p>
    <w:p w:rsidR="008175C6" w:rsidRDefault="008175C6">
      <w:pPr>
        <w:pStyle w:val="ConsPlusNormal"/>
        <w:ind w:firstLine="540"/>
        <w:jc w:val="both"/>
      </w:pPr>
      <w:r>
        <w:t>2.2. летние каникулы продолжительностью не менее 4 календарных недель.</w:t>
      </w:r>
    </w:p>
    <w:p w:rsidR="008175C6" w:rsidRDefault="008175C6">
      <w:pPr>
        <w:pStyle w:val="ConsPlusNormal"/>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8175C6" w:rsidRDefault="008175C6">
      <w:pPr>
        <w:pStyle w:val="ConsPlusNormal"/>
        <w:ind w:firstLine="540"/>
        <w:jc w:val="both"/>
      </w:pPr>
      <w:r>
        <w:t xml:space="preserve">Порядок организации учебной и производственной практики определяется </w:t>
      </w:r>
      <w:hyperlink r:id="rId439"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8175C6" w:rsidRDefault="008175C6">
      <w:pPr>
        <w:pStyle w:val="ConsPlusNormal"/>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8175C6" w:rsidRDefault="008175C6">
      <w:pPr>
        <w:pStyle w:val="ConsPlusNormal"/>
        <w:ind w:firstLine="540"/>
        <w:jc w:val="both"/>
      </w:pPr>
      <w:r>
        <w:t>5. Наполняемость учебной группы составляет от 20 до 30 студентов, курсантов, слушателей.</w:t>
      </w:r>
    </w:p>
    <w:p w:rsidR="008175C6" w:rsidRDefault="008175C6">
      <w:pPr>
        <w:pStyle w:val="ConsPlusNormal"/>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8175C6" w:rsidRDefault="008175C6">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8175C6" w:rsidRDefault="008175C6">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8175C6" w:rsidRDefault="008175C6">
      <w:pPr>
        <w:pStyle w:val="ConsPlusNormal"/>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8175C6" w:rsidRDefault="008175C6">
      <w:pPr>
        <w:pStyle w:val="ConsPlusNormal"/>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213. Общие требования к приему лиц для получения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8175C6" w:rsidRDefault="008175C6">
      <w:pPr>
        <w:pStyle w:val="ConsPlusNormal"/>
        <w:ind w:firstLine="540"/>
        <w:jc w:val="both"/>
      </w:pPr>
      <w:r>
        <w:t xml:space="preserve">2. Прием лиц для получения высшего образования I ступени по специальностям, которые указаны в </w:t>
      </w:r>
      <w:hyperlink r:id="rId440"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8175C6" w:rsidRDefault="008175C6">
      <w:pPr>
        <w:pStyle w:val="ConsPlusNormal"/>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41"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8175C6" w:rsidRDefault="008175C6">
      <w:pPr>
        <w:pStyle w:val="ConsPlusNormal"/>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42"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8175C6" w:rsidRDefault="008175C6">
      <w:pPr>
        <w:pStyle w:val="ConsPlusNormal"/>
        <w:ind w:firstLine="540"/>
        <w:jc w:val="both"/>
      </w:pPr>
      <w:r>
        <w:t xml:space="preserve">5. Прием лиц для получения высшего образования I ступени осуществляется в соответствии с </w:t>
      </w:r>
      <w:hyperlink r:id="rId443" w:history="1">
        <w:r>
          <w:rPr>
            <w:color w:val="0000FF"/>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44" w:history="1">
        <w:r>
          <w:rPr>
            <w:color w:val="0000FF"/>
          </w:rPr>
          <w:t>Правилами</w:t>
        </w:r>
      </w:hyperlink>
      <w:r>
        <w:t xml:space="preserve"> приема лиц для получения высшего образования II ступени.</w:t>
      </w:r>
    </w:p>
    <w:p w:rsidR="008175C6" w:rsidRDefault="008175C6">
      <w:pPr>
        <w:pStyle w:val="ConsPlusNormal"/>
        <w:jc w:val="both"/>
        <w:rPr>
          <w:rFonts w:cs="Times New Roman"/>
        </w:rPr>
      </w:pPr>
    </w:p>
    <w:p w:rsidR="008175C6" w:rsidRDefault="008175C6">
      <w:pPr>
        <w:pStyle w:val="ConsPlusTitle"/>
        <w:jc w:val="center"/>
        <w:outlineLvl w:val="2"/>
      </w:pPr>
      <w:r>
        <w:t>ГЛАВА 40</w:t>
      </w:r>
    </w:p>
    <w:p w:rsidR="008175C6" w:rsidRDefault="008175C6">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214. Текущая аттестация студентов, курсантов, слушателей при освоении содержания образовательных программ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8175C6" w:rsidRDefault="008175C6">
      <w:pPr>
        <w:pStyle w:val="ConsPlusNormal"/>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8175C6" w:rsidRDefault="008175C6">
      <w:pPr>
        <w:pStyle w:val="ConsPlusNormal"/>
        <w:ind w:firstLine="540"/>
        <w:jc w:val="both"/>
      </w:pPr>
      <w:r>
        <w:t>2.1. курсовой проект (курсовая работа);</w:t>
      </w:r>
    </w:p>
    <w:p w:rsidR="008175C6" w:rsidRDefault="008175C6">
      <w:pPr>
        <w:pStyle w:val="ConsPlusNormal"/>
        <w:ind w:firstLine="540"/>
        <w:jc w:val="both"/>
      </w:pPr>
      <w:r>
        <w:t>2.2. зачет (дифференцированный зачет);</w:t>
      </w:r>
    </w:p>
    <w:p w:rsidR="008175C6" w:rsidRDefault="008175C6">
      <w:pPr>
        <w:pStyle w:val="ConsPlusNormal"/>
        <w:ind w:firstLine="540"/>
        <w:jc w:val="both"/>
      </w:pPr>
      <w:r>
        <w:t>2.3. экзамен по учебной дисциплине.</w:t>
      </w:r>
    </w:p>
    <w:p w:rsidR="008175C6" w:rsidRDefault="008175C6">
      <w:pPr>
        <w:pStyle w:val="ConsPlusNormal"/>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8175C6" w:rsidRDefault="008175C6">
      <w:pPr>
        <w:pStyle w:val="ConsPlusNormal"/>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8175C6" w:rsidRDefault="008175C6">
      <w:pPr>
        <w:pStyle w:val="ConsPlusNormal"/>
        <w:ind w:firstLine="540"/>
        <w:jc w:val="both"/>
      </w:pPr>
      <w:r>
        <w:t>4.1. зачет (дифференцированный зачет);</w:t>
      </w:r>
    </w:p>
    <w:p w:rsidR="008175C6" w:rsidRDefault="008175C6">
      <w:pPr>
        <w:pStyle w:val="ConsPlusNormal"/>
        <w:ind w:firstLine="540"/>
        <w:jc w:val="both"/>
      </w:pPr>
      <w:r>
        <w:t>4.2. экзамен по учебной дисциплине;</w:t>
      </w:r>
    </w:p>
    <w:p w:rsidR="008175C6" w:rsidRDefault="008175C6">
      <w:pPr>
        <w:pStyle w:val="ConsPlusNormal"/>
        <w:ind w:firstLine="540"/>
        <w:jc w:val="both"/>
      </w:pPr>
      <w:r>
        <w:t>4.3. кандидатский зачет (дифференцированный зачет) по общеобразовательной дисциплине;</w:t>
      </w:r>
    </w:p>
    <w:p w:rsidR="008175C6" w:rsidRDefault="008175C6">
      <w:pPr>
        <w:pStyle w:val="ConsPlusNormal"/>
        <w:ind w:firstLine="540"/>
        <w:jc w:val="both"/>
      </w:pPr>
      <w:r>
        <w:t>4.4. кандидатский экзамен по общеобразовательной дисциплине.</w:t>
      </w:r>
    </w:p>
    <w:p w:rsidR="008175C6" w:rsidRDefault="008175C6">
      <w:pPr>
        <w:pStyle w:val="ConsPlusNormal"/>
        <w:ind w:firstLine="540"/>
        <w:jc w:val="both"/>
      </w:pPr>
      <w:r>
        <w:t xml:space="preserve">5. </w:t>
      </w:r>
      <w:hyperlink r:id="rId445"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8175C6" w:rsidRDefault="008175C6">
      <w:pPr>
        <w:pStyle w:val="ConsPlusNormal"/>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8175C6" w:rsidRDefault="008175C6">
      <w:pPr>
        <w:pStyle w:val="ConsPlusNormal"/>
        <w:ind w:firstLine="540"/>
        <w:jc w:val="both"/>
      </w:pPr>
      <w:r>
        <w:t>6.1. зачет (дифференцированный зачет);</w:t>
      </w:r>
    </w:p>
    <w:p w:rsidR="008175C6" w:rsidRDefault="008175C6">
      <w:pPr>
        <w:pStyle w:val="ConsPlusNormal"/>
        <w:ind w:firstLine="540"/>
        <w:jc w:val="both"/>
      </w:pPr>
      <w:r>
        <w:t>6.2. экзамен по учебной дисциплине.</w:t>
      </w:r>
    </w:p>
    <w:p w:rsidR="008175C6" w:rsidRDefault="008175C6">
      <w:pPr>
        <w:pStyle w:val="ConsPlusNormal"/>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8175C6" w:rsidRDefault="008175C6">
      <w:pPr>
        <w:pStyle w:val="ConsPlusNormal"/>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46"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215. Итоговая аттестация студентов, курсантов, слушателей при освоении содержания образовательных программ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8175C6" w:rsidRDefault="008175C6">
      <w:pPr>
        <w:pStyle w:val="ConsPlusNormal"/>
        <w:ind w:firstLine="540"/>
        <w:jc w:val="both"/>
      </w:pPr>
      <w:r>
        <w:t>2. Итоговая аттестация осуществляется государственной экзаменационной комиссией.</w:t>
      </w:r>
    </w:p>
    <w:p w:rsidR="008175C6" w:rsidRDefault="008175C6">
      <w:pPr>
        <w:pStyle w:val="ConsPlusNormal"/>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8175C6" w:rsidRDefault="008175C6">
      <w:pPr>
        <w:pStyle w:val="ConsPlusNormal"/>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8175C6" w:rsidRDefault="008175C6">
      <w:pPr>
        <w:pStyle w:val="ConsPlusNormal"/>
        <w:ind w:firstLine="540"/>
        <w:jc w:val="both"/>
      </w:pPr>
      <w:r>
        <w:t>4.1. государственного экзамена;</w:t>
      </w:r>
    </w:p>
    <w:p w:rsidR="008175C6" w:rsidRDefault="008175C6">
      <w:pPr>
        <w:pStyle w:val="ConsPlusNormal"/>
        <w:ind w:firstLine="540"/>
        <w:jc w:val="both"/>
      </w:pPr>
      <w:r>
        <w:t>4.2. государственного экзамена и защиты дипломного проекта (дипломной работы).</w:t>
      </w:r>
    </w:p>
    <w:p w:rsidR="008175C6" w:rsidRDefault="008175C6">
      <w:pPr>
        <w:pStyle w:val="ConsPlusNormal"/>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8175C6" w:rsidRDefault="008175C6">
      <w:pPr>
        <w:pStyle w:val="ConsPlusNormal"/>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8175C6" w:rsidRDefault="008175C6">
      <w:pPr>
        <w:pStyle w:val="ConsPlusNormal"/>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8175C6" w:rsidRDefault="008175C6">
      <w:pPr>
        <w:pStyle w:val="ConsPlusNormal"/>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8175C6" w:rsidRDefault="008175C6">
      <w:pPr>
        <w:pStyle w:val="ConsPlusNormal"/>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8175C6" w:rsidRDefault="008175C6">
      <w:pPr>
        <w:pStyle w:val="ConsPlusNormal"/>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8175C6" w:rsidRDefault="008175C6">
      <w:pPr>
        <w:pStyle w:val="ConsPlusNormal"/>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8175C6" w:rsidRDefault="008175C6">
      <w:pPr>
        <w:pStyle w:val="ConsPlusNormal"/>
        <w:ind w:firstLine="540"/>
        <w:jc w:val="both"/>
      </w:pPr>
      <w: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47"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8175C6" w:rsidRDefault="008175C6">
      <w:pPr>
        <w:pStyle w:val="ConsPlusNormal"/>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8175C6" w:rsidRDefault="008175C6">
      <w:pPr>
        <w:pStyle w:val="ConsPlusNormal"/>
        <w:jc w:val="both"/>
      </w:pPr>
      <w:r>
        <w:t xml:space="preserve">(в ред. Законов Республики Беларусь от 13.12.2011 </w:t>
      </w:r>
      <w:hyperlink r:id="rId448" w:history="1">
        <w:r>
          <w:rPr>
            <w:color w:val="0000FF"/>
          </w:rPr>
          <w:t>N 325-З</w:t>
        </w:r>
      </w:hyperlink>
      <w:r>
        <w:t xml:space="preserve">, от 04.01.2014 </w:t>
      </w:r>
      <w:hyperlink r:id="rId449" w:history="1">
        <w:r>
          <w:rPr>
            <w:color w:val="0000FF"/>
          </w:rPr>
          <w:t>N 126-З</w:t>
        </w:r>
      </w:hyperlink>
      <w:r>
        <w:t>)</w:t>
      </w:r>
    </w:p>
    <w:p w:rsidR="008175C6" w:rsidRDefault="008175C6">
      <w:pPr>
        <w:pStyle w:val="ConsPlusNormal"/>
        <w:jc w:val="both"/>
      </w:pPr>
    </w:p>
    <w:p w:rsidR="008175C6" w:rsidRDefault="008175C6">
      <w:pPr>
        <w:pStyle w:val="ConsPlusTitle"/>
        <w:jc w:val="center"/>
        <w:outlineLvl w:val="2"/>
      </w:pPr>
      <w:r>
        <w:t>ГЛАВА 41</w:t>
      </w:r>
    </w:p>
    <w:p w:rsidR="008175C6" w:rsidRDefault="008175C6">
      <w:pPr>
        <w:pStyle w:val="ConsPlusTitle"/>
        <w:jc w:val="center"/>
      </w:pPr>
      <w:r>
        <w:t>НАУЧНО-МЕТОДИЧЕСКОЕ ОБЕСПЕЧЕНИЕ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216. Система научно-методического обеспечения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высшего образования включает в себя:</w:t>
      </w:r>
    </w:p>
    <w:p w:rsidR="008175C6" w:rsidRDefault="008175C6">
      <w:pPr>
        <w:pStyle w:val="ConsPlusNormal"/>
        <w:ind w:firstLine="540"/>
        <w:jc w:val="both"/>
      </w:pPr>
      <w:r>
        <w:t>1.1. учебно-программную документацию образовательных программ высшего образования;</w:t>
      </w:r>
    </w:p>
    <w:p w:rsidR="008175C6" w:rsidRDefault="008175C6">
      <w:pPr>
        <w:pStyle w:val="ConsPlusNormal"/>
        <w:ind w:firstLine="540"/>
        <w:jc w:val="both"/>
      </w:pPr>
      <w:r>
        <w:t>1.2. программно-планирующую документацию воспитания;</w:t>
      </w:r>
    </w:p>
    <w:p w:rsidR="008175C6" w:rsidRDefault="008175C6">
      <w:pPr>
        <w:pStyle w:val="ConsPlusNormal"/>
        <w:ind w:firstLine="540"/>
        <w:jc w:val="both"/>
      </w:pPr>
      <w:r>
        <w:t>1.3. учебно-методическую документацию;</w:t>
      </w:r>
    </w:p>
    <w:p w:rsidR="008175C6" w:rsidRDefault="008175C6">
      <w:pPr>
        <w:pStyle w:val="ConsPlusNormal"/>
        <w:ind w:firstLine="540"/>
        <w:jc w:val="both"/>
      </w:pPr>
      <w:r>
        <w:t>1.4. учебные издания;</w:t>
      </w:r>
    </w:p>
    <w:p w:rsidR="008175C6" w:rsidRDefault="008175C6">
      <w:pPr>
        <w:pStyle w:val="ConsPlusNormal"/>
        <w:ind w:firstLine="540"/>
        <w:jc w:val="both"/>
      </w:pPr>
      <w:r>
        <w:t>1.5. информационно-аналитические материалы.</w:t>
      </w:r>
    </w:p>
    <w:p w:rsidR="008175C6" w:rsidRDefault="008175C6">
      <w:pPr>
        <w:pStyle w:val="ConsPlusNormal"/>
        <w:ind w:firstLine="540"/>
        <w:jc w:val="both"/>
      </w:pPr>
      <w:r>
        <w:t>2. Научно-методическое обеспечение высшего образования осуществляют:</w:t>
      </w:r>
    </w:p>
    <w:p w:rsidR="008175C6" w:rsidRDefault="008175C6">
      <w:pPr>
        <w:pStyle w:val="ConsPlusNormal"/>
        <w:ind w:firstLine="540"/>
        <w:jc w:val="both"/>
      </w:pPr>
      <w:r>
        <w:t>2.1. организации, осуществляющие научно-методическое обеспечение высшего образования;</w:t>
      </w:r>
    </w:p>
    <w:p w:rsidR="008175C6" w:rsidRDefault="008175C6">
      <w:pPr>
        <w:pStyle w:val="ConsPlusNormal"/>
        <w:ind w:firstLine="540"/>
        <w:jc w:val="both"/>
      </w:pPr>
      <w:r>
        <w:t>2.2. учреждения высшего образования;</w:t>
      </w:r>
    </w:p>
    <w:p w:rsidR="008175C6" w:rsidRDefault="008175C6">
      <w:pPr>
        <w:pStyle w:val="ConsPlusNormal"/>
        <w:ind w:firstLine="540"/>
        <w:jc w:val="both"/>
      </w:pPr>
      <w:r>
        <w:t>2.3. учебно-методические объединения в сфере высшего образования;</w:t>
      </w:r>
    </w:p>
    <w:p w:rsidR="008175C6" w:rsidRDefault="008175C6">
      <w:pPr>
        <w:pStyle w:val="ConsPlusNormal"/>
        <w:ind w:firstLine="540"/>
        <w:jc w:val="both"/>
      </w:pPr>
      <w:r>
        <w:t>2.4. организации - заказчики кадров;</w:t>
      </w:r>
    </w:p>
    <w:p w:rsidR="008175C6" w:rsidRDefault="008175C6">
      <w:pPr>
        <w:pStyle w:val="ConsPlusNormal"/>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217. Учебно-программная документация образовательных программ высшего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8175C6" w:rsidRDefault="008175C6">
      <w:pPr>
        <w:pStyle w:val="ConsPlusNormal"/>
        <w:ind w:firstLine="540"/>
        <w:jc w:val="both"/>
      </w:pPr>
      <w:r>
        <w:t>2. Учебные планы подразделяются на:</w:t>
      </w:r>
    </w:p>
    <w:p w:rsidR="008175C6" w:rsidRDefault="008175C6">
      <w:pPr>
        <w:pStyle w:val="ConsPlusNormal"/>
        <w:ind w:firstLine="540"/>
        <w:jc w:val="both"/>
      </w:pPr>
      <w:r>
        <w:t>2.1. типовые учебные планы по специальностям (направлениям специальностей);</w:t>
      </w:r>
    </w:p>
    <w:p w:rsidR="008175C6" w:rsidRDefault="008175C6">
      <w:pPr>
        <w:pStyle w:val="ConsPlusNormal"/>
        <w:ind w:firstLine="540"/>
        <w:jc w:val="both"/>
      </w:pPr>
      <w:r>
        <w:t>2.2. учебные планы учреждений высшего образования по специальностям (направлениям специальностей, специализациям);</w:t>
      </w:r>
    </w:p>
    <w:p w:rsidR="008175C6" w:rsidRDefault="008175C6">
      <w:pPr>
        <w:pStyle w:val="ConsPlusNormal"/>
        <w:ind w:firstLine="540"/>
        <w:jc w:val="both"/>
      </w:pPr>
      <w:r>
        <w:t>2.3. экспериментальные учебные планы по специальностям (направлениям специальностей, специализациям);</w:t>
      </w:r>
    </w:p>
    <w:p w:rsidR="008175C6" w:rsidRDefault="008175C6">
      <w:pPr>
        <w:pStyle w:val="ConsPlusNormal"/>
        <w:ind w:firstLine="540"/>
        <w:jc w:val="both"/>
      </w:pPr>
      <w:r>
        <w:t>2.4. индивидуальные учебные планы.</w:t>
      </w:r>
    </w:p>
    <w:p w:rsidR="008175C6" w:rsidRDefault="008175C6">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8175C6" w:rsidRDefault="008175C6">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50" w:history="1">
        <w:r>
          <w:rPr>
            <w:color w:val="0000FF"/>
          </w:rPr>
          <w:t>законодательству</w:t>
        </w:r>
      </w:hyperlink>
      <w:r>
        <w:t>.</w:t>
      </w:r>
    </w:p>
    <w:p w:rsidR="008175C6" w:rsidRDefault="008175C6">
      <w:pPr>
        <w:pStyle w:val="ConsPlusNormal"/>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8175C6" w:rsidRDefault="008175C6">
      <w:pPr>
        <w:pStyle w:val="ConsPlusNormal"/>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8175C6" w:rsidRDefault="008175C6">
      <w:pPr>
        <w:pStyle w:val="ConsPlusNormal"/>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8175C6" w:rsidRDefault="008175C6">
      <w:pPr>
        <w:pStyle w:val="ConsPlusNormal"/>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8175C6" w:rsidRDefault="008175C6">
      <w:pPr>
        <w:pStyle w:val="ConsPlusNormal"/>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175C6" w:rsidRDefault="008175C6">
      <w:pPr>
        <w:pStyle w:val="ConsPlusNormal"/>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8175C6" w:rsidRDefault="008175C6">
      <w:pPr>
        <w:pStyle w:val="ConsPlusNormal"/>
        <w:ind w:firstLine="540"/>
        <w:jc w:val="both"/>
      </w:pPr>
      <w:r>
        <w:t>7. Учебные программы подразделяются на:</w:t>
      </w:r>
    </w:p>
    <w:p w:rsidR="008175C6" w:rsidRDefault="008175C6">
      <w:pPr>
        <w:pStyle w:val="ConsPlusNormal"/>
        <w:ind w:firstLine="540"/>
        <w:jc w:val="both"/>
      </w:pPr>
      <w:r>
        <w:t>7.1. типовые учебные программы по учебным дисциплинам;</w:t>
      </w:r>
    </w:p>
    <w:p w:rsidR="008175C6" w:rsidRDefault="008175C6">
      <w:pPr>
        <w:pStyle w:val="ConsPlusNormal"/>
        <w:ind w:firstLine="540"/>
        <w:jc w:val="both"/>
      </w:pPr>
      <w:r>
        <w:t>7.2. учебные программы учреждений высшего образования по учебным дисциплинам;</w:t>
      </w:r>
    </w:p>
    <w:p w:rsidR="008175C6" w:rsidRDefault="008175C6">
      <w:pPr>
        <w:pStyle w:val="ConsPlusNormal"/>
        <w:ind w:firstLine="540"/>
        <w:jc w:val="both"/>
      </w:pPr>
      <w:r>
        <w:t>7.3. экспериментальные учебные программы по учебным дисциплинам;</w:t>
      </w:r>
    </w:p>
    <w:p w:rsidR="008175C6" w:rsidRDefault="008175C6">
      <w:pPr>
        <w:pStyle w:val="ConsPlusNormal"/>
        <w:ind w:firstLine="540"/>
        <w:jc w:val="both"/>
      </w:pPr>
      <w:r>
        <w:t>7.4. программы-минимумы кандидатских экзаменов по общеобразовательным дисциплинам;</w:t>
      </w:r>
    </w:p>
    <w:p w:rsidR="008175C6" w:rsidRDefault="008175C6">
      <w:pPr>
        <w:pStyle w:val="ConsPlusNormal"/>
        <w:ind w:firstLine="540"/>
        <w:jc w:val="both"/>
      </w:pPr>
      <w:r>
        <w:t xml:space="preserve">7.5. </w:t>
      </w:r>
      <w:hyperlink r:id="rId451"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8175C6" w:rsidRDefault="008175C6">
      <w:pPr>
        <w:pStyle w:val="ConsPlusNormal"/>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8175C6" w:rsidRDefault="008175C6">
      <w:pPr>
        <w:pStyle w:val="ConsPlusNormal"/>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8175C6" w:rsidRDefault="008175C6">
      <w:pPr>
        <w:pStyle w:val="ConsPlusNormal"/>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8175C6" w:rsidRDefault="008175C6">
      <w:pPr>
        <w:pStyle w:val="ConsPlusNormal"/>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8175C6" w:rsidRDefault="008175C6">
      <w:pPr>
        <w:pStyle w:val="ConsPlusNormal"/>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8175C6" w:rsidRDefault="008175C6">
      <w:pPr>
        <w:pStyle w:val="ConsPlusNormal"/>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175C6" w:rsidRDefault="008175C6">
      <w:pPr>
        <w:pStyle w:val="ConsPlusNormal"/>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8175C6" w:rsidRDefault="008175C6">
      <w:pPr>
        <w:pStyle w:val="ConsPlusNormal"/>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8175C6" w:rsidRDefault="008175C6">
      <w:pPr>
        <w:pStyle w:val="ConsPlusNormal"/>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8175C6" w:rsidRDefault="008175C6">
      <w:pPr>
        <w:pStyle w:val="ConsPlusNormal"/>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8175C6" w:rsidRDefault="008175C6">
      <w:pPr>
        <w:pStyle w:val="ConsPlusNormal"/>
        <w:jc w:val="both"/>
        <w:rPr>
          <w:rFonts w:cs="Times New Roman"/>
        </w:rPr>
      </w:pPr>
    </w:p>
    <w:p w:rsidR="008175C6" w:rsidRDefault="008175C6">
      <w:pPr>
        <w:pStyle w:val="ConsPlusTitle"/>
        <w:jc w:val="center"/>
        <w:outlineLvl w:val="1"/>
      </w:pPr>
      <w:r>
        <w:t>РАЗДЕЛ XII</w:t>
      </w:r>
    </w:p>
    <w:p w:rsidR="008175C6" w:rsidRDefault="008175C6">
      <w:pPr>
        <w:pStyle w:val="ConsPlusTitle"/>
        <w:jc w:val="center"/>
      </w:pPr>
      <w:r>
        <w:t>ПОСЛЕВУЗОВСКОЕ ОБРАЗОВАНИЕ</w:t>
      </w:r>
    </w:p>
    <w:p w:rsidR="008175C6" w:rsidRDefault="008175C6">
      <w:pPr>
        <w:pStyle w:val="ConsPlusNormal"/>
        <w:jc w:val="both"/>
        <w:rPr>
          <w:rFonts w:cs="Times New Roman"/>
        </w:rPr>
      </w:pPr>
    </w:p>
    <w:p w:rsidR="008175C6" w:rsidRDefault="008175C6">
      <w:pPr>
        <w:pStyle w:val="ConsPlusTitle"/>
        <w:jc w:val="center"/>
        <w:outlineLvl w:val="2"/>
      </w:pPr>
      <w:r>
        <w:t>ГЛАВА 42</w:t>
      </w:r>
    </w:p>
    <w:p w:rsidR="008175C6" w:rsidRDefault="008175C6">
      <w:pPr>
        <w:pStyle w:val="ConsPlusTitle"/>
        <w:jc w:val="center"/>
      </w:pPr>
      <w:r>
        <w:t>СИСТЕМА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218. Система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8175C6" w:rsidRDefault="008175C6">
      <w:pPr>
        <w:pStyle w:val="ConsPlusNormal"/>
        <w:ind w:firstLine="540"/>
        <w:jc w:val="both"/>
      </w:pPr>
      <w:r>
        <w:t>2. Система послевузовского образования включает в себя:</w:t>
      </w:r>
    </w:p>
    <w:p w:rsidR="008175C6" w:rsidRDefault="008175C6">
      <w:pPr>
        <w:pStyle w:val="ConsPlusNormal"/>
        <w:ind w:firstLine="540"/>
        <w:jc w:val="both"/>
      </w:pPr>
      <w:r>
        <w:t>2.1. участников образовательного процесса при реализации образовательных программ послевузовского образования;</w:t>
      </w:r>
    </w:p>
    <w:p w:rsidR="008175C6" w:rsidRDefault="008175C6">
      <w:pPr>
        <w:pStyle w:val="ConsPlusNormal"/>
        <w:ind w:firstLine="540"/>
        <w:jc w:val="both"/>
      </w:pPr>
      <w:r>
        <w:t>2.2. образовательные программы послевузовского образования;</w:t>
      </w:r>
    </w:p>
    <w:p w:rsidR="008175C6" w:rsidRDefault="008175C6">
      <w:pPr>
        <w:pStyle w:val="ConsPlusNormal"/>
        <w:ind w:firstLine="540"/>
        <w:jc w:val="both"/>
      </w:pPr>
      <w:r>
        <w:t>2.3. учреждения образования, реализующие образовательные программы послевузовского образования;</w:t>
      </w:r>
    </w:p>
    <w:p w:rsidR="008175C6" w:rsidRDefault="008175C6">
      <w:pPr>
        <w:pStyle w:val="ConsPlusNormal"/>
        <w:ind w:firstLine="540"/>
        <w:jc w:val="both"/>
      </w:pPr>
      <w:r>
        <w:t>2.4. организации, реализующие образовательные программы послевузовского образования;</w:t>
      </w:r>
    </w:p>
    <w:p w:rsidR="008175C6" w:rsidRDefault="008175C6">
      <w:pPr>
        <w:pStyle w:val="ConsPlusNormal"/>
        <w:ind w:firstLine="540"/>
        <w:jc w:val="both"/>
      </w:pPr>
      <w:r>
        <w:t>2.5. государственные организации образования, обеспечивающие функционирование системы послевузовского образования;</w:t>
      </w:r>
    </w:p>
    <w:p w:rsidR="008175C6" w:rsidRDefault="008175C6">
      <w:pPr>
        <w:pStyle w:val="ConsPlusNormal"/>
        <w:ind w:firstLine="540"/>
        <w:jc w:val="both"/>
      </w:pPr>
      <w:r>
        <w:t>2.6. организации - заказчики кадров;</w:t>
      </w:r>
    </w:p>
    <w:p w:rsidR="008175C6" w:rsidRDefault="008175C6">
      <w:pPr>
        <w:pStyle w:val="ConsPlusNormal"/>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8175C6" w:rsidRDefault="008175C6">
      <w:pPr>
        <w:pStyle w:val="ConsPlusNormal"/>
        <w:ind w:firstLine="540"/>
        <w:jc w:val="both"/>
      </w:pPr>
      <w:r>
        <w:t>3. Послевузовское образование включает в себя две ступени:</w:t>
      </w:r>
    </w:p>
    <w:p w:rsidR="008175C6" w:rsidRDefault="008175C6">
      <w:pPr>
        <w:pStyle w:val="ConsPlusNormal"/>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8175C6" w:rsidRDefault="008175C6">
      <w:pPr>
        <w:pStyle w:val="ConsPlusNormal"/>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219. Образовательные программы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программы послевузовского образования подразделяются на:</w:t>
      </w:r>
    </w:p>
    <w:p w:rsidR="008175C6" w:rsidRDefault="008175C6">
      <w:pPr>
        <w:pStyle w:val="ConsPlusNormal"/>
        <w:ind w:firstLine="540"/>
        <w:jc w:val="both"/>
      </w:pPr>
      <w:r>
        <w:t>1.1. образовательную программу аспирантуры (адъюнктуры), обеспечивающую получение научной квалификации "Исследователь";</w:t>
      </w:r>
    </w:p>
    <w:p w:rsidR="008175C6" w:rsidRDefault="008175C6">
      <w:pPr>
        <w:pStyle w:val="ConsPlusNormal"/>
        <w:ind w:firstLine="540"/>
        <w:jc w:val="both"/>
      </w:pPr>
      <w:r>
        <w:t>1.2. образовательную программу докторантуры.</w:t>
      </w:r>
    </w:p>
    <w:p w:rsidR="008175C6" w:rsidRDefault="008175C6">
      <w:pPr>
        <w:pStyle w:val="ConsPlusNormal"/>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8175C6" w:rsidRDefault="008175C6">
      <w:pPr>
        <w:pStyle w:val="ConsPlusNormal"/>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8175C6" w:rsidRDefault="008175C6">
      <w:pPr>
        <w:pStyle w:val="ConsPlusNormal"/>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8175C6" w:rsidRDefault="008175C6">
      <w:pPr>
        <w:pStyle w:val="ConsPlusNormal"/>
        <w:jc w:val="both"/>
      </w:pPr>
      <w:r>
        <w:t xml:space="preserve">(в ред. Законов Республики Беларусь от 13.12.2011 </w:t>
      </w:r>
      <w:hyperlink r:id="rId452" w:history="1">
        <w:r>
          <w:rPr>
            <w:color w:val="0000FF"/>
          </w:rPr>
          <w:t>N 325-З</w:t>
        </w:r>
      </w:hyperlink>
      <w:r>
        <w:t xml:space="preserve">, от 04.01.2014 </w:t>
      </w:r>
      <w:hyperlink r:id="rId453" w:history="1">
        <w:r>
          <w:rPr>
            <w:color w:val="0000FF"/>
          </w:rPr>
          <w:t>N 126-З</w:t>
        </w:r>
      </w:hyperlink>
      <w:r>
        <w:t>)</w:t>
      </w:r>
    </w:p>
    <w:p w:rsidR="008175C6" w:rsidRDefault="008175C6">
      <w:pPr>
        <w:pStyle w:val="ConsPlusNormal"/>
        <w:jc w:val="both"/>
      </w:pPr>
    </w:p>
    <w:p w:rsidR="008175C6" w:rsidRDefault="008175C6">
      <w:pPr>
        <w:pStyle w:val="ConsPlusNormal"/>
        <w:ind w:firstLine="540"/>
        <w:jc w:val="both"/>
        <w:outlineLvl w:val="3"/>
        <w:rPr>
          <w:rFonts w:cs="Times New Roman"/>
        </w:rPr>
      </w:pPr>
      <w:r>
        <w:rPr>
          <w:b/>
          <w:bCs/>
        </w:rPr>
        <w:t>Статья 220. Срок получения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Срок получения послевузовского образования составляет:</w:t>
      </w:r>
    </w:p>
    <w:p w:rsidR="008175C6" w:rsidRDefault="008175C6">
      <w:pPr>
        <w:pStyle w:val="ConsPlusNormal"/>
        <w:ind w:firstLine="540"/>
        <w:jc w:val="both"/>
      </w:pPr>
      <w:r>
        <w:t>в дневной форме получения образования - не более трех лет;</w:t>
      </w:r>
    </w:p>
    <w:p w:rsidR="008175C6" w:rsidRDefault="008175C6">
      <w:pPr>
        <w:pStyle w:val="ConsPlusNormal"/>
        <w:ind w:firstLine="540"/>
        <w:jc w:val="both"/>
      </w:pPr>
      <w:r>
        <w:t>в заочной форме получения образования - не более четырех лет;</w:t>
      </w:r>
    </w:p>
    <w:p w:rsidR="008175C6" w:rsidRDefault="008175C6">
      <w:pPr>
        <w:pStyle w:val="ConsPlusNormal"/>
        <w:ind w:firstLine="540"/>
        <w:jc w:val="both"/>
      </w:pPr>
      <w:r>
        <w:t>в форме соискательства - не более пяти лет.</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221. Учреждения образования, организации, реализующие образовательные программы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8175C6" w:rsidRDefault="008175C6">
      <w:pPr>
        <w:pStyle w:val="ConsPlusNormal"/>
        <w:ind w:firstLine="540"/>
        <w:jc w:val="both"/>
      </w:pPr>
      <w:r>
        <w:t>1.1. классический университет, профильный университет (академия, консерватория), институт;</w:t>
      </w:r>
    </w:p>
    <w:p w:rsidR="008175C6" w:rsidRDefault="008175C6">
      <w:pPr>
        <w:pStyle w:val="ConsPlusNormal"/>
        <w:ind w:firstLine="540"/>
        <w:jc w:val="both"/>
      </w:pPr>
      <w:r>
        <w:t>1.2. академия последипломного образования, институт повышения квалификации и переподготовки;</w:t>
      </w:r>
    </w:p>
    <w:p w:rsidR="008175C6" w:rsidRDefault="008175C6">
      <w:pPr>
        <w:pStyle w:val="ConsPlusNormal"/>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8175C6" w:rsidRDefault="008175C6">
      <w:pPr>
        <w:pStyle w:val="ConsPlusNormal"/>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8175C6" w:rsidRDefault="008175C6">
      <w:pPr>
        <w:pStyle w:val="ConsPlusNormal"/>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8175C6" w:rsidRDefault="008175C6">
      <w:pPr>
        <w:pStyle w:val="ConsPlusNormal"/>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8175C6" w:rsidRDefault="008175C6">
      <w:pPr>
        <w:pStyle w:val="ConsPlusNormal"/>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8175C6" w:rsidRDefault="008175C6">
      <w:pPr>
        <w:pStyle w:val="ConsPlusNormal"/>
        <w:jc w:val="both"/>
        <w:rPr>
          <w:rFonts w:cs="Times New Roman"/>
        </w:rPr>
      </w:pPr>
    </w:p>
    <w:p w:rsidR="008175C6" w:rsidRDefault="008175C6">
      <w:pPr>
        <w:pStyle w:val="ConsPlusTitle"/>
        <w:jc w:val="center"/>
        <w:outlineLvl w:val="2"/>
      </w:pPr>
      <w:r>
        <w:t>ГЛАВА 43</w:t>
      </w:r>
    </w:p>
    <w:p w:rsidR="008175C6" w:rsidRDefault="008175C6">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8175C6" w:rsidRDefault="008175C6">
      <w:pPr>
        <w:pStyle w:val="ConsPlusNormal"/>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8175C6" w:rsidRDefault="008175C6">
      <w:pPr>
        <w:pStyle w:val="ConsPlusNormal"/>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8175C6" w:rsidRDefault="008175C6">
      <w:pPr>
        <w:pStyle w:val="ConsPlusNormal"/>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8175C6" w:rsidRDefault="008175C6">
      <w:pPr>
        <w:pStyle w:val="ConsPlusNormal"/>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454"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223. Участники образовательного процесса при реализации образовательных программ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8175C6" w:rsidRDefault="008175C6">
      <w:pPr>
        <w:pStyle w:val="ConsPlusNormal"/>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455" w:history="1">
        <w:r>
          <w:rPr>
            <w:color w:val="0000FF"/>
          </w:rPr>
          <w:t>удостоверение</w:t>
        </w:r>
      </w:hyperlink>
      <w:r>
        <w:t>, образец которого устанавливается Министерством образования Республики Беларусь.</w:t>
      </w:r>
    </w:p>
    <w:p w:rsidR="008175C6" w:rsidRDefault="008175C6">
      <w:pPr>
        <w:pStyle w:val="ConsPlusNormal"/>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8175C6" w:rsidRDefault="008175C6">
      <w:pPr>
        <w:pStyle w:val="ConsPlusNormal"/>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8175C6" w:rsidRDefault="008175C6">
      <w:pPr>
        <w:pStyle w:val="ConsPlusNormal"/>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8175C6" w:rsidRDefault="008175C6">
      <w:pPr>
        <w:pStyle w:val="ConsPlusNormal"/>
        <w:ind w:firstLine="540"/>
        <w:jc w:val="both"/>
      </w:pPr>
      <w:r>
        <w:t>6. Научные руководители, научные консультанты обязаны:</w:t>
      </w:r>
    </w:p>
    <w:p w:rsidR="008175C6" w:rsidRDefault="008175C6">
      <w:pPr>
        <w:pStyle w:val="ConsPlusNormal"/>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8175C6" w:rsidRDefault="008175C6">
      <w:pPr>
        <w:pStyle w:val="ConsPlusNormal"/>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8175C6" w:rsidRDefault="008175C6">
      <w:pPr>
        <w:pStyle w:val="ConsPlusNormal"/>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8175C6" w:rsidRDefault="008175C6">
      <w:pPr>
        <w:pStyle w:val="ConsPlusNormal"/>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8175C6" w:rsidRDefault="008175C6">
      <w:pPr>
        <w:pStyle w:val="ConsPlusNormal"/>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8175C6" w:rsidRDefault="008175C6">
      <w:pPr>
        <w:pStyle w:val="ConsPlusNormal"/>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8175C6" w:rsidRDefault="008175C6">
      <w:pPr>
        <w:pStyle w:val="ConsPlusNormal"/>
        <w:ind w:firstLine="540"/>
        <w:jc w:val="both"/>
      </w:pPr>
      <w:r>
        <w:t>6.7. исполнять иные обязанности, определяемые законодательными актами.</w:t>
      </w:r>
    </w:p>
    <w:p w:rsidR="008175C6" w:rsidRDefault="008175C6">
      <w:pPr>
        <w:pStyle w:val="ConsPlusNormal"/>
        <w:jc w:val="both"/>
        <w:rPr>
          <w:rFonts w:cs="Times New Roman"/>
        </w:rPr>
      </w:pPr>
    </w:p>
    <w:p w:rsidR="008175C6" w:rsidRDefault="008175C6">
      <w:pPr>
        <w:pStyle w:val="ConsPlusTitle"/>
        <w:jc w:val="center"/>
        <w:outlineLvl w:val="2"/>
      </w:pPr>
      <w:r>
        <w:t>ГЛАВА 44</w:t>
      </w:r>
    </w:p>
    <w:p w:rsidR="008175C6" w:rsidRDefault="008175C6">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8175C6" w:rsidRDefault="008175C6">
      <w:pPr>
        <w:pStyle w:val="ConsPlusNormal"/>
        <w:ind w:firstLine="540"/>
        <w:jc w:val="both"/>
        <w:outlineLvl w:val="3"/>
        <w:rPr>
          <w:rFonts w:cs="Times New Roman"/>
        </w:rPr>
      </w:pPr>
      <w:r>
        <w:rPr>
          <w:b/>
          <w:bCs/>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8175C6" w:rsidRDefault="008175C6">
      <w:pPr>
        <w:pStyle w:val="ConsPlusNormal"/>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8175C6" w:rsidRDefault="008175C6">
      <w:pPr>
        <w:pStyle w:val="ConsPlusNormal"/>
        <w:ind w:firstLine="540"/>
        <w:jc w:val="both"/>
      </w:pPr>
      <w:r>
        <w:t>2.1. отчет аспиранта (адъюнкта, соискателя) о выполнении индивидуального плана работы;</w:t>
      </w:r>
    </w:p>
    <w:p w:rsidR="008175C6" w:rsidRDefault="008175C6">
      <w:pPr>
        <w:pStyle w:val="ConsPlusNormal"/>
        <w:ind w:firstLine="540"/>
        <w:jc w:val="both"/>
      </w:pPr>
      <w:r>
        <w:t>2.2. кандидатский экзамен по специальной дисциплине.</w:t>
      </w:r>
    </w:p>
    <w:p w:rsidR="008175C6" w:rsidRDefault="008175C6">
      <w:pPr>
        <w:pStyle w:val="ConsPlusNormal"/>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8175C6" w:rsidRDefault="008175C6">
      <w:pPr>
        <w:pStyle w:val="ConsPlusNormal"/>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8175C6" w:rsidRDefault="008175C6">
      <w:pPr>
        <w:pStyle w:val="ConsPlusNormal"/>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8175C6" w:rsidRDefault="008175C6">
      <w:pPr>
        <w:pStyle w:val="ConsPlusNormal"/>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8175C6" w:rsidRDefault="008175C6">
      <w:pPr>
        <w:pStyle w:val="ConsPlusNormal"/>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8175C6" w:rsidRDefault="008175C6">
      <w:pPr>
        <w:pStyle w:val="ConsPlusNormal"/>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6" w:history="1">
        <w:r>
          <w:rPr>
            <w:color w:val="0000FF"/>
          </w:rPr>
          <w:t>порядке</w:t>
        </w:r>
      </w:hyperlink>
      <w:r>
        <w:t>, определяемом Президентом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8175C6" w:rsidRDefault="008175C6">
      <w:pPr>
        <w:pStyle w:val="ConsPlusNormal"/>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8175C6" w:rsidRDefault="008175C6">
      <w:pPr>
        <w:pStyle w:val="ConsPlusNormal"/>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8175C6" w:rsidRDefault="008175C6">
      <w:pPr>
        <w:pStyle w:val="ConsPlusNormal"/>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7" w:history="1">
        <w:r>
          <w:rPr>
            <w:color w:val="0000FF"/>
          </w:rPr>
          <w:t>порядке</w:t>
        </w:r>
      </w:hyperlink>
      <w:r>
        <w:t>, определяемом Президентом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45</w:t>
      </w:r>
    </w:p>
    <w:p w:rsidR="008175C6" w:rsidRDefault="008175C6">
      <w:pPr>
        <w:pStyle w:val="ConsPlusTitle"/>
        <w:jc w:val="center"/>
      </w:pPr>
      <w:r>
        <w:t>НАУЧНО-МЕТОДИЧЕСКОЕ ОБЕСПЕЧЕНИЕ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226. Система научно-методического обеспечения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8175C6" w:rsidRDefault="008175C6">
      <w:pPr>
        <w:pStyle w:val="ConsPlusNormal"/>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8175C6" w:rsidRDefault="008175C6">
      <w:pPr>
        <w:pStyle w:val="ConsPlusNormal"/>
        <w:ind w:firstLine="540"/>
        <w:jc w:val="both"/>
      </w:pPr>
      <w:r>
        <w:t>3. Научно-методическое обеспечение послевузовского образования осуществляют:</w:t>
      </w:r>
    </w:p>
    <w:p w:rsidR="008175C6" w:rsidRDefault="008175C6">
      <w:pPr>
        <w:pStyle w:val="ConsPlusNormal"/>
        <w:ind w:firstLine="540"/>
        <w:jc w:val="both"/>
      </w:pPr>
      <w:r>
        <w:t>3.1. учреждения образования, реализующие образовательные программы послевузовского образования;</w:t>
      </w:r>
    </w:p>
    <w:p w:rsidR="008175C6" w:rsidRDefault="008175C6">
      <w:pPr>
        <w:pStyle w:val="ConsPlusNormal"/>
        <w:ind w:firstLine="540"/>
        <w:jc w:val="both"/>
      </w:pPr>
      <w:r>
        <w:t>3.2. организации, реализующие образовательные программы послевузовского образования;</w:t>
      </w:r>
    </w:p>
    <w:p w:rsidR="008175C6" w:rsidRDefault="008175C6">
      <w:pPr>
        <w:pStyle w:val="ConsPlusNormal"/>
        <w:ind w:firstLine="540"/>
        <w:jc w:val="both"/>
      </w:pPr>
      <w:r>
        <w:t>3.3. организации - заказчики кадров;</w:t>
      </w:r>
    </w:p>
    <w:p w:rsidR="008175C6" w:rsidRDefault="008175C6">
      <w:pPr>
        <w:pStyle w:val="ConsPlusNormal"/>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8175C6" w:rsidRDefault="008175C6">
      <w:pPr>
        <w:pStyle w:val="ConsPlusNormal"/>
        <w:jc w:val="both"/>
        <w:rPr>
          <w:rFonts w:cs="Times New Roman"/>
        </w:rPr>
      </w:pPr>
    </w:p>
    <w:p w:rsidR="008175C6" w:rsidRDefault="008175C6">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8175C6" w:rsidRDefault="008175C6">
      <w:pPr>
        <w:pStyle w:val="ConsPlusNormal"/>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8175C6" w:rsidRDefault="008175C6">
      <w:pPr>
        <w:pStyle w:val="ConsPlusNormal"/>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8175C6" w:rsidRDefault="008175C6">
      <w:pPr>
        <w:pStyle w:val="ConsPlusNormal"/>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8175C6" w:rsidRDefault="008175C6">
      <w:pPr>
        <w:pStyle w:val="ConsPlusNormal"/>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8175C6" w:rsidRDefault="008175C6">
      <w:pPr>
        <w:pStyle w:val="ConsPlusNormal"/>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8175C6" w:rsidRDefault="008175C6">
      <w:pPr>
        <w:pStyle w:val="ConsPlusNormal"/>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8175C6" w:rsidRDefault="008175C6">
      <w:pPr>
        <w:pStyle w:val="ConsPlusNormal"/>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8175C6" w:rsidRDefault="008175C6">
      <w:pPr>
        <w:pStyle w:val="ConsPlusNormal"/>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8175C6" w:rsidRDefault="008175C6">
      <w:pPr>
        <w:pStyle w:val="ConsPlusNormal"/>
        <w:jc w:val="both"/>
        <w:rPr>
          <w:rFonts w:cs="Times New Roman"/>
        </w:rPr>
      </w:pPr>
    </w:p>
    <w:p w:rsidR="008175C6" w:rsidRDefault="008175C6">
      <w:pPr>
        <w:pStyle w:val="ConsPlusTitle"/>
        <w:jc w:val="center"/>
        <w:outlineLvl w:val="1"/>
      </w:pPr>
      <w:r>
        <w:t>РАЗДЕЛ XIII</w:t>
      </w:r>
    </w:p>
    <w:p w:rsidR="008175C6" w:rsidRDefault="008175C6">
      <w:pPr>
        <w:pStyle w:val="ConsPlusTitle"/>
        <w:jc w:val="center"/>
      </w:pPr>
      <w:r>
        <w:t>ДОПОЛНИТЕЛЬНОЕ ОБРАЗОВАНИЕ ДЕТЕЙ И МОЛОДЕЖИ</w:t>
      </w:r>
    </w:p>
    <w:p w:rsidR="008175C6" w:rsidRDefault="008175C6">
      <w:pPr>
        <w:pStyle w:val="ConsPlusNormal"/>
        <w:jc w:val="both"/>
        <w:rPr>
          <w:rFonts w:cs="Times New Roman"/>
        </w:rPr>
      </w:pPr>
    </w:p>
    <w:p w:rsidR="008175C6" w:rsidRDefault="008175C6">
      <w:pPr>
        <w:pStyle w:val="ConsPlusTitle"/>
        <w:jc w:val="center"/>
        <w:outlineLvl w:val="2"/>
      </w:pPr>
      <w:r>
        <w:t>ГЛАВА 46</w:t>
      </w:r>
    </w:p>
    <w:p w:rsidR="008175C6" w:rsidRDefault="008175C6">
      <w:pPr>
        <w:pStyle w:val="ConsPlusTitle"/>
        <w:jc w:val="center"/>
      </w:pPr>
      <w:r>
        <w:t>СИСТЕМА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228. Система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8175C6" w:rsidRDefault="008175C6">
      <w:pPr>
        <w:pStyle w:val="ConsPlusNormal"/>
        <w:ind w:firstLine="540"/>
        <w:jc w:val="both"/>
      </w:pPr>
      <w:r>
        <w:t>2. Система дополнительного образования детей и молодежи включает в себя:</w:t>
      </w:r>
    </w:p>
    <w:p w:rsidR="008175C6" w:rsidRDefault="008175C6">
      <w:pPr>
        <w:pStyle w:val="ConsPlusNormal"/>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8175C6" w:rsidRDefault="008175C6">
      <w:pPr>
        <w:pStyle w:val="ConsPlusNormal"/>
        <w:ind w:firstLine="540"/>
        <w:jc w:val="both"/>
      </w:pPr>
      <w:r>
        <w:t>2.2. образовательную программу дополнительного образования детей и молодежи;</w:t>
      </w:r>
    </w:p>
    <w:p w:rsidR="008175C6" w:rsidRDefault="008175C6">
      <w:pPr>
        <w:pStyle w:val="ConsPlusNormal"/>
        <w:ind w:firstLine="540"/>
        <w:jc w:val="both"/>
      </w:pPr>
      <w:r>
        <w:t>2.3. учреждения дополнительного образования детей и молодежи;</w:t>
      </w:r>
    </w:p>
    <w:p w:rsidR="008175C6" w:rsidRDefault="008175C6">
      <w:pPr>
        <w:pStyle w:val="ConsPlusNormal"/>
        <w:ind w:firstLine="540"/>
        <w:jc w:val="both"/>
      </w:pPr>
      <w:r>
        <w:t>2.4. иные учреждения образования, реализующие образовательную программу дополнительного образования детей и молодежи;</w:t>
      </w:r>
    </w:p>
    <w:p w:rsidR="008175C6" w:rsidRDefault="008175C6">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8175C6" w:rsidRDefault="008175C6">
      <w:pPr>
        <w:pStyle w:val="ConsPlusNormal"/>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8175C6" w:rsidRDefault="008175C6">
      <w:pPr>
        <w:pStyle w:val="ConsPlusNormal"/>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229. Образовательная программа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Образовательная программа дополнительного образования детей и молодежи реализуется по профилям:</w:t>
      </w:r>
    </w:p>
    <w:p w:rsidR="008175C6" w:rsidRDefault="008175C6">
      <w:pPr>
        <w:pStyle w:val="ConsPlusNormal"/>
        <w:ind w:firstLine="540"/>
        <w:jc w:val="both"/>
      </w:pPr>
      <w:r>
        <w:t>1.1. техническому;</w:t>
      </w:r>
    </w:p>
    <w:p w:rsidR="008175C6" w:rsidRDefault="008175C6">
      <w:pPr>
        <w:pStyle w:val="ConsPlusNormal"/>
        <w:ind w:firstLine="540"/>
        <w:jc w:val="both"/>
      </w:pPr>
      <w:r>
        <w:t>1.2. спортивно-техническому;</w:t>
      </w:r>
    </w:p>
    <w:p w:rsidR="008175C6" w:rsidRDefault="008175C6">
      <w:pPr>
        <w:pStyle w:val="ConsPlusNormal"/>
        <w:ind w:firstLine="540"/>
        <w:jc w:val="both"/>
      </w:pPr>
      <w:r>
        <w:t>1.3. туристско-краеведческому;</w:t>
      </w:r>
    </w:p>
    <w:p w:rsidR="008175C6" w:rsidRDefault="008175C6">
      <w:pPr>
        <w:pStyle w:val="ConsPlusNormal"/>
        <w:ind w:firstLine="540"/>
        <w:jc w:val="both"/>
      </w:pPr>
      <w:r>
        <w:t>1.4. эколого-биологическому;</w:t>
      </w:r>
    </w:p>
    <w:p w:rsidR="008175C6" w:rsidRDefault="008175C6">
      <w:pPr>
        <w:pStyle w:val="ConsPlusNormal"/>
        <w:ind w:firstLine="540"/>
        <w:jc w:val="both"/>
      </w:pPr>
      <w:r>
        <w:t>1.5. физкультурно-спортивному;</w:t>
      </w:r>
    </w:p>
    <w:p w:rsidR="008175C6" w:rsidRDefault="008175C6">
      <w:pPr>
        <w:pStyle w:val="ConsPlusNormal"/>
        <w:ind w:firstLine="540"/>
        <w:jc w:val="both"/>
      </w:pPr>
      <w:r>
        <w:t>1.6. художественному;</w:t>
      </w:r>
    </w:p>
    <w:p w:rsidR="008175C6" w:rsidRDefault="008175C6">
      <w:pPr>
        <w:pStyle w:val="ConsPlusNormal"/>
        <w:ind w:firstLine="540"/>
        <w:jc w:val="both"/>
      </w:pPr>
      <w:r>
        <w:t>1.7. социально-экономическому;</w:t>
      </w:r>
    </w:p>
    <w:p w:rsidR="008175C6" w:rsidRDefault="008175C6">
      <w:pPr>
        <w:pStyle w:val="ConsPlusNormal"/>
        <w:ind w:firstLine="540"/>
        <w:jc w:val="both"/>
      </w:pPr>
      <w:r>
        <w:t>1.8. социально-педагогическому;</w:t>
      </w:r>
    </w:p>
    <w:p w:rsidR="008175C6" w:rsidRDefault="008175C6">
      <w:pPr>
        <w:pStyle w:val="ConsPlusNormal"/>
        <w:ind w:firstLine="540"/>
        <w:jc w:val="both"/>
      </w:pPr>
      <w:r>
        <w:t>1.9. культурно-досуговому;</w:t>
      </w:r>
    </w:p>
    <w:p w:rsidR="008175C6" w:rsidRDefault="008175C6">
      <w:pPr>
        <w:pStyle w:val="ConsPlusNormal"/>
        <w:ind w:firstLine="540"/>
        <w:jc w:val="both"/>
      </w:pPr>
      <w:r>
        <w:t>1.10. военно-патриотическому;</w:t>
      </w:r>
    </w:p>
    <w:p w:rsidR="008175C6" w:rsidRDefault="008175C6">
      <w:pPr>
        <w:pStyle w:val="ConsPlusNormal"/>
        <w:ind w:firstLine="540"/>
        <w:jc w:val="both"/>
      </w:pPr>
      <w:r>
        <w:t>1.11. естественно-математическому;</w:t>
      </w:r>
    </w:p>
    <w:p w:rsidR="008175C6" w:rsidRDefault="008175C6">
      <w:pPr>
        <w:pStyle w:val="ConsPlusNormal"/>
        <w:ind w:firstLine="540"/>
        <w:jc w:val="both"/>
      </w:pPr>
      <w:r>
        <w:t>1.12. общественно-гуманитарному;</w:t>
      </w:r>
    </w:p>
    <w:p w:rsidR="008175C6" w:rsidRDefault="008175C6">
      <w:pPr>
        <w:pStyle w:val="ConsPlusNormal"/>
        <w:ind w:firstLine="540"/>
        <w:jc w:val="both"/>
      </w:pPr>
      <w:r>
        <w:t>1.13. по иным профилям, определяемым положением об учреждении дополнительного образования детей и молодежи или его виде.</w:t>
      </w:r>
    </w:p>
    <w:p w:rsidR="008175C6" w:rsidRDefault="008175C6">
      <w:pPr>
        <w:pStyle w:val="ConsPlusNormal"/>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8175C6" w:rsidRDefault="008175C6">
      <w:pPr>
        <w:pStyle w:val="ConsPlusNormal"/>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8175C6" w:rsidRDefault="008175C6">
      <w:pPr>
        <w:pStyle w:val="ConsPlusNormal"/>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230. Срок получения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8175C6" w:rsidRDefault="008175C6">
      <w:pPr>
        <w:pStyle w:val="ConsPlusNormal"/>
        <w:jc w:val="both"/>
        <w:rPr>
          <w:rFonts w:cs="Times New Roman"/>
        </w:rPr>
      </w:pPr>
    </w:p>
    <w:p w:rsidR="008175C6" w:rsidRDefault="008175C6">
      <w:pPr>
        <w:pStyle w:val="ConsPlusTitle"/>
        <w:jc w:val="center"/>
        <w:outlineLvl w:val="2"/>
      </w:pPr>
      <w:r>
        <w:t>ГЛАВА 47</w:t>
      </w:r>
    </w:p>
    <w:p w:rsidR="008175C6" w:rsidRDefault="008175C6">
      <w:pPr>
        <w:pStyle w:val="ConsPlusTitle"/>
        <w:jc w:val="center"/>
      </w:pPr>
      <w:r>
        <w:t>УЧРЕЖДЕНИЯ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231. Учреждения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r>
        <w:t xml:space="preserve">1. </w:t>
      </w:r>
      <w:hyperlink r:id="rId458" w:history="1">
        <w:r>
          <w:rPr>
            <w:color w:val="0000FF"/>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8175C6" w:rsidRDefault="008175C6">
      <w:pPr>
        <w:pStyle w:val="ConsPlusNormal"/>
        <w:ind w:firstLine="540"/>
        <w:jc w:val="both"/>
      </w:pPr>
      <w:r>
        <w:t>2. Учреждения дополнительного образования детей и молодежи могут быть следующих видов:</w:t>
      </w:r>
    </w:p>
    <w:p w:rsidR="008175C6" w:rsidRDefault="008175C6">
      <w:pPr>
        <w:pStyle w:val="ConsPlusNormal"/>
        <w:ind w:firstLine="540"/>
        <w:jc w:val="both"/>
      </w:pPr>
      <w:r>
        <w:t>2.1. центр (дворец);</w:t>
      </w:r>
    </w:p>
    <w:p w:rsidR="008175C6" w:rsidRDefault="008175C6">
      <w:pPr>
        <w:pStyle w:val="ConsPlusNormal"/>
        <w:ind w:firstLine="540"/>
        <w:jc w:val="both"/>
      </w:pPr>
      <w:r>
        <w:t>2.2. детская школа искусств.</w:t>
      </w:r>
    </w:p>
    <w:p w:rsidR="008175C6" w:rsidRDefault="008175C6">
      <w:pPr>
        <w:pStyle w:val="ConsPlusNormal"/>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8175C6" w:rsidRDefault="008175C6">
      <w:pPr>
        <w:pStyle w:val="ConsPlusNormal"/>
        <w:ind w:firstLine="540"/>
        <w:jc w:val="both"/>
      </w:pPr>
      <w:r>
        <w:t xml:space="preserve">4. Детская </w:t>
      </w:r>
      <w:hyperlink r:id="rId459" w:history="1">
        <w:r>
          <w:rPr>
            <w:color w:val="0000FF"/>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232. Управление учреждением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8175C6" w:rsidRDefault="008175C6">
      <w:pPr>
        <w:pStyle w:val="ConsPlusNormal"/>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8175C6" w:rsidRDefault="008175C6">
      <w:pPr>
        <w:pStyle w:val="ConsPlusNormal"/>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8175C6" w:rsidRDefault="008175C6">
      <w:pPr>
        <w:pStyle w:val="ConsPlusNormal"/>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8175C6" w:rsidRDefault="008175C6">
      <w:pPr>
        <w:pStyle w:val="ConsPlusNormal"/>
        <w:jc w:val="both"/>
        <w:rPr>
          <w:rFonts w:cs="Times New Roman"/>
        </w:rPr>
      </w:pPr>
    </w:p>
    <w:p w:rsidR="008175C6" w:rsidRDefault="008175C6">
      <w:pPr>
        <w:pStyle w:val="ConsPlusTitle"/>
        <w:jc w:val="center"/>
        <w:outlineLvl w:val="2"/>
      </w:pPr>
      <w:r>
        <w:t>ГЛАВА 48</w:t>
      </w:r>
    </w:p>
    <w:p w:rsidR="008175C6" w:rsidRDefault="008175C6">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8175C6" w:rsidRDefault="008175C6">
      <w:pPr>
        <w:pStyle w:val="ConsPlusNormal"/>
        <w:ind w:firstLine="540"/>
        <w:jc w:val="both"/>
      </w:pPr>
      <w:r>
        <w:t>1.1. в учреждениях образования;</w:t>
      </w:r>
    </w:p>
    <w:p w:rsidR="008175C6" w:rsidRDefault="008175C6">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1.3. на дому;</w:t>
      </w:r>
    </w:p>
    <w:p w:rsidR="008175C6" w:rsidRDefault="008175C6">
      <w:pPr>
        <w:pStyle w:val="ConsPlusNormal"/>
        <w:ind w:firstLine="540"/>
        <w:jc w:val="both"/>
      </w:pPr>
      <w:r>
        <w:t>1.4. в санаторно-курортных и оздоровительных организациях.</w:t>
      </w:r>
    </w:p>
    <w:p w:rsidR="008175C6" w:rsidRDefault="008175C6">
      <w:pPr>
        <w:pStyle w:val="ConsPlusNormal"/>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8175C6" w:rsidRDefault="008175C6">
      <w:pPr>
        <w:pStyle w:val="ConsPlusNormal"/>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8175C6" w:rsidRDefault="008175C6">
      <w:pPr>
        <w:pStyle w:val="ConsPlusNormal"/>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8175C6" w:rsidRDefault="008175C6">
      <w:pPr>
        <w:pStyle w:val="ConsPlusNormal"/>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8175C6" w:rsidRDefault="008175C6">
      <w:pPr>
        <w:pStyle w:val="ConsPlusNormal"/>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8175C6" w:rsidRDefault="008175C6">
      <w:pPr>
        <w:pStyle w:val="ConsPlusNormal"/>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8175C6" w:rsidRDefault="008175C6">
      <w:pPr>
        <w:pStyle w:val="ConsPlusNormal"/>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8175C6" w:rsidRDefault="008175C6">
      <w:pPr>
        <w:pStyle w:val="ConsPlusNormal"/>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8175C6" w:rsidRDefault="008175C6">
      <w:pPr>
        <w:pStyle w:val="ConsPlusNormal"/>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8175C6" w:rsidRDefault="008175C6">
      <w:pPr>
        <w:pStyle w:val="ConsPlusNormal"/>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8175C6" w:rsidRDefault="008175C6">
      <w:pPr>
        <w:pStyle w:val="ConsPlusNormal"/>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8175C6" w:rsidRDefault="008175C6">
      <w:pPr>
        <w:pStyle w:val="ConsPlusNormal"/>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8175C6" w:rsidRDefault="008175C6">
      <w:pPr>
        <w:pStyle w:val="ConsPlusNormal"/>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8175C6" w:rsidRDefault="008175C6">
      <w:pPr>
        <w:pStyle w:val="ConsPlusNormal"/>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8175C6" w:rsidRDefault="008175C6">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234. Общие требования к приему лиц для получения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bookmarkStart w:id="26" w:name="P3404"/>
      <w:bookmarkEnd w:id="26"/>
      <w:r>
        <w:t xml:space="preserve">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w:t>
      </w:r>
      <w:hyperlink r:id="rId460" w:history="1">
        <w:r>
          <w:rPr>
            <w:color w:val="0000FF"/>
          </w:rPr>
          <w:t>документа</w:t>
        </w:r>
      </w:hyperlink>
      <w:r>
        <w:t>,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8175C6" w:rsidRDefault="008175C6">
      <w:pPr>
        <w:pStyle w:val="ConsPlusNormal"/>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04" w:history="1">
        <w:r>
          <w:rPr>
            <w:color w:val="0000FF"/>
          </w:rPr>
          <w:t>пункте 1</w:t>
        </w:r>
      </w:hyperlink>
      <w:r>
        <w:t xml:space="preserve"> настоящей статьи, и медицинской справки о состоянии здоровья.</w:t>
      </w:r>
    </w:p>
    <w:p w:rsidR="008175C6" w:rsidRDefault="008175C6">
      <w:pPr>
        <w:pStyle w:val="ConsPlusNormal"/>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04"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461" w:history="1">
        <w:r>
          <w:rPr>
            <w:color w:val="0000FF"/>
          </w:rPr>
          <w:t>положением</w:t>
        </w:r>
      </w:hyperlink>
      <w:r>
        <w:t xml:space="preserve"> об учреждении дополнительного образования детей и молодежи или его виде.</w:t>
      </w:r>
    </w:p>
    <w:p w:rsidR="008175C6" w:rsidRDefault="008175C6">
      <w:pPr>
        <w:pStyle w:val="ConsPlusNormal"/>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04"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62" w:history="1">
        <w:r>
          <w:rPr>
            <w:color w:val="0000FF"/>
          </w:rPr>
          <w:t>положением</w:t>
        </w:r>
      </w:hyperlink>
      <w:r>
        <w:t xml:space="preserve"> об учреждении дополнительного образования детей и молодежи или его виде.</w:t>
      </w:r>
    </w:p>
    <w:p w:rsidR="008175C6" w:rsidRDefault="008175C6">
      <w:pPr>
        <w:pStyle w:val="ConsPlusNormal"/>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235. Получение дополнительного образования детей и молодежи на дому</w:t>
      </w:r>
    </w:p>
    <w:p w:rsidR="008175C6" w:rsidRDefault="008175C6">
      <w:pPr>
        <w:pStyle w:val="ConsPlusNormal"/>
        <w:jc w:val="both"/>
        <w:rPr>
          <w:rFonts w:cs="Times New Roman"/>
        </w:rPr>
      </w:pPr>
    </w:p>
    <w:p w:rsidR="008175C6" w:rsidRDefault="008175C6">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8175C6" w:rsidRDefault="008175C6">
      <w:pPr>
        <w:pStyle w:val="ConsPlusNormal"/>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8175C6" w:rsidRDefault="008175C6">
      <w:pPr>
        <w:pStyle w:val="ConsPlusNormal"/>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8175C6" w:rsidRDefault="008175C6">
      <w:pPr>
        <w:pStyle w:val="ConsPlusNormal"/>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236. Получение дополнительного образования детей и молодежи в санаторно-курортных и оздоровительных организациях</w:t>
      </w:r>
    </w:p>
    <w:p w:rsidR="008175C6" w:rsidRDefault="008175C6">
      <w:pPr>
        <w:pStyle w:val="ConsPlusNormal"/>
        <w:jc w:val="both"/>
        <w:rPr>
          <w:rFonts w:cs="Times New Roman"/>
        </w:rPr>
      </w:pPr>
    </w:p>
    <w:p w:rsidR="008175C6" w:rsidRDefault="008175C6">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8175C6" w:rsidRDefault="008175C6">
      <w:pPr>
        <w:pStyle w:val="ConsPlusNormal"/>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8175C6" w:rsidRDefault="008175C6">
      <w:pPr>
        <w:pStyle w:val="ConsPlusNormal"/>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237. Аттестация учащихся при освоении содержания образовательной программы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8175C6" w:rsidRDefault="008175C6">
      <w:pPr>
        <w:pStyle w:val="ConsPlusNormal"/>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Title"/>
        <w:jc w:val="center"/>
        <w:outlineLvl w:val="2"/>
      </w:pPr>
      <w:r>
        <w:t>ГЛАВА 49</w:t>
      </w:r>
    </w:p>
    <w:p w:rsidR="008175C6" w:rsidRDefault="008175C6">
      <w:pPr>
        <w:pStyle w:val="ConsPlusTitle"/>
        <w:jc w:val="center"/>
      </w:pPr>
      <w:r>
        <w:t>НАУЧНО-МЕТОДИЧЕСКОЕ ОБЕСПЕЧЕНИЕ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238. Система научно-методического обеспечения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дополнительного образования детей и молодежи включает в себя:</w:t>
      </w:r>
    </w:p>
    <w:p w:rsidR="008175C6" w:rsidRDefault="008175C6">
      <w:pPr>
        <w:pStyle w:val="ConsPlusNormal"/>
        <w:ind w:firstLine="540"/>
        <w:jc w:val="both"/>
      </w:pPr>
      <w:r>
        <w:t>1.1. учебно-программную документацию образовательной программы дополнительного образования детей и молодежи;</w:t>
      </w:r>
    </w:p>
    <w:p w:rsidR="008175C6" w:rsidRDefault="008175C6">
      <w:pPr>
        <w:pStyle w:val="ConsPlusNormal"/>
        <w:ind w:firstLine="540"/>
        <w:jc w:val="both"/>
      </w:pPr>
      <w:r>
        <w:t>1.2. программно-планирующую документацию воспитания;</w:t>
      </w:r>
    </w:p>
    <w:p w:rsidR="008175C6" w:rsidRDefault="008175C6">
      <w:pPr>
        <w:pStyle w:val="ConsPlusNormal"/>
        <w:ind w:firstLine="540"/>
        <w:jc w:val="both"/>
      </w:pPr>
      <w:r>
        <w:t>1.3. учебно-методическую документацию;</w:t>
      </w:r>
    </w:p>
    <w:p w:rsidR="008175C6" w:rsidRDefault="008175C6">
      <w:pPr>
        <w:pStyle w:val="ConsPlusNormal"/>
        <w:ind w:firstLine="540"/>
        <w:jc w:val="both"/>
      </w:pPr>
      <w:r>
        <w:t>1.4. учебные издания;</w:t>
      </w:r>
    </w:p>
    <w:p w:rsidR="008175C6" w:rsidRDefault="008175C6">
      <w:pPr>
        <w:pStyle w:val="ConsPlusNormal"/>
        <w:ind w:firstLine="540"/>
        <w:jc w:val="both"/>
      </w:pPr>
      <w:r>
        <w:t>1.5. информационно-аналитические материалы.</w:t>
      </w:r>
    </w:p>
    <w:p w:rsidR="008175C6" w:rsidRDefault="008175C6">
      <w:pPr>
        <w:pStyle w:val="ConsPlusNormal"/>
        <w:ind w:firstLine="540"/>
        <w:jc w:val="both"/>
      </w:pPr>
      <w:r>
        <w:t>2. Научно-методическое обеспечение дополнительного образования детей и молодежи осуществляют:</w:t>
      </w:r>
    </w:p>
    <w:p w:rsidR="008175C6" w:rsidRDefault="008175C6">
      <w:pPr>
        <w:pStyle w:val="ConsPlusNormal"/>
        <w:ind w:firstLine="540"/>
        <w:jc w:val="both"/>
      </w:pPr>
      <w:r>
        <w:t>2.1. организации, осуществляющие научно-методическое обеспечение дополнительного образования детей и молодежи;</w:t>
      </w:r>
    </w:p>
    <w:p w:rsidR="008175C6" w:rsidRDefault="008175C6">
      <w:pPr>
        <w:pStyle w:val="ConsPlusNormal"/>
        <w:ind w:firstLine="540"/>
        <w:jc w:val="both"/>
      </w:pPr>
      <w:r>
        <w:t>2.2. учреждения дополнительного образования детей и молодежи;</w:t>
      </w:r>
    </w:p>
    <w:p w:rsidR="008175C6" w:rsidRDefault="008175C6">
      <w:pPr>
        <w:pStyle w:val="ConsPlusNormal"/>
        <w:ind w:firstLine="540"/>
        <w:jc w:val="both"/>
      </w:pPr>
      <w:r>
        <w:t>2.3. иные учреждения образования, реализующие образовательную программу дополнительного образования детей и молодежи;</w:t>
      </w:r>
    </w:p>
    <w:p w:rsidR="008175C6" w:rsidRDefault="008175C6">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8175C6" w:rsidRDefault="008175C6">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239. Учебно-программная документация образовательной программы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8175C6" w:rsidRDefault="008175C6">
      <w:pPr>
        <w:pStyle w:val="ConsPlusNormal"/>
        <w:ind w:firstLine="540"/>
        <w:jc w:val="both"/>
      </w:pPr>
      <w:r>
        <w:t>1.1. типовые программы дополнительного образования детей и молодежи;</w:t>
      </w:r>
    </w:p>
    <w:p w:rsidR="008175C6" w:rsidRDefault="008175C6">
      <w:pPr>
        <w:pStyle w:val="ConsPlusNormal"/>
        <w:ind w:firstLine="540"/>
        <w:jc w:val="both"/>
      </w:pPr>
      <w:r>
        <w:t xml:space="preserve">1.2. типовые учебные </w:t>
      </w:r>
      <w:hyperlink r:id="rId463" w:history="1">
        <w:r>
          <w:rPr>
            <w:color w:val="0000FF"/>
          </w:rPr>
          <w:t>планы</w:t>
        </w:r>
      </w:hyperlink>
      <w:r>
        <w:t xml:space="preserve"> детских школ искусств;</w:t>
      </w:r>
    </w:p>
    <w:p w:rsidR="008175C6" w:rsidRDefault="008175C6">
      <w:pPr>
        <w:pStyle w:val="ConsPlusNormal"/>
        <w:ind w:firstLine="540"/>
        <w:jc w:val="both"/>
      </w:pPr>
      <w:r>
        <w:t>1.3. типовые учебные программы детских школ искусств;</w:t>
      </w:r>
    </w:p>
    <w:p w:rsidR="008175C6" w:rsidRDefault="008175C6">
      <w:pPr>
        <w:pStyle w:val="ConsPlusNormal"/>
        <w:ind w:firstLine="540"/>
        <w:jc w:val="both"/>
      </w:pPr>
      <w:r>
        <w:t>1.4. программы объединений по интересам;</w:t>
      </w:r>
    </w:p>
    <w:p w:rsidR="008175C6" w:rsidRDefault="008175C6">
      <w:pPr>
        <w:pStyle w:val="ConsPlusNormal"/>
        <w:ind w:firstLine="540"/>
        <w:jc w:val="both"/>
      </w:pPr>
      <w:r>
        <w:t>1.5. экспериментальные программы дополнительного образования детей и молодежи;</w:t>
      </w:r>
    </w:p>
    <w:p w:rsidR="008175C6" w:rsidRDefault="008175C6">
      <w:pPr>
        <w:pStyle w:val="ConsPlusNormal"/>
        <w:ind w:firstLine="540"/>
        <w:jc w:val="both"/>
      </w:pPr>
      <w:r>
        <w:t>1.6. индивидуальные программы дополнительного образования детей и молодежи.</w:t>
      </w:r>
    </w:p>
    <w:p w:rsidR="008175C6" w:rsidRDefault="008175C6">
      <w:pPr>
        <w:pStyle w:val="ConsPlusNormal"/>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8175C6" w:rsidRDefault="008175C6">
      <w:pPr>
        <w:pStyle w:val="ConsPlusNormal"/>
        <w:ind w:firstLine="540"/>
        <w:jc w:val="both"/>
      </w:pPr>
      <w:r>
        <w:t xml:space="preserve">Типовые </w:t>
      </w:r>
      <w:hyperlink r:id="rId464" w:history="1">
        <w:r>
          <w:rPr>
            <w:color w:val="0000FF"/>
          </w:rPr>
          <w:t>программы</w:t>
        </w:r>
      </w:hyperlink>
      <w:r>
        <w:t xml:space="preserve">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8175C6" w:rsidRDefault="008175C6">
      <w:pPr>
        <w:pStyle w:val="ConsPlusNormal"/>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8175C6" w:rsidRDefault="008175C6">
      <w:pPr>
        <w:pStyle w:val="ConsPlusNormal"/>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65" w:history="1">
        <w:r>
          <w:rPr>
            <w:color w:val="0000FF"/>
          </w:rPr>
          <w:t>законодательству</w:t>
        </w:r>
      </w:hyperlink>
      <w:r>
        <w:t>.</w:t>
      </w:r>
    </w:p>
    <w:p w:rsidR="008175C6" w:rsidRDefault="008175C6">
      <w:pPr>
        <w:pStyle w:val="ConsPlusNormal"/>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8175C6" w:rsidRDefault="008175C6">
      <w:pPr>
        <w:pStyle w:val="ConsPlusNormal"/>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8175C6" w:rsidRDefault="008175C6">
      <w:pPr>
        <w:pStyle w:val="ConsPlusNormal"/>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8175C6" w:rsidRDefault="008175C6">
      <w:pPr>
        <w:pStyle w:val="ConsPlusNormal"/>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8175C6" w:rsidRDefault="008175C6">
      <w:pPr>
        <w:pStyle w:val="ConsPlusNormal"/>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8175C6" w:rsidRDefault="008175C6">
      <w:pPr>
        <w:pStyle w:val="ConsPlusNormal"/>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8175C6" w:rsidRDefault="008175C6">
      <w:pPr>
        <w:pStyle w:val="ConsPlusNormal"/>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8175C6" w:rsidRDefault="008175C6">
      <w:pPr>
        <w:pStyle w:val="ConsPlusNormal"/>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8175C6" w:rsidRDefault="008175C6">
      <w:pPr>
        <w:pStyle w:val="ConsPlusNormal"/>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8175C6" w:rsidRDefault="008175C6">
      <w:pPr>
        <w:pStyle w:val="ConsPlusNormal"/>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66"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8175C6" w:rsidRDefault="008175C6">
      <w:pPr>
        <w:pStyle w:val="ConsPlusNormal"/>
        <w:jc w:val="both"/>
        <w:rPr>
          <w:rFonts w:cs="Times New Roman"/>
        </w:rPr>
      </w:pPr>
    </w:p>
    <w:p w:rsidR="008175C6" w:rsidRDefault="008175C6">
      <w:pPr>
        <w:pStyle w:val="ConsPlusTitle"/>
        <w:jc w:val="center"/>
        <w:outlineLvl w:val="1"/>
      </w:pPr>
      <w:r>
        <w:t>РАЗДЕЛ XIV</w:t>
      </w:r>
    </w:p>
    <w:p w:rsidR="008175C6" w:rsidRDefault="008175C6">
      <w:pPr>
        <w:pStyle w:val="ConsPlusTitle"/>
        <w:jc w:val="center"/>
      </w:pPr>
      <w:r>
        <w:t>ДОПОЛНИТЕЛЬНОЕ ОБРАЗОВАНИЕ ВЗРОСЛЫХ</w:t>
      </w:r>
    </w:p>
    <w:p w:rsidR="008175C6" w:rsidRDefault="008175C6">
      <w:pPr>
        <w:pStyle w:val="ConsPlusNormal"/>
        <w:jc w:val="both"/>
        <w:rPr>
          <w:rFonts w:cs="Times New Roman"/>
        </w:rPr>
      </w:pPr>
    </w:p>
    <w:p w:rsidR="008175C6" w:rsidRDefault="008175C6">
      <w:pPr>
        <w:pStyle w:val="ConsPlusTitle"/>
        <w:jc w:val="center"/>
        <w:outlineLvl w:val="2"/>
      </w:pPr>
      <w:r>
        <w:t>ГЛАВА 50</w:t>
      </w:r>
    </w:p>
    <w:p w:rsidR="008175C6" w:rsidRDefault="008175C6">
      <w:pPr>
        <w:pStyle w:val="ConsPlusTitle"/>
        <w:jc w:val="center"/>
      </w:pPr>
      <w:r>
        <w:t>СИСТЕМА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240. Система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8175C6" w:rsidRDefault="008175C6">
      <w:pPr>
        <w:pStyle w:val="ConsPlusNormal"/>
        <w:ind w:firstLine="540"/>
        <w:jc w:val="both"/>
      </w:pPr>
      <w:r>
        <w:t>2. Система дополнительного образования взрослых включает в себя:</w:t>
      </w:r>
    </w:p>
    <w:p w:rsidR="008175C6" w:rsidRDefault="008175C6">
      <w:pPr>
        <w:pStyle w:val="ConsPlusNormal"/>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8175C6" w:rsidRDefault="008175C6">
      <w:pPr>
        <w:pStyle w:val="ConsPlusNormal"/>
        <w:ind w:firstLine="540"/>
        <w:jc w:val="both"/>
      </w:pPr>
      <w:r>
        <w:t>2.2. образовательные программы дополнительного образования взрослых;</w:t>
      </w:r>
    </w:p>
    <w:p w:rsidR="008175C6" w:rsidRDefault="008175C6">
      <w:pPr>
        <w:pStyle w:val="ConsPlusNormal"/>
        <w:ind w:firstLine="540"/>
        <w:jc w:val="both"/>
      </w:pPr>
      <w:r>
        <w:t>2.3. учреждения дополнительного образования взрослых;</w:t>
      </w:r>
    </w:p>
    <w:p w:rsidR="008175C6" w:rsidRDefault="008175C6">
      <w:pPr>
        <w:pStyle w:val="ConsPlusNormal"/>
        <w:ind w:firstLine="540"/>
        <w:jc w:val="both"/>
      </w:pPr>
      <w:r>
        <w:t>2.4. иные учреждения образования, реализующие образовательные программы дополнительного образования взрослых;</w:t>
      </w:r>
    </w:p>
    <w:p w:rsidR="008175C6" w:rsidRDefault="008175C6">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175C6" w:rsidRDefault="008175C6">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8175C6" w:rsidRDefault="008175C6">
      <w:pPr>
        <w:pStyle w:val="ConsPlusNormal"/>
        <w:ind w:firstLine="540"/>
        <w:jc w:val="both"/>
      </w:pPr>
      <w:r>
        <w:t>2.7. учебно-методические объединения в сфере дополнительного образования взрослых;</w:t>
      </w:r>
    </w:p>
    <w:p w:rsidR="008175C6" w:rsidRDefault="008175C6">
      <w:pPr>
        <w:pStyle w:val="ConsPlusNormal"/>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8175C6" w:rsidRDefault="008175C6">
      <w:pPr>
        <w:pStyle w:val="ConsPlusNormal"/>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8175C6" w:rsidRDefault="008175C6">
      <w:pPr>
        <w:pStyle w:val="ConsPlusNormal"/>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241. Участники образовательного процесса при реализации образовательных программ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8175C6" w:rsidRDefault="008175C6">
      <w:pPr>
        <w:pStyle w:val="ConsPlusNormal"/>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242. Образовательные программы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программы дополнительного образования взрослых подразделяются на:</w:t>
      </w:r>
    </w:p>
    <w:p w:rsidR="008175C6" w:rsidRDefault="008175C6">
      <w:pPr>
        <w:pStyle w:val="ConsPlusNormal"/>
        <w:ind w:firstLine="540"/>
        <w:jc w:val="both"/>
      </w:pPr>
      <w:r>
        <w:t>1.1. образовательную программу повышения квалификации руководящих работников и специалистов;</w:t>
      </w:r>
    </w:p>
    <w:p w:rsidR="008175C6" w:rsidRDefault="008175C6">
      <w:pPr>
        <w:pStyle w:val="ConsPlusNormal"/>
        <w:ind w:firstLine="540"/>
        <w:jc w:val="both"/>
      </w:pPr>
      <w:r>
        <w:t>1.2. образовательную программу переподготовки руководящих работников и специалистов, имеющих высшее образование;</w:t>
      </w:r>
    </w:p>
    <w:p w:rsidR="008175C6" w:rsidRDefault="008175C6">
      <w:pPr>
        <w:pStyle w:val="ConsPlusNormal"/>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8175C6" w:rsidRDefault="008175C6">
      <w:pPr>
        <w:pStyle w:val="ConsPlusNormal"/>
        <w:ind w:firstLine="540"/>
        <w:jc w:val="both"/>
      </w:pPr>
      <w:r>
        <w:t>1.4. образовательную программу стажировки руководящих работников и специалистов;</w:t>
      </w:r>
    </w:p>
    <w:p w:rsidR="008175C6" w:rsidRDefault="008175C6">
      <w:pPr>
        <w:pStyle w:val="ConsPlusNormal"/>
        <w:ind w:firstLine="540"/>
        <w:jc w:val="both"/>
      </w:pPr>
      <w:r>
        <w:t>1.5. образовательную программу специальной подготовки, необходимой для занятия отдельных должностей;</w:t>
      </w:r>
    </w:p>
    <w:p w:rsidR="008175C6" w:rsidRDefault="008175C6">
      <w:pPr>
        <w:pStyle w:val="ConsPlusNormal"/>
        <w:ind w:firstLine="540"/>
        <w:jc w:val="both"/>
      </w:pPr>
      <w:r>
        <w:t>1.6. образовательную программу повышения квалификации рабочих (служащих);</w:t>
      </w:r>
    </w:p>
    <w:p w:rsidR="008175C6" w:rsidRDefault="008175C6">
      <w:pPr>
        <w:pStyle w:val="ConsPlusNormal"/>
        <w:ind w:firstLine="540"/>
        <w:jc w:val="both"/>
      </w:pPr>
      <w:r>
        <w:t>1.7. образовательную программу переподготовки рабочих (служащих);</w:t>
      </w:r>
    </w:p>
    <w:p w:rsidR="008175C6" w:rsidRDefault="008175C6">
      <w:pPr>
        <w:pStyle w:val="ConsPlusNormal"/>
        <w:ind w:firstLine="540"/>
        <w:jc w:val="both"/>
      </w:pPr>
      <w:r>
        <w:t>1.8. образовательную программу профессиональной подготовки рабочих (служащих);</w:t>
      </w:r>
    </w:p>
    <w:p w:rsidR="008175C6" w:rsidRDefault="008175C6">
      <w:pPr>
        <w:pStyle w:val="ConsPlusNormal"/>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8175C6" w:rsidRDefault="008175C6">
      <w:pPr>
        <w:pStyle w:val="ConsPlusNormal"/>
        <w:ind w:firstLine="540"/>
        <w:jc w:val="both"/>
      </w:pPr>
      <w:r>
        <w:t>1.10. образовательную программу обучения в организациях;</w:t>
      </w:r>
    </w:p>
    <w:p w:rsidR="008175C6" w:rsidRDefault="008175C6">
      <w:pPr>
        <w:pStyle w:val="ConsPlusNormal"/>
        <w:ind w:firstLine="540"/>
        <w:jc w:val="both"/>
      </w:pPr>
      <w:r>
        <w:t>1.11. образовательную программу совершенствования возможностей и способностей личности;</w:t>
      </w:r>
    </w:p>
    <w:p w:rsidR="008175C6" w:rsidRDefault="008175C6">
      <w:pPr>
        <w:pStyle w:val="ConsPlusNormal"/>
        <w:ind w:firstLine="540"/>
        <w:jc w:val="both"/>
      </w:pPr>
      <w:r>
        <w:t>1.12. образовательную программу подготовки лиц к поступлению в учреждения образования Республики Беларусь.</w:t>
      </w:r>
    </w:p>
    <w:p w:rsidR="008175C6" w:rsidRDefault="008175C6">
      <w:pPr>
        <w:pStyle w:val="ConsPlusNormal"/>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8175C6" w:rsidRDefault="008175C6">
      <w:pPr>
        <w:pStyle w:val="ConsPlusNormal"/>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8175C6" w:rsidRDefault="008175C6">
      <w:pPr>
        <w:pStyle w:val="ConsPlusNormal"/>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8175C6" w:rsidRDefault="008175C6">
      <w:pPr>
        <w:pStyle w:val="ConsPlusNormal"/>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8175C6" w:rsidRDefault="008175C6">
      <w:pPr>
        <w:pStyle w:val="ConsPlusNormal"/>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8175C6" w:rsidRDefault="008175C6">
      <w:pPr>
        <w:pStyle w:val="ConsPlusNormal"/>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8175C6" w:rsidRDefault="008175C6">
      <w:pPr>
        <w:pStyle w:val="ConsPlusNormal"/>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8175C6" w:rsidRDefault="008175C6">
      <w:pPr>
        <w:pStyle w:val="ConsPlusNormal"/>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8175C6" w:rsidRDefault="008175C6">
      <w:pPr>
        <w:pStyle w:val="ConsPlusNormal"/>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8175C6" w:rsidRDefault="008175C6">
      <w:pPr>
        <w:pStyle w:val="ConsPlusNormal"/>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8175C6" w:rsidRDefault="008175C6">
      <w:pPr>
        <w:pStyle w:val="ConsPlusNormal"/>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8175C6" w:rsidRDefault="008175C6">
      <w:pPr>
        <w:pStyle w:val="ConsPlusNormal"/>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8175C6" w:rsidRDefault="008175C6">
      <w:pPr>
        <w:pStyle w:val="ConsPlusNormal"/>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8175C6" w:rsidRDefault="008175C6">
      <w:pPr>
        <w:pStyle w:val="ConsPlusNormal"/>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243. Образовательные стандарты переподготовки руководящих работников и специалистов</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8175C6" w:rsidRDefault="008175C6">
      <w:pPr>
        <w:pStyle w:val="ConsPlusNormal"/>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467"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8175C6" w:rsidRDefault="008175C6">
      <w:pPr>
        <w:pStyle w:val="ConsPlusNormal"/>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244. Срок получения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8175C6" w:rsidRDefault="008175C6">
      <w:pPr>
        <w:pStyle w:val="ConsPlusNormal"/>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8175C6" w:rsidRDefault="008175C6">
      <w:pPr>
        <w:pStyle w:val="ConsPlusNormal"/>
        <w:ind w:firstLine="540"/>
        <w:jc w:val="both"/>
      </w:pPr>
      <w:r>
        <w:t>2.1. в очной форме получения образования - до пяти месяцев;</w:t>
      </w:r>
    </w:p>
    <w:p w:rsidR="008175C6" w:rsidRDefault="008175C6">
      <w:pPr>
        <w:pStyle w:val="ConsPlusNormal"/>
        <w:ind w:firstLine="540"/>
        <w:jc w:val="both"/>
      </w:pPr>
      <w:r>
        <w:t>2.2. в заочной форме получения образования - до восьми месяцев.</w:t>
      </w:r>
    </w:p>
    <w:p w:rsidR="008175C6" w:rsidRDefault="008175C6">
      <w:pPr>
        <w:pStyle w:val="ConsPlusNormal"/>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8175C6" w:rsidRDefault="008175C6">
      <w:pPr>
        <w:pStyle w:val="ConsPlusNormal"/>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8175C6" w:rsidRDefault="008175C6">
      <w:pPr>
        <w:pStyle w:val="ConsPlusNormal"/>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8175C6" w:rsidRDefault="008175C6">
      <w:pPr>
        <w:pStyle w:val="ConsPlusNormal"/>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8175C6" w:rsidRDefault="008175C6">
      <w:pPr>
        <w:pStyle w:val="ConsPlusNormal"/>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8175C6" w:rsidRDefault="008175C6">
      <w:pPr>
        <w:pStyle w:val="ConsPlusNormal"/>
        <w:jc w:val="both"/>
        <w:rPr>
          <w:rFonts w:cs="Times New Roman"/>
        </w:rPr>
      </w:pPr>
    </w:p>
    <w:p w:rsidR="008175C6" w:rsidRDefault="008175C6">
      <w:pPr>
        <w:pStyle w:val="ConsPlusTitle"/>
        <w:jc w:val="center"/>
        <w:outlineLvl w:val="2"/>
      </w:pPr>
      <w:r>
        <w:t>ГЛАВА 51</w:t>
      </w:r>
    </w:p>
    <w:p w:rsidR="008175C6" w:rsidRDefault="008175C6">
      <w:pPr>
        <w:pStyle w:val="ConsPlusTitle"/>
        <w:jc w:val="center"/>
      </w:pPr>
      <w: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245. Учреждения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8175C6" w:rsidRDefault="008175C6">
      <w:pPr>
        <w:pStyle w:val="ConsPlusNormal"/>
        <w:ind w:firstLine="540"/>
        <w:jc w:val="both"/>
      </w:pPr>
      <w:r>
        <w:t>2. Учреждения дополнительного образования взрослых могут быть следующих видов:</w:t>
      </w:r>
    </w:p>
    <w:p w:rsidR="008175C6" w:rsidRDefault="008175C6">
      <w:pPr>
        <w:pStyle w:val="ConsPlusNormal"/>
        <w:ind w:firstLine="540"/>
        <w:jc w:val="both"/>
      </w:pPr>
      <w:r>
        <w:t>2.1. академия последипломного образования;</w:t>
      </w:r>
    </w:p>
    <w:p w:rsidR="008175C6" w:rsidRDefault="008175C6">
      <w:pPr>
        <w:pStyle w:val="ConsPlusNormal"/>
        <w:ind w:firstLine="540"/>
        <w:jc w:val="both"/>
      </w:pPr>
      <w:r>
        <w:t>2.2. институт повышения квалификации и переподготовки;</w:t>
      </w:r>
    </w:p>
    <w:p w:rsidR="008175C6" w:rsidRDefault="008175C6">
      <w:pPr>
        <w:pStyle w:val="ConsPlusNormal"/>
        <w:ind w:firstLine="540"/>
        <w:jc w:val="both"/>
      </w:pPr>
      <w:r>
        <w:t>2.3. институт развития образования;</w:t>
      </w:r>
    </w:p>
    <w:p w:rsidR="008175C6" w:rsidRDefault="008175C6">
      <w:pPr>
        <w:pStyle w:val="ConsPlusNormal"/>
        <w:ind w:firstLine="540"/>
        <w:jc w:val="both"/>
      </w:pPr>
      <w:r>
        <w:t>2.4. центр повышения квалификации руководящих работников и специалистов;</w:t>
      </w:r>
    </w:p>
    <w:p w:rsidR="008175C6" w:rsidRDefault="008175C6">
      <w:pPr>
        <w:pStyle w:val="ConsPlusNormal"/>
        <w:ind w:firstLine="540"/>
        <w:jc w:val="both"/>
      </w:pPr>
      <w:r>
        <w:t>2.5. центр подготовки, повышения квалификации и переподготовки рабочих.</w:t>
      </w:r>
    </w:p>
    <w:p w:rsidR="008175C6" w:rsidRDefault="008175C6">
      <w:pPr>
        <w:pStyle w:val="ConsPlusNormal"/>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8175C6" w:rsidRDefault="008175C6">
      <w:pPr>
        <w:pStyle w:val="ConsPlusNormal"/>
        <w:ind w:firstLine="540"/>
        <w:jc w:val="both"/>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8175C6" w:rsidRDefault="008175C6">
      <w:pPr>
        <w:pStyle w:val="ConsPlusNormal"/>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8175C6" w:rsidRDefault="008175C6">
      <w:pPr>
        <w:pStyle w:val="ConsPlusNormal"/>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8175C6" w:rsidRDefault="008175C6">
      <w:pPr>
        <w:pStyle w:val="ConsPlusNormal"/>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8175C6" w:rsidRDefault="008175C6">
      <w:pPr>
        <w:pStyle w:val="ConsPlusNormal"/>
        <w:ind w:firstLine="540"/>
        <w:jc w:val="both"/>
      </w:pPr>
      <w:r>
        <w:t>1.1. образовательную программу стажировки руководящих работников и специалистов;</w:t>
      </w:r>
    </w:p>
    <w:p w:rsidR="008175C6" w:rsidRDefault="008175C6">
      <w:pPr>
        <w:pStyle w:val="ConsPlusNormal"/>
        <w:ind w:firstLine="540"/>
        <w:jc w:val="both"/>
      </w:pPr>
      <w:r>
        <w:t>1.2. образовательную программу специальной подготовки, необходимой для занятия отдельных должностей;</w:t>
      </w:r>
    </w:p>
    <w:p w:rsidR="008175C6" w:rsidRDefault="008175C6">
      <w:pPr>
        <w:pStyle w:val="ConsPlusNormal"/>
        <w:ind w:firstLine="540"/>
        <w:jc w:val="both"/>
      </w:pPr>
      <w:r>
        <w:t>1.3. образовательную программу повышения квалификации рабочих (служащих);</w:t>
      </w:r>
    </w:p>
    <w:p w:rsidR="008175C6" w:rsidRDefault="008175C6">
      <w:pPr>
        <w:pStyle w:val="ConsPlusNormal"/>
        <w:ind w:firstLine="540"/>
        <w:jc w:val="both"/>
      </w:pPr>
      <w:r>
        <w:t>1.4. образовательную программу переподготовки рабочих (служащих);</w:t>
      </w:r>
    </w:p>
    <w:p w:rsidR="008175C6" w:rsidRDefault="008175C6">
      <w:pPr>
        <w:pStyle w:val="ConsPlusNormal"/>
        <w:ind w:firstLine="540"/>
        <w:jc w:val="both"/>
      </w:pPr>
      <w:r>
        <w:t>1.5. образовательную программу профессиональной подготовки рабочих (служащих);</w:t>
      </w:r>
    </w:p>
    <w:p w:rsidR="008175C6" w:rsidRDefault="008175C6">
      <w:pPr>
        <w:pStyle w:val="ConsPlusNormal"/>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8175C6" w:rsidRDefault="008175C6">
      <w:pPr>
        <w:pStyle w:val="ConsPlusNormal"/>
        <w:ind w:firstLine="540"/>
        <w:jc w:val="both"/>
      </w:pPr>
      <w:r>
        <w:t>1.7. образовательную программу обучения в организациях;</w:t>
      </w:r>
    </w:p>
    <w:p w:rsidR="008175C6" w:rsidRDefault="008175C6">
      <w:pPr>
        <w:pStyle w:val="ConsPlusNormal"/>
        <w:ind w:firstLine="540"/>
        <w:jc w:val="both"/>
      </w:pPr>
      <w:r>
        <w:t>1.8. образовательную программу совершенствования возможностей и способностей личности.</w:t>
      </w:r>
    </w:p>
    <w:p w:rsidR="008175C6" w:rsidRDefault="008175C6">
      <w:pPr>
        <w:pStyle w:val="ConsPlusNormal"/>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8175C6" w:rsidRDefault="008175C6">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8175C6" w:rsidRDefault="008175C6">
      <w:pPr>
        <w:pStyle w:val="ConsPlusNormal"/>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8175C6" w:rsidRDefault="008175C6">
      <w:pPr>
        <w:pStyle w:val="ConsPlusNormal"/>
        <w:ind w:firstLine="540"/>
        <w:jc w:val="both"/>
      </w:pPr>
      <w:r>
        <w:t>3.2. образовательную программу совершенствования возможностей и способностей личности.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247. Управление учреждением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8175C6" w:rsidRDefault="008175C6">
      <w:pPr>
        <w:pStyle w:val="ConsPlusNormal"/>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8175C6" w:rsidRDefault="008175C6">
      <w:pPr>
        <w:pStyle w:val="ConsPlusNormal"/>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8175C6" w:rsidRDefault="008175C6">
      <w:pPr>
        <w:pStyle w:val="ConsPlusNormal"/>
        <w:ind w:firstLine="540"/>
        <w:jc w:val="both"/>
      </w:pPr>
      <w:r>
        <w:t>4. В учреждении дополнительного образования взрослых может создаваться попечительский совет.</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248. Ведущие учреждения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 xml:space="preserve">1. </w:t>
      </w:r>
      <w:hyperlink r:id="rId468" w:history="1">
        <w:r>
          <w:rPr>
            <w:color w:val="0000FF"/>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8175C6" w:rsidRDefault="008175C6">
      <w:pPr>
        <w:pStyle w:val="ConsPlusNormal"/>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249. Учебно-методические объединения в сфере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8175C6" w:rsidRDefault="008175C6">
      <w:pPr>
        <w:pStyle w:val="ConsPlusNormal"/>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8175C6" w:rsidRDefault="008175C6">
      <w:pPr>
        <w:pStyle w:val="ConsPlusNormal"/>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8175C6" w:rsidRDefault="008175C6">
      <w:pPr>
        <w:pStyle w:val="ConsPlusNormal"/>
        <w:ind w:firstLine="540"/>
        <w:jc w:val="both"/>
      </w:pPr>
      <w:r>
        <w:t>4. Основными функциями учебно-методических объединений в сфере дополнительного образования взрослых являются:</w:t>
      </w:r>
    </w:p>
    <w:p w:rsidR="008175C6" w:rsidRDefault="008175C6">
      <w:pPr>
        <w:pStyle w:val="ConsPlusNormal"/>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8175C6" w:rsidRDefault="008175C6">
      <w:pPr>
        <w:pStyle w:val="ConsPlusNormal"/>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8175C6" w:rsidRDefault="008175C6">
      <w:pPr>
        <w:pStyle w:val="ConsPlusNormal"/>
        <w:ind w:firstLine="540"/>
        <w:jc w:val="both"/>
      </w:pPr>
      <w:r>
        <w:t>4.3. согласование рукописей учебников, учебных и учебно-методических пособий.</w:t>
      </w:r>
    </w:p>
    <w:p w:rsidR="008175C6" w:rsidRDefault="008175C6">
      <w:pPr>
        <w:pStyle w:val="ConsPlusNormal"/>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8175C6" w:rsidRDefault="008175C6">
      <w:pPr>
        <w:pStyle w:val="ConsPlusNormal"/>
        <w:ind w:firstLine="540"/>
        <w:jc w:val="both"/>
      </w:pPr>
      <w:r>
        <w:t xml:space="preserve">6. </w:t>
      </w:r>
      <w:hyperlink r:id="rId469"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52</w:t>
      </w:r>
    </w:p>
    <w:p w:rsidR="008175C6" w:rsidRDefault="008175C6">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70"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471"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8175C6" w:rsidRDefault="008175C6">
      <w:pPr>
        <w:pStyle w:val="ConsPlusNormal"/>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8175C6" w:rsidRDefault="008175C6">
      <w:pPr>
        <w:pStyle w:val="ConsPlusNormal"/>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8175C6" w:rsidRDefault="008175C6">
      <w:pPr>
        <w:pStyle w:val="ConsPlusNormal"/>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8175C6" w:rsidRDefault="008175C6">
      <w:pPr>
        <w:pStyle w:val="ConsPlusNormal"/>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8175C6" w:rsidRDefault="008175C6">
      <w:pPr>
        <w:pStyle w:val="ConsPlusNormal"/>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8175C6" w:rsidRDefault="008175C6">
      <w:pPr>
        <w:pStyle w:val="ConsPlusNormal"/>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8175C6" w:rsidRDefault="008175C6">
      <w:pPr>
        <w:pStyle w:val="ConsPlusNormal"/>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8175C6" w:rsidRDefault="008175C6">
      <w:pPr>
        <w:pStyle w:val="ConsPlusNormal"/>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8175C6" w:rsidRDefault="008175C6">
      <w:pPr>
        <w:pStyle w:val="ConsPlusNormal"/>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472"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8175C6" w:rsidRDefault="008175C6">
      <w:pPr>
        <w:pStyle w:val="ConsPlusNormal"/>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73"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8175C6" w:rsidRDefault="008175C6">
      <w:pPr>
        <w:pStyle w:val="ConsPlusNormal"/>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8175C6" w:rsidRDefault="008175C6">
      <w:pPr>
        <w:pStyle w:val="ConsPlusNormal"/>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251. Получение дополнительного образования взрослых на дому</w:t>
      </w:r>
    </w:p>
    <w:p w:rsidR="008175C6" w:rsidRDefault="008175C6">
      <w:pPr>
        <w:pStyle w:val="ConsPlusNormal"/>
        <w:jc w:val="both"/>
        <w:rPr>
          <w:rFonts w:cs="Times New Roman"/>
        </w:rPr>
      </w:pPr>
    </w:p>
    <w:p w:rsidR="008175C6" w:rsidRDefault="008175C6">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8175C6" w:rsidRDefault="008175C6">
      <w:pPr>
        <w:pStyle w:val="ConsPlusNormal"/>
        <w:ind w:firstLine="540"/>
        <w:jc w:val="both"/>
      </w:pPr>
      <w:hyperlink r:id="rId474" w:history="1">
        <w:r>
          <w:rPr>
            <w:color w:val="0000FF"/>
          </w:rPr>
          <w:t>Перечень</w:t>
        </w:r>
      </w:hyperlink>
      <w: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8175C6" w:rsidRDefault="008175C6">
      <w:pPr>
        <w:pStyle w:val="ConsPlusNormal"/>
        <w:ind w:firstLine="540"/>
        <w:jc w:val="both"/>
      </w:pPr>
      <w:hyperlink r:id="rId475" w:history="1">
        <w:r>
          <w:rPr>
            <w:color w:val="0000FF"/>
          </w:rPr>
          <w:t>Перечень</w:t>
        </w:r>
      </w:hyperlink>
      <w: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8175C6" w:rsidRDefault="008175C6">
      <w:pPr>
        <w:pStyle w:val="ConsPlusNormal"/>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8175C6" w:rsidRDefault="008175C6">
      <w:pPr>
        <w:pStyle w:val="ConsPlusNormal"/>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476" w:history="1">
        <w:r>
          <w:rPr>
            <w:color w:val="0000FF"/>
          </w:rPr>
          <w:t>заключения</w:t>
        </w:r>
      </w:hyperlink>
      <w:r>
        <w:t xml:space="preserve"> врачебно-консультационной комиссии.</w:t>
      </w:r>
    </w:p>
    <w:p w:rsidR="008175C6" w:rsidRDefault="008175C6">
      <w:pPr>
        <w:pStyle w:val="ConsPlusNormal"/>
        <w:ind w:firstLine="540"/>
        <w:jc w:val="both"/>
      </w:pPr>
      <w:r>
        <w:t xml:space="preserve">4. </w:t>
      </w:r>
      <w:hyperlink r:id="rId477"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53</w:t>
      </w:r>
    </w:p>
    <w:p w:rsidR="008175C6" w:rsidRDefault="008175C6">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252. Текущая аттестация слушателей при освоении содержания образовательных программ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8175C6" w:rsidRDefault="008175C6">
      <w:pPr>
        <w:pStyle w:val="ConsPlusNormal"/>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8"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9"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8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8175C6" w:rsidRDefault="008175C6">
      <w:pPr>
        <w:pStyle w:val="ConsPlusNormal"/>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81" w:history="1">
        <w:r>
          <w:rPr>
            <w:color w:val="0000FF"/>
          </w:rPr>
          <w:t>Положением</w:t>
        </w:r>
      </w:hyperlink>
      <w:r>
        <w:t xml:space="preserve"> о непрерывном профессиональном обучении по профессиям рабочих.</w:t>
      </w:r>
    </w:p>
    <w:p w:rsidR="008175C6" w:rsidRDefault="008175C6">
      <w:pPr>
        <w:pStyle w:val="ConsPlusNormal"/>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482"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8175C6" w:rsidRDefault="008175C6">
      <w:pPr>
        <w:pStyle w:val="ConsPlusNormal"/>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83"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84"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8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8175C6" w:rsidRDefault="008175C6">
      <w:pPr>
        <w:pStyle w:val="ConsPlusNormal"/>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86" w:history="1">
        <w:r>
          <w:rPr>
            <w:color w:val="0000FF"/>
          </w:rPr>
          <w:t>Положением</w:t>
        </w:r>
      </w:hyperlink>
      <w:r>
        <w:t xml:space="preserve"> о непрерывном профессиональном обучении по профессиям рабочих.</w:t>
      </w:r>
    </w:p>
    <w:p w:rsidR="008175C6" w:rsidRDefault="008175C6">
      <w:pPr>
        <w:pStyle w:val="ConsPlusNormal"/>
        <w:ind w:firstLine="540"/>
        <w:jc w:val="both"/>
      </w:pPr>
      <w:r>
        <w:t>4. Итоговая аттестация стажеров проводится в форме защиты отчета о результатах стажировки.</w:t>
      </w:r>
    </w:p>
    <w:p w:rsidR="008175C6" w:rsidRDefault="008175C6">
      <w:pPr>
        <w:pStyle w:val="ConsPlusNormal"/>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8175C6" w:rsidRDefault="008175C6">
      <w:pPr>
        <w:pStyle w:val="ConsPlusNormal"/>
        <w:ind w:firstLine="540"/>
        <w:jc w:val="both"/>
      </w:pPr>
      <w:r>
        <w:t>5.1. защита выпускной работы, реферата;</w:t>
      </w:r>
    </w:p>
    <w:p w:rsidR="008175C6" w:rsidRDefault="008175C6">
      <w:pPr>
        <w:pStyle w:val="ConsPlusNormal"/>
        <w:ind w:firstLine="540"/>
        <w:jc w:val="both"/>
      </w:pPr>
      <w:r>
        <w:t>5.2. экзамен (квалификационный экзамен);</w:t>
      </w:r>
    </w:p>
    <w:p w:rsidR="008175C6" w:rsidRDefault="008175C6">
      <w:pPr>
        <w:pStyle w:val="ConsPlusNormal"/>
        <w:ind w:firstLine="540"/>
        <w:jc w:val="both"/>
      </w:pPr>
      <w:r>
        <w:t>5.3. зачет;</w:t>
      </w:r>
    </w:p>
    <w:p w:rsidR="008175C6" w:rsidRDefault="008175C6">
      <w:pPr>
        <w:pStyle w:val="ConsPlusNormal"/>
        <w:ind w:firstLine="540"/>
        <w:jc w:val="both"/>
      </w:pPr>
      <w:r>
        <w:t>5.4. собеседование.</w:t>
      </w:r>
    </w:p>
    <w:p w:rsidR="008175C6" w:rsidRDefault="008175C6">
      <w:pPr>
        <w:pStyle w:val="ConsPlusNormal"/>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8175C6" w:rsidRDefault="008175C6">
      <w:pPr>
        <w:pStyle w:val="ConsPlusNormal"/>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487"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8175C6" w:rsidRDefault="008175C6">
      <w:pPr>
        <w:pStyle w:val="ConsPlusNormal"/>
        <w:jc w:val="both"/>
        <w:rPr>
          <w:rFonts w:cs="Times New Roman"/>
        </w:rPr>
      </w:pPr>
    </w:p>
    <w:p w:rsidR="008175C6" w:rsidRDefault="008175C6">
      <w:pPr>
        <w:pStyle w:val="ConsPlusTitle"/>
        <w:jc w:val="center"/>
        <w:outlineLvl w:val="2"/>
      </w:pPr>
      <w:r>
        <w:t>ГЛАВА 54</w:t>
      </w:r>
    </w:p>
    <w:p w:rsidR="008175C6" w:rsidRDefault="008175C6">
      <w:pPr>
        <w:pStyle w:val="ConsPlusTitle"/>
        <w:jc w:val="center"/>
      </w:pPr>
      <w:r>
        <w:t>НАУЧНО-МЕТОДИЧЕСКОЕ ОБЕСПЕЧЕНИЕ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254. Система научно-методического обеспечения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дополнительного образования взрослых включает в себя:</w:t>
      </w:r>
    </w:p>
    <w:p w:rsidR="008175C6" w:rsidRDefault="008175C6">
      <w:pPr>
        <w:pStyle w:val="ConsPlusNormal"/>
        <w:ind w:firstLine="540"/>
        <w:jc w:val="both"/>
      </w:pPr>
      <w:r>
        <w:t>1.1. учебно-программную документацию образовательных программ дополнительного образования взрослых;</w:t>
      </w:r>
    </w:p>
    <w:p w:rsidR="008175C6" w:rsidRDefault="008175C6">
      <w:pPr>
        <w:pStyle w:val="ConsPlusNormal"/>
        <w:ind w:firstLine="540"/>
        <w:jc w:val="both"/>
      </w:pPr>
      <w:r>
        <w:t>1.2. программно-планирующую документацию воспитания;</w:t>
      </w:r>
    </w:p>
    <w:p w:rsidR="008175C6" w:rsidRDefault="008175C6">
      <w:pPr>
        <w:pStyle w:val="ConsPlusNormal"/>
        <w:ind w:firstLine="540"/>
        <w:jc w:val="both"/>
      </w:pPr>
      <w:r>
        <w:t>1.3. учебно-методическую документацию;</w:t>
      </w:r>
    </w:p>
    <w:p w:rsidR="008175C6" w:rsidRDefault="008175C6">
      <w:pPr>
        <w:pStyle w:val="ConsPlusNormal"/>
        <w:ind w:firstLine="540"/>
        <w:jc w:val="both"/>
      </w:pPr>
      <w:r>
        <w:t>1.4. учебные издания;</w:t>
      </w:r>
    </w:p>
    <w:p w:rsidR="008175C6" w:rsidRDefault="008175C6">
      <w:pPr>
        <w:pStyle w:val="ConsPlusNormal"/>
        <w:ind w:firstLine="540"/>
        <w:jc w:val="both"/>
      </w:pPr>
      <w:r>
        <w:t>1.5. информационно-аналитические материалы.</w:t>
      </w:r>
    </w:p>
    <w:p w:rsidR="008175C6" w:rsidRDefault="008175C6">
      <w:pPr>
        <w:pStyle w:val="ConsPlusNormal"/>
        <w:ind w:firstLine="540"/>
        <w:jc w:val="both"/>
      </w:pPr>
      <w:r>
        <w:t>2. Научно-методическое обеспечение дополнительного образования взрослых осуществляют:</w:t>
      </w:r>
    </w:p>
    <w:p w:rsidR="008175C6" w:rsidRDefault="008175C6">
      <w:pPr>
        <w:pStyle w:val="ConsPlusNormal"/>
        <w:ind w:firstLine="540"/>
        <w:jc w:val="both"/>
      </w:pPr>
      <w:r>
        <w:t>2.1. организации, осуществляющие научно-методическое обеспечение дополнительного образования взрослых;</w:t>
      </w:r>
    </w:p>
    <w:p w:rsidR="008175C6" w:rsidRDefault="008175C6">
      <w:pPr>
        <w:pStyle w:val="ConsPlusNormal"/>
        <w:ind w:firstLine="540"/>
        <w:jc w:val="both"/>
      </w:pPr>
      <w:r>
        <w:t>2.2. учреждения дополнительного образования взрослых;</w:t>
      </w:r>
    </w:p>
    <w:p w:rsidR="008175C6" w:rsidRDefault="008175C6">
      <w:pPr>
        <w:pStyle w:val="ConsPlusNormal"/>
        <w:ind w:firstLine="540"/>
        <w:jc w:val="both"/>
      </w:pPr>
      <w:r>
        <w:t>2.3. иные учреждения образования, реализующие образовательные программы дополнительного образования взрослых;</w:t>
      </w:r>
    </w:p>
    <w:p w:rsidR="008175C6" w:rsidRDefault="008175C6">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175C6" w:rsidRDefault="008175C6">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175C6" w:rsidRDefault="008175C6">
      <w:pPr>
        <w:pStyle w:val="ConsPlusNormal"/>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8175C6" w:rsidRDefault="008175C6">
      <w:pPr>
        <w:pStyle w:val="ConsPlusNormal"/>
        <w:ind w:firstLine="540"/>
        <w:jc w:val="both"/>
      </w:pPr>
      <w:r>
        <w:t>2.7. учебно-методические объединения в сфере дополнительного образования взрослых;</w:t>
      </w:r>
    </w:p>
    <w:p w:rsidR="008175C6" w:rsidRDefault="008175C6">
      <w:pPr>
        <w:pStyle w:val="ConsPlusNormal"/>
        <w:ind w:firstLine="540"/>
        <w:jc w:val="both"/>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255. Учебно-программная документация образовательных программ дополнительного образования взрослых</w:t>
      </w:r>
    </w:p>
    <w:p w:rsidR="008175C6" w:rsidRDefault="008175C6">
      <w:pPr>
        <w:pStyle w:val="ConsPlusNormal"/>
        <w:jc w:val="both"/>
        <w:rPr>
          <w:rFonts w:cs="Times New Roman"/>
        </w:rPr>
      </w:pPr>
    </w:p>
    <w:p w:rsidR="008175C6" w:rsidRDefault="008175C6">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8175C6" w:rsidRDefault="008175C6">
      <w:pPr>
        <w:pStyle w:val="ConsPlusNormal"/>
        <w:ind w:firstLine="540"/>
        <w:jc w:val="both"/>
      </w:pPr>
      <w:r>
        <w:t>учебно-тематические планы;</w:t>
      </w:r>
    </w:p>
    <w:p w:rsidR="008175C6" w:rsidRDefault="008175C6">
      <w:pPr>
        <w:pStyle w:val="ConsPlusNormal"/>
        <w:ind w:firstLine="540"/>
        <w:jc w:val="both"/>
      </w:pPr>
      <w:r>
        <w:t>учебные программы повышения квалификации.</w:t>
      </w:r>
    </w:p>
    <w:p w:rsidR="008175C6" w:rsidRDefault="008175C6">
      <w:pPr>
        <w:pStyle w:val="ConsPlusNormal"/>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8175C6" w:rsidRDefault="008175C6">
      <w:pPr>
        <w:pStyle w:val="ConsPlusNormal"/>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8175C6" w:rsidRDefault="008175C6">
      <w:pPr>
        <w:pStyle w:val="ConsPlusNormal"/>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8175C6" w:rsidRDefault="008175C6">
      <w:pPr>
        <w:pStyle w:val="ConsPlusNormal"/>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8175C6" w:rsidRDefault="008175C6">
      <w:pPr>
        <w:pStyle w:val="ConsPlusNormal"/>
        <w:ind w:firstLine="540"/>
        <w:jc w:val="both"/>
      </w:pPr>
      <w:r>
        <w:t xml:space="preserve">типовые учебные </w:t>
      </w:r>
      <w:hyperlink r:id="rId488" w:history="1">
        <w:r>
          <w:rPr>
            <w:color w:val="0000FF"/>
          </w:rPr>
          <w:t>планы</w:t>
        </w:r>
      </w:hyperlink>
      <w:r>
        <w:t xml:space="preserve"> по специальностям переподготовки;</w:t>
      </w:r>
    </w:p>
    <w:p w:rsidR="008175C6" w:rsidRDefault="008175C6">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8175C6" w:rsidRDefault="008175C6">
      <w:pPr>
        <w:pStyle w:val="ConsPlusNormal"/>
        <w:ind w:firstLine="540"/>
        <w:jc w:val="both"/>
      </w:pPr>
      <w:r>
        <w:t>типовые учебные программы по учебным дисциплинам;</w:t>
      </w:r>
    </w:p>
    <w:p w:rsidR="008175C6" w:rsidRDefault="008175C6">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8175C6" w:rsidRDefault="008175C6">
      <w:pPr>
        <w:pStyle w:val="ConsPlusNormal"/>
        <w:ind w:firstLine="540"/>
        <w:jc w:val="both"/>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8175C6" w:rsidRDefault="008175C6">
      <w:pPr>
        <w:pStyle w:val="ConsPlusNormal"/>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175C6" w:rsidRDefault="008175C6">
      <w:pPr>
        <w:pStyle w:val="ConsPlusNormal"/>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8175C6" w:rsidRDefault="008175C6">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8175C6" w:rsidRDefault="008175C6">
      <w:pPr>
        <w:pStyle w:val="ConsPlusNormal"/>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8175C6" w:rsidRDefault="008175C6">
      <w:pPr>
        <w:pStyle w:val="ConsPlusNormal"/>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175C6" w:rsidRDefault="008175C6">
      <w:pPr>
        <w:pStyle w:val="ConsPlusNormal"/>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175C6" w:rsidRDefault="008175C6">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8175C6" w:rsidRDefault="008175C6">
      <w:pPr>
        <w:pStyle w:val="ConsPlusNormal"/>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8175C6" w:rsidRDefault="008175C6">
      <w:pPr>
        <w:pStyle w:val="ConsPlusNormal"/>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8175C6" w:rsidRDefault="008175C6">
      <w:pPr>
        <w:pStyle w:val="ConsPlusNormal"/>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8175C6" w:rsidRDefault="008175C6">
      <w:pPr>
        <w:pStyle w:val="ConsPlusNormal"/>
        <w:ind w:firstLine="540"/>
        <w:jc w:val="both"/>
      </w:pPr>
      <w:r>
        <w:t>4. Учебно-программная документация образовательной программы переподготовки рабочих (служащих) включает в себя:</w:t>
      </w:r>
    </w:p>
    <w:p w:rsidR="008175C6" w:rsidRDefault="008175C6">
      <w:pPr>
        <w:pStyle w:val="ConsPlusNormal"/>
        <w:ind w:firstLine="540"/>
        <w:jc w:val="both"/>
      </w:pPr>
      <w:r>
        <w:t>типовые учебные планы переподготовки рабочих (служащих) по профессиям;</w:t>
      </w:r>
    </w:p>
    <w:p w:rsidR="008175C6" w:rsidRDefault="008175C6">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8175C6" w:rsidRDefault="008175C6">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8175C6" w:rsidRDefault="008175C6">
      <w:pPr>
        <w:pStyle w:val="ConsPlusNormal"/>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8175C6" w:rsidRDefault="008175C6">
      <w:pPr>
        <w:pStyle w:val="ConsPlusNormal"/>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9" w:history="1">
        <w:r>
          <w:rPr>
            <w:color w:val="0000FF"/>
          </w:rPr>
          <w:t>законодательству</w:t>
        </w:r>
      </w:hyperlink>
      <w:r>
        <w:t>.</w:t>
      </w:r>
    </w:p>
    <w:p w:rsidR="008175C6" w:rsidRDefault="008175C6">
      <w:pPr>
        <w:pStyle w:val="ConsPlusNormal"/>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8175C6" w:rsidRDefault="008175C6">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8175C6" w:rsidRDefault="008175C6">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175C6" w:rsidRDefault="008175C6">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8175C6" w:rsidRDefault="008175C6">
      <w:pPr>
        <w:pStyle w:val="ConsPlusNormal"/>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8175C6" w:rsidRDefault="008175C6">
      <w:pPr>
        <w:pStyle w:val="ConsPlusNormal"/>
        <w:ind w:firstLine="540"/>
        <w:jc w:val="both"/>
      </w:pPr>
      <w:r>
        <w:t>типовые учебные планы по профессиям;</w:t>
      </w:r>
    </w:p>
    <w:p w:rsidR="008175C6" w:rsidRDefault="008175C6">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8175C6" w:rsidRDefault="008175C6">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8175C6" w:rsidRDefault="008175C6">
      <w:pPr>
        <w:pStyle w:val="ConsPlusNormal"/>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8175C6" w:rsidRDefault="008175C6">
      <w:pPr>
        <w:pStyle w:val="ConsPlusNormal"/>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175C6" w:rsidRDefault="008175C6">
      <w:pPr>
        <w:pStyle w:val="ConsPlusNormal"/>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8175C6" w:rsidRDefault="008175C6">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8175C6" w:rsidRDefault="008175C6">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175C6" w:rsidRDefault="008175C6">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8175C6" w:rsidRDefault="008175C6">
      <w:pPr>
        <w:pStyle w:val="ConsPlusNormal"/>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8175C6" w:rsidRDefault="008175C6">
      <w:pPr>
        <w:pStyle w:val="ConsPlusNormal"/>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8175C6" w:rsidRDefault="008175C6">
      <w:pPr>
        <w:pStyle w:val="ConsPlusNormal"/>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8175C6" w:rsidRDefault="008175C6">
      <w:pPr>
        <w:pStyle w:val="ConsPlusNormal"/>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8175C6" w:rsidRDefault="008175C6">
      <w:pPr>
        <w:pStyle w:val="ConsPlusNormal"/>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8175C6" w:rsidRDefault="008175C6">
      <w:pPr>
        <w:pStyle w:val="ConsPlusNormal"/>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8175C6" w:rsidRDefault="008175C6">
      <w:pPr>
        <w:pStyle w:val="ConsPlusNormal"/>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8175C6" w:rsidRDefault="008175C6">
      <w:pPr>
        <w:pStyle w:val="ConsPlusNormal"/>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175C6" w:rsidRDefault="008175C6">
      <w:pPr>
        <w:pStyle w:val="ConsPlusNormal"/>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8175C6" w:rsidRDefault="008175C6">
      <w:pPr>
        <w:pStyle w:val="ConsPlusNormal"/>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8175C6" w:rsidRDefault="008175C6">
      <w:pPr>
        <w:pStyle w:val="ConsPlusNormal"/>
        <w:ind w:firstLine="540"/>
        <w:jc w:val="both"/>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8175C6" w:rsidRDefault="008175C6">
      <w:pPr>
        <w:pStyle w:val="ConsPlusNormal"/>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jc w:val="both"/>
        <w:rPr>
          <w:rFonts w:cs="Times New Roman"/>
        </w:rPr>
      </w:pPr>
    </w:p>
    <w:p w:rsidR="008175C6" w:rsidRDefault="008175C6">
      <w:pPr>
        <w:pStyle w:val="ConsPlusTitle"/>
        <w:jc w:val="center"/>
        <w:outlineLvl w:val="1"/>
      </w:pPr>
      <w:r>
        <w:t>РАЗДЕЛ XV</w:t>
      </w:r>
    </w:p>
    <w:p w:rsidR="008175C6" w:rsidRDefault="008175C6">
      <w:pPr>
        <w:pStyle w:val="ConsPlusTitle"/>
        <w:jc w:val="center"/>
      </w:pPr>
      <w:r>
        <w:t>СПЕЦИАЛЬНОЕ ОБРАЗОВАНИЕ</w:t>
      </w:r>
    </w:p>
    <w:p w:rsidR="008175C6" w:rsidRDefault="008175C6">
      <w:pPr>
        <w:pStyle w:val="ConsPlusNormal"/>
        <w:jc w:val="both"/>
        <w:rPr>
          <w:rFonts w:cs="Times New Roman"/>
        </w:rPr>
      </w:pPr>
    </w:p>
    <w:p w:rsidR="008175C6" w:rsidRDefault="008175C6">
      <w:pPr>
        <w:pStyle w:val="ConsPlusTitle"/>
        <w:jc w:val="center"/>
        <w:outlineLvl w:val="2"/>
      </w:pPr>
      <w:r>
        <w:t>ГЛАВА 55</w:t>
      </w:r>
    </w:p>
    <w:p w:rsidR="008175C6" w:rsidRDefault="008175C6">
      <w:pPr>
        <w:pStyle w:val="ConsPlusTitle"/>
        <w:jc w:val="center"/>
      </w:pPr>
      <w:r>
        <w:t>СИСТЕМА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256. Система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8175C6" w:rsidRDefault="008175C6">
      <w:pPr>
        <w:pStyle w:val="ConsPlusNormal"/>
        <w:ind w:firstLine="540"/>
        <w:jc w:val="both"/>
      </w:pPr>
      <w:r>
        <w:t>2. Система специального образования включает в себя:</w:t>
      </w:r>
    </w:p>
    <w:p w:rsidR="008175C6" w:rsidRDefault="008175C6">
      <w:pPr>
        <w:pStyle w:val="ConsPlusNormal"/>
        <w:ind w:firstLine="540"/>
        <w:jc w:val="both"/>
      </w:pPr>
      <w:r>
        <w:t>2.1. участников образовательного процесса при реализации образовательных программ специального образования;</w:t>
      </w:r>
    </w:p>
    <w:p w:rsidR="008175C6" w:rsidRDefault="008175C6">
      <w:pPr>
        <w:pStyle w:val="ConsPlusNormal"/>
        <w:ind w:firstLine="540"/>
        <w:jc w:val="both"/>
      </w:pPr>
      <w:r>
        <w:t>2.2. образовательные программы специального образования;</w:t>
      </w:r>
    </w:p>
    <w:p w:rsidR="008175C6" w:rsidRDefault="008175C6">
      <w:pPr>
        <w:pStyle w:val="ConsPlusNormal"/>
        <w:ind w:firstLine="540"/>
        <w:jc w:val="both"/>
      </w:pPr>
      <w:r>
        <w:t>2.3. учреждения специального образования;</w:t>
      </w:r>
    </w:p>
    <w:p w:rsidR="008175C6" w:rsidRDefault="008175C6">
      <w:pPr>
        <w:pStyle w:val="ConsPlusNormal"/>
        <w:ind w:firstLine="540"/>
        <w:jc w:val="both"/>
      </w:pPr>
      <w:r>
        <w:t>2.4. иные учреждения образования, реализующие образовательные программы специального образования;</w:t>
      </w:r>
    </w:p>
    <w:p w:rsidR="008175C6" w:rsidRDefault="008175C6">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175C6" w:rsidRDefault="008175C6">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8175C6" w:rsidRDefault="008175C6">
      <w:pPr>
        <w:pStyle w:val="ConsPlusNormal"/>
        <w:ind w:firstLine="540"/>
        <w:jc w:val="both"/>
      </w:pPr>
      <w:r>
        <w:t>2.7. государственные организации образования, обеспечивающие функционирование системы специального образования;</w:t>
      </w:r>
    </w:p>
    <w:p w:rsidR="008175C6" w:rsidRDefault="008175C6">
      <w:pPr>
        <w:pStyle w:val="ConsPlusNormal"/>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257. Образовательные программы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программы специального образования подразделяются на:</w:t>
      </w:r>
    </w:p>
    <w:p w:rsidR="008175C6" w:rsidRDefault="008175C6">
      <w:pPr>
        <w:pStyle w:val="ConsPlusNormal"/>
        <w:ind w:firstLine="540"/>
        <w:jc w:val="both"/>
      </w:pPr>
      <w:r>
        <w:t>1.1. образовательную программу специального образования на уровне дошкольного образования;</w:t>
      </w:r>
    </w:p>
    <w:p w:rsidR="008175C6" w:rsidRDefault="008175C6">
      <w:pPr>
        <w:pStyle w:val="ConsPlusNormal"/>
        <w:ind w:firstLine="540"/>
        <w:jc w:val="both"/>
      </w:pPr>
      <w:r>
        <w:t>1.2. образовательную программу специального образования на уровне общего среднего образования;</w:t>
      </w:r>
    </w:p>
    <w:p w:rsidR="008175C6" w:rsidRDefault="008175C6">
      <w:pPr>
        <w:pStyle w:val="ConsPlusNormal"/>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8175C6" w:rsidRDefault="008175C6">
      <w:pPr>
        <w:pStyle w:val="ConsPlusNormal"/>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8175C6" w:rsidRDefault="008175C6">
      <w:pPr>
        <w:pStyle w:val="ConsPlusNormal"/>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8175C6" w:rsidRDefault="008175C6">
      <w:pPr>
        <w:pStyle w:val="ConsPlusNormal"/>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8175C6" w:rsidRDefault="008175C6">
      <w:pPr>
        <w:pStyle w:val="ConsPlusNormal"/>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258. Образовательные стандарты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8175C6" w:rsidRDefault="008175C6">
      <w:pPr>
        <w:pStyle w:val="ConsPlusNormal"/>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8175C6" w:rsidRDefault="008175C6">
      <w:pPr>
        <w:pStyle w:val="ConsPlusNormal"/>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8175C6" w:rsidRDefault="008175C6">
      <w:pPr>
        <w:pStyle w:val="ConsPlusNormal"/>
        <w:ind w:firstLine="540"/>
        <w:jc w:val="both"/>
      </w:pPr>
      <w:r>
        <w:t xml:space="preserve">4. Образовательные </w:t>
      </w:r>
      <w:hyperlink r:id="rId490"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259. Срок получения образования лицами, осваивающими содержание образовательных программ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8175C6" w:rsidRDefault="008175C6">
      <w:pPr>
        <w:pStyle w:val="ConsPlusNormal"/>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8175C6" w:rsidRDefault="008175C6">
      <w:pPr>
        <w:pStyle w:val="ConsPlusNormal"/>
        <w:ind w:firstLine="540"/>
        <w:jc w:val="both"/>
      </w:pPr>
      <w:r>
        <w:t>2.1. общего базового образования - от девяти до десяти лет;</w:t>
      </w:r>
    </w:p>
    <w:p w:rsidR="008175C6" w:rsidRDefault="008175C6">
      <w:pPr>
        <w:pStyle w:val="ConsPlusNormal"/>
        <w:ind w:firstLine="540"/>
        <w:jc w:val="both"/>
      </w:pPr>
      <w:r>
        <w:t>2.2. общего среднего образования - от одиннадцати до двенадцати лет;</w:t>
      </w:r>
    </w:p>
    <w:p w:rsidR="008175C6" w:rsidRDefault="008175C6">
      <w:pPr>
        <w:pStyle w:val="ConsPlusNormal"/>
        <w:ind w:firstLine="540"/>
        <w:jc w:val="both"/>
      </w:pPr>
      <w:r>
        <w:t>2.3. общего среднего образования в вечерних школах, вечерних классах - от двенадцати до тринадцати лет.</w:t>
      </w:r>
    </w:p>
    <w:p w:rsidR="008175C6" w:rsidRDefault="008175C6">
      <w:pPr>
        <w:pStyle w:val="ConsPlusNormal"/>
        <w:ind w:firstLine="540"/>
        <w:jc w:val="both"/>
      </w:pPr>
      <w:r>
        <w:t>3. Сроки обучения лиц с особенностями психофизического развития на ступенях общего среднего образования составляют:</w:t>
      </w:r>
    </w:p>
    <w:p w:rsidR="008175C6" w:rsidRDefault="008175C6">
      <w:pPr>
        <w:pStyle w:val="ConsPlusNormal"/>
        <w:ind w:firstLine="540"/>
        <w:jc w:val="both"/>
      </w:pPr>
      <w:r>
        <w:t>3.1. на I ступени - от четырех до пяти лет;</w:t>
      </w:r>
    </w:p>
    <w:p w:rsidR="008175C6" w:rsidRDefault="008175C6">
      <w:pPr>
        <w:pStyle w:val="ConsPlusNormal"/>
        <w:ind w:firstLine="540"/>
        <w:jc w:val="both"/>
      </w:pPr>
      <w:r>
        <w:t>3.2. на II ступени - пять лет;</w:t>
      </w:r>
    </w:p>
    <w:p w:rsidR="008175C6" w:rsidRDefault="008175C6">
      <w:pPr>
        <w:pStyle w:val="ConsPlusNormal"/>
        <w:ind w:firstLine="540"/>
        <w:jc w:val="both"/>
      </w:pPr>
      <w:r>
        <w:t>3.3. на III ступени - два года (в вечерних школах, вечерних классах - три года).</w:t>
      </w:r>
    </w:p>
    <w:p w:rsidR="008175C6" w:rsidRDefault="008175C6">
      <w:pPr>
        <w:pStyle w:val="ConsPlusNormal"/>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8175C6" w:rsidRDefault="008175C6">
      <w:pPr>
        <w:pStyle w:val="ConsPlusNormal"/>
        <w:ind w:firstLine="540"/>
        <w:jc w:val="both"/>
      </w:pPr>
      <w:r>
        <w:t>4.1. в первом отделении вспомогательной школы (вспомогательной школы-интерната) - от десяти до двенадцати лет;</w:t>
      </w:r>
    </w:p>
    <w:p w:rsidR="008175C6" w:rsidRDefault="008175C6">
      <w:pPr>
        <w:pStyle w:val="ConsPlusNormal"/>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8175C6" w:rsidRDefault="008175C6">
      <w:pPr>
        <w:pStyle w:val="ConsPlusNormal"/>
        <w:jc w:val="both"/>
        <w:rPr>
          <w:rFonts w:cs="Times New Roman"/>
        </w:rPr>
      </w:pPr>
    </w:p>
    <w:p w:rsidR="008175C6" w:rsidRDefault="008175C6">
      <w:pPr>
        <w:pStyle w:val="ConsPlusTitle"/>
        <w:jc w:val="center"/>
        <w:outlineLvl w:val="2"/>
      </w:pPr>
      <w:r>
        <w:t>ГЛАВА 56</w:t>
      </w:r>
    </w:p>
    <w:p w:rsidR="008175C6" w:rsidRDefault="008175C6">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260. Учреждения образования, реализующие образовательные программы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8175C6" w:rsidRDefault="008175C6">
      <w:pPr>
        <w:pStyle w:val="ConsPlusNormal"/>
        <w:ind w:firstLine="540"/>
        <w:jc w:val="both"/>
      </w:pPr>
      <w:r>
        <w:t>учреждения специального образования;</w:t>
      </w:r>
    </w:p>
    <w:p w:rsidR="008175C6" w:rsidRDefault="008175C6">
      <w:pPr>
        <w:pStyle w:val="ConsPlusNormal"/>
        <w:ind w:firstLine="540"/>
        <w:jc w:val="both"/>
      </w:pPr>
      <w:r>
        <w:t>иные учреждения образования, реализующие образовательные программы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261. Учреждения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8175C6" w:rsidRDefault="008175C6">
      <w:pPr>
        <w:pStyle w:val="ConsPlusNormal"/>
        <w:ind w:firstLine="540"/>
        <w:jc w:val="both"/>
      </w:pPr>
      <w:r>
        <w:t>2. Учреждения специального образования могут быть следующих видов:</w:t>
      </w:r>
    </w:p>
    <w:p w:rsidR="008175C6" w:rsidRDefault="008175C6">
      <w:pPr>
        <w:pStyle w:val="ConsPlusNormal"/>
        <w:ind w:firstLine="540"/>
        <w:jc w:val="both"/>
      </w:pPr>
      <w:r>
        <w:t>2.1. специальное дошкольное учреждение;</w:t>
      </w:r>
    </w:p>
    <w:p w:rsidR="008175C6" w:rsidRDefault="008175C6">
      <w:pPr>
        <w:pStyle w:val="ConsPlusNormal"/>
        <w:ind w:firstLine="540"/>
        <w:jc w:val="both"/>
      </w:pPr>
      <w:r>
        <w:t>2.2. специальная общеобразовательная школа (специальная общеобразовательная школа-интернат);</w:t>
      </w:r>
    </w:p>
    <w:p w:rsidR="008175C6" w:rsidRDefault="008175C6">
      <w:pPr>
        <w:pStyle w:val="ConsPlusNormal"/>
        <w:ind w:firstLine="540"/>
        <w:jc w:val="both"/>
      </w:pPr>
      <w:r>
        <w:t>2.3. вспомогательная школа (вспомогательная школа-интернат);</w:t>
      </w:r>
    </w:p>
    <w:p w:rsidR="008175C6" w:rsidRDefault="008175C6">
      <w:pPr>
        <w:pStyle w:val="ConsPlusNormal"/>
        <w:ind w:firstLine="540"/>
        <w:jc w:val="both"/>
      </w:pPr>
      <w:r>
        <w:t>2.4. центр коррекционно-развивающего обучения и реабилитации;</w:t>
      </w:r>
    </w:p>
    <w:p w:rsidR="008175C6" w:rsidRDefault="008175C6">
      <w:pPr>
        <w:pStyle w:val="ConsPlusNormal"/>
        <w:ind w:firstLine="540"/>
        <w:jc w:val="both"/>
      </w:pPr>
      <w:r>
        <w:t>2.5. иное учреждение специального образования.</w:t>
      </w:r>
    </w:p>
    <w:p w:rsidR="008175C6" w:rsidRDefault="008175C6">
      <w:pPr>
        <w:pStyle w:val="ConsPlusNormal"/>
        <w:ind w:firstLine="540"/>
        <w:jc w:val="both"/>
      </w:pPr>
      <w:r>
        <w:t>3. В зависимости от физических и (или) психических нарушений создаются учреждения специального образования для лиц:</w:t>
      </w:r>
    </w:p>
    <w:p w:rsidR="008175C6" w:rsidRDefault="008175C6">
      <w:pPr>
        <w:pStyle w:val="ConsPlusNormal"/>
        <w:ind w:firstLine="540"/>
        <w:jc w:val="both"/>
      </w:pPr>
      <w:r>
        <w:t>3.1. с интеллектуальной недостаточностью;</w:t>
      </w:r>
    </w:p>
    <w:p w:rsidR="008175C6" w:rsidRDefault="008175C6">
      <w:pPr>
        <w:pStyle w:val="ConsPlusNormal"/>
        <w:ind w:firstLine="540"/>
        <w:jc w:val="both"/>
      </w:pPr>
      <w:r>
        <w:t>3.2. с тяжелыми нарушениями речи;</w:t>
      </w:r>
    </w:p>
    <w:p w:rsidR="008175C6" w:rsidRDefault="008175C6">
      <w:pPr>
        <w:pStyle w:val="ConsPlusNormal"/>
        <w:ind w:firstLine="540"/>
        <w:jc w:val="both"/>
      </w:pPr>
      <w:r>
        <w:t>3.3. с нарушением слуха;</w:t>
      </w:r>
    </w:p>
    <w:p w:rsidR="008175C6" w:rsidRDefault="008175C6">
      <w:pPr>
        <w:pStyle w:val="ConsPlusNormal"/>
        <w:ind w:firstLine="540"/>
        <w:jc w:val="both"/>
      </w:pPr>
      <w:r>
        <w:t>3.4. с нарушениями зрения;</w:t>
      </w:r>
    </w:p>
    <w:p w:rsidR="008175C6" w:rsidRDefault="008175C6">
      <w:pPr>
        <w:pStyle w:val="ConsPlusNormal"/>
        <w:ind w:firstLine="540"/>
        <w:jc w:val="both"/>
      </w:pPr>
      <w:r>
        <w:t>3.5. с нарушениями психического развития (трудностями в обучении);</w:t>
      </w:r>
    </w:p>
    <w:p w:rsidR="008175C6" w:rsidRDefault="008175C6">
      <w:pPr>
        <w:pStyle w:val="ConsPlusNormal"/>
        <w:ind w:firstLine="540"/>
        <w:jc w:val="both"/>
      </w:pPr>
      <w:r>
        <w:t>3.6. с нарушениями функций опорно-двигательного аппарата;</w:t>
      </w:r>
    </w:p>
    <w:p w:rsidR="008175C6" w:rsidRDefault="008175C6">
      <w:pPr>
        <w:pStyle w:val="ConsPlusNormal"/>
        <w:ind w:firstLine="540"/>
        <w:jc w:val="both"/>
      </w:pPr>
      <w:r>
        <w:t>3.7. с тяжелыми и (или) множественными физическими и (или) психическими нарушениями.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262. Специальное дошкольное учреждение</w:t>
      </w:r>
    </w:p>
    <w:p w:rsidR="008175C6" w:rsidRDefault="008175C6">
      <w:pPr>
        <w:pStyle w:val="ConsPlusNormal"/>
        <w:jc w:val="both"/>
        <w:rPr>
          <w:rFonts w:cs="Times New Roman"/>
        </w:rPr>
      </w:pPr>
    </w:p>
    <w:p w:rsidR="008175C6" w:rsidRDefault="008175C6">
      <w:pPr>
        <w:pStyle w:val="ConsPlusNormal"/>
        <w:ind w:firstLine="540"/>
        <w:jc w:val="both"/>
      </w:pPr>
      <w:r>
        <w:t xml:space="preserve">1. Специальное дошкольное </w:t>
      </w:r>
      <w:hyperlink r:id="rId491" w:history="1">
        <w:r>
          <w:rPr>
            <w:color w:val="0000FF"/>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175C6" w:rsidRDefault="008175C6">
      <w:pPr>
        <w:pStyle w:val="ConsPlusNormal"/>
        <w:ind w:firstLine="540"/>
        <w:jc w:val="both"/>
      </w:pPr>
      <w:r>
        <w:t>2. К специальным дошкольным учреждениям относятся:</w:t>
      </w:r>
    </w:p>
    <w:p w:rsidR="008175C6" w:rsidRDefault="008175C6">
      <w:pPr>
        <w:pStyle w:val="ConsPlusNormal"/>
        <w:ind w:firstLine="540"/>
        <w:jc w:val="both"/>
      </w:pPr>
      <w:r>
        <w:t>2.1. специальный ясли-сад;</w:t>
      </w:r>
    </w:p>
    <w:p w:rsidR="008175C6" w:rsidRDefault="008175C6">
      <w:pPr>
        <w:pStyle w:val="ConsPlusNormal"/>
        <w:ind w:firstLine="540"/>
        <w:jc w:val="both"/>
      </w:pPr>
      <w:r>
        <w:t>2.2. специальный детский сад;</w:t>
      </w:r>
    </w:p>
    <w:p w:rsidR="008175C6" w:rsidRDefault="008175C6">
      <w:pPr>
        <w:pStyle w:val="ConsPlusNormal"/>
        <w:ind w:firstLine="540"/>
        <w:jc w:val="both"/>
      </w:pPr>
      <w:r>
        <w:t>2.3. республиканский центр для детей дошкольного возраста с нарушением слуха.</w:t>
      </w:r>
    </w:p>
    <w:p w:rsidR="008175C6" w:rsidRDefault="008175C6">
      <w:pPr>
        <w:pStyle w:val="ConsPlusNormal"/>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175C6" w:rsidRDefault="008175C6">
      <w:pPr>
        <w:pStyle w:val="ConsPlusNormal"/>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175C6" w:rsidRDefault="008175C6">
      <w:pPr>
        <w:pStyle w:val="ConsPlusNormal"/>
        <w:ind w:firstLine="540"/>
        <w:jc w:val="both"/>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263. Специальная общеобразовательная школа (специальная общеобразовательная школа-интернат)</w:t>
      </w:r>
    </w:p>
    <w:p w:rsidR="008175C6" w:rsidRDefault="008175C6">
      <w:pPr>
        <w:pStyle w:val="ConsPlusNormal"/>
        <w:jc w:val="both"/>
        <w:rPr>
          <w:rFonts w:cs="Times New Roman"/>
        </w:rPr>
      </w:pPr>
    </w:p>
    <w:p w:rsidR="008175C6" w:rsidRDefault="008175C6">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8175C6" w:rsidRDefault="008175C6">
      <w:pPr>
        <w:pStyle w:val="ConsPlusNormal"/>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492" w:history="1">
        <w:r>
          <w:rPr>
            <w:color w:val="0000FF"/>
          </w:rPr>
          <w:t>положение</w:t>
        </w:r>
      </w:hyperlink>
      <w:r>
        <w:t xml:space="preserve"> о которых утверждается Министерством образования Республики Беларусь.</w:t>
      </w:r>
    </w:p>
    <w:p w:rsidR="008175C6" w:rsidRDefault="008175C6">
      <w:pPr>
        <w:pStyle w:val="ConsPlusNormal"/>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8175C6" w:rsidRDefault="008175C6">
      <w:pPr>
        <w:pStyle w:val="ConsPlusNormal"/>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264. Вспомогательная школа (вспомогательная школа-интернат)</w:t>
      </w:r>
    </w:p>
    <w:p w:rsidR="008175C6" w:rsidRDefault="008175C6">
      <w:pPr>
        <w:pStyle w:val="ConsPlusNormal"/>
        <w:jc w:val="both"/>
        <w:rPr>
          <w:rFonts w:cs="Times New Roman"/>
        </w:rPr>
      </w:pPr>
    </w:p>
    <w:p w:rsidR="008175C6" w:rsidRDefault="008175C6">
      <w:pPr>
        <w:pStyle w:val="ConsPlusNormal"/>
        <w:ind w:firstLine="540"/>
        <w:jc w:val="both"/>
      </w:pPr>
      <w:r>
        <w:t xml:space="preserve">1. Вспомогательная </w:t>
      </w:r>
      <w:hyperlink r:id="rId493" w:history="1">
        <w:r>
          <w:rPr>
            <w:color w:val="0000FF"/>
          </w:rPr>
          <w:t>школа</w:t>
        </w:r>
      </w:hyperlink>
      <w: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8175C6" w:rsidRDefault="008175C6">
      <w:pPr>
        <w:pStyle w:val="ConsPlusNormal"/>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494" w:history="1">
        <w:r>
          <w:rPr>
            <w:color w:val="0000FF"/>
          </w:rPr>
          <w:t>положение</w:t>
        </w:r>
      </w:hyperlink>
      <w:r>
        <w:t xml:space="preserve"> о которых утверждается Министерством образования Республики Беларусь.</w:t>
      </w:r>
    </w:p>
    <w:p w:rsidR="008175C6" w:rsidRDefault="008175C6">
      <w:pPr>
        <w:pStyle w:val="ConsPlusNormal"/>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265. Центр коррекционно-развивающего обучения и реабилитации</w:t>
      </w:r>
    </w:p>
    <w:p w:rsidR="008175C6" w:rsidRDefault="008175C6">
      <w:pPr>
        <w:pStyle w:val="ConsPlusNormal"/>
        <w:jc w:val="both"/>
        <w:rPr>
          <w:rFonts w:cs="Times New Roman"/>
        </w:rPr>
      </w:pPr>
    </w:p>
    <w:p w:rsidR="008175C6" w:rsidRDefault="008175C6">
      <w:pPr>
        <w:pStyle w:val="ConsPlusNormal"/>
        <w:ind w:firstLine="540"/>
        <w:jc w:val="both"/>
      </w:pPr>
      <w:r>
        <w:t xml:space="preserve">1. </w:t>
      </w:r>
      <w:hyperlink r:id="rId495" w:history="1">
        <w:r>
          <w:rPr>
            <w:color w:val="0000FF"/>
          </w:rPr>
          <w:t>Центр</w:t>
        </w:r>
      </w:hyperlink>
      <w: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8175C6" w:rsidRDefault="008175C6">
      <w:pPr>
        <w:pStyle w:val="ConsPlusNormal"/>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8175C6" w:rsidRDefault="008175C6">
      <w:pPr>
        <w:pStyle w:val="ConsPlusNormal"/>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8175C6" w:rsidRDefault="008175C6">
      <w:pPr>
        <w:pStyle w:val="ConsPlusNormal"/>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8175C6" w:rsidRDefault="008175C6">
      <w:pPr>
        <w:pStyle w:val="ConsPlusNormal"/>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8175C6" w:rsidRDefault="008175C6">
      <w:pPr>
        <w:pStyle w:val="ConsPlusNormal"/>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8175C6" w:rsidRDefault="008175C6">
      <w:pPr>
        <w:pStyle w:val="ConsPlusNormal"/>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8175C6" w:rsidRDefault="008175C6">
      <w:pPr>
        <w:pStyle w:val="ConsPlusNormal"/>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8175C6" w:rsidRDefault="008175C6">
      <w:pPr>
        <w:pStyle w:val="ConsPlusNormal"/>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8175C6" w:rsidRDefault="008175C6">
      <w:pPr>
        <w:pStyle w:val="ConsPlusNormal"/>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8175C6" w:rsidRDefault="008175C6">
      <w:pPr>
        <w:pStyle w:val="ConsPlusNormal"/>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8175C6" w:rsidRDefault="008175C6">
      <w:pPr>
        <w:pStyle w:val="ConsPlusNormal"/>
        <w:ind w:firstLine="540"/>
        <w:jc w:val="both"/>
      </w:pPr>
      <w:r>
        <w:t>4. В центре коррекционно-развивающего обучения и реабилитации может быть создан кабинет учебного оборудования.</w:t>
      </w:r>
    </w:p>
    <w:p w:rsidR="008175C6" w:rsidRDefault="008175C6">
      <w:pPr>
        <w:pStyle w:val="ConsPlusNormal"/>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266. Управление учреждением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8175C6" w:rsidRDefault="008175C6">
      <w:pPr>
        <w:pStyle w:val="ConsPlusNormal"/>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8175C6" w:rsidRDefault="008175C6">
      <w:pPr>
        <w:pStyle w:val="ConsPlusNormal"/>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8175C6" w:rsidRDefault="008175C6">
      <w:pPr>
        <w:pStyle w:val="ConsPlusNormal"/>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8175C6" w:rsidRDefault="008175C6">
      <w:pPr>
        <w:pStyle w:val="ConsPlusNormal"/>
        <w:ind w:firstLine="540"/>
        <w:jc w:val="both"/>
      </w:pPr>
      <w:r>
        <w:t>1.1. учреждения дошкольного образования;</w:t>
      </w:r>
    </w:p>
    <w:p w:rsidR="008175C6" w:rsidRDefault="008175C6">
      <w:pPr>
        <w:pStyle w:val="ConsPlusNormal"/>
        <w:ind w:firstLine="540"/>
        <w:jc w:val="both"/>
      </w:pPr>
      <w:r>
        <w:t>1.2. учреждения общего среднего образования;</w:t>
      </w:r>
    </w:p>
    <w:p w:rsidR="008175C6" w:rsidRDefault="008175C6">
      <w:pPr>
        <w:pStyle w:val="ConsPlusNormal"/>
        <w:ind w:firstLine="540"/>
        <w:jc w:val="both"/>
      </w:pPr>
      <w:r>
        <w:t>1.3. детские дома;</w:t>
      </w:r>
    </w:p>
    <w:p w:rsidR="008175C6" w:rsidRDefault="008175C6">
      <w:pPr>
        <w:pStyle w:val="ConsPlusNormal"/>
        <w:ind w:firstLine="540"/>
        <w:jc w:val="both"/>
      </w:pPr>
      <w:r>
        <w:t>1.4. специальные учебно-воспитательные учреждения;</w:t>
      </w:r>
    </w:p>
    <w:p w:rsidR="008175C6" w:rsidRDefault="008175C6">
      <w:pPr>
        <w:pStyle w:val="ConsPlusNormal"/>
        <w:ind w:firstLine="540"/>
        <w:jc w:val="both"/>
      </w:pPr>
      <w:r>
        <w:t>1.5. специальные лечебно-воспитательные учреждения;</w:t>
      </w:r>
    </w:p>
    <w:p w:rsidR="008175C6" w:rsidRDefault="008175C6">
      <w:pPr>
        <w:pStyle w:val="ConsPlusNormal"/>
        <w:ind w:firstLine="540"/>
        <w:jc w:val="both"/>
      </w:pPr>
      <w:r>
        <w:t>1.6. образовательно-оздоровительные центры;</w:t>
      </w:r>
    </w:p>
    <w:p w:rsidR="008175C6" w:rsidRDefault="008175C6">
      <w:pPr>
        <w:pStyle w:val="ConsPlusNormal"/>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8175C6" w:rsidRDefault="008175C6">
      <w:pPr>
        <w:pStyle w:val="ConsPlusNormal"/>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8175C6" w:rsidRDefault="008175C6">
      <w:pPr>
        <w:pStyle w:val="ConsPlusNormal"/>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8175C6" w:rsidRDefault="008175C6">
      <w:pPr>
        <w:pStyle w:val="ConsPlusNormal"/>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8175C6" w:rsidRDefault="008175C6">
      <w:pPr>
        <w:pStyle w:val="ConsPlusNormal"/>
        <w:jc w:val="both"/>
        <w:rPr>
          <w:rFonts w:cs="Times New Roman"/>
        </w:rPr>
      </w:pPr>
    </w:p>
    <w:p w:rsidR="008175C6" w:rsidRDefault="008175C6">
      <w:pPr>
        <w:pStyle w:val="ConsPlusTitle"/>
        <w:jc w:val="center"/>
        <w:outlineLvl w:val="2"/>
      </w:pPr>
      <w:r>
        <w:t>ГЛАВА 57</w:t>
      </w:r>
    </w:p>
    <w:p w:rsidR="008175C6" w:rsidRDefault="008175C6">
      <w:pPr>
        <w:pStyle w:val="ConsPlusTitle"/>
        <w:jc w:val="center"/>
      </w:pPr>
      <w:r>
        <w:t>ОРГАНИЗАЦИЯ ОБРАЗОВАТЕЛЬНОГО ПРОЦЕССА ПРИ РЕАЛИЗАЦИИ ОБРАЗОВАТЕЛЬНЫХ ПРОГРАММ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268. Общие требования к организации образовательного процесса при реализации образовательных программ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8175C6" w:rsidRDefault="008175C6">
      <w:pPr>
        <w:pStyle w:val="ConsPlusNormal"/>
        <w:ind w:firstLine="540"/>
        <w:jc w:val="both"/>
      </w:pPr>
      <w:r>
        <w:t>1.1. в учреждениях образования;</w:t>
      </w:r>
    </w:p>
    <w:p w:rsidR="008175C6" w:rsidRDefault="008175C6">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175C6" w:rsidRDefault="008175C6">
      <w:pPr>
        <w:pStyle w:val="ConsPlusNormal"/>
        <w:ind w:firstLine="540"/>
        <w:jc w:val="both"/>
      </w:pPr>
      <w:r>
        <w:t>1.4. на дому;</w:t>
      </w:r>
    </w:p>
    <w:p w:rsidR="008175C6" w:rsidRDefault="008175C6">
      <w:pPr>
        <w:pStyle w:val="ConsPlusNormal"/>
        <w:ind w:firstLine="540"/>
        <w:jc w:val="both"/>
      </w:pPr>
      <w:r>
        <w:t>1.5. в организациях здравоохранения;</w:t>
      </w:r>
    </w:p>
    <w:p w:rsidR="008175C6" w:rsidRDefault="008175C6">
      <w:pPr>
        <w:pStyle w:val="ConsPlusNormal"/>
        <w:ind w:firstLine="540"/>
        <w:jc w:val="both"/>
      </w:pPr>
      <w:r>
        <w:t>1.6. в санаторно-курортных и оздоровительных организациях;</w:t>
      </w:r>
    </w:p>
    <w:p w:rsidR="008175C6" w:rsidRDefault="008175C6">
      <w:pPr>
        <w:pStyle w:val="ConsPlusNormal"/>
        <w:ind w:firstLine="540"/>
        <w:jc w:val="both"/>
      </w:pPr>
      <w:r>
        <w:t>1.7. в учреждениях социального обслуживания.</w:t>
      </w:r>
    </w:p>
    <w:p w:rsidR="008175C6" w:rsidRDefault="008175C6">
      <w:pPr>
        <w:pStyle w:val="ConsPlusNormal"/>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8175C6" w:rsidRDefault="008175C6">
      <w:pPr>
        <w:pStyle w:val="ConsPlusNormal"/>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8175C6" w:rsidRDefault="008175C6">
      <w:pPr>
        <w:pStyle w:val="ConsPlusNormal"/>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8175C6" w:rsidRDefault="008175C6">
      <w:pPr>
        <w:pStyle w:val="ConsPlusNormal"/>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8175C6" w:rsidRDefault="008175C6">
      <w:pPr>
        <w:pStyle w:val="ConsPlusNormal"/>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8175C6" w:rsidRDefault="008175C6">
      <w:pPr>
        <w:pStyle w:val="ConsPlusNormal"/>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8175C6" w:rsidRDefault="008175C6">
      <w:pPr>
        <w:pStyle w:val="ConsPlusNormal"/>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8175C6" w:rsidRDefault="008175C6">
      <w:pPr>
        <w:pStyle w:val="ConsPlusNormal"/>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8175C6" w:rsidRDefault="008175C6">
      <w:pPr>
        <w:pStyle w:val="ConsPlusNormal"/>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8175C6" w:rsidRDefault="008175C6">
      <w:pPr>
        <w:pStyle w:val="ConsPlusNormal"/>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8175C6" w:rsidRDefault="008175C6">
      <w:pPr>
        <w:pStyle w:val="ConsPlusNormal"/>
        <w:ind w:firstLine="540"/>
        <w:jc w:val="both"/>
      </w:pPr>
      <w:r>
        <w:t>10. Наполняемость специальных групп, групп, за исключением групп интегрированного обучения и воспитания, составляет:</w:t>
      </w:r>
    </w:p>
    <w:p w:rsidR="008175C6" w:rsidRDefault="008175C6">
      <w:pPr>
        <w:pStyle w:val="ConsPlusNormal"/>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8175C6" w:rsidRDefault="008175C6">
      <w:pPr>
        <w:pStyle w:val="ConsPlusNormal"/>
        <w:ind w:firstLine="540"/>
        <w:jc w:val="both"/>
      </w:pPr>
      <w:r>
        <w:t>10.2. для неслышащих детей - 6 воспитанников;</w:t>
      </w:r>
    </w:p>
    <w:p w:rsidR="008175C6" w:rsidRDefault="008175C6">
      <w:pPr>
        <w:pStyle w:val="ConsPlusNormal"/>
        <w:ind w:firstLine="540"/>
        <w:jc w:val="both"/>
      </w:pPr>
      <w:r>
        <w:t>10.3. для слабослышащих детей в возрасте до трех лет - 6 воспитанников, а в возрасте от трех до восьми лет - 8 воспитанников;</w:t>
      </w:r>
    </w:p>
    <w:p w:rsidR="008175C6" w:rsidRDefault="008175C6">
      <w:pPr>
        <w:pStyle w:val="ConsPlusNormal"/>
        <w:ind w:firstLine="540"/>
        <w:jc w:val="both"/>
      </w:pPr>
      <w:r>
        <w:t>10.4. для незрячих детей - 6 воспитанников;</w:t>
      </w:r>
    </w:p>
    <w:p w:rsidR="008175C6" w:rsidRDefault="008175C6">
      <w:pPr>
        <w:pStyle w:val="ConsPlusNormal"/>
        <w:ind w:firstLine="540"/>
        <w:jc w:val="both"/>
      </w:pPr>
      <w:r>
        <w:t>10.5. для слабовидящих детей в возрасте до трех лет - 6 воспитанников, а в возрасте от трех до восьми лет - 10 воспитанников;</w:t>
      </w:r>
    </w:p>
    <w:p w:rsidR="008175C6" w:rsidRDefault="008175C6">
      <w:pPr>
        <w:pStyle w:val="ConsPlusNormal"/>
        <w:ind w:firstLine="540"/>
        <w:jc w:val="both"/>
      </w:pPr>
      <w:r>
        <w:t>10.6. для детей с амблиопией в возрасте до трех лет - 6 воспитанников, а в возрасте от трех до восьми лет - 10 воспитанников;</w:t>
      </w:r>
    </w:p>
    <w:p w:rsidR="008175C6" w:rsidRDefault="008175C6">
      <w:pPr>
        <w:pStyle w:val="ConsPlusNormal"/>
        <w:ind w:firstLine="540"/>
        <w:jc w:val="both"/>
      </w:pPr>
      <w:r>
        <w:t>10.7. для детей с косоглазием в возрасте до трех лет - 6 воспитанников, а в возрасте от трех до восьми лет - 10 воспитанников;</w:t>
      </w:r>
    </w:p>
    <w:p w:rsidR="008175C6" w:rsidRDefault="008175C6">
      <w:pPr>
        <w:pStyle w:val="ConsPlusNormal"/>
        <w:ind w:firstLine="540"/>
        <w:jc w:val="both"/>
      </w:pPr>
      <w:r>
        <w:t>10.8. для слепоглухих детей - 2 воспитанника;</w:t>
      </w:r>
    </w:p>
    <w:p w:rsidR="008175C6" w:rsidRDefault="008175C6">
      <w:pPr>
        <w:pStyle w:val="ConsPlusNormal"/>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8175C6" w:rsidRDefault="008175C6">
      <w:pPr>
        <w:pStyle w:val="ConsPlusNormal"/>
        <w:ind w:firstLine="540"/>
        <w:jc w:val="both"/>
      </w:pPr>
      <w:r>
        <w:t>10.10. для детей с ранним детским аутизмом - 6 воспитанников;</w:t>
      </w:r>
    </w:p>
    <w:p w:rsidR="008175C6" w:rsidRDefault="008175C6">
      <w:pPr>
        <w:pStyle w:val="ConsPlusNormal"/>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8175C6" w:rsidRDefault="008175C6">
      <w:pPr>
        <w:pStyle w:val="ConsPlusNormal"/>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8175C6" w:rsidRDefault="008175C6">
      <w:pPr>
        <w:pStyle w:val="ConsPlusNormal"/>
        <w:ind w:firstLine="540"/>
        <w:jc w:val="both"/>
      </w:pPr>
      <w:r>
        <w:t>10.13. для детей с легкой интеллектуальной недостаточностью - 6 воспитанников;</w:t>
      </w:r>
    </w:p>
    <w:p w:rsidR="008175C6" w:rsidRDefault="008175C6">
      <w:pPr>
        <w:pStyle w:val="ConsPlusNormal"/>
        <w:ind w:firstLine="540"/>
        <w:jc w:val="both"/>
      </w:pPr>
      <w:r>
        <w:t>10.14. для детей с умеренной, тяжелой интеллектуальной недостаточностью - 4 воспитанника;</w:t>
      </w:r>
    </w:p>
    <w:p w:rsidR="008175C6" w:rsidRDefault="008175C6">
      <w:pPr>
        <w:pStyle w:val="ConsPlusNormal"/>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8175C6" w:rsidRDefault="008175C6">
      <w:pPr>
        <w:pStyle w:val="ConsPlusNormal"/>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8175C6" w:rsidRDefault="008175C6">
      <w:pPr>
        <w:pStyle w:val="ConsPlusNormal"/>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8175C6" w:rsidRDefault="008175C6">
      <w:pPr>
        <w:pStyle w:val="ConsPlusNormal"/>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175C6" w:rsidRDefault="008175C6">
      <w:pPr>
        <w:pStyle w:val="ConsPlusNormal"/>
        <w:ind w:firstLine="540"/>
        <w:jc w:val="both"/>
      </w:pPr>
      <w:r>
        <w:t>11.3. не более двух лиц с особенностями психофизического развития с разными (не более двух) нарушениями развития.</w:t>
      </w:r>
    </w:p>
    <w:p w:rsidR="008175C6" w:rsidRDefault="008175C6">
      <w:pPr>
        <w:pStyle w:val="ConsPlusNormal"/>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8175C6" w:rsidRDefault="008175C6">
      <w:pPr>
        <w:pStyle w:val="ConsPlusNormal"/>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175C6" w:rsidRDefault="008175C6">
      <w:pPr>
        <w:pStyle w:val="ConsPlusNormal"/>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175C6" w:rsidRDefault="008175C6">
      <w:pPr>
        <w:pStyle w:val="ConsPlusNormal"/>
        <w:ind w:firstLine="540"/>
        <w:jc w:val="both"/>
      </w:pPr>
      <w:r>
        <w:t>12.3. не более трех лиц с особенностями психофизического развития с разными (не более двух) нарушениями развития.</w:t>
      </w:r>
    </w:p>
    <w:p w:rsidR="008175C6" w:rsidRDefault="008175C6">
      <w:pPr>
        <w:pStyle w:val="ConsPlusNormal"/>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8175C6" w:rsidRDefault="008175C6">
      <w:pPr>
        <w:pStyle w:val="ConsPlusNormal"/>
        <w:ind w:firstLine="540"/>
        <w:jc w:val="both"/>
      </w:pPr>
      <w:r>
        <w:t>13.1. для слабослышащих детей с относительно развитой речью - 10 учащихся;</w:t>
      </w:r>
    </w:p>
    <w:p w:rsidR="008175C6" w:rsidRDefault="008175C6">
      <w:pPr>
        <w:pStyle w:val="ConsPlusNormal"/>
        <w:ind w:firstLine="540"/>
        <w:jc w:val="both"/>
      </w:pPr>
      <w:r>
        <w:t>13.2. для неслышащих детей, слабослышащих детей с грубым недоразвитием речи - 8 учащихся;</w:t>
      </w:r>
    </w:p>
    <w:p w:rsidR="008175C6" w:rsidRDefault="008175C6">
      <w:pPr>
        <w:pStyle w:val="ConsPlusNormal"/>
        <w:ind w:firstLine="540"/>
        <w:jc w:val="both"/>
      </w:pPr>
      <w:r>
        <w:t>13.3. для незрячих детей - 8 учащихся;</w:t>
      </w:r>
    </w:p>
    <w:p w:rsidR="008175C6" w:rsidRDefault="008175C6">
      <w:pPr>
        <w:pStyle w:val="ConsPlusNormal"/>
        <w:ind w:firstLine="540"/>
        <w:jc w:val="both"/>
      </w:pPr>
      <w:r>
        <w:t>13.4. для слабовидящих детей - 12 учащихся;</w:t>
      </w:r>
    </w:p>
    <w:p w:rsidR="008175C6" w:rsidRDefault="008175C6">
      <w:pPr>
        <w:pStyle w:val="ConsPlusNormal"/>
        <w:ind w:firstLine="540"/>
        <w:jc w:val="both"/>
      </w:pPr>
      <w:r>
        <w:t>13.5. для слепоглухих детей - 3 учащихся;</w:t>
      </w:r>
    </w:p>
    <w:p w:rsidR="008175C6" w:rsidRDefault="008175C6">
      <w:pPr>
        <w:pStyle w:val="ConsPlusNormal"/>
        <w:ind w:firstLine="540"/>
        <w:jc w:val="both"/>
      </w:pPr>
      <w:r>
        <w:t>13.6. для детей с нарушениями психического развития (трудностями в обучении) - 12 учащихся;</w:t>
      </w:r>
    </w:p>
    <w:p w:rsidR="008175C6" w:rsidRDefault="008175C6">
      <w:pPr>
        <w:pStyle w:val="ConsPlusNormal"/>
        <w:ind w:firstLine="540"/>
        <w:jc w:val="both"/>
      </w:pPr>
      <w:r>
        <w:t>13.7. для детей с тяжелыми нарушениями речи - 12 учащихся;</w:t>
      </w:r>
    </w:p>
    <w:p w:rsidR="008175C6" w:rsidRDefault="008175C6">
      <w:pPr>
        <w:pStyle w:val="ConsPlusNormal"/>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8175C6" w:rsidRDefault="008175C6">
      <w:pPr>
        <w:pStyle w:val="ConsPlusNormal"/>
        <w:ind w:firstLine="540"/>
        <w:jc w:val="both"/>
      </w:pPr>
      <w:r>
        <w:t>13.9. для детей с легкой интеллектуальной недостаточностью - 12 учащихся;</w:t>
      </w:r>
    </w:p>
    <w:p w:rsidR="008175C6" w:rsidRDefault="008175C6">
      <w:pPr>
        <w:pStyle w:val="ConsPlusNormal"/>
        <w:ind w:firstLine="540"/>
        <w:jc w:val="both"/>
      </w:pPr>
      <w:r>
        <w:t>13.10. для детей с умеренной, тяжелой интеллектуальной недостаточностью - 6 учащихся;</w:t>
      </w:r>
    </w:p>
    <w:p w:rsidR="008175C6" w:rsidRDefault="008175C6">
      <w:pPr>
        <w:pStyle w:val="ConsPlusNormal"/>
        <w:ind w:firstLine="540"/>
        <w:jc w:val="both"/>
      </w:pPr>
      <w:r>
        <w:t>13.11. для детей с тяжелыми и (или) множественными физическими и (или) психическими нарушениями - 6 учащихся.</w:t>
      </w:r>
    </w:p>
    <w:p w:rsidR="008175C6" w:rsidRDefault="008175C6">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8175C6" w:rsidRDefault="008175C6">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175C6" w:rsidRDefault="008175C6">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175C6" w:rsidRDefault="008175C6">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8175C6" w:rsidRDefault="008175C6">
      <w:pPr>
        <w:pStyle w:val="ConsPlusNormal"/>
        <w:ind w:firstLine="540"/>
        <w:jc w:val="both"/>
      </w:pPr>
      <w:r>
        <w:t xml:space="preserve">15. </w:t>
      </w:r>
      <w:hyperlink r:id="rId496"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8175C6" w:rsidRDefault="008175C6">
      <w:pPr>
        <w:pStyle w:val="ConsPlusNormal"/>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8175C6" w:rsidRDefault="008175C6">
      <w:pPr>
        <w:pStyle w:val="ConsPlusNormal"/>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8175C6" w:rsidRDefault="008175C6">
      <w:pPr>
        <w:pStyle w:val="ConsPlusNormal"/>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8175C6" w:rsidRDefault="008175C6">
      <w:pPr>
        <w:pStyle w:val="ConsPlusNormal"/>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8175C6" w:rsidRDefault="008175C6">
      <w:pPr>
        <w:pStyle w:val="ConsPlusNormal"/>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8175C6" w:rsidRDefault="008175C6">
      <w:pPr>
        <w:pStyle w:val="ConsPlusNormal"/>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8175C6" w:rsidRDefault="008175C6">
      <w:pPr>
        <w:pStyle w:val="ConsPlusNormal"/>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8175C6" w:rsidRDefault="008175C6">
      <w:pPr>
        <w:pStyle w:val="ConsPlusNormal"/>
        <w:jc w:val="both"/>
        <w:rPr>
          <w:rFonts w:cs="Times New Roman"/>
        </w:rPr>
      </w:pPr>
    </w:p>
    <w:p w:rsidR="008175C6" w:rsidRDefault="008175C6">
      <w:pPr>
        <w:pStyle w:val="ConsPlusNormal"/>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271. Получение специального образования на дому</w:t>
      </w:r>
    </w:p>
    <w:p w:rsidR="008175C6" w:rsidRDefault="008175C6">
      <w:pPr>
        <w:pStyle w:val="ConsPlusNormal"/>
        <w:jc w:val="both"/>
        <w:rPr>
          <w:rFonts w:cs="Times New Roman"/>
        </w:rPr>
      </w:pPr>
    </w:p>
    <w:p w:rsidR="008175C6" w:rsidRDefault="008175C6">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497"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8175C6" w:rsidRDefault="008175C6">
      <w:pPr>
        <w:pStyle w:val="ConsPlusNormal"/>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8175C6" w:rsidRDefault="008175C6">
      <w:pPr>
        <w:pStyle w:val="ConsPlusNormal"/>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8175C6" w:rsidRDefault="008175C6">
      <w:pPr>
        <w:pStyle w:val="ConsPlusNormal"/>
        <w:ind w:firstLine="540"/>
        <w:jc w:val="both"/>
      </w:pPr>
      <w:r>
        <w:t xml:space="preserve">4. </w:t>
      </w:r>
      <w:hyperlink r:id="rId498"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272. Обучение и воспитание лиц с особенностями психофизического развития в организациях здравоохранения</w:t>
      </w:r>
    </w:p>
    <w:p w:rsidR="008175C6" w:rsidRDefault="008175C6">
      <w:pPr>
        <w:pStyle w:val="ConsPlusNormal"/>
        <w:jc w:val="both"/>
        <w:rPr>
          <w:rFonts w:cs="Times New Roman"/>
        </w:rPr>
      </w:pPr>
    </w:p>
    <w:p w:rsidR="008175C6" w:rsidRDefault="008175C6">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99"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8175C6" w:rsidRDefault="008175C6">
      <w:pPr>
        <w:pStyle w:val="ConsPlusNormal"/>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8175C6" w:rsidRDefault="008175C6">
      <w:pPr>
        <w:pStyle w:val="ConsPlusNormal"/>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273. Обучение и воспитание лиц с особенностями психофизического развития в санаторно-курортных и оздоровительных организациях</w:t>
      </w:r>
    </w:p>
    <w:p w:rsidR="008175C6" w:rsidRDefault="008175C6">
      <w:pPr>
        <w:pStyle w:val="ConsPlusNormal"/>
        <w:jc w:val="both"/>
        <w:rPr>
          <w:rFonts w:cs="Times New Roman"/>
        </w:rPr>
      </w:pPr>
    </w:p>
    <w:p w:rsidR="008175C6" w:rsidRDefault="008175C6">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500" w:history="1">
        <w:r>
          <w:rPr>
            <w:color w:val="0000FF"/>
          </w:rPr>
          <w:t>порядке</w:t>
        </w:r>
      </w:hyperlink>
      <w:r>
        <w:t>, определяемом Министерством образования Республики Беларусь.</w:t>
      </w:r>
    </w:p>
    <w:p w:rsidR="008175C6" w:rsidRDefault="008175C6">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274. Получение специального образования в учреждениях социального обслуживания</w:t>
      </w:r>
    </w:p>
    <w:p w:rsidR="008175C6" w:rsidRDefault="008175C6">
      <w:pPr>
        <w:pStyle w:val="ConsPlusNormal"/>
        <w:jc w:val="both"/>
        <w:rPr>
          <w:rFonts w:cs="Times New Roman"/>
        </w:rPr>
      </w:pPr>
    </w:p>
    <w:p w:rsidR="008175C6" w:rsidRDefault="008175C6">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8175C6" w:rsidRDefault="008175C6">
      <w:pPr>
        <w:pStyle w:val="ConsPlusNormal"/>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8175C6" w:rsidRDefault="008175C6">
      <w:pPr>
        <w:pStyle w:val="ConsPlusNormal"/>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8175C6" w:rsidRDefault="008175C6">
      <w:pPr>
        <w:pStyle w:val="ConsPlusNormal"/>
        <w:ind w:firstLine="540"/>
        <w:jc w:val="both"/>
      </w:pPr>
      <w:r>
        <w:t xml:space="preserve">4. </w:t>
      </w:r>
      <w:hyperlink r:id="rId501"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58</w:t>
      </w:r>
    </w:p>
    <w:p w:rsidR="008175C6" w:rsidRDefault="008175C6">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50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8175C6" w:rsidRDefault="008175C6">
      <w:pPr>
        <w:pStyle w:val="ConsPlusNormal"/>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8175C6" w:rsidRDefault="008175C6">
      <w:pPr>
        <w:pStyle w:val="ConsPlusNormal"/>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503"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8175C6" w:rsidRDefault="008175C6">
      <w:pPr>
        <w:pStyle w:val="ConsPlusNormal"/>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8175C6" w:rsidRDefault="008175C6">
      <w:pPr>
        <w:pStyle w:val="ConsPlusNormal"/>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8175C6" w:rsidRDefault="008175C6">
      <w:pPr>
        <w:pStyle w:val="ConsPlusNormal"/>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8175C6" w:rsidRDefault="008175C6">
      <w:pPr>
        <w:pStyle w:val="ConsPlusNormal"/>
        <w:jc w:val="both"/>
        <w:rPr>
          <w:rFonts w:cs="Times New Roman"/>
        </w:rPr>
      </w:pPr>
    </w:p>
    <w:p w:rsidR="008175C6" w:rsidRDefault="008175C6">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8175C6" w:rsidRDefault="008175C6">
      <w:pPr>
        <w:pStyle w:val="ConsPlusNormal"/>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8175C6" w:rsidRDefault="008175C6">
      <w:pPr>
        <w:pStyle w:val="ConsPlusNormal"/>
        <w:jc w:val="both"/>
        <w:rPr>
          <w:rFonts w:cs="Times New Roman"/>
        </w:rPr>
      </w:pPr>
    </w:p>
    <w:p w:rsidR="008175C6" w:rsidRDefault="008175C6">
      <w:pPr>
        <w:pStyle w:val="ConsPlusTitle"/>
        <w:jc w:val="center"/>
        <w:outlineLvl w:val="2"/>
      </w:pPr>
      <w:r>
        <w:t>ГЛАВА 59</w:t>
      </w:r>
    </w:p>
    <w:p w:rsidR="008175C6" w:rsidRDefault="008175C6">
      <w:pPr>
        <w:pStyle w:val="ConsPlusTitle"/>
        <w:jc w:val="center"/>
      </w:pPr>
      <w:r>
        <w:t>НАУЧНО-МЕТОДИЧЕСКОЕ ОБЕСПЕЧЕНИЕ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278. Система научно-методического обеспечения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специального образования включает в себя:</w:t>
      </w:r>
    </w:p>
    <w:p w:rsidR="008175C6" w:rsidRDefault="008175C6">
      <w:pPr>
        <w:pStyle w:val="ConsPlusNormal"/>
        <w:ind w:firstLine="540"/>
        <w:jc w:val="both"/>
      </w:pPr>
      <w:r>
        <w:t>1.1. учебно-программную документацию образовательных программ специального образования;</w:t>
      </w:r>
    </w:p>
    <w:p w:rsidR="008175C6" w:rsidRDefault="008175C6">
      <w:pPr>
        <w:pStyle w:val="ConsPlusNormal"/>
        <w:ind w:firstLine="540"/>
        <w:jc w:val="both"/>
      </w:pPr>
      <w:r>
        <w:t>1.2. программно-планирующую документацию воспитания;</w:t>
      </w:r>
    </w:p>
    <w:p w:rsidR="008175C6" w:rsidRDefault="008175C6">
      <w:pPr>
        <w:pStyle w:val="ConsPlusNormal"/>
        <w:ind w:firstLine="540"/>
        <w:jc w:val="both"/>
      </w:pPr>
      <w:r>
        <w:t>1.3. учебно-методическую документацию;</w:t>
      </w:r>
    </w:p>
    <w:p w:rsidR="008175C6" w:rsidRDefault="008175C6">
      <w:pPr>
        <w:pStyle w:val="ConsPlusNormal"/>
        <w:ind w:firstLine="540"/>
        <w:jc w:val="both"/>
      </w:pPr>
      <w:r>
        <w:t>1.4. учебные издания;</w:t>
      </w:r>
    </w:p>
    <w:p w:rsidR="008175C6" w:rsidRDefault="008175C6">
      <w:pPr>
        <w:pStyle w:val="ConsPlusNormal"/>
        <w:ind w:firstLine="540"/>
        <w:jc w:val="both"/>
      </w:pPr>
      <w:r>
        <w:t>1.5. информационно-аналитические материалы.</w:t>
      </w:r>
    </w:p>
    <w:p w:rsidR="008175C6" w:rsidRDefault="008175C6">
      <w:pPr>
        <w:pStyle w:val="ConsPlusNormal"/>
        <w:ind w:firstLine="540"/>
        <w:jc w:val="both"/>
      </w:pPr>
      <w:r>
        <w:t>2. Научно-методическое обеспечение специального образования осуществляют:</w:t>
      </w:r>
    </w:p>
    <w:p w:rsidR="008175C6" w:rsidRDefault="008175C6">
      <w:pPr>
        <w:pStyle w:val="ConsPlusNormal"/>
        <w:ind w:firstLine="540"/>
        <w:jc w:val="both"/>
      </w:pPr>
      <w:r>
        <w:t>2.1. организации, осуществляющие научно-методическое обеспечение специального образования;</w:t>
      </w:r>
    </w:p>
    <w:p w:rsidR="008175C6" w:rsidRDefault="008175C6">
      <w:pPr>
        <w:pStyle w:val="ConsPlusNormal"/>
        <w:ind w:firstLine="540"/>
        <w:jc w:val="both"/>
      </w:pPr>
      <w:r>
        <w:t>2.2. учреждения образования, реализующие образовательные программы специального образования;</w:t>
      </w:r>
    </w:p>
    <w:p w:rsidR="008175C6" w:rsidRDefault="008175C6">
      <w:pPr>
        <w:pStyle w:val="ConsPlusNormal"/>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175C6" w:rsidRDefault="008175C6">
      <w:pPr>
        <w:pStyle w:val="ConsPlusNormal"/>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175C6" w:rsidRDefault="008175C6">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279. Учебно-программная документация образовательных программ специального образования</w:t>
      </w:r>
    </w:p>
    <w:p w:rsidR="008175C6" w:rsidRDefault="008175C6">
      <w:pPr>
        <w:pStyle w:val="ConsPlusNormal"/>
        <w:jc w:val="both"/>
        <w:rPr>
          <w:rFonts w:cs="Times New Roman"/>
        </w:rPr>
      </w:pPr>
    </w:p>
    <w:p w:rsidR="008175C6" w:rsidRDefault="008175C6">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8175C6" w:rsidRDefault="008175C6">
      <w:pPr>
        <w:pStyle w:val="ConsPlusNormal"/>
        <w:ind w:firstLine="540"/>
        <w:jc w:val="both"/>
      </w:pPr>
      <w:r>
        <w:t>1.1. учебные планы специального образования;</w:t>
      </w:r>
    </w:p>
    <w:p w:rsidR="008175C6" w:rsidRDefault="008175C6">
      <w:pPr>
        <w:pStyle w:val="ConsPlusNormal"/>
        <w:ind w:firstLine="540"/>
        <w:jc w:val="both"/>
      </w:pPr>
      <w:r>
        <w:t>1.2. программы специального образования.</w:t>
      </w:r>
    </w:p>
    <w:p w:rsidR="008175C6" w:rsidRDefault="008175C6">
      <w:pPr>
        <w:pStyle w:val="ConsPlusNormal"/>
        <w:ind w:firstLine="540"/>
        <w:jc w:val="both"/>
      </w:pPr>
      <w:r>
        <w:t>2. К учебным планам специального образования относятся:</w:t>
      </w:r>
    </w:p>
    <w:p w:rsidR="008175C6" w:rsidRDefault="008175C6">
      <w:pPr>
        <w:pStyle w:val="ConsPlusNormal"/>
        <w:ind w:firstLine="540"/>
        <w:jc w:val="both"/>
      </w:pPr>
      <w:r>
        <w:t>2.1. учебные планы специального образования на уровне дошкольного образования;</w:t>
      </w:r>
    </w:p>
    <w:p w:rsidR="008175C6" w:rsidRDefault="008175C6">
      <w:pPr>
        <w:pStyle w:val="ConsPlusNormal"/>
        <w:ind w:firstLine="540"/>
        <w:jc w:val="both"/>
      </w:pPr>
      <w:r>
        <w:t>2.2. учебные планы специального образования на уровне общего среднего образования;</w:t>
      </w:r>
    </w:p>
    <w:p w:rsidR="008175C6" w:rsidRDefault="008175C6">
      <w:pPr>
        <w:pStyle w:val="ConsPlusNormal"/>
        <w:ind w:firstLine="540"/>
        <w:jc w:val="both"/>
      </w:pPr>
      <w:r>
        <w:t>2.3. экспериментальные учебные планы;</w:t>
      </w:r>
    </w:p>
    <w:p w:rsidR="008175C6" w:rsidRDefault="008175C6">
      <w:pPr>
        <w:pStyle w:val="ConsPlusNormal"/>
        <w:ind w:firstLine="540"/>
        <w:jc w:val="both"/>
      </w:pPr>
      <w:r>
        <w:t>2.4. индивидуальные учебные планы;</w:t>
      </w:r>
    </w:p>
    <w:p w:rsidR="008175C6" w:rsidRDefault="008175C6">
      <w:pPr>
        <w:pStyle w:val="ConsPlusNormal"/>
        <w:ind w:firstLine="540"/>
        <w:jc w:val="both"/>
      </w:pPr>
      <w:r>
        <w:t>2.5. учебные планы вспомогательных школ (вспомогательных школ-интернатов) на текущий учебный год;</w:t>
      </w:r>
    </w:p>
    <w:p w:rsidR="008175C6" w:rsidRDefault="008175C6">
      <w:pPr>
        <w:pStyle w:val="ConsPlusNormal"/>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8175C6" w:rsidRDefault="008175C6">
      <w:pPr>
        <w:pStyle w:val="ConsPlusNormal"/>
        <w:ind w:firstLine="540"/>
        <w:jc w:val="both"/>
      </w:pPr>
      <w:r>
        <w:t>2.7. учебный план центра коррекционно-развивающего обучения и реабилитации на текущий учебный год;</w:t>
      </w:r>
    </w:p>
    <w:p w:rsidR="008175C6" w:rsidRDefault="008175C6">
      <w:pPr>
        <w:pStyle w:val="ConsPlusNormal"/>
        <w:ind w:firstLine="540"/>
        <w:jc w:val="both"/>
      </w:pPr>
      <w:r>
        <w:t>2.8. учебный план группы интегрированного обучения и воспитания на текущий учебный год;</w:t>
      </w:r>
    </w:p>
    <w:p w:rsidR="008175C6" w:rsidRDefault="008175C6">
      <w:pPr>
        <w:pStyle w:val="ConsPlusNormal"/>
        <w:ind w:firstLine="540"/>
        <w:jc w:val="both"/>
      </w:pPr>
      <w:r>
        <w:t>2.9. учебный план класса интегрированного обучения и воспитания на текущий учебный год.</w:t>
      </w:r>
    </w:p>
    <w:p w:rsidR="008175C6" w:rsidRDefault="008175C6">
      <w:pPr>
        <w:pStyle w:val="ConsPlusNormal"/>
        <w:ind w:firstLine="540"/>
        <w:jc w:val="both"/>
      </w:pPr>
      <w:r>
        <w:t>3. К учебным планам специального образования на уровне дошкольного образования относятся:</w:t>
      </w:r>
    </w:p>
    <w:p w:rsidR="008175C6" w:rsidRDefault="008175C6">
      <w:pPr>
        <w:pStyle w:val="ConsPlusNormal"/>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8175C6" w:rsidRDefault="008175C6">
      <w:pPr>
        <w:pStyle w:val="ConsPlusNormal"/>
        <w:ind w:firstLine="540"/>
        <w:jc w:val="both"/>
      </w:pPr>
      <w:r>
        <w:t>3.2. учебный план специального дошкольного учреждения для детей с нарушением слуха;</w:t>
      </w:r>
    </w:p>
    <w:p w:rsidR="008175C6" w:rsidRDefault="008175C6">
      <w:pPr>
        <w:pStyle w:val="ConsPlusNormal"/>
        <w:ind w:firstLine="540"/>
        <w:jc w:val="both"/>
      </w:pPr>
      <w:r>
        <w:t>3.3. учебный план специального дошкольного учреждения для детей с нарушениями зрения;</w:t>
      </w:r>
    </w:p>
    <w:p w:rsidR="008175C6" w:rsidRDefault="008175C6">
      <w:pPr>
        <w:pStyle w:val="ConsPlusNormal"/>
        <w:ind w:firstLine="540"/>
        <w:jc w:val="both"/>
      </w:pPr>
      <w:r>
        <w:t>3.4. учебный план специального дошкольного учреждения для детей с тяжелыми нарушениями речи;</w:t>
      </w:r>
    </w:p>
    <w:p w:rsidR="008175C6" w:rsidRDefault="008175C6">
      <w:pPr>
        <w:pStyle w:val="ConsPlusNormal"/>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8175C6" w:rsidRDefault="008175C6">
      <w:pPr>
        <w:pStyle w:val="ConsPlusNormal"/>
        <w:ind w:firstLine="540"/>
        <w:jc w:val="both"/>
      </w:pPr>
      <w:r>
        <w:t>3.6. учебный план специального дошкольного учреждения для детей с нарушениями функций опорно-двигательного аппарата;</w:t>
      </w:r>
    </w:p>
    <w:p w:rsidR="008175C6" w:rsidRDefault="008175C6">
      <w:pPr>
        <w:pStyle w:val="ConsPlusNormal"/>
        <w:ind w:firstLine="540"/>
        <w:jc w:val="both"/>
      </w:pPr>
      <w:r>
        <w:t>3.7. учебный план специального дошкольного учреждения для детей с интеллектуальной недостаточностью.</w:t>
      </w:r>
    </w:p>
    <w:p w:rsidR="008175C6" w:rsidRDefault="008175C6">
      <w:pPr>
        <w:pStyle w:val="ConsPlusNormal"/>
        <w:ind w:firstLine="540"/>
        <w:jc w:val="both"/>
      </w:pPr>
      <w:r>
        <w:t>4. К учебным планам специального образования на уровне общего среднего образования относятся:</w:t>
      </w:r>
    </w:p>
    <w:p w:rsidR="008175C6" w:rsidRDefault="008175C6">
      <w:pPr>
        <w:pStyle w:val="ConsPlusNormal"/>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8175C6" w:rsidRDefault="008175C6">
      <w:pPr>
        <w:pStyle w:val="ConsPlusNormal"/>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8175C6" w:rsidRDefault="008175C6">
      <w:pPr>
        <w:pStyle w:val="ConsPlusNormal"/>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8175C6" w:rsidRDefault="008175C6">
      <w:pPr>
        <w:pStyle w:val="ConsPlusNormal"/>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8175C6" w:rsidRDefault="008175C6">
      <w:pPr>
        <w:pStyle w:val="ConsPlusNormal"/>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8175C6" w:rsidRDefault="008175C6">
      <w:pPr>
        <w:pStyle w:val="ConsPlusNormal"/>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8175C6" w:rsidRDefault="008175C6">
      <w:pPr>
        <w:pStyle w:val="ConsPlusNormal"/>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8175C6" w:rsidRDefault="008175C6">
      <w:pPr>
        <w:pStyle w:val="ConsPlusNormal"/>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8175C6" w:rsidRDefault="008175C6">
      <w:pPr>
        <w:pStyle w:val="ConsPlusNormal"/>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8175C6" w:rsidRDefault="008175C6">
      <w:pPr>
        <w:pStyle w:val="ConsPlusNormal"/>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8175C6" w:rsidRDefault="008175C6">
      <w:pPr>
        <w:pStyle w:val="ConsPlusNormal"/>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8175C6" w:rsidRDefault="008175C6">
      <w:pPr>
        <w:pStyle w:val="ConsPlusNormal"/>
        <w:ind w:firstLine="540"/>
        <w:jc w:val="both"/>
      </w:pPr>
      <w:bookmarkStart w:id="27" w:name="P4055"/>
      <w:bookmarkEnd w:id="27"/>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8175C6" w:rsidRDefault="008175C6">
      <w:pPr>
        <w:pStyle w:val="ConsPlusNormal"/>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4055"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8175C6" w:rsidRDefault="008175C6">
      <w:pPr>
        <w:pStyle w:val="ConsPlusNormal"/>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8175C6" w:rsidRDefault="008175C6">
      <w:pPr>
        <w:pStyle w:val="ConsPlusNormal"/>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8175C6" w:rsidRDefault="008175C6">
      <w:pPr>
        <w:pStyle w:val="ConsPlusNormal"/>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8175C6" w:rsidRDefault="008175C6">
      <w:pPr>
        <w:pStyle w:val="ConsPlusNormal"/>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8175C6" w:rsidRDefault="008175C6">
      <w:pPr>
        <w:pStyle w:val="ConsPlusNormal"/>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8175C6" w:rsidRDefault="008175C6">
      <w:pPr>
        <w:pStyle w:val="ConsPlusNormal"/>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8175C6" w:rsidRDefault="008175C6">
      <w:pPr>
        <w:pStyle w:val="ConsPlusNormal"/>
        <w:ind w:firstLine="540"/>
        <w:jc w:val="both"/>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8175C6" w:rsidRDefault="008175C6">
      <w:pPr>
        <w:pStyle w:val="ConsPlusNormal"/>
        <w:ind w:firstLine="540"/>
        <w:jc w:val="both"/>
      </w:pPr>
      <w:bookmarkStart w:id="28" w:name="P4064"/>
      <w:bookmarkEnd w:id="28"/>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8175C6" w:rsidRDefault="008175C6">
      <w:pPr>
        <w:pStyle w:val="ConsPlusNormal"/>
        <w:ind w:firstLine="540"/>
        <w:jc w:val="both"/>
      </w:pPr>
      <w:r>
        <w:t xml:space="preserve">При разработке указанных в </w:t>
      </w:r>
      <w:hyperlink w:anchor="P4064"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8175C6" w:rsidRDefault="008175C6">
      <w:pPr>
        <w:pStyle w:val="ConsPlusNormal"/>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8175C6" w:rsidRDefault="008175C6">
      <w:pPr>
        <w:pStyle w:val="ConsPlusNormal"/>
        <w:ind w:firstLine="540"/>
        <w:jc w:val="both"/>
      </w:pPr>
      <w:r>
        <w:t>14. К программам специального образования относятся:</w:t>
      </w:r>
    </w:p>
    <w:p w:rsidR="008175C6" w:rsidRDefault="008175C6">
      <w:pPr>
        <w:pStyle w:val="ConsPlusNormal"/>
        <w:ind w:firstLine="540"/>
        <w:jc w:val="both"/>
      </w:pPr>
      <w:r>
        <w:t>14.1. программы ранней комплексной помощи;</w:t>
      </w:r>
    </w:p>
    <w:p w:rsidR="008175C6" w:rsidRDefault="008175C6">
      <w:pPr>
        <w:pStyle w:val="ConsPlusNormal"/>
        <w:ind w:firstLine="540"/>
        <w:jc w:val="both"/>
      </w:pPr>
      <w:r>
        <w:t>14.2. учебные программы по образовательным областям;</w:t>
      </w:r>
    </w:p>
    <w:p w:rsidR="008175C6" w:rsidRDefault="008175C6">
      <w:pPr>
        <w:pStyle w:val="ConsPlusNormal"/>
        <w:ind w:firstLine="540"/>
        <w:jc w:val="both"/>
      </w:pPr>
      <w:r>
        <w:t>14.3. учебные программы по учебным предметам;</w:t>
      </w:r>
    </w:p>
    <w:p w:rsidR="008175C6" w:rsidRDefault="008175C6">
      <w:pPr>
        <w:pStyle w:val="ConsPlusNormal"/>
        <w:ind w:firstLine="540"/>
        <w:jc w:val="both"/>
      </w:pPr>
      <w:r>
        <w:t>14.4. учебные программы факультативных занятий;</w:t>
      </w:r>
    </w:p>
    <w:p w:rsidR="008175C6" w:rsidRDefault="008175C6">
      <w:pPr>
        <w:pStyle w:val="ConsPlusNormal"/>
        <w:ind w:firstLine="540"/>
        <w:jc w:val="both"/>
      </w:pPr>
      <w:r>
        <w:t>14.5. программы коррекционных занятий учебных планов специального образования на уровне дошкольного образования;</w:t>
      </w:r>
    </w:p>
    <w:p w:rsidR="008175C6" w:rsidRDefault="008175C6">
      <w:pPr>
        <w:pStyle w:val="ConsPlusNormal"/>
        <w:ind w:firstLine="540"/>
        <w:jc w:val="both"/>
      </w:pPr>
      <w:r>
        <w:t>14.6. программы коррекционных занятий учебных планов специального образования на уровне общего среднего образования;</w:t>
      </w:r>
    </w:p>
    <w:p w:rsidR="008175C6" w:rsidRDefault="008175C6">
      <w:pPr>
        <w:pStyle w:val="ConsPlusNormal"/>
        <w:ind w:firstLine="540"/>
        <w:jc w:val="both"/>
      </w:pPr>
      <w:r>
        <w:t>14.7. экспериментальные учебные программы по учебным предметам;</w:t>
      </w:r>
    </w:p>
    <w:p w:rsidR="008175C6" w:rsidRDefault="008175C6">
      <w:pPr>
        <w:pStyle w:val="ConsPlusNormal"/>
        <w:ind w:firstLine="540"/>
        <w:jc w:val="both"/>
      </w:pPr>
      <w:r>
        <w:t>14.8. индивидуальные учебные программы.</w:t>
      </w:r>
    </w:p>
    <w:p w:rsidR="008175C6" w:rsidRDefault="008175C6">
      <w:pPr>
        <w:pStyle w:val="ConsPlusNormal"/>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8175C6" w:rsidRDefault="008175C6">
      <w:pPr>
        <w:pStyle w:val="ConsPlusNormal"/>
        <w:ind w:firstLine="540"/>
        <w:jc w:val="both"/>
      </w:pPr>
      <w:r>
        <w:t xml:space="preserve">16. Учебная </w:t>
      </w:r>
      <w:hyperlink r:id="rId504" w:history="1">
        <w:r>
          <w:rPr>
            <w:color w:val="0000FF"/>
          </w:rPr>
          <w:t>программа</w:t>
        </w:r>
      </w:hyperlink>
      <w:r>
        <w:t xml:space="preserve">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8175C6" w:rsidRDefault="008175C6">
      <w:pPr>
        <w:pStyle w:val="ConsPlusNormal"/>
        <w:ind w:firstLine="540"/>
        <w:jc w:val="both"/>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8175C6" w:rsidRDefault="008175C6">
      <w:pPr>
        <w:pStyle w:val="ConsPlusNormal"/>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8175C6" w:rsidRDefault="008175C6">
      <w:pPr>
        <w:pStyle w:val="ConsPlusNormal"/>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8175C6" w:rsidRDefault="008175C6">
      <w:pPr>
        <w:pStyle w:val="ConsPlusNormal"/>
        <w:ind w:firstLine="540"/>
        <w:jc w:val="both"/>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8175C6" w:rsidRDefault="008175C6">
      <w:pPr>
        <w:pStyle w:val="ConsPlusNormal"/>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8175C6" w:rsidRDefault="008175C6">
      <w:pPr>
        <w:pStyle w:val="ConsPlusNormal"/>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8175C6" w:rsidRDefault="008175C6">
      <w:pPr>
        <w:pStyle w:val="ConsPlusNormal"/>
        <w:ind w:firstLine="540"/>
        <w:jc w:val="both"/>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8175C6" w:rsidRDefault="008175C6">
      <w:pPr>
        <w:pStyle w:val="ConsPlusNormal"/>
        <w:jc w:val="both"/>
        <w:rPr>
          <w:rFonts w:cs="Times New Roman"/>
        </w:rPr>
      </w:pPr>
    </w:p>
    <w:p w:rsidR="008175C6" w:rsidRDefault="008175C6">
      <w:pPr>
        <w:pStyle w:val="ConsPlusTitle"/>
        <w:jc w:val="center"/>
        <w:outlineLvl w:val="1"/>
      </w:pPr>
      <w:r>
        <w:t>РАЗДЕЛ XVI</w:t>
      </w:r>
    </w:p>
    <w:p w:rsidR="008175C6" w:rsidRDefault="008175C6">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175C6" w:rsidRDefault="008175C6">
      <w:pPr>
        <w:pStyle w:val="ConsPlusNormal"/>
        <w:jc w:val="both"/>
        <w:rPr>
          <w:rFonts w:cs="Times New Roman"/>
        </w:rPr>
      </w:pPr>
    </w:p>
    <w:p w:rsidR="008175C6" w:rsidRDefault="008175C6">
      <w:pPr>
        <w:pStyle w:val="ConsPlusTitle"/>
        <w:jc w:val="center"/>
        <w:outlineLvl w:val="2"/>
      </w:pPr>
      <w:r>
        <w:t>ГЛАВА 60</w:t>
      </w:r>
    </w:p>
    <w:p w:rsidR="008175C6" w:rsidRDefault="008175C6">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175C6" w:rsidRDefault="008175C6">
      <w:pPr>
        <w:pStyle w:val="ConsPlusNormal"/>
        <w:jc w:val="both"/>
        <w:rPr>
          <w:rFonts w:cs="Times New Roman"/>
        </w:rPr>
      </w:pPr>
    </w:p>
    <w:p w:rsidR="008175C6" w:rsidRDefault="008175C6">
      <w:pPr>
        <w:pStyle w:val="ConsPlusNormal"/>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8175C6" w:rsidRDefault="008175C6">
      <w:pPr>
        <w:pStyle w:val="ConsPlusNormal"/>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8175C6" w:rsidRDefault="008175C6">
      <w:pPr>
        <w:pStyle w:val="ConsPlusNormal"/>
        <w:ind w:firstLine="540"/>
        <w:jc w:val="both"/>
      </w:pPr>
      <w:r>
        <w:t>3. Дети, нуждающиеся в оздоровлении, - лица в возрасте от шести до восемнадцати лет.</w:t>
      </w:r>
    </w:p>
    <w:p w:rsidR="008175C6" w:rsidRDefault="008175C6">
      <w:pPr>
        <w:pStyle w:val="ConsPlusNormal"/>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8175C6" w:rsidRDefault="008175C6">
      <w:pPr>
        <w:pStyle w:val="ConsPlusNormal"/>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8175C6" w:rsidRDefault="008175C6">
      <w:pPr>
        <w:pStyle w:val="ConsPlusNormal"/>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8175C6" w:rsidRDefault="008175C6">
      <w:pPr>
        <w:pStyle w:val="ConsPlusNormal"/>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175C6" w:rsidRDefault="008175C6">
      <w:pPr>
        <w:pStyle w:val="ConsPlusNormal"/>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8175C6" w:rsidRDefault="008175C6">
      <w:pPr>
        <w:pStyle w:val="ConsPlusNormal"/>
        <w:ind w:firstLine="540"/>
        <w:jc w:val="both"/>
      </w:pPr>
      <w:r>
        <w:t>6.3. принятие и реализацию программы воспитания детей, достигших высоких показателей в учебной и общественной работе;</w:t>
      </w:r>
    </w:p>
    <w:p w:rsidR="008175C6" w:rsidRDefault="008175C6">
      <w:pPr>
        <w:pStyle w:val="ConsPlusNormal"/>
        <w:ind w:firstLine="540"/>
        <w:jc w:val="both"/>
      </w:pPr>
      <w:r>
        <w:t>6.4. принятие и реализацию программы воспитания детей, нуждающихся в оздоровлении;</w:t>
      </w:r>
    </w:p>
    <w:p w:rsidR="008175C6" w:rsidRDefault="008175C6">
      <w:pPr>
        <w:pStyle w:val="ConsPlusNormal"/>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8175C6" w:rsidRDefault="008175C6">
      <w:pPr>
        <w:pStyle w:val="ConsPlusNormal"/>
        <w:ind w:firstLine="540"/>
        <w:jc w:val="both"/>
      </w:pPr>
      <w:r>
        <w:t>6.6. принятие и реализацию программы воспитания детей, нуждающихся в особых условиях воспитания;</w:t>
      </w:r>
    </w:p>
    <w:p w:rsidR="008175C6" w:rsidRDefault="008175C6">
      <w:pPr>
        <w:pStyle w:val="ConsPlusNormal"/>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8175C6" w:rsidRDefault="008175C6">
      <w:pPr>
        <w:pStyle w:val="ConsPlusNormal"/>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8175C6" w:rsidRDefault="008175C6">
      <w:pPr>
        <w:pStyle w:val="ConsPlusNormal"/>
        <w:ind w:firstLine="540"/>
        <w:jc w:val="both"/>
      </w:pPr>
      <w:r>
        <w:t>6.9. научно-методическое обеспечение программ воспитания;</w:t>
      </w:r>
    </w:p>
    <w:p w:rsidR="008175C6" w:rsidRDefault="008175C6">
      <w:pPr>
        <w:pStyle w:val="ConsPlusNormal"/>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175C6" w:rsidRDefault="008175C6">
      <w:pPr>
        <w:pStyle w:val="ConsPlusNormal"/>
        <w:jc w:val="both"/>
        <w:rPr>
          <w:rFonts w:cs="Times New Roman"/>
        </w:rPr>
      </w:pPr>
    </w:p>
    <w:p w:rsidR="008175C6" w:rsidRDefault="008175C6">
      <w:pPr>
        <w:pStyle w:val="ConsPlusNormal"/>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8175C6" w:rsidRDefault="008175C6">
      <w:pPr>
        <w:pStyle w:val="ConsPlusNormal"/>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8175C6" w:rsidRDefault="008175C6">
      <w:pPr>
        <w:pStyle w:val="ConsPlusNormal"/>
        <w:jc w:val="both"/>
        <w:rPr>
          <w:rFonts w:cs="Times New Roman"/>
        </w:rPr>
      </w:pPr>
    </w:p>
    <w:p w:rsidR="008175C6" w:rsidRDefault="008175C6">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283. Программы воспитания</w:t>
      </w:r>
    </w:p>
    <w:p w:rsidR="008175C6" w:rsidRDefault="008175C6">
      <w:pPr>
        <w:pStyle w:val="ConsPlusNormal"/>
        <w:jc w:val="both"/>
        <w:rPr>
          <w:rFonts w:cs="Times New Roman"/>
        </w:rPr>
      </w:pPr>
    </w:p>
    <w:p w:rsidR="008175C6" w:rsidRDefault="008175C6">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8175C6" w:rsidRDefault="008175C6">
      <w:pPr>
        <w:pStyle w:val="ConsPlusNormal"/>
        <w:ind w:firstLine="540"/>
        <w:jc w:val="both"/>
      </w:pPr>
      <w:r>
        <w:t>2. Программы воспитания подразделяются на:</w:t>
      </w:r>
    </w:p>
    <w:p w:rsidR="008175C6" w:rsidRDefault="008175C6">
      <w:pPr>
        <w:pStyle w:val="ConsPlusNormal"/>
        <w:ind w:firstLine="540"/>
        <w:jc w:val="both"/>
      </w:pPr>
      <w:r>
        <w:t>2.1. программу воспитания детей, достигших высоких показателей в учебной и общественной работе;</w:t>
      </w:r>
    </w:p>
    <w:p w:rsidR="008175C6" w:rsidRDefault="008175C6">
      <w:pPr>
        <w:pStyle w:val="ConsPlusNormal"/>
        <w:ind w:firstLine="540"/>
        <w:jc w:val="both"/>
      </w:pPr>
      <w:r>
        <w:t>2.2. программу воспитания детей, нуждающихся в оздоровлении;</w:t>
      </w:r>
    </w:p>
    <w:p w:rsidR="008175C6" w:rsidRDefault="008175C6">
      <w:pPr>
        <w:pStyle w:val="ConsPlusNormal"/>
        <w:ind w:firstLine="540"/>
        <w:jc w:val="both"/>
      </w:pPr>
      <w:r>
        <w:t>2.3. программу воспитания и защиты прав и законных интересов детей, находящихся в социально опасном положении;</w:t>
      </w:r>
    </w:p>
    <w:p w:rsidR="008175C6" w:rsidRDefault="008175C6">
      <w:pPr>
        <w:pStyle w:val="ConsPlusNormal"/>
        <w:ind w:firstLine="540"/>
        <w:jc w:val="both"/>
      </w:pPr>
      <w:r>
        <w:t>2.4. программу воспитания детей, нуждающихся в особых условиях воспитания.</w:t>
      </w:r>
    </w:p>
    <w:p w:rsidR="008175C6" w:rsidRDefault="008175C6">
      <w:pPr>
        <w:pStyle w:val="ConsPlusNormal"/>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8175C6" w:rsidRDefault="008175C6">
      <w:pPr>
        <w:pStyle w:val="ConsPlusNormal"/>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8175C6" w:rsidRDefault="008175C6">
      <w:pPr>
        <w:pStyle w:val="ConsPlusNormal"/>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8175C6" w:rsidRDefault="008175C6">
      <w:pPr>
        <w:pStyle w:val="ConsPlusNormal"/>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8175C6" w:rsidRDefault="008175C6">
      <w:pPr>
        <w:pStyle w:val="ConsPlusNormal"/>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8175C6" w:rsidRDefault="008175C6">
      <w:pPr>
        <w:pStyle w:val="ConsPlusNormal"/>
        <w:ind w:firstLine="540"/>
        <w:jc w:val="both"/>
      </w:pPr>
      <w: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175C6" w:rsidRDefault="008175C6">
      <w:pPr>
        <w:pStyle w:val="ConsPlusNormal"/>
        <w:jc w:val="both"/>
      </w:pPr>
      <w:r>
        <w:t xml:space="preserve">(в ред. </w:t>
      </w:r>
      <w:hyperlink r:id="rId505" w:history="1">
        <w:r>
          <w:rPr>
            <w:color w:val="0000FF"/>
          </w:rPr>
          <w:t>Закона</w:t>
        </w:r>
      </w:hyperlink>
      <w:r>
        <w:t xml:space="preserve"> Республики Беларусь от 18.07.2016 N 404-З)</w:t>
      </w:r>
    </w:p>
    <w:p w:rsidR="008175C6" w:rsidRDefault="008175C6">
      <w:pPr>
        <w:pStyle w:val="ConsPlusNormal"/>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8175C6" w:rsidRDefault="008175C6">
      <w:pPr>
        <w:pStyle w:val="ConsPlusNormal"/>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8175C6" w:rsidRDefault="008175C6">
      <w:pPr>
        <w:pStyle w:val="ConsPlusNormal"/>
        <w:ind w:firstLine="540"/>
        <w:jc w:val="both"/>
      </w:pPr>
      <w:r>
        <w:t>11. Программы воспитания разрабатываются и утверждаются Министерством образования Республики Беларусь.</w:t>
      </w:r>
    </w:p>
    <w:p w:rsidR="008175C6" w:rsidRDefault="008175C6">
      <w:pPr>
        <w:pStyle w:val="ConsPlusNormal"/>
        <w:jc w:val="both"/>
        <w:rPr>
          <w:rFonts w:cs="Times New Roman"/>
        </w:rPr>
      </w:pPr>
    </w:p>
    <w:p w:rsidR="008175C6" w:rsidRDefault="008175C6">
      <w:pPr>
        <w:pStyle w:val="ConsPlusTitle"/>
        <w:jc w:val="center"/>
        <w:outlineLvl w:val="2"/>
      </w:pPr>
      <w:r>
        <w:t>ГЛАВА 61</w:t>
      </w:r>
    </w:p>
    <w:p w:rsidR="008175C6" w:rsidRDefault="008175C6">
      <w:pPr>
        <w:pStyle w:val="ConsPlusTitle"/>
        <w:jc w:val="center"/>
      </w:pPr>
      <w: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175C6" w:rsidRDefault="008175C6">
      <w:pPr>
        <w:pStyle w:val="ConsPlusNormal"/>
        <w:jc w:val="both"/>
        <w:rPr>
          <w:rFonts w:cs="Times New Roman"/>
        </w:rPr>
      </w:pPr>
    </w:p>
    <w:p w:rsidR="008175C6" w:rsidRDefault="008175C6">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8175C6" w:rsidRDefault="008175C6">
      <w:pPr>
        <w:pStyle w:val="ConsPlusNormal"/>
        <w:ind w:firstLine="540"/>
        <w:jc w:val="both"/>
      </w:pPr>
      <w:r>
        <w:t>2. К учреждениям образования, специализирующимся на реализации программ воспитания, относятся:</w:t>
      </w:r>
    </w:p>
    <w:p w:rsidR="008175C6" w:rsidRDefault="008175C6">
      <w:pPr>
        <w:pStyle w:val="ConsPlusNormal"/>
        <w:ind w:firstLine="540"/>
        <w:jc w:val="both"/>
      </w:pPr>
      <w:r>
        <w:t xml:space="preserve">2.1. воспитательно-оздоровительные </w:t>
      </w:r>
      <w:hyperlink r:id="rId506" w:history="1">
        <w:r>
          <w:rPr>
            <w:color w:val="0000FF"/>
          </w:rPr>
          <w:t>учреждения</w:t>
        </w:r>
      </w:hyperlink>
      <w:r>
        <w:t xml:space="preserve"> образования;</w:t>
      </w:r>
    </w:p>
    <w:p w:rsidR="008175C6" w:rsidRDefault="008175C6">
      <w:pPr>
        <w:pStyle w:val="ConsPlusNormal"/>
        <w:ind w:firstLine="540"/>
        <w:jc w:val="both"/>
      </w:pPr>
      <w:r>
        <w:t>2.2. социально-педагогические учреждения;</w:t>
      </w:r>
    </w:p>
    <w:p w:rsidR="008175C6" w:rsidRDefault="008175C6">
      <w:pPr>
        <w:pStyle w:val="ConsPlusNormal"/>
        <w:ind w:firstLine="540"/>
        <w:jc w:val="both"/>
      </w:pPr>
      <w:r>
        <w:t>2.3. специальные учебно-воспитательные учреждения;</w:t>
      </w:r>
    </w:p>
    <w:p w:rsidR="008175C6" w:rsidRDefault="008175C6">
      <w:pPr>
        <w:pStyle w:val="ConsPlusNormal"/>
        <w:ind w:firstLine="540"/>
        <w:jc w:val="both"/>
      </w:pPr>
      <w:r>
        <w:t>2.4. специальные лечебно-воспитательные учреждения.</w:t>
      </w:r>
    </w:p>
    <w:p w:rsidR="008175C6" w:rsidRDefault="008175C6">
      <w:pPr>
        <w:pStyle w:val="ConsPlusNormal"/>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8175C6" w:rsidRDefault="008175C6">
      <w:pPr>
        <w:pStyle w:val="ConsPlusNormal"/>
        <w:ind w:firstLine="540"/>
        <w:jc w:val="both"/>
      </w:pPr>
      <w:r>
        <w:t>4. Воспитательно-оздоровительные учреждения образования могут быть следующих видов:</w:t>
      </w:r>
    </w:p>
    <w:p w:rsidR="008175C6" w:rsidRDefault="008175C6">
      <w:pPr>
        <w:pStyle w:val="ConsPlusNormal"/>
        <w:ind w:firstLine="540"/>
        <w:jc w:val="both"/>
      </w:pPr>
      <w:r>
        <w:t>4.1. образовательно-оздоровительный центр;</w:t>
      </w:r>
    </w:p>
    <w:p w:rsidR="008175C6" w:rsidRDefault="008175C6">
      <w:pPr>
        <w:pStyle w:val="ConsPlusNormal"/>
        <w:ind w:firstLine="540"/>
        <w:jc w:val="both"/>
      </w:pPr>
      <w:r>
        <w:t xml:space="preserve">4.2. оздоровительный </w:t>
      </w:r>
      <w:hyperlink r:id="rId507" w:history="1">
        <w:r>
          <w:rPr>
            <w:color w:val="0000FF"/>
          </w:rPr>
          <w:t>лагерь</w:t>
        </w:r>
      </w:hyperlink>
      <w:r>
        <w:t>.</w:t>
      </w:r>
    </w:p>
    <w:p w:rsidR="008175C6" w:rsidRDefault="008175C6">
      <w:pPr>
        <w:pStyle w:val="ConsPlusNormal"/>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8175C6" w:rsidRDefault="008175C6">
      <w:pPr>
        <w:pStyle w:val="ConsPlusNormal"/>
        <w:jc w:val="both"/>
        <w:rPr>
          <w:rFonts w:cs="Times New Roman"/>
        </w:rPr>
      </w:pPr>
      <w:r>
        <w:rPr>
          <w:color w:val="0A2666"/>
        </w:rPr>
        <w:t>КонсультантПлюс: примечание.</w:t>
      </w:r>
    </w:p>
    <w:p w:rsidR="008175C6" w:rsidRDefault="008175C6">
      <w:pPr>
        <w:pStyle w:val="ConsPlusNormal"/>
        <w:jc w:val="both"/>
        <w:rPr>
          <w:rFonts w:cs="Times New Roman"/>
        </w:rPr>
      </w:pPr>
      <w:hyperlink r:id="rId508" w:history="1">
        <w:r>
          <w:rPr>
            <w:color w:val="0000FF"/>
          </w:rPr>
          <w:t>Положение</w:t>
        </w:r>
      </w:hyperlink>
      <w:r>
        <w:rPr>
          <w:color w:val="0A2666"/>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8175C6" w:rsidRDefault="008175C6">
      <w:pPr>
        <w:pStyle w:val="ConsPlusNormal"/>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8175C6" w:rsidRDefault="008175C6">
      <w:pPr>
        <w:pStyle w:val="ConsPlusNormal"/>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8175C6" w:rsidRDefault="008175C6">
      <w:pPr>
        <w:pStyle w:val="ConsPlusNormal"/>
        <w:ind w:firstLine="540"/>
        <w:jc w:val="both"/>
      </w:pPr>
      <w:r>
        <w:t>8. Социально-педагогические учреждения могут быть следующих видов:</w:t>
      </w:r>
    </w:p>
    <w:p w:rsidR="008175C6" w:rsidRDefault="008175C6">
      <w:pPr>
        <w:pStyle w:val="ConsPlusNormal"/>
        <w:ind w:firstLine="540"/>
        <w:jc w:val="both"/>
      </w:pPr>
      <w:r>
        <w:t>8.1. социально-педагогические центры;</w:t>
      </w:r>
    </w:p>
    <w:p w:rsidR="008175C6" w:rsidRDefault="008175C6">
      <w:pPr>
        <w:pStyle w:val="ConsPlusNormal"/>
        <w:ind w:firstLine="540"/>
        <w:jc w:val="both"/>
      </w:pPr>
      <w:r>
        <w:t xml:space="preserve">8.2. детские </w:t>
      </w:r>
      <w:hyperlink r:id="rId509" w:history="1">
        <w:r>
          <w:rPr>
            <w:color w:val="0000FF"/>
          </w:rPr>
          <w:t>дома</w:t>
        </w:r>
      </w:hyperlink>
      <w:r>
        <w:t>;</w:t>
      </w:r>
    </w:p>
    <w:p w:rsidR="008175C6" w:rsidRDefault="008175C6">
      <w:pPr>
        <w:pStyle w:val="ConsPlusNormal"/>
        <w:ind w:firstLine="540"/>
        <w:jc w:val="both"/>
      </w:pPr>
      <w:r>
        <w:t xml:space="preserve">8.3. детские </w:t>
      </w:r>
      <w:hyperlink r:id="rId510" w:history="1">
        <w:r>
          <w:rPr>
            <w:color w:val="0000FF"/>
          </w:rPr>
          <w:t>деревни</w:t>
        </w:r>
      </w:hyperlink>
      <w:r>
        <w:t xml:space="preserve"> (городки).</w:t>
      </w:r>
    </w:p>
    <w:p w:rsidR="008175C6" w:rsidRDefault="008175C6">
      <w:pPr>
        <w:pStyle w:val="ConsPlusNormal"/>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8175C6" w:rsidRDefault="008175C6">
      <w:pPr>
        <w:pStyle w:val="ConsPlusNormal"/>
        <w:ind w:firstLine="540"/>
        <w:jc w:val="both"/>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8175C6" w:rsidRDefault="008175C6">
      <w:pPr>
        <w:pStyle w:val="ConsPlusNormal"/>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8175C6" w:rsidRDefault="008175C6">
      <w:pPr>
        <w:pStyle w:val="ConsPlusNormal"/>
        <w:ind w:firstLine="540"/>
        <w:jc w:val="both"/>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w:t>
      </w:r>
      <w:hyperlink r:id="rId511" w:history="1">
        <w:r>
          <w:rPr>
            <w:color w:val="0000FF"/>
          </w:rPr>
          <w:t>перечень</w:t>
        </w:r>
      </w:hyperlink>
      <w:r>
        <w:t xml:space="preserve"> которых утверждается Министерством здравоохранения Республики Беларусь.</w:t>
      </w:r>
    </w:p>
    <w:p w:rsidR="008175C6" w:rsidRDefault="008175C6">
      <w:pPr>
        <w:pStyle w:val="ConsPlusNormal"/>
        <w:jc w:val="both"/>
      </w:pPr>
      <w:r>
        <w:t xml:space="preserve">(в ред. </w:t>
      </w:r>
      <w:hyperlink r:id="rId512" w:history="1">
        <w:r>
          <w:rPr>
            <w:color w:val="0000FF"/>
          </w:rPr>
          <w:t>Закона</w:t>
        </w:r>
      </w:hyperlink>
      <w:r>
        <w:t xml:space="preserve"> Республики Беларусь от 18.07.2016 N 404-З)</w:t>
      </w:r>
    </w:p>
    <w:p w:rsidR="008175C6" w:rsidRDefault="008175C6">
      <w:pPr>
        <w:pStyle w:val="ConsPlusNormal"/>
        <w:ind w:firstLine="540"/>
        <w:jc w:val="both"/>
      </w:pPr>
      <w:r>
        <w:t>13. Специальные учебно-воспитательные учреждения могут быть следующих видов:</w:t>
      </w:r>
    </w:p>
    <w:p w:rsidR="008175C6" w:rsidRDefault="008175C6">
      <w:pPr>
        <w:pStyle w:val="ConsPlusNormal"/>
        <w:ind w:firstLine="540"/>
        <w:jc w:val="both"/>
      </w:pPr>
      <w:r>
        <w:t>13.1. специальные школы закрытого типа;</w:t>
      </w:r>
    </w:p>
    <w:p w:rsidR="008175C6" w:rsidRDefault="008175C6">
      <w:pPr>
        <w:pStyle w:val="ConsPlusNormal"/>
        <w:ind w:firstLine="540"/>
        <w:jc w:val="both"/>
      </w:pPr>
      <w:r>
        <w:t>13.2. специальные профессионально-технические училища закрытого типа.</w:t>
      </w:r>
    </w:p>
    <w:p w:rsidR="008175C6" w:rsidRDefault="008175C6">
      <w:pPr>
        <w:pStyle w:val="ConsPlusNormal"/>
        <w:ind w:firstLine="540"/>
        <w:jc w:val="both"/>
      </w:pPr>
      <w: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13" w:history="1">
        <w:r>
          <w:rPr>
            <w:color w:val="0000FF"/>
          </w:rPr>
          <w:t>перечень</w:t>
        </w:r>
      </w:hyperlink>
      <w:r>
        <w:t xml:space="preserve"> которых утверждается Министерством здравоохранения Республики Беларусь.</w:t>
      </w:r>
    </w:p>
    <w:p w:rsidR="008175C6" w:rsidRDefault="008175C6">
      <w:pPr>
        <w:pStyle w:val="ConsPlusNormal"/>
        <w:jc w:val="both"/>
      </w:pPr>
      <w:r>
        <w:t xml:space="preserve">(пункт 14 статьи 284 в ред. </w:t>
      </w:r>
      <w:hyperlink r:id="rId514" w:history="1">
        <w:r>
          <w:rPr>
            <w:color w:val="0000FF"/>
          </w:rPr>
          <w:t>Закона</w:t>
        </w:r>
      </w:hyperlink>
      <w:r>
        <w:t xml:space="preserve"> Республики Беларусь от 18.07.2016 N 404-З)</w:t>
      </w:r>
    </w:p>
    <w:p w:rsidR="008175C6" w:rsidRDefault="008175C6">
      <w:pPr>
        <w:pStyle w:val="ConsPlusNormal"/>
        <w:ind w:firstLine="540"/>
        <w:jc w:val="both"/>
      </w:pPr>
      <w: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15" w:history="1">
        <w:r>
          <w:rPr>
            <w:color w:val="0000FF"/>
          </w:rPr>
          <w:t>перечень</w:t>
        </w:r>
      </w:hyperlink>
      <w:r>
        <w:t xml:space="preserve">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8175C6" w:rsidRDefault="008175C6">
      <w:pPr>
        <w:pStyle w:val="ConsPlusNormal"/>
        <w:jc w:val="both"/>
      </w:pPr>
      <w:r>
        <w:t xml:space="preserve">(в ред. Законов Республики Беларусь от 26.05.2012 </w:t>
      </w:r>
      <w:hyperlink r:id="rId516" w:history="1">
        <w:r>
          <w:rPr>
            <w:color w:val="0000FF"/>
          </w:rPr>
          <w:t>N 376-З</w:t>
        </w:r>
      </w:hyperlink>
      <w:r>
        <w:t xml:space="preserve">, от 18.07.2016 </w:t>
      </w:r>
      <w:hyperlink r:id="rId517" w:history="1">
        <w:r>
          <w:rPr>
            <w:color w:val="0000FF"/>
          </w:rPr>
          <w:t>N 404-З</w:t>
        </w:r>
      </w:hyperlink>
      <w:r>
        <w:t>)</w:t>
      </w:r>
    </w:p>
    <w:p w:rsidR="008175C6" w:rsidRDefault="008175C6">
      <w:pPr>
        <w:pStyle w:val="ConsPlusNormal"/>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8175C6" w:rsidRDefault="008175C6">
      <w:pPr>
        <w:pStyle w:val="ConsPlusNormal"/>
        <w:jc w:val="both"/>
      </w:pPr>
      <w:r>
        <w:t xml:space="preserve">(в ред. Законов Республики Беларусь от 26.05.2012 </w:t>
      </w:r>
      <w:hyperlink r:id="rId518" w:history="1">
        <w:r>
          <w:rPr>
            <w:color w:val="0000FF"/>
          </w:rPr>
          <w:t>N 376-З</w:t>
        </w:r>
      </w:hyperlink>
      <w:r>
        <w:t xml:space="preserve">, от 18.07.2016 </w:t>
      </w:r>
      <w:hyperlink r:id="rId519" w:history="1">
        <w:r>
          <w:rPr>
            <w:color w:val="0000FF"/>
          </w:rPr>
          <w:t>N 404-З</w:t>
        </w:r>
      </w:hyperlink>
      <w:r>
        <w:t>)</w:t>
      </w:r>
    </w:p>
    <w:p w:rsidR="008175C6" w:rsidRDefault="008175C6">
      <w:pPr>
        <w:pStyle w:val="ConsPlusNormal"/>
        <w:ind w:firstLine="540"/>
        <w:jc w:val="both"/>
      </w:pPr>
      <w:r>
        <w:t>17. Специальные лечебно-воспитательные учреждения могут быть следующих видов:</w:t>
      </w:r>
    </w:p>
    <w:p w:rsidR="008175C6" w:rsidRDefault="008175C6">
      <w:pPr>
        <w:pStyle w:val="ConsPlusNormal"/>
        <w:ind w:firstLine="540"/>
        <w:jc w:val="both"/>
      </w:pPr>
      <w:r>
        <w:t>17.1. специальные лечебно-воспитательные школы закрытого типа;</w:t>
      </w:r>
    </w:p>
    <w:p w:rsidR="008175C6" w:rsidRDefault="008175C6">
      <w:pPr>
        <w:pStyle w:val="ConsPlusNormal"/>
        <w:ind w:firstLine="540"/>
        <w:jc w:val="both"/>
      </w:pPr>
      <w:r>
        <w:t>17.2. специальные лечебно-воспитательные профессионально-технические училища закрытого типа.</w:t>
      </w:r>
    </w:p>
    <w:p w:rsidR="008175C6" w:rsidRDefault="008175C6">
      <w:pPr>
        <w:pStyle w:val="ConsPlusNormal"/>
        <w:ind w:firstLine="540"/>
        <w:jc w:val="both"/>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8175C6" w:rsidRDefault="008175C6">
      <w:pPr>
        <w:pStyle w:val="ConsPlusNormal"/>
        <w:jc w:val="both"/>
      </w:pPr>
      <w:r>
        <w:t xml:space="preserve">(в ред. Законов Республики Беларусь от 26.05.2012 </w:t>
      </w:r>
      <w:hyperlink r:id="rId520" w:history="1">
        <w:r>
          <w:rPr>
            <w:color w:val="0000FF"/>
          </w:rPr>
          <w:t>N 376-З</w:t>
        </w:r>
      </w:hyperlink>
      <w:r>
        <w:t xml:space="preserve">, от 18.07.2016 </w:t>
      </w:r>
      <w:hyperlink r:id="rId521" w:history="1">
        <w:r>
          <w:rPr>
            <w:color w:val="0000FF"/>
          </w:rPr>
          <w:t>N 404-З</w:t>
        </w:r>
      </w:hyperlink>
      <w:r>
        <w:t>)</w:t>
      </w:r>
    </w:p>
    <w:p w:rsidR="008175C6" w:rsidRDefault="008175C6">
      <w:pPr>
        <w:pStyle w:val="ConsPlusNormal"/>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8175C6" w:rsidRDefault="008175C6">
      <w:pPr>
        <w:pStyle w:val="ConsPlusNormal"/>
        <w:jc w:val="both"/>
      </w:pPr>
      <w:r>
        <w:t xml:space="preserve">(в ред. Законов Республики Беларусь от 26.05.2012 </w:t>
      </w:r>
      <w:hyperlink r:id="rId522" w:history="1">
        <w:r>
          <w:rPr>
            <w:color w:val="0000FF"/>
          </w:rPr>
          <w:t>N 376-З</w:t>
        </w:r>
      </w:hyperlink>
      <w:r>
        <w:t xml:space="preserve">, от 18.07.2016 </w:t>
      </w:r>
      <w:hyperlink r:id="rId523" w:history="1">
        <w:r>
          <w:rPr>
            <w:color w:val="0000FF"/>
          </w:rPr>
          <w:t>N 404-З</w:t>
        </w:r>
      </w:hyperlink>
      <w:r>
        <w:t>)</w:t>
      </w:r>
    </w:p>
    <w:p w:rsidR="008175C6" w:rsidRDefault="008175C6">
      <w:pPr>
        <w:pStyle w:val="ConsPlusNormal"/>
        <w:ind w:firstLine="540"/>
        <w:jc w:val="both"/>
      </w:pPr>
      <w: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24" w:history="1">
        <w:r>
          <w:rPr>
            <w:color w:val="0000FF"/>
          </w:rPr>
          <w:t>перечень</w:t>
        </w:r>
      </w:hyperlink>
      <w:r>
        <w:t xml:space="preserve"> которых утверждается Министерством здравоохранения Республики Беларусь.</w:t>
      </w:r>
    </w:p>
    <w:p w:rsidR="008175C6" w:rsidRDefault="008175C6">
      <w:pPr>
        <w:pStyle w:val="ConsPlusNormal"/>
        <w:jc w:val="both"/>
      </w:pPr>
      <w:r>
        <w:t xml:space="preserve">(в ред. </w:t>
      </w:r>
      <w:hyperlink r:id="rId525" w:history="1">
        <w:r>
          <w:rPr>
            <w:color w:val="0000FF"/>
          </w:rPr>
          <w:t>Закона</w:t>
        </w:r>
      </w:hyperlink>
      <w:r>
        <w:t xml:space="preserve"> Республики Беларусь от 26.05.2012 N 376-З)</w:t>
      </w:r>
    </w:p>
    <w:p w:rsidR="008175C6" w:rsidRDefault="008175C6">
      <w:pPr>
        <w:pStyle w:val="ConsPlusNormal"/>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8175C6" w:rsidRDefault="008175C6">
      <w:pPr>
        <w:pStyle w:val="ConsPlusNormal"/>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8175C6" w:rsidRDefault="008175C6">
      <w:pPr>
        <w:pStyle w:val="ConsPlusNormal"/>
        <w:jc w:val="both"/>
        <w:rPr>
          <w:rFonts w:cs="Times New Roman"/>
        </w:rPr>
      </w:pPr>
    </w:p>
    <w:p w:rsidR="008175C6" w:rsidRDefault="008175C6">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8175C6" w:rsidRDefault="008175C6">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8175C6" w:rsidRDefault="008175C6">
      <w:pPr>
        <w:pStyle w:val="ConsPlusNormal"/>
        <w:ind w:firstLine="540"/>
        <w:jc w:val="both"/>
      </w:pPr>
      <w:r>
        <w:t>2.1. реализовывать программы воспитания;</w:t>
      </w:r>
    </w:p>
    <w:p w:rsidR="008175C6" w:rsidRDefault="008175C6">
      <w:pPr>
        <w:pStyle w:val="ConsPlusNormal"/>
        <w:ind w:firstLine="540"/>
        <w:jc w:val="both"/>
      </w:pPr>
      <w:r>
        <w:t>2.2. участвовать в научной деятельности, деятельности по научно-методическому обеспечению программ воспитания;</w:t>
      </w:r>
    </w:p>
    <w:p w:rsidR="008175C6" w:rsidRDefault="008175C6">
      <w:pPr>
        <w:pStyle w:val="ConsPlusNormal"/>
        <w:ind w:firstLine="540"/>
        <w:jc w:val="both"/>
      </w:pPr>
      <w:r>
        <w:t>2.3. осуществлять международное сотрудничество, в том числе внешнеторговую деятельность.</w:t>
      </w:r>
    </w:p>
    <w:p w:rsidR="008175C6" w:rsidRDefault="008175C6">
      <w:pPr>
        <w:pStyle w:val="ConsPlusNormal"/>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8175C6" w:rsidRDefault="008175C6">
      <w:pPr>
        <w:pStyle w:val="ConsPlusNormal"/>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8175C6" w:rsidRDefault="008175C6">
      <w:pPr>
        <w:pStyle w:val="ConsPlusNormal"/>
        <w:ind w:firstLine="540"/>
        <w:jc w:val="both"/>
      </w:pPr>
      <w:r>
        <w:t>4.1. совершенствование научно-методического обеспечения программ воспитания;</w:t>
      </w:r>
    </w:p>
    <w:p w:rsidR="008175C6" w:rsidRDefault="008175C6">
      <w:pPr>
        <w:pStyle w:val="ConsPlusNormal"/>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8175C6" w:rsidRDefault="008175C6">
      <w:pPr>
        <w:pStyle w:val="ConsPlusNormal"/>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8175C6" w:rsidRDefault="008175C6">
      <w:pPr>
        <w:pStyle w:val="ConsPlusNormal"/>
        <w:ind w:firstLine="540"/>
        <w:jc w:val="both"/>
      </w:pPr>
      <w:r>
        <w:t>4.4. подбор, прием на работу и расстановку кадров, повышение их квалификации;</w:t>
      </w:r>
    </w:p>
    <w:p w:rsidR="008175C6" w:rsidRDefault="008175C6">
      <w:pPr>
        <w:pStyle w:val="ConsPlusNormal"/>
        <w:ind w:firstLine="540"/>
        <w:jc w:val="both"/>
      </w:pPr>
      <w:r>
        <w:t>4.5. моральное и материальное стимулирование воспитанников, педагогических работников;</w:t>
      </w:r>
    </w:p>
    <w:p w:rsidR="008175C6" w:rsidRDefault="008175C6">
      <w:pPr>
        <w:pStyle w:val="ConsPlusNormal"/>
        <w:ind w:firstLine="540"/>
        <w:jc w:val="both"/>
      </w:pPr>
      <w:r>
        <w:t>4.6. разработку и принятие правил внутреннего распорядка для воспитанников;</w:t>
      </w:r>
    </w:p>
    <w:p w:rsidR="008175C6" w:rsidRDefault="008175C6">
      <w:pPr>
        <w:pStyle w:val="ConsPlusNormal"/>
        <w:ind w:firstLine="540"/>
        <w:jc w:val="both"/>
      </w:pPr>
      <w:r>
        <w:t>4.7. создание безопасных условий при организации воспитательного процесса;</w:t>
      </w:r>
    </w:p>
    <w:p w:rsidR="008175C6" w:rsidRDefault="008175C6">
      <w:pPr>
        <w:pStyle w:val="ConsPlusNormal"/>
        <w:ind w:firstLine="540"/>
        <w:jc w:val="both"/>
      </w:pPr>
      <w:r>
        <w:t xml:space="preserve">4.8. создание условий для организации питания, а в случаях, предусмотренных настоящим </w:t>
      </w:r>
      <w:hyperlink r:id="rId526" w:history="1">
        <w:r>
          <w:rPr>
            <w:color w:val="0000FF"/>
          </w:rPr>
          <w:t>Кодексом</w:t>
        </w:r>
      </w:hyperlink>
      <w:r>
        <w:t>, и для проживания воспитанников.</w:t>
      </w:r>
    </w:p>
    <w:p w:rsidR="008175C6" w:rsidRDefault="008175C6">
      <w:pPr>
        <w:pStyle w:val="ConsPlusNormal"/>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8175C6" w:rsidRDefault="008175C6">
      <w:pPr>
        <w:pStyle w:val="ConsPlusNormal"/>
        <w:jc w:val="both"/>
        <w:rPr>
          <w:rFonts w:cs="Times New Roman"/>
        </w:rPr>
      </w:pPr>
    </w:p>
    <w:p w:rsidR="008175C6" w:rsidRDefault="008175C6">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8175C6" w:rsidRDefault="008175C6">
      <w:pPr>
        <w:pStyle w:val="ConsPlusNormal"/>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8175C6" w:rsidRDefault="008175C6">
      <w:pPr>
        <w:pStyle w:val="ConsPlusNormal"/>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8175C6" w:rsidRDefault="008175C6">
      <w:pPr>
        <w:pStyle w:val="ConsPlusNormal"/>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27" w:history="1">
        <w:r>
          <w:rPr>
            <w:color w:val="0000FF"/>
          </w:rPr>
          <w:t>совет</w:t>
        </w:r>
      </w:hyperlink>
      <w:r>
        <w:t xml:space="preserve"> и может создаваться попечительский совет.</w:t>
      </w:r>
    </w:p>
    <w:p w:rsidR="008175C6" w:rsidRDefault="008175C6">
      <w:pPr>
        <w:pStyle w:val="ConsPlusNormal"/>
        <w:jc w:val="both"/>
        <w:rPr>
          <w:rFonts w:cs="Times New Roman"/>
        </w:rPr>
      </w:pPr>
    </w:p>
    <w:p w:rsidR="008175C6" w:rsidRDefault="008175C6">
      <w:pPr>
        <w:pStyle w:val="ConsPlusTitle"/>
        <w:jc w:val="center"/>
        <w:outlineLvl w:val="2"/>
      </w:pPr>
      <w:r>
        <w:t>ГЛАВА 62</w:t>
      </w:r>
    </w:p>
    <w:p w:rsidR="008175C6" w:rsidRDefault="008175C6">
      <w:pPr>
        <w:pStyle w:val="ConsPlusTitle"/>
        <w:jc w:val="center"/>
      </w:pPr>
      <w: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8175C6" w:rsidRDefault="008175C6">
      <w:pPr>
        <w:pStyle w:val="ConsPlusNormal"/>
        <w:jc w:val="both"/>
        <w:rPr>
          <w:rFonts w:cs="Times New Roman"/>
        </w:rPr>
      </w:pPr>
    </w:p>
    <w:p w:rsidR="008175C6" w:rsidRDefault="008175C6">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8175C6" w:rsidRDefault="008175C6">
      <w:pPr>
        <w:pStyle w:val="ConsPlusNormal"/>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8175C6" w:rsidRDefault="008175C6">
      <w:pPr>
        <w:pStyle w:val="ConsPlusNormal"/>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8175C6" w:rsidRDefault="008175C6">
      <w:pPr>
        <w:pStyle w:val="ConsPlusNormal"/>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8175C6" w:rsidRDefault="008175C6">
      <w:pPr>
        <w:pStyle w:val="ConsPlusNormal"/>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8175C6" w:rsidRDefault="008175C6">
      <w:pPr>
        <w:pStyle w:val="ConsPlusNormal"/>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8175C6" w:rsidRDefault="008175C6">
      <w:pPr>
        <w:pStyle w:val="ConsPlusNormal"/>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8175C6" w:rsidRDefault="008175C6">
      <w:pPr>
        <w:pStyle w:val="ConsPlusNormal"/>
        <w:jc w:val="both"/>
        <w:rPr>
          <w:rFonts w:cs="Times New Roman"/>
        </w:rPr>
      </w:pPr>
    </w:p>
    <w:p w:rsidR="008175C6" w:rsidRDefault="008175C6">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289. Лица, осваивающие программы воспитания, их права и обязанности</w:t>
      </w:r>
    </w:p>
    <w:p w:rsidR="008175C6" w:rsidRDefault="008175C6">
      <w:pPr>
        <w:pStyle w:val="ConsPlusNormal"/>
        <w:jc w:val="both"/>
        <w:rPr>
          <w:rFonts w:cs="Times New Roman"/>
        </w:rPr>
      </w:pPr>
    </w:p>
    <w:p w:rsidR="008175C6" w:rsidRDefault="008175C6">
      <w:pPr>
        <w:pStyle w:val="ConsPlusNormal"/>
        <w:ind w:firstLine="540"/>
        <w:jc w:val="both"/>
      </w:pPr>
      <w:r>
        <w:t>1. Лица, осваивающие программы воспитания, являются воспитанниками.</w:t>
      </w:r>
    </w:p>
    <w:p w:rsidR="008175C6" w:rsidRDefault="008175C6">
      <w:pPr>
        <w:pStyle w:val="ConsPlusNormal"/>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8175C6" w:rsidRDefault="008175C6">
      <w:pPr>
        <w:pStyle w:val="ConsPlusNormal"/>
        <w:ind w:firstLine="540"/>
        <w:jc w:val="both"/>
      </w:pPr>
      <w:r>
        <w:t xml:space="preserve">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w:t>
      </w:r>
      <w:hyperlink r:id="rId528" w:history="1">
        <w:r>
          <w:rPr>
            <w:color w:val="0000FF"/>
          </w:rPr>
          <w:t>правами</w:t>
        </w:r>
      </w:hyperlink>
      <w:r>
        <w:t>, предусмотренными законодательством о профилактике безнадзорности и правонарушений несовершеннолетних.</w:t>
      </w:r>
    </w:p>
    <w:p w:rsidR="008175C6" w:rsidRDefault="008175C6">
      <w:pPr>
        <w:pStyle w:val="ConsPlusNormal"/>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8175C6" w:rsidRDefault="008175C6">
      <w:pPr>
        <w:pStyle w:val="ConsPlusNormal"/>
        <w:ind w:firstLine="540"/>
        <w:jc w:val="both"/>
      </w:pPr>
      <w:r>
        <w:t>4.1. получение образования в соответствии с образовательными программами;</w:t>
      </w:r>
    </w:p>
    <w:p w:rsidR="008175C6" w:rsidRDefault="008175C6">
      <w:pPr>
        <w:pStyle w:val="ConsPlusNormal"/>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8175C6" w:rsidRDefault="008175C6">
      <w:pPr>
        <w:pStyle w:val="ConsPlusNormal"/>
        <w:ind w:firstLine="540"/>
        <w:jc w:val="both"/>
      </w:pPr>
      <w:r>
        <w:t>4.3. обучение по индивидуальному учебному плану в пределах осваиваемого содержания образовательной программы;</w:t>
      </w:r>
    </w:p>
    <w:p w:rsidR="008175C6" w:rsidRDefault="008175C6">
      <w:pPr>
        <w:pStyle w:val="ConsPlusNormal"/>
        <w:ind w:firstLine="540"/>
        <w:jc w:val="both"/>
      </w:pPr>
      <w:r>
        <w:t>4.4. создание специальных условий для получения образования с учетом особенностей их психофизического развития;</w:t>
      </w:r>
    </w:p>
    <w:p w:rsidR="008175C6" w:rsidRDefault="008175C6">
      <w:pPr>
        <w:pStyle w:val="ConsPlusNormal"/>
        <w:ind w:firstLine="540"/>
        <w:jc w:val="both"/>
      </w:pPr>
      <w:r>
        <w:t>4.5. охрану жизни и здоровья во время образовательного процесса;</w:t>
      </w:r>
    </w:p>
    <w:p w:rsidR="008175C6" w:rsidRDefault="008175C6">
      <w:pPr>
        <w:pStyle w:val="ConsPlusNormal"/>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8175C6" w:rsidRDefault="008175C6">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8175C6" w:rsidRDefault="008175C6">
      <w:pPr>
        <w:pStyle w:val="ConsPlusNormal"/>
        <w:ind w:firstLine="540"/>
        <w:jc w:val="both"/>
      </w:pPr>
      <w:r>
        <w:t>4.8. медицинскую помощь;</w:t>
      </w:r>
    </w:p>
    <w:p w:rsidR="008175C6" w:rsidRDefault="008175C6">
      <w:pPr>
        <w:pStyle w:val="ConsPlusNormal"/>
        <w:ind w:firstLine="540"/>
        <w:jc w:val="both"/>
      </w:pPr>
      <w:r>
        <w:t>4.9. обеспечение бесплатными местами для проживания;</w:t>
      </w:r>
    </w:p>
    <w:p w:rsidR="008175C6" w:rsidRDefault="008175C6">
      <w:pPr>
        <w:pStyle w:val="ConsPlusNormal"/>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8175C6" w:rsidRDefault="008175C6">
      <w:pPr>
        <w:pStyle w:val="ConsPlusNormal"/>
        <w:ind w:firstLine="540"/>
        <w:jc w:val="both"/>
      </w:pPr>
      <w:r>
        <w:t>4.11. бесплатное пользование учебниками и учебными пособиями;</w:t>
      </w:r>
    </w:p>
    <w:p w:rsidR="008175C6" w:rsidRDefault="008175C6">
      <w:pPr>
        <w:pStyle w:val="ConsPlusNormal"/>
        <w:ind w:firstLine="540"/>
        <w:jc w:val="both"/>
      </w:pPr>
      <w:r>
        <w:t>4.12. поощрение за успехи в учебной, спортивно-массовой, общественной деятельности;</w:t>
      </w:r>
    </w:p>
    <w:p w:rsidR="008175C6" w:rsidRDefault="008175C6">
      <w:pPr>
        <w:pStyle w:val="ConsPlusNormal"/>
        <w:ind w:firstLine="540"/>
        <w:jc w:val="both"/>
      </w:pPr>
      <w:r>
        <w:t>4.13. участие в управлении учреждением образования;</w:t>
      </w:r>
    </w:p>
    <w:p w:rsidR="008175C6" w:rsidRDefault="008175C6">
      <w:pPr>
        <w:pStyle w:val="ConsPlusNormal"/>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175C6" w:rsidRDefault="008175C6">
      <w:pPr>
        <w:pStyle w:val="ConsPlusNormal"/>
        <w:ind w:firstLine="540"/>
        <w:jc w:val="both"/>
      </w:pPr>
      <w:r>
        <w:t>4.15. участие в молодежных и иных общественных объединениях, деятельность которых не противоречит законодательству;</w:t>
      </w:r>
    </w:p>
    <w:p w:rsidR="008175C6" w:rsidRDefault="008175C6">
      <w:pPr>
        <w:pStyle w:val="ConsPlusNormal"/>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8175C6" w:rsidRDefault="008175C6">
      <w:pPr>
        <w:pStyle w:val="ConsPlusNormal"/>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8175C6" w:rsidRDefault="008175C6">
      <w:pPr>
        <w:pStyle w:val="ConsPlusNormal"/>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290. Воспитательный процесс</w:t>
      </w:r>
    </w:p>
    <w:p w:rsidR="008175C6" w:rsidRDefault="008175C6">
      <w:pPr>
        <w:pStyle w:val="ConsPlusNormal"/>
        <w:jc w:val="both"/>
        <w:rPr>
          <w:rFonts w:cs="Times New Roman"/>
        </w:rPr>
      </w:pPr>
    </w:p>
    <w:p w:rsidR="008175C6" w:rsidRDefault="008175C6">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8175C6" w:rsidRDefault="008175C6">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8175C6" w:rsidRDefault="008175C6">
      <w:pPr>
        <w:pStyle w:val="ConsPlusNormal"/>
        <w:ind w:firstLine="540"/>
        <w:jc w:val="both"/>
      </w:pPr>
      <w:r>
        <w:t>3. Воспитательный процесс организуется на основе:</w:t>
      </w:r>
    </w:p>
    <w:p w:rsidR="008175C6" w:rsidRDefault="008175C6">
      <w:pPr>
        <w:pStyle w:val="ConsPlusNormal"/>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8175C6" w:rsidRDefault="008175C6">
      <w:pPr>
        <w:pStyle w:val="ConsPlusNormal"/>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8175C6" w:rsidRDefault="008175C6">
      <w:pPr>
        <w:pStyle w:val="ConsPlusNormal"/>
        <w:ind w:firstLine="540"/>
        <w:jc w:val="both"/>
      </w:pPr>
      <w:r>
        <w:t>3.3. педагогически обоснованного выбора форм, методов и средств воспитания;</w:t>
      </w:r>
    </w:p>
    <w:p w:rsidR="008175C6" w:rsidRDefault="008175C6">
      <w:pPr>
        <w:pStyle w:val="ConsPlusNormal"/>
        <w:ind w:firstLine="540"/>
        <w:jc w:val="both"/>
      </w:pPr>
      <w:r>
        <w:t>3.4. культурных традиций и ценностей белорусского народа, достижений мировой культуры;</w:t>
      </w:r>
    </w:p>
    <w:p w:rsidR="008175C6" w:rsidRDefault="008175C6">
      <w:pPr>
        <w:pStyle w:val="ConsPlusNormal"/>
        <w:ind w:firstLine="540"/>
        <w:jc w:val="both"/>
      </w:pPr>
      <w:r>
        <w:t>3.5. современных воспитательных и информационных технологий;</w:t>
      </w:r>
    </w:p>
    <w:p w:rsidR="008175C6" w:rsidRDefault="008175C6">
      <w:pPr>
        <w:pStyle w:val="ConsPlusNormal"/>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8175C6" w:rsidRDefault="008175C6">
      <w:pPr>
        <w:pStyle w:val="ConsPlusNormal"/>
        <w:ind w:firstLine="540"/>
        <w:jc w:val="both"/>
      </w:pPr>
      <w:r>
        <w:t>3.7. создания приближенных к семейным условий содержания воспитанников.</w:t>
      </w:r>
    </w:p>
    <w:p w:rsidR="008175C6" w:rsidRDefault="008175C6">
      <w:pPr>
        <w:pStyle w:val="ConsPlusNormal"/>
        <w:ind w:firstLine="540"/>
        <w:jc w:val="both"/>
      </w:pPr>
      <w:r>
        <w:t>4. Основными требованиями к организации воспитательного процесса являются:</w:t>
      </w:r>
    </w:p>
    <w:p w:rsidR="008175C6" w:rsidRDefault="008175C6">
      <w:pPr>
        <w:pStyle w:val="ConsPlusNormal"/>
        <w:ind w:firstLine="540"/>
        <w:jc w:val="both"/>
      </w:pPr>
      <w:r>
        <w:t>4.1. обеспечение реализации программ воспитания;</w:t>
      </w:r>
    </w:p>
    <w:p w:rsidR="008175C6" w:rsidRDefault="008175C6">
      <w:pPr>
        <w:pStyle w:val="ConsPlusNormal"/>
        <w:ind w:firstLine="540"/>
        <w:jc w:val="both"/>
      </w:pPr>
      <w:r>
        <w:t>4.2. реализация системности и единства педагогических требований;</w:t>
      </w:r>
    </w:p>
    <w:p w:rsidR="008175C6" w:rsidRDefault="008175C6">
      <w:pPr>
        <w:pStyle w:val="ConsPlusNormal"/>
        <w:ind w:firstLine="540"/>
        <w:jc w:val="both"/>
      </w:pPr>
      <w:r>
        <w:t>4.3. соответствие содержания, форм и методов воспитания его целям и задачам;</w:t>
      </w:r>
    </w:p>
    <w:p w:rsidR="008175C6" w:rsidRDefault="008175C6">
      <w:pPr>
        <w:pStyle w:val="ConsPlusNormal"/>
        <w:ind w:firstLine="540"/>
        <w:jc w:val="both"/>
      </w:pPr>
      <w:r>
        <w:t>4.4. реализация личностно-ориентированного подхода;</w:t>
      </w:r>
    </w:p>
    <w:p w:rsidR="008175C6" w:rsidRDefault="008175C6">
      <w:pPr>
        <w:pStyle w:val="ConsPlusNormal"/>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8175C6" w:rsidRDefault="008175C6">
      <w:pPr>
        <w:pStyle w:val="ConsPlusNormal"/>
        <w:ind w:firstLine="540"/>
        <w:jc w:val="both"/>
      </w:pPr>
      <w:r>
        <w:t>4.6. профилактика противоправного поведения воспитанников;</w:t>
      </w:r>
    </w:p>
    <w:p w:rsidR="008175C6" w:rsidRDefault="008175C6">
      <w:pPr>
        <w:pStyle w:val="ConsPlusNormal"/>
        <w:ind w:firstLine="540"/>
        <w:jc w:val="both"/>
      </w:pPr>
      <w:r>
        <w:t>4.7. педагогическая поддержка детских, молодежных и иных общественных объединений;</w:t>
      </w:r>
    </w:p>
    <w:p w:rsidR="008175C6" w:rsidRDefault="008175C6">
      <w:pPr>
        <w:pStyle w:val="ConsPlusNormal"/>
        <w:ind w:firstLine="540"/>
        <w:jc w:val="both"/>
      </w:pPr>
      <w:r>
        <w:t>4.8. охрана жизни и здоровья воспитанников;</w:t>
      </w:r>
    </w:p>
    <w:p w:rsidR="008175C6" w:rsidRDefault="008175C6">
      <w:pPr>
        <w:pStyle w:val="ConsPlusNormal"/>
        <w:ind w:firstLine="540"/>
        <w:jc w:val="both"/>
      </w:pPr>
      <w:r>
        <w:t>4.9. соблюдение санитарных норм, правил и гигиенических нормативов.</w:t>
      </w:r>
    </w:p>
    <w:p w:rsidR="008175C6" w:rsidRDefault="008175C6">
      <w:pPr>
        <w:pStyle w:val="ConsPlusNormal"/>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8175C6" w:rsidRDefault="008175C6">
      <w:pPr>
        <w:pStyle w:val="ConsPlusNormal"/>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8175C6" w:rsidRDefault="008175C6">
      <w:pPr>
        <w:pStyle w:val="ConsPlusNormal"/>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29" w:history="1">
        <w:r>
          <w:rPr>
            <w:color w:val="0000FF"/>
          </w:rPr>
          <w:t>установленный</w:t>
        </w:r>
      </w:hyperlink>
      <w:r>
        <w:t xml:space="preserve"> при освоении содержания образовательных программ общего среднего образования.</w:t>
      </w:r>
    </w:p>
    <w:p w:rsidR="008175C6" w:rsidRDefault="008175C6">
      <w:pPr>
        <w:pStyle w:val="ConsPlusNormal"/>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8175C6" w:rsidRDefault="008175C6">
      <w:pPr>
        <w:pStyle w:val="ConsPlusNormal"/>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8175C6" w:rsidRDefault="008175C6">
      <w:pPr>
        <w:pStyle w:val="ConsPlusNormal"/>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8175C6" w:rsidRDefault="008175C6">
      <w:pPr>
        <w:pStyle w:val="ConsPlusNormal"/>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30" w:history="1">
        <w:r>
          <w:rPr>
            <w:color w:val="0000FF"/>
          </w:rPr>
          <w:t>положением</w:t>
        </w:r>
      </w:hyperlink>
      <w:r>
        <w:t xml:space="preserve"> о воспитательно-оздоровительном учреждении образования или его виде.</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291. Научно-методическое обеспечение программ воспитания</w:t>
      </w:r>
    </w:p>
    <w:p w:rsidR="008175C6" w:rsidRDefault="008175C6">
      <w:pPr>
        <w:pStyle w:val="ConsPlusNormal"/>
        <w:jc w:val="both"/>
        <w:rPr>
          <w:rFonts w:cs="Times New Roman"/>
        </w:rPr>
      </w:pPr>
    </w:p>
    <w:p w:rsidR="008175C6" w:rsidRDefault="008175C6">
      <w:pPr>
        <w:pStyle w:val="ConsPlusNormal"/>
        <w:ind w:firstLine="540"/>
        <w:jc w:val="both"/>
      </w:pPr>
      <w:r>
        <w:t>1. Научно-методическое обеспечение программ воспитания включает в себя:</w:t>
      </w:r>
    </w:p>
    <w:p w:rsidR="008175C6" w:rsidRDefault="008175C6">
      <w:pPr>
        <w:pStyle w:val="ConsPlusNormal"/>
        <w:ind w:firstLine="540"/>
        <w:jc w:val="both"/>
      </w:pPr>
      <w:r>
        <w:t>1.1. планирующую документацию программ воспитания;</w:t>
      </w:r>
    </w:p>
    <w:p w:rsidR="008175C6" w:rsidRDefault="008175C6">
      <w:pPr>
        <w:pStyle w:val="ConsPlusNormal"/>
        <w:ind w:firstLine="540"/>
        <w:jc w:val="both"/>
      </w:pPr>
      <w:r>
        <w:t>1.2. методическую документацию программ воспитания;</w:t>
      </w:r>
    </w:p>
    <w:p w:rsidR="008175C6" w:rsidRDefault="008175C6">
      <w:pPr>
        <w:pStyle w:val="ConsPlusNormal"/>
        <w:ind w:firstLine="540"/>
        <w:jc w:val="both"/>
      </w:pPr>
      <w:r>
        <w:t>1.3. учебно-методические пособия;</w:t>
      </w:r>
    </w:p>
    <w:p w:rsidR="008175C6" w:rsidRDefault="008175C6">
      <w:pPr>
        <w:pStyle w:val="ConsPlusNormal"/>
        <w:ind w:firstLine="540"/>
        <w:jc w:val="both"/>
      </w:pPr>
      <w:r>
        <w:t>1.4. информационно-методические материалы.</w:t>
      </w:r>
    </w:p>
    <w:p w:rsidR="008175C6" w:rsidRDefault="008175C6">
      <w:pPr>
        <w:pStyle w:val="ConsPlusNormal"/>
        <w:ind w:firstLine="540"/>
        <w:jc w:val="both"/>
      </w:pPr>
      <w:r>
        <w:t>2. К планирующей документации программ воспитания относятся:</w:t>
      </w:r>
    </w:p>
    <w:p w:rsidR="008175C6" w:rsidRDefault="008175C6">
      <w:pPr>
        <w:pStyle w:val="ConsPlusNormal"/>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8175C6" w:rsidRDefault="008175C6">
      <w:pPr>
        <w:pStyle w:val="ConsPlusNormal"/>
        <w:ind w:firstLine="540"/>
        <w:jc w:val="both"/>
      </w:pPr>
      <w:r>
        <w:t>2.2. план воспитательной работы с детьми, нуждающимися в оздоровлении;</w:t>
      </w:r>
    </w:p>
    <w:p w:rsidR="008175C6" w:rsidRDefault="008175C6">
      <w:pPr>
        <w:pStyle w:val="ConsPlusNormal"/>
        <w:ind w:firstLine="540"/>
        <w:jc w:val="both"/>
      </w:pPr>
      <w:r>
        <w:t>2.3. планы воспитательной работы и защиты прав и законных интересов детей, находящихся в социально опасном положении;</w:t>
      </w:r>
    </w:p>
    <w:p w:rsidR="008175C6" w:rsidRDefault="008175C6">
      <w:pPr>
        <w:pStyle w:val="ConsPlusNormal"/>
        <w:ind w:firstLine="540"/>
        <w:jc w:val="both"/>
      </w:pPr>
      <w:r>
        <w:t>2.4. планы воспитательной работы и защиты прав и законных интересов детей, нуждающихся в особых условиях воспитания;</w:t>
      </w:r>
    </w:p>
    <w:p w:rsidR="008175C6" w:rsidRDefault="008175C6">
      <w:pPr>
        <w:pStyle w:val="ConsPlusNormal"/>
        <w:ind w:firstLine="540"/>
        <w:jc w:val="both"/>
      </w:pPr>
      <w:r>
        <w:t>2.5. индивидуальные планы защиты прав и законных интересов детей, находящихся в социально опасном положении;</w:t>
      </w:r>
    </w:p>
    <w:p w:rsidR="008175C6" w:rsidRDefault="008175C6">
      <w:pPr>
        <w:pStyle w:val="ConsPlusNormal"/>
        <w:ind w:firstLine="540"/>
        <w:jc w:val="both"/>
      </w:pPr>
      <w:r>
        <w:t>2.6. индивидуальные планы защиты прав и законных интересов детей, нуждающихся в особых условиях воспитания.</w:t>
      </w:r>
    </w:p>
    <w:p w:rsidR="008175C6" w:rsidRDefault="008175C6">
      <w:pPr>
        <w:pStyle w:val="ConsPlusNormal"/>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8175C6" w:rsidRDefault="008175C6">
      <w:pPr>
        <w:pStyle w:val="ConsPlusNormal"/>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8175C6" w:rsidRDefault="008175C6">
      <w:pPr>
        <w:pStyle w:val="ConsPlusNormal"/>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8175C6" w:rsidRDefault="008175C6">
      <w:pPr>
        <w:pStyle w:val="ConsPlusNormal"/>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8175C6" w:rsidRDefault="008175C6">
      <w:pPr>
        <w:pStyle w:val="ConsPlusNormal"/>
        <w:ind w:firstLine="540"/>
        <w:jc w:val="both"/>
      </w:pPr>
      <w:r>
        <w:t>6. Научно-методическое обеспечение программ воспитания осуществляют:</w:t>
      </w:r>
    </w:p>
    <w:p w:rsidR="008175C6" w:rsidRDefault="008175C6">
      <w:pPr>
        <w:pStyle w:val="ConsPlusNormal"/>
        <w:ind w:firstLine="540"/>
        <w:jc w:val="both"/>
      </w:pPr>
      <w:r>
        <w:t>6.1. организации, осуществляющие научно-методическое обеспечение образования;</w:t>
      </w:r>
    </w:p>
    <w:p w:rsidR="008175C6" w:rsidRDefault="008175C6">
      <w:pPr>
        <w:pStyle w:val="ConsPlusNormal"/>
        <w:ind w:firstLine="540"/>
        <w:jc w:val="both"/>
      </w:pPr>
      <w:r>
        <w:t>6.2. учреждения образования;</w:t>
      </w:r>
    </w:p>
    <w:p w:rsidR="008175C6" w:rsidRDefault="008175C6">
      <w:pPr>
        <w:pStyle w:val="ConsPlusNormal"/>
        <w:ind w:firstLine="540"/>
        <w:jc w:val="both"/>
      </w:pPr>
      <w:r>
        <w:t>6.3. научные организации;</w:t>
      </w:r>
    </w:p>
    <w:p w:rsidR="008175C6" w:rsidRDefault="008175C6">
      <w:pPr>
        <w:pStyle w:val="ConsPlusNormal"/>
        <w:ind w:firstLine="540"/>
        <w:jc w:val="both"/>
      </w:pPr>
      <w:r>
        <w:t>6.4. учебно-методические объединения в сфере образования;</w:t>
      </w:r>
    </w:p>
    <w:p w:rsidR="008175C6" w:rsidRDefault="008175C6">
      <w:pPr>
        <w:pStyle w:val="ConsPlusNormal"/>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175C6" w:rsidRDefault="008175C6">
      <w:pPr>
        <w:pStyle w:val="ConsPlusNormal"/>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292. Планирующая документация программ воспитания</w:t>
      </w:r>
    </w:p>
    <w:p w:rsidR="008175C6" w:rsidRDefault="008175C6">
      <w:pPr>
        <w:pStyle w:val="ConsPlusNormal"/>
        <w:jc w:val="both"/>
        <w:rPr>
          <w:rFonts w:cs="Times New Roman"/>
        </w:rPr>
      </w:pPr>
    </w:p>
    <w:p w:rsidR="008175C6" w:rsidRDefault="008175C6">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8175C6" w:rsidRDefault="008175C6">
      <w:pPr>
        <w:pStyle w:val="ConsPlusNormal"/>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8175C6" w:rsidRDefault="008175C6">
      <w:pPr>
        <w:pStyle w:val="ConsPlusNormal"/>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8175C6" w:rsidRDefault="008175C6">
      <w:pPr>
        <w:pStyle w:val="ConsPlusNormal"/>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8175C6" w:rsidRDefault="008175C6">
      <w:pPr>
        <w:pStyle w:val="ConsPlusNormal"/>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31" w:history="1">
        <w:r>
          <w:rPr>
            <w:color w:val="0000FF"/>
          </w:rPr>
          <w:t>законодательством</w:t>
        </w:r>
      </w:hyperlink>
      <w:r>
        <w:t xml:space="preserve"> о профилактике безнадзорности и правонарушений несовершеннолетних.</w:t>
      </w:r>
    </w:p>
    <w:p w:rsidR="008175C6" w:rsidRDefault="008175C6">
      <w:pPr>
        <w:pStyle w:val="ConsPlusNormal"/>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8175C6" w:rsidRDefault="008175C6">
      <w:pPr>
        <w:pStyle w:val="ConsPlusNormal"/>
        <w:jc w:val="both"/>
        <w:rPr>
          <w:rFonts w:cs="Times New Roman"/>
        </w:rPr>
      </w:pPr>
    </w:p>
    <w:p w:rsidR="008175C6" w:rsidRDefault="008175C6">
      <w:pPr>
        <w:pStyle w:val="ConsPlusTitle"/>
        <w:jc w:val="center"/>
        <w:outlineLvl w:val="1"/>
      </w:pPr>
      <w:r>
        <w:t>РАЗДЕЛ XVII</w:t>
      </w:r>
    </w:p>
    <w:p w:rsidR="008175C6" w:rsidRDefault="008175C6">
      <w:pPr>
        <w:pStyle w:val="ConsPlusTitle"/>
        <w:jc w:val="center"/>
      </w:pPr>
      <w:r>
        <w:t>ЗАКЛЮЧИТЕЛЬНЫЕ ПОЛОЖЕНИЯ</w:t>
      </w:r>
    </w:p>
    <w:p w:rsidR="008175C6" w:rsidRDefault="008175C6">
      <w:pPr>
        <w:pStyle w:val="ConsPlusNormal"/>
        <w:jc w:val="both"/>
        <w:rPr>
          <w:rFonts w:cs="Times New Roman"/>
        </w:rPr>
      </w:pPr>
    </w:p>
    <w:p w:rsidR="008175C6" w:rsidRDefault="008175C6">
      <w:pPr>
        <w:pStyle w:val="ConsPlusTitle"/>
        <w:jc w:val="center"/>
        <w:outlineLvl w:val="2"/>
      </w:pPr>
      <w:r>
        <w:t>ГЛАВА 63</w:t>
      </w:r>
    </w:p>
    <w:p w:rsidR="008175C6" w:rsidRDefault="008175C6">
      <w:pPr>
        <w:pStyle w:val="ConsPlusTitle"/>
        <w:jc w:val="center"/>
      </w:pPr>
      <w:r>
        <w:t>ЗАКЛЮЧИТЕЛЬНЫЕ ПОЛОЖЕНИЯ</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293. Признание утратившими силу некоторых законодательных актов и их отдельных положений</w:t>
      </w:r>
    </w:p>
    <w:p w:rsidR="008175C6" w:rsidRDefault="008175C6">
      <w:pPr>
        <w:pStyle w:val="ConsPlusNormal"/>
        <w:jc w:val="both"/>
        <w:rPr>
          <w:rFonts w:cs="Times New Roman"/>
        </w:rPr>
      </w:pPr>
    </w:p>
    <w:p w:rsidR="008175C6" w:rsidRDefault="008175C6">
      <w:pPr>
        <w:pStyle w:val="ConsPlusNormal"/>
        <w:ind w:firstLine="540"/>
        <w:jc w:val="both"/>
      </w:pPr>
      <w:r>
        <w:t>В связи с принятием настоящего Кодекса признать утратившими силу:</w:t>
      </w:r>
    </w:p>
    <w:p w:rsidR="008175C6" w:rsidRDefault="008175C6">
      <w:pPr>
        <w:pStyle w:val="ConsPlusNormal"/>
        <w:ind w:firstLine="540"/>
        <w:jc w:val="both"/>
      </w:pPr>
      <w:r>
        <w:t xml:space="preserve">1. </w:t>
      </w:r>
      <w:hyperlink r:id="rId532"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8175C6" w:rsidRDefault="008175C6">
      <w:pPr>
        <w:pStyle w:val="ConsPlusNormal"/>
        <w:ind w:firstLine="540"/>
        <w:jc w:val="both"/>
      </w:pPr>
      <w:r>
        <w:t xml:space="preserve">2. </w:t>
      </w:r>
      <w:hyperlink r:id="rId533"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8175C6" w:rsidRDefault="008175C6">
      <w:pPr>
        <w:pStyle w:val="ConsPlusNormal"/>
        <w:ind w:firstLine="540"/>
        <w:jc w:val="both"/>
      </w:pPr>
      <w:r>
        <w:t xml:space="preserve">3. </w:t>
      </w:r>
      <w:hyperlink r:id="rId534"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8175C6" w:rsidRDefault="008175C6">
      <w:pPr>
        <w:pStyle w:val="ConsPlusNormal"/>
        <w:ind w:firstLine="540"/>
        <w:jc w:val="both"/>
      </w:pPr>
      <w:r>
        <w:t xml:space="preserve">4. </w:t>
      </w:r>
      <w:hyperlink r:id="rId535"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8175C6" w:rsidRDefault="008175C6">
      <w:pPr>
        <w:pStyle w:val="ConsPlusNormal"/>
        <w:ind w:firstLine="540"/>
        <w:jc w:val="both"/>
      </w:pPr>
      <w:r>
        <w:t xml:space="preserve">5. </w:t>
      </w:r>
      <w:hyperlink r:id="rId536"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8175C6" w:rsidRDefault="008175C6">
      <w:pPr>
        <w:pStyle w:val="ConsPlusNormal"/>
        <w:ind w:firstLine="540"/>
        <w:jc w:val="both"/>
      </w:pPr>
      <w:r>
        <w:t xml:space="preserve">6. </w:t>
      </w:r>
      <w:hyperlink r:id="rId537"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8175C6" w:rsidRDefault="008175C6">
      <w:pPr>
        <w:pStyle w:val="ConsPlusNormal"/>
        <w:ind w:firstLine="540"/>
        <w:jc w:val="both"/>
      </w:pPr>
      <w:r>
        <w:t xml:space="preserve">7. </w:t>
      </w:r>
      <w:hyperlink r:id="rId538"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8175C6" w:rsidRDefault="008175C6">
      <w:pPr>
        <w:pStyle w:val="ConsPlusNormal"/>
        <w:ind w:firstLine="540"/>
        <w:jc w:val="both"/>
      </w:pPr>
      <w:r>
        <w:t xml:space="preserve">8. </w:t>
      </w:r>
      <w:hyperlink r:id="rId539"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8175C6" w:rsidRDefault="008175C6">
      <w:pPr>
        <w:pStyle w:val="ConsPlusNormal"/>
        <w:ind w:firstLine="540"/>
        <w:jc w:val="both"/>
      </w:pPr>
      <w:r>
        <w:t xml:space="preserve">9. </w:t>
      </w:r>
      <w:hyperlink r:id="rId540"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8175C6" w:rsidRDefault="008175C6">
      <w:pPr>
        <w:pStyle w:val="ConsPlusNormal"/>
        <w:ind w:firstLine="540"/>
        <w:jc w:val="both"/>
      </w:pPr>
      <w:r>
        <w:t xml:space="preserve">10. </w:t>
      </w:r>
      <w:hyperlink r:id="rId541"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8175C6" w:rsidRDefault="008175C6">
      <w:pPr>
        <w:pStyle w:val="ConsPlusNormal"/>
        <w:ind w:firstLine="540"/>
        <w:jc w:val="both"/>
      </w:pPr>
      <w:r>
        <w:t xml:space="preserve">11. </w:t>
      </w:r>
      <w:hyperlink r:id="rId542"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8175C6" w:rsidRDefault="008175C6">
      <w:pPr>
        <w:pStyle w:val="ConsPlusNormal"/>
        <w:ind w:firstLine="540"/>
        <w:jc w:val="both"/>
      </w:pPr>
      <w:r>
        <w:t xml:space="preserve">12. </w:t>
      </w:r>
      <w:hyperlink r:id="rId543"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8175C6" w:rsidRDefault="008175C6">
      <w:pPr>
        <w:pStyle w:val="ConsPlusNormal"/>
        <w:ind w:firstLine="540"/>
        <w:jc w:val="both"/>
      </w:pPr>
      <w:r>
        <w:t xml:space="preserve">13. </w:t>
      </w:r>
      <w:hyperlink r:id="rId544"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8175C6" w:rsidRDefault="008175C6">
      <w:pPr>
        <w:pStyle w:val="ConsPlusNormal"/>
        <w:ind w:firstLine="540"/>
        <w:jc w:val="both"/>
      </w:pPr>
      <w:r>
        <w:t xml:space="preserve">14. </w:t>
      </w:r>
      <w:hyperlink r:id="rId545"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8175C6" w:rsidRDefault="008175C6">
      <w:pPr>
        <w:pStyle w:val="ConsPlusNormal"/>
        <w:ind w:firstLine="540"/>
        <w:jc w:val="both"/>
      </w:pPr>
      <w:r>
        <w:t xml:space="preserve">15. </w:t>
      </w:r>
      <w:hyperlink r:id="rId546"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8175C6" w:rsidRDefault="008175C6">
      <w:pPr>
        <w:pStyle w:val="ConsPlusNormal"/>
        <w:ind w:firstLine="540"/>
        <w:jc w:val="both"/>
      </w:pPr>
      <w:r>
        <w:t xml:space="preserve">16. </w:t>
      </w:r>
      <w:hyperlink r:id="rId547"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8175C6" w:rsidRDefault="008175C6">
      <w:pPr>
        <w:pStyle w:val="ConsPlusNormal"/>
        <w:ind w:firstLine="540"/>
        <w:jc w:val="both"/>
      </w:pPr>
      <w:r>
        <w:t xml:space="preserve">17. </w:t>
      </w:r>
      <w:hyperlink r:id="rId548"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8175C6" w:rsidRDefault="008175C6">
      <w:pPr>
        <w:pStyle w:val="ConsPlusNormal"/>
        <w:ind w:firstLine="540"/>
        <w:jc w:val="both"/>
      </w:pPr>
      <w:r>
        <w:t xml:space="preserve">18. </w:t>
      </w:r>
      <w:hyperlink r:id="rId549"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8175C6" w:rsidRDefault="008175C6">
      <w:pPr>
        <w:pStyle w:val="ConsPlusNormal"/>
        <w:ind w:firstLine="540"/>
        <w:jc w:val="both"/>
      </w:pPr>
      <w:r>
        <w:t xml:space="preserve">19. </w:t>
      </w:r>
      <w:hyperlink r:id="rId550"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8175C6" w:rsidRDefault="008175C6">
      <w:pPr>
        <w:pStyle w:val="ConsPlusNormal"/>
        <w:ind w:firstLine="540"/>
        <w:jc w:val="both"/>
      </w:pPr>
      <w:r>
        <w:t xml:space="preserve">20. </w:t>
      </w:r>
      <w:hyperlink r:id="rId551" w:history="1">
        <w:r>
          <w:rPr>
            <w:color w:val="0000FF"/>
          </w:rPr>
          <w:t>Статьи 3</w:t>
        </w:r>
      </w:hyperlink>
      <w:r>
        <w:t xml:space="preserve">, </w:t>
      </w:r>
      <w:hyperlink r:id="rId552" w:history="1">
        <w:r>
          <w:rPr>
            <w:color w:val="0000FF"/>
          </w:rPr>
          <w:t>11</w:t>
        </w:r>
      </w:hyperlink>
      <w:r>
        <w:t xml:space="preserve">, </w:t>
      </w:r>
      <w:hyperlink r:id="rId553" w:history="1">
        <w:r>
          <w:rPr>
            <w:color w:val="0000FF"/>
          </w:rPr>
          <w:t>12</w:t>
        </w:r>
      </w:hyperlink>
      <w:r>
        <w:t xml:space="preserve"> и </w:t>
      </w:r>
      <w:hyperlink r:id="rId554"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8175C6" w:rsidRDefault="008175C6">
      <w:pPr>
        <w:pStyle w:val="ConsPlusNormal"/>
        <w:ind w:firstLine="540"/>
        <w:jc w:val="both"/>
      </w:pPr>
      <w:r>
        <w:t xml:space="preserve">21. </w:t>
      </w:r>
      <w:hyperlink r:id="rId555"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8175C6" w:rsidRDefault="008175C6">
      <w:pPr>
        <w:pStyle w:val="ConsPlusNormal"/>
        <w:ind w:firstLine="540"/>
        <w:jc w:val="both"/>
      </w:pPr>
      <w:r>
        <w:t xml:space="preserve">22. </w:t>
      </w:r>
      <w:hyperlink r:id="rId556"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bookmarkStart w:id="29" w:name="P4354"/>
      <w:bookmarkEnd w:id="29"/>
      <w:r>
        <w:rPr>
          <w:b/>
          <w:bCs/>
        </w:rPr>
        <w:t>Статья 294. Приведение актов законодательства в соответствие с настоящим Кодексом</w:t>
      </w:r>
    </w:p>
    <w:p w:rsidR="008175C6" w:rsidRDefault="008175C6">
      <w:pPr>
        <w:pStyle w:val="ConsPlusNormal"/>
        <w:jc w:val="both"/>
        <w:rPr>
          <w:rFonts w:cs="Times New Roman"/>
        </w:rPr>
      </w:pPr>
    </w:p>
    <w:p w:rsidR="008175C6" w:rsidRDefault="008175C6">
      <w:pPr>
        <w:pStyle w:val="ConsPlusNormal"/>
        <w:ind w:firstLine="540"/>
        <w:jc w:val="both"/>
      </w:pPr>
      <w:r>
        <w:t>Совету Министров Республики Беларусь в шестимесячный срок:</w:t>
      </w:r>
    </w:p>
    <w:p w:rsidR="008175C6" w:rsidRDefault="008175C6">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8175C6" w:rsidRDefault="008175C6">
      <w:pPr>
        <w:pStyle w:val="ConsPlusNormal"/>
        <w:ind w:firstLine="540"/>
        <w:jc w:val="both"/>
      </w:pPr>
      <w:r>
        <w:t>привести решения Правительства Республики Беларусь в соответствие с настоящим Кодексом;</w:t>
      </w:r>
    </w:p>
    <w:p w:rsidR="008175C6" w:rsidRDefault="008175C6">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8175C6" w:rsidRDefault="008175C6">
      <w:pPr>
        <w:pStyle w:val="ConsPlusNormal"/>
        <w:ind w:firstLine="540"/>
        <w:jc w:val="both"/>
      </w:pPr>
      <w:r>
        <w:t>принять иные меры по реализации положений настоящего Кодекса.</w:t>
      </w:r>
    </w:p>
    <w:p w:rsidR="008175C6" w:rsidRDefault="008175C6">
      <w:pPr>
        <w:pStyle w:val="ConsPlusNormal"/>
        <w:jc w:val="both"/>
        <w:rPr>
          <w:rFonts w:cs="Times New Roman"/>
        </w:rPr>
      </w:pPr>
    </w:p>
    <w:p w:rsidR="008175C6" w:rsidRDefault="008175C6">
      <w:pPr>
        <w:pStyle w:val="ConsPlusNormal"/>
        <w:ind w:firstLine="540"/>
        <w:jc w:val="both"/>
        <w:outlineLvl w:val="3"/>
        <w:rPr>
          <w:rFonts w:cs="Times New Roman"/>
        </w:rPr>
      </w:pPr>
      <w:r>
        <w:rPr>
          <w:b/>
          <w:bCs/>
        </w:rPr>
        <w:t>Статья 295. Вступление в силу настоящего Кодекса</w:t>
      </w:r>
    </w:p>
    <w:p w:rsidR="008175C6" w:rsidRDefault="008175C6">
      <w:pPr>
        <w:pStyle w:val="ConsPlusNormal"/>
        <w:jc w:val="both"/>
        <w:rPr>
          <w:rFonts w:cs="Times New Roman"/>
        </w:rPr>
      </w:pPr>
    </w:p>
    <w:p w:rsidR="008175C6" w:rsidRDefault="008175C6">
      <w:pPr>
        <w:pStyle w:val="ConsPlusNormal"/>
        <w:ind w:firstLine="540"/>
        <w:jc w:val="both"/>
      </w:pPr>
      <w:r>
        <w:t xml:space="preserve">Настоящий Кодекс вступает в силу с 1 сентября 2011 года, за исключением настоящей статьи и </w:t>
      </w:r>
      <w:hyperlink w:anchor="P4354" w:history="1">
        <w:r>
          <w:rPr>
            <w:color w:val="0000FF"/>
          </w:rPr>
          <w:t>статьи 294</w:t>
        </w:r>
      </w:hyperlink>
      <w:r>
        <w:t>, которые вступают в силу со дня официального опубликования настоящего Кодекса.</w:t>
      </w:r>
    </w:p>
    <w:p w:rsidR="008175C6" w:rsidRDefault="008175C6">
      <w:pPr>
        <w:pStyle w:val="ConsPlusNormal"/>
        <w:jc w:val="both"/>
        <w:rPr>
          <w:rFonts w:cs="Times New Roman"/>
        </w:rPr>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677"/>
        <w:gridCol w:w="4678"/>
      </w:tblGrid>
      <w:tr w:rsidR="008175C6" w:rsidRPr="004E1F6D">
        <w:tc>
          <w:tcPr>
            <w:tcW w:w="4677" w:type="dxa"/>
            <w:tcBorders>
              <w:top w:val="nil"/>
              <w:left w:val="nil"/>
              <w:bottom w:val="nil"/>
              <w:right w:val="nil"/>
            </w:tcBorders>
          </w:tcPr>
          <w:p w:rsidR="008175C6" w:rsidRDefault="008175C6">
            <w:pPr>
              <w:pStyle w:val="ConsPlusNormal"/>
            </w:pPr>
            <w:r>
              <w:t>Президент Республики Беларусь</w:t>
            </w:r>
          </w:p>
        </w:tc>
        <w:tc>
          <w:tcPr>
            <w:tcW w:w="4677" w:type="dxa"/>
            <w:tcBorders>
              <w:top w:val="nil"/>
              <w:left w:val="nil"/>
              <w:bottom w:val="nil"/>
              <w:right w:val="nil"/>
            </w:tcBorders>
          </w:tcPr>
          <w:p w:rsidR="008175C6" w:rsidRDefault="008175C6">
            <w:pPr>
              <w:pStyle w:val="ConsPlusNormal"/>
              <w:jc w:val="right"/>
            </w:pPr>
            <w:r>
              <w:t>А.Лукашенко</w:t>
            </w:r>
          </w:p>
        </w:tc>
      </w:tr>
    </w:tbl>
    <w:p w:rsidR="008175C6" w:rsidRDefault="008175C6">
      <w:pPr>
        <w:pStyle w:val="ConsPlusNormal"/>
        <w:jc w:val="both"/>
        <w:rPr>
          <w:rFonts w:cs="Times New Roman"/>
        </w:rPr>
      </w:pPr>
    </w:p>
    <w:p w:rsidR="008175C6" w:rsidRDefault="008175C6">
      <w:pPr>
        <w:pStyle w:val="ConsPlusNormal"/>
        <w:jc w:val="both"/>
        <w:rPr>
          <w:rFonts w:cs="Times New Roman"/>
        </w:rPr>
      </w:pPr>
    </w:p>
    <w:p w:rsidR="008175C6" w:rsidRDefault="008175C6">
      <w:pPr>
        <w:pStyle w:val="ConsPlusNormal"/>
        <w:pBdr>
          <w:top w:val="single" w:sz="6" w:space="0" w:color="auto"/>
        </w:pBdr>
        <w:spacing w:before="100" w:after="100"/>
        <w:jc w:val="both"/>
        <w:rPr>
          <w:rFonts w:cs="Times New Roman"/>
          <w:sz w:val="2"/>
          <w:szCs w:val="2"/>
        </w:rPr>
      </w:pPr>
    </w:p>
    <w:p w:rsidR="008175C6" w:rsidRDefault="008175C6"/>
    <w:sectPr w:rsidR="008175C6" w:rsidSect="00E83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EA1"/>
    <w:rsid w:val="00015BEF"/>
    <w:rsid w:val="00174842"/>
    <w:rsid w:val="003A33F5"/>
    <w:rsid w:val="00415EA1"/>
    <w:rsid w:val="004E1F6D"/>
    <w:rsid w:val="00661219"/>
    <w:rsid w:val="008175C6"/>
    <w:rsid w:val="00BB33CF"/>
    <w:rsid w:val="00E57FE4"/>
    <w:rsid w:val="00E839AA"/>
    <w:rsid w:val="00F423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42"/>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15EA1"/>
    <w:pPr>
      <w:widowControl w:val="0"/>
      <w:autoSpaceDE w:val="0"/>
      <w:autoSpaceDN w:val="0"/>
    </w:pPr>
    <w:rPr>
      <w:rFonts w:eastAsia="Times New Roman" w:cs="Calibri"/>
    </w:rPr>
  </w:style>
  <w:style w:type="paragraph" w:customStyle="1" w:styleId="ConsPlusNonformat">
    <w:name w:val="ConsPlusNonformat"/>
    <w:uiPriority w:val="99"/>
    <w:rsid w:val="00415EA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15EA1"/>
    <w:pPr>
      <w:widowControl w:val="0"/>
      <w:autoSpaceDE w:val="0"/>
      <w:autoSpaceDN w:val="0"/>
    </w:pPr>
    <w:rPr>
      <w:rFonts w:eastAsia="Times New Roman" w:cs="Calibri"/>
      <w:b/>
      <w:bCs/>
    </w:rPr>
  </w:style>
  <w:style w:type="paragraph" w:customStyle="1" w:styleId="ConsPlusCell">
    <w:name w:val="ConsPlusCell"/>
    <w:uiPriority w:val="99"/>
    <w:rsid w:val="00415EA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15EA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15EA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15EA1"/>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415EA1"/>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D2AEF2109D774A1DF2F7312F849974C9F6DAACB675F5C6465103259144D7D7955ABF1D73B157ADF2EB00553FY0I1L" TargetMode="External"/><Relationship Id="rId299" Type="http://schemas.openxmlformats.org/officeDocument/2006/relationships/hyperlink" Target="consultantplus://offline/ref=2DA3BB340F8F49E4F332915B9280501CB27BD0C1DEB504344169EF1F907270DE9D0C43021928FB475963220BA3Z6IAL" TargetMode="External"/><Relationship Id="rId21" Type="http://schemas.openxmlformats.org/officeDocument/2006/relationships/hyperlink" Target="consultantplus://offline/ref=B2D2AEF2109D774A1DF2F7312F849974C9F6DAACB675F2C5485306259144D7D7955ABF1D73B157ADF2EB01573BY0IEL" TargetMode="External"/><Relationship Id="rId63" Type="http://schemas.openxmlformats.org/officeDocument/2006/relationships/hyperlink" Target="consultantplus://offline/ref=B2D2AEF2109D774A1DF2F7312F849974C9F6DAACB675F0C049550A259144D7D7955ABF1D73B157ADF2EB01573EY0I6L" TargetMode="External"/><Relationship Id="rId159" Type="http://schemas.openxmlformats.org/officeDocument/2006/relationships/hyperlink" Target="consultantplus://offline/ref=B2D2AEF2109D774A1DF2F7312F849974C9F6DAACB675F2C7455501259144D7D7955ABF1D73B157ADF2EB035438Y0I7L" TargetMode="External"/><Relationship Id="rId324" Type="http://schemas.openxmlformats.org/officeDocument/2006/relationships/hyperlink" Target="consultantplus://offline/ref=2DA3BB340F8F49E4F332915B9280501CB27BD0C1DEB500394260E91F907270DE9D0C43021928FB475963220BA2Z6I1L" TargetMode="External"/><Relationship Id="rId366" Type="http://schemas.openxmlformats.org/officeDocument/2006/relationships/hyperlink" Target="consultantplus://offline/ref=2DA3BB340F8F49E4F332915B9280501CB27BD0C1DEB5053C4069E91F907270DE9D0C43021928FB475963220BA3Z6I7L" TargetMode="External"/><Relationship Id="rId531" Type="http://schemas.openxmlformats.org/officeDocument/2006/relationships/hyperlink" Target="consultantplus://offline/ref=2DA3BB340F8F49E4F332915B9280501CB27BD0C1DEB500394064EA1F907270DE9D0C43021928FB475963220FABZ6IAL" TargetMode="External"/><Relationship Id="rId170" Type="http://schemas.openxmlformats.org/officeDocument/2006/relationships/hyperlink" Target="consultantplus://offline/ref=B2D2AEF2109D774A1DF2F7312F849974C9F6DAACB675F1C0465300259144D7D7955ABF1D73B157ADF2EB01523FY0I1L" TargetMode="External"/><Relationship Id="rId226" Type="http://schemas.openxmlformats.org/officeDocument/2006/relationships/hyperlink" Target="consultantplus://offline/ref=B2D2AEF2109D774A1DF2F7312F849974C9F6DAACB675F3C4465406259144D7D7955ABF1D73B157ADF2EB01573AY0I1L" TargetMode="External"/><Relationship Id="rId433" Type="http://schemas.openxmlformats.org/officeDocument/2006/relationships/hyperlink" Target="consultantplus://offline/ref=2DA3BB340F8F49E4F332915B9280501CB27BD0C1DEB5023F4267EA1F907270DE9D0C43021928FB475963220BA3Z6I5L" TargetMode="External"/><Relationship Id="rId268" Type="http://schemas.openxmlformats.org/officeDocument/2006/relationships/hyperlink" Target="consultantplus://offline/ref=2DA3BB340F8F49E4F332915B9280501CB27BD0C1DEB306384566E5429A7A29D29F0B4C5D0E2FB24B5863220AZAI3L" TargetMode="External"/><Relationship Id="rId475" Type="http://schemas.openxmlformats.org/officeDocument/2006/relationships/hyperlink" Target="consultantplus://offline/ref=2DA3BB340F8F49E4F332915B9280501CB27BD0C1DEB5003E4265E91F907270DE9D0C43021928FB475963220AA7Z6I4L" TargetMode="External"/><Relationship Id="rId32" Type="http://schemas.openxmlformats.org/officeDocument/2006/relationships/hyperlink" Target="consultantplus://offline/ref=B2D2AEF2109D774A1DF2F7312F849974C9F6DAACB675F1C147560A259144D7D7955ABF1D73B157ADF2EB01573BY0IEL" TargetMode="External"/><Relationship Id="rId74" Type="http://schemas.openxmlformats.org/officeDocument/2006/relationships/hyperlink" Target="consultantplus://offline/ref=B2D2AEF2109D774A1DF2F7312F849974C9F6DAACB675F0C049550A259144D7D7955ABF1D73B157ADF2EB01573EY0I5L" TargetMode="External"/><Relationship Id="rId128" Type="http://schemas.openxmlformats.org/officeDocument/2006/relationships/hyperlink" Target="consultantplus://offline/ref=B2D2AEF2109D774A1DF2F7312F849974C9F6DAACB675F3C549500B259144D7D7955ABF1D73B157ADF2EB015632Y0I6L" TargetMode="External"/><Relationship Id="rId335" Type="http://schemas.openxmlformats.org/officeDocument/2006/relationships/hyperlink" Target="consultantplus://offline/ref=2DA3BB340F8F49E4F332915B9280501CB27BD0C1DEB5053A4160EC1F907270DE9D0C43021928FB475963220BA3Z6IAL" TargetMode="External"/><Relationship Id="rId377" Type="http://schemas.openxmlformats.org/officeDocument/2006/relationships/hyperlink" Target="consultantplus://offline/ref=2DA3BB340F8F49E4F332915B9280501CB27BD0C1DEB5073D4665EE1F907270DE9D0C43021928FB4759632209ABZ6I2L" TargetMode="External"/><Relationship Id="rId500" Type="http://schemas.openxmlformats.org/officeDocument/2006/relationships/hyperlink" Target="consultantplus://offline/ref=2DA3BB340F8F49E4F332915B9280501CB27BD0C1DEB5003B4763E81F907270DE9D0C43021928FB475963220BA2Z6I6L" TargetMode="External"/><Relationship Id="rId542" Type="http://schemas.openxmlformats.org/officeDocument/2006/relationships/hyperlink" Target="consultantplus://offline/ref=2DA3BB340F8F49E4F332915B9280501CB27BD0C1DEB5013E4466EE1F907270DE9D0C43021928FB475963220FA0Z6IAL" TargetMode="External"/><Relationship Id="rId5" Type="http://schemas.openxmlformats.org/officeDocument/2006/relationships/hyperlink" Target="consultantplus://offline/ref=B2D2AEF2109D774A1DF2F7312F849974C9F6DAACB675F2C6425505259144D7D7955ABF1D73B157ADF2EB015438Y0I1L" TargetMode="External"/><Relationship Id="rId181" Type="http://schemas.openxmlformats.org/officeDocument/2006/relationships/hyperlink" Target="consultantplus://offline/ref=B2D2AEF2109D774A1DF2F7312F849974C9F6DAACB675F0C049550A259144D7D7955ABF1D73B157ADF2EB015738Y0I0L" TargetMode="External"/><Relationship Id="rId237" Type="http://schemas.openxmlformats.org/officeDocument/2006/relationships/hyperlink" Target="consultantplus://offline/ref=B2D2AEF2109D774A1DF2F7312F849974C9F6DAACB675F5C0405603259144D7D7955ABF1D73B157ADF2EB015638Y0I5L" TargetMode="External"/><Relationship Id="rId402" Type="http://schemas.openxmlformats.org/officeDocument/2006/relationships/hyperlink" Target="consultantplus://offline/ref=2DA3BB340F8F49E4F332915B9280501CB27BD0C1DEB5033C4360EE1F907270DE9D0C43021928FB4759632208A7Z6I4L" TargetMode="External"/><Relationship Id="rId279" Type="http://schemas.openxmlformats.org/officeDocument/2006/relationships/hyperlink" Target="consultantplus://offline/ref=2DA3BB340F8F49E4F332915B9280501CB27BD0C1DEB5023E4D63E61F907270DE9D0CZ4I3L" TargetMode="External"/><Relationship Id="rId444" Type="http://schemas.openxmlformats.org/officeDocument/2006/relationships/hyperlink" Target="consultantplus://offline/ref=2DA3BB340F8F49E4F332915B9280501CB27BD0C1DEB5023D4668E71F907270DE9D0C43021928FB475963220BA2Z6I4L" TargetMode="External"/><Relationship Id="rId486" Type="http://schemas.openxmlformats.org/officeDocument/2006/relationships/hyperlink" Target="consultantplus://offline/ref=2DA3BB340F8F49E4F332915B9280501CB27BD0C1DEB5073D4460E91F907270DE9D0C43021928FB4759632208A3Z6I2L" TargetMode="External"/><Relationship Id="rId43" Type="http://schemas.openxmlformats.org/officeDocument/2006/relationships/hyperlink" Target="consultantplus://offline/ref=B2D2AEF2109D774A1DF2F7312F849974C9F6DAACB675F2C0465B02259144D7D7955ABF1D73B157ADF2EB01573EY0I3L" TargetMode="External"/><Relationship Id="rId139" Type="http://schemas.openxmlformats.org/officeDocument/2006/relationships/hyperlink" Target="consultantplus://offline/ref=B2D2AEF2109D774A1DF2F7312F849974C9F6DAACB675F2C7455501259144D7D7955ABF1D73B157ADF2EB005E38Y0I3L" TargetMode="External"/><Relationship Id="rId290" Type="http://schemas.openxmlformats.org/officeDocument/2006/relationships/hyperlink" Target="consultantplus://offline/ref=2DA3BB340F8F49E4F332915B9280501CB27BD0C1DEB5013F4664E71F907270DE9D0C43021928FB475963220BA2Z6I3L" TargetMode="External"/><Relationship Id="rId304" Type="http://schemas.openxmlformats.org/officeDocument/2006/relationships/hyperlink" Target="consultantplus://offline/ref=2DA3BB340F8F49E4F332915B9280501CB27BD0C1DEB5023F4267EA1F907270DE9D0C43021928FB475963220BA1Z6I0L" TargetMode="External"/><Relationship Id="rId346" Type="http://schemas.openxmlformats.org/officeDocument/2006/relationships/hyperlink" Target="consultantplus://offline/ref=2DA3BB340F8F49E4F332915B9280501CB27BD0C1DEB504354766EC1F907270DE9D0C43021928FB475963220BA2Z6I3L" TargetMode="External"/><Relationship Id="rId388" Type="http://schemas.openxmlformats.org/officeDocument/2006/relationships/hyperlink" Target="consultantplus://offline/ref=2DA3BB340F8F49E4F332915B9280501CB27BD0C1DEB5033C4360EE1F907270DE9D0C43021928FB4759632203A4Z6I2L" TargetMode="External"/><Relationship Id="rId511" Type="http://schemas.openxmlformats.org/officeDocument/2006/relationships/hyperlink" Target="consultantplus://offline/ref=2DA3BB340F8F49E4F332915B9280501CB27BD0C1DEB504384166EC1F907270DE9D0C43021928FB475963220BA2Z6I7L" TargetMode="External"/><Relationship Id="rId553" Type="http://schemas.openxmlformats.org/officeDocument/2006/relationships/hyperlink" Target="consultantplus://offline/ref=2DA3BB340F8F49E4F332915B9280501CB27BD0C1DEBD043D4768E5429A7A29D29F0B4C5D0E2FB24B5863200DZAIAL" TargetMode="External"/><Relationship Id="rId85" Type="http://schemas.openxmlformats.org/officeDocument/2006/relationships/hyperlink" Target="consultantplus://offline/ref=B2D2AEF2109D774A1DF2F7312F849974C9F6DAACB675F4CE455202259144D7D7955ABF1D73B157ADF2EB01563AY0I1L" TargetMode="External"/><Relationship Id="rId150" Type="http://schemas.openxmlformats.org/officeDocument/2006/relationships/hyperlink" Target="consultantplus://offline/ref=B2D2AEF2109D774A1DF2F7312F849974C9F6DAACB675F2C7455501259144D7D7955ABF1D73B157ADF2EB00573FY0I4L" TargetMode="External"/><Relationship Id="rId192" Type="http://schemas.openxmlformats.org/officeDocument/2006/relationships/hyperlink" Target="consultantplus://offline/ref=B2D2AEF2109D774A1DF2F7312F849974C9F6DAACB675F0CE435A0A259144D7D7955ABF1D73B157ADF2EB01553EY0I6L" TargetMode="External"/><Relationship Id="rId206" Type="http://schemas.openxmlformats.org/officeDocument/2006/relationships/hyperlink" Target="consultantplus://offline/ref=B2D2AEF2109D774A1DF2F7312F849974C9F6DAACB675F0C049550A259144D7D7955ABF1D73B157ADF2EB01573EY0I6L" TargetMode="External"/><Relationship Id="rId413" Type="http://schemas.openxmlformats.org/officeDocument/2006/relationships/hyperlink" Target="consultantplus://offline/ref=2DA3BB340F8F49E4F332915B9280501CB27BD0C1DEB5023F4267EA1F907270DE9D0C43021928FB475963220BA3Z6I5L" TargetMode="External"/><Relationship Id="rId248" Type="http://schemas.openxmlformats.org/officeDocument/2006/relationships/hyperlink" Target="consultantplus://offline/ref=B2D2AEF2109D774A1DF2F7312F849974C9F6DAACB675F5C0405603259144D7D7955ABF1D73B157ADF2EB005033Y0IFL" TargetMode="External"/><Relationship Id="rId455" Type="http://schemas.openxmlformats.org/officeDocument/2006/relationships/hyperlink" Target="consultantplus://offline/ref=2DA3BB340F8F49E4F332915B9280501CB27BD0C1DEB5003E4362EF1F907270DE9D0C43021928FB475963220BA1Z6I5L" TargetMode="External"/><Relationship Id="rId497" Type="http://schemas.openxmlformats.org/officeDocument/2006/relationships/hyperlink" Target="consultantplus://offline/ref=2DA3BB340F8F49E4F332915B9280501CB27BD0C1DEB5003F4365EF1F907270DE9D0C43021928FB475963220BA2Z6I3L" TargetMode="External"/><Relationship Id="rId12" Type="http://schemas.openxmlformats.org/officeDocument/2006/relationships/hyperlink" Target="consultantplus://offline/ref=B2D2AEF2109D774A1DF2F7312F849974C9F6DAACB675F4CE485B06259144D7D7955ABF1D73B157ADF2EB01573AY0I2L" TargetMode="External"/><Relationship Id="rId108" Type="http://schemas.openxmlformats.org/officeDocument/2006/relationships/hyperlink" Target="consultantplus://offline/ref=B2D2AEF2109D774A1DF2F7312F849974C9F6DAACB675F3C4465406259144D7D7955ABF1D73B157ADF2EB01573AY0I1L" TargetMode="External"/><Relationship Id="rId315" Type="http://schemas.openxmlformats.org/officeDocument/2006/relationships/hyperlink" Target="consultantplus://offline/ref=2DA3BB340F8F49E4F332915B9280501CB27BD0C1DEB5023F4267EA1F907270DE9D0C43021928FB475963220BA1Z6I1L" TargetMode="External"/><Relationship Id="rId357" Type="http://schemas.openxmlformats.org/officeDocument/2006/relationships/hyperlink" Target="consultantplus://offline/ref=2DA3BB340F8F49E4F332915B9280501CB27BD0C1DEB5053C4069E91F907270DE9D0C43021928FB475963220AA2Z6I4L" TargetMode="External"/><Relationship Id="rId522" Type="http://schemas.openxmlformats.org/officeDocument/2006/relationships/hyperlink" Target="consultantplus://offline/ref=2DA3BB340F8F49E4F332915B9280501CB27BD0C1DEB5033D4666E91F907270DE9D0C43021928FB4759632208A0Z6I5L" TargetMode="External"/><Relationship Id="rId54" Type="http://schemas.openxmlformats.org/officeDocument/2006/relationships/hyperlink" Target="consultantplus://offline/ref=B2D2AEF2109D774A1DF2F7312F849974C9F6DAACB675F3C4465406259144D7D7955ABF1D73B157ADF2EB01573AY0I1L" TargetMode="External"/><Relationship Id="rId96" Type="http://schemas.openxmlformats.org/officeDocument/2006/relationships/hyperlink" Target="consultantplus://offline/ref=B2D2AEF2109D774A1DF2F7312F849974C9F6DAACB675F0C049550A259144D7D7955ABF1D73B157ADF2EB01573EY0I5L" TargetMode="External"/><Relationship Id="rId161" Type="http://schemas.openxmlformats.org/officeDocument/2006/relationships/hyperlink" Target="consultantplus://offline/ref=B2D2AEF2109D774A1DF2F7312F849974C9F6DAACB675F3C4465406259144D7D7955ABF1D73B157ADF2EB01573BY0I1L" TargetMode="External"/><Relationship Id="rId217" Type="http://schemas.openxmlformats.org/officeDocument/2006/relationships/hyperlink" Target="consultantplus://offline/ref=B2D2AEF2109D774A1DF2F7312F849974C9F6DAACB675F0CE435A0A259144D7D7955ABF1D73B157ADF2EB01553DY0I7L" TargetMode="External"/><Relationship Id="rId399" Type="http://schemas.openxmlformats.org/officeDocument/2006/relationships/hyperlink" Target="consultantplus://offline/ref=2DA3BB340F8F49E4F332915B9280501CB27BD0C1DEB500394C64ED1F907270DE9D0C43021928FB475963220BA1Z6I2L" TargetMode="External"/><Relationship Id="rId259" Type="http://schemas.openxmlformats.org/officeDocument/2006/relationships/hyperlink" Target="consultantplus://offline/ref=B2D2AEF2109D774A1DF2F7312F849974C9F6DAACB675F5C0405603259144D7D7955ABF1D73B157ADF2EB035238Y0I1L" TargetMode="External"/><Relationship Id="rId424" Type="http://schemas.openxmlformats.org/officeDocument/2006/relationships/hyperlink" Target="consultantplus://offline/ref=2DA3BB340F8F49E4F332915B9280501CB27BD0C1DEB504384C62ED1F907270DE9D0C43021928FB4759632209ABZ6I2L" TargetMode="External"/><Relationship Id="rId466" Type="http://schemas.openxmlformats.org/officeDocument/2006/relationships/hyperlink" Target="consultantplus://offline/ref=2DA3BB340F8F49E4F332915B9280501CB27BD0C1DEB5003E4C67E91F907270DE9D0C43021928FB475963220BA2Z6I0L" TargetMode="External"/><Relationship Id="rId23" Type="http://schemas.openxmlformats.org/officeDocument/2006/relationships/hyperlink" Target="consultantplus://offline/ref=B2D2AEF2109D774A1DF2F7312F849974C9F6DAACB675F5C7495400259144D7D7955ABF1D73B157ADF2EB01573AY0IEL" TargetMode="External"/><Relationship Id="rId119" Type="http://schemas.openxmlformats.org/officeDocument/2006/relationships/hyperlink" Target="consultantplus://offline/ref=B2D2AEF2109D774A1DF2F7312F849974C9F6DAACB675F5C3455707259144D7D7955ABF1D73B157ADF2EB00563FY0I2L" TargetMode="External"/><Relationship Id="rId270" Type="http://schemas.openxmlformats.org/officeDocument/2006/relationships/hyperlink" Target="consultantplus://offline/ref=2DA3BB340F8F49E4F332915B9280501CB27BD0C1DEB500384264ED1F907270DE9D0C43021928FB475963220BA2Z6I7L" TargetMode="External"/><Relationship Id="rId326" Type="http://schemas.openxmlformats.org/officeDocument/2006/relationships/hyperlink" Target="consultantplus://offline/ref=2DA3BB340F8F49E4F332915B9280501CB27BD0C1DEB504344D64E71F907270DE9D0C43021928FB475963220BA3Z6I5L" TargetMode="External"/><Relationship Id="rId533" Type="http://schemas.openxmlformats.org/officeDocument/2006/relationships/hyperlink" Target="consultantplus://offline/ref=2DA3BB340F8F49E4F332915B9280501CB27BD0C1DEB0053C436AB848922325D0Z9I8L" TargetMode="External"/><Relationship Id="rId65" Type="http://schemas.openxmlformats.org/officeDocument/2006/relationships/hyperlink" Target="consultantplus://offline/ref=B2D2AEF2109D774A1DF2F7312F849974C9F6DAACB675F5CF40570B259144D7D7955ABF1D73B157ADF2EB01573AY0I2L" TargetMode="External"/><Relationship Id="rId130" Type="http://schemas.openxmlformats.org/officeDocument/2006/relationships/hyperlink" Target="consultantplus://offline/ref=B2D2AEF2109D774A1DF2F7312F849974C9F6DAACB675F5C7425A0B259144D7D7955ABF1D73B157ADF2EB015133Y0I6L" TargetMode="External"/><Relationship Id="rId368" Type="http://schemas.openxmlformats.org/officeDocument/2006/relationships/hyperlink" Target="consultantplus://offline/ref=2DA3BB340F8F49E4F332915B9280501CB27BD0C1DEB5053C4069E91F907270DE9D0C43021928FB475963220BA3Z6I7L" TargetMode="External"/><Relationship Id="rId172" Type="http://schemas.openxmlformats.org/officeDocument/2006/relationships/hyperlink" Target="consultantplus://offline/ref=B2D2AEF2109D774A1DF2F7312F849974C9F6DAACB675F1C0465300259144D7D7955ABF1D73B157ADF2EB01523FY0I1L" TargetMode="External"/><Relationship Id="rId228" Type="http://schemas.openxmlformats.org/officeDocument/2006/relationships/hyperlink" Target="consultantplus://offline/ref=B2D2AEF2109D774A1DF2F7312F849974C9F6DAACB675F1C244500B259144D7D7955ABF1D73B157ADF2EB015738Y0I5L" TargetMode="External"/><Relationship Id="rId435" Type="http://schemas.openxmlformats.org/officeDocument/2006/relationships/hyperlink" Target="consultantplus://offline/ref=2DA3BB340F8F49E4F332915B9280501CB27BD0C1DEB5033E4062EC1F907270DE9D0C43021928FB475963220BA1Z6I1L" TargetMode="External"/><Relationship Id="rId477" Type="http://schemas.openxmlformats.org/officeDocument/2006/relationships/hyperlink" Target="consultantplus://offline/ref=2DA3BB340F8F49E4F332915B9280501CB27BD0C1DEB500394C64ED1F907270DE9D0C43021928FB475963220BA1Z6I2L" TargetMode="External"/><Relationship Id="rId281" Type="http://schemas.openxmlformats.org/officeDocument/2006/relationships/hyperlink" Target="consultantplus://offline/ref=2DA3BB340F8F49E4F332915B9280501CB27BD0C1DEB5023A4566EB1F907270DE9D0C43021928FB475963220BA2Z6I6L" TargetMode="External"/><Relationship Id="rId337" Type="http://schemas.openxmlformats.org/officeDocument/2006/relationships/hyperlink" Target="consultantplus://offline/ref=2DA3BB340F8F49E4F332915B9280501CB27BD0C1DEB5013B4D66E61F907270DE9D0C43021928FB475963220BA7Z6I2L" TargetMode="External"/><Relationship Id="rId502" Type="http://schemas.openxmlformats.org/officeDocument/2006/relationships/hyperlink" Target="consultantplus://offline/ref=2DA3BB340F8F49E4F332915B9280501CB27BD0C1DEB5003E4C68EB1F907270DE9D0C43021928FB475963220BA2Z6IBL" TargetMode="External"/><Relationship Id="rId34" Type="http://schemas.openxmlformats.org/officeDocument/2006/relationships/hyperlink" Target="consultantplus://offline/ref=B2D2AEF2109D774A1DF2F7312F849974C9F6DAACB675F1C2425504259144D7D7955ABF1D73B157ADF2EB01573BY0I1L" TargetMode="External"/><Relationship Id="rId76" Type="http://schemas.openxmlformats.org/officeDocument/2006/relationships/hyperlink" Target="consultantplus://offline/ref=B2D2AEF2109D774A1DF2F7312F849974C9F6DAACB675F0CE435101259144D7D7955ABF1D73B157ADF2EB01563CY0I4L" TargetMode="External"/><Relationship Id="rId141" Type="http://schemas.openxmlformats.org/officeDocument/2006/relationships/hyperlink" Target="consultantplus://offline/ref=B2D2AEF2109D774A1DF2F7312F849974C9F6DAACB675F2C7455501259144D7D7955ABF1D73B157ADF2EB03553BY0I1L" TargetMode="External"/><Relationship Id="rId379" Type="http://schemas.openxmlformats.org/officeDocument/2006/relationships/hyperlink" Target="consultantplus://offline/ref=2DA3BB340F8F49E4F332915B9280501CB27BD0C1DEB5073D4665EE1F907270DE9D0C43021928FB475963220FA5Z6I3L" TargetMode="External"/><Relationship Id="rId544" Type="http://schemas.openxmlformats.org/officeDocument/2006/relationships/hyperlink" Target="consultantplus://offline/ref=2DA3BB340F8F49E4F332915B9280501CB27BD0C1DEB204394766E5429A7A29D29FZ0IBL" TargetMode="External"/><Relationship Id="rId7" Type="http://schemas.openxmlformats.org/officeDocument/2006/relationships/hyperlink" Target="consultantplus://offline/ref=B2D2AEF2109D774A1DF2F7312F849974C9F6DAACB675F4CE485B06259144D7D7955ABF1D73B157ADF2EB01573AY0I3L" TargetMode="External"/><Relationship Id="rId183" Type="http://schemas.openxmlformats.org/officeDocument/2006/relationships/hyperlink" Target="consultantplus://offline/ref=B2D2AEF2109D774A1DF2F7312F849974C9F6DAACB675F0C049550A259144D7D7955ABF1D73B157ADF2EB015739Y0I0L" TargetMode="External"/><Relationship Id="rId239" Type="http://schemas.openxmlformats.org/officeDocument/2006/relationships/hyperlink" Target="consultantplus://offline/ref=B2D2AEF2109D774A1DF2F7312F849974C9F6DAACB675F5C0405603259144D7D7955ABF1D73B157ADF2EB01543EY0I2L" TargetMode="External"/><Relationship Id="rId390" Type="http://schemas.openxmlformats.org/officeDocument/2006/relationships/hyperlink" Target="consultantplus://offline/ref=2DA3BB340F8F49E4F332915B9280501CB27BD0C1DEB501354762ED1F907270DE9D0C43021928FB475963220BABZ6I0L" TargetMode="External"/><Relationship Id="rId404" Type="http://schemas.openxmlformats.org/officeDocument/2006/relationships/hyperlink" Target="consultantplus://offline/ref=2DA3BB340F8F49E4F332915B9280501CB27BD0C1DEB5003F4265E71F907270DE9D0C43021928FB475963220BA2Z6I3L" TargetMode="External"/><Relationship Id="rId446" Type="http://schemas.openxmlformats.org/officeDocument/2006/relationships/hyperlink" Target="consultantplus://offline/ref=2DA3BB340F8F49E4F332915B9280501CB27BD0C1DEB5033A4666EB1F907270DE9D0C43021928FB475963220BA2Z6I7L" TargetMode="External"/><Relationship Id="rId250" Type="http://schemas.openxmlformats.org/officeDocument/2006/relationships/hyperlink" Target="consultantplus://offline/ref=B2D2AEF2109D774A1DF2F7312F849974C9F6DAACB675F3C4465406259144D7D7955ABF1D73B157ADF2EB01573AY0I1L" TargetMode="External"/><Relationship Id="rId292" Type="http://schemas.openxmlformats.org/officeDocument/2006/relationships/hyperlink" Target="consultantplus://offline/ref=2DA3BB340F8F49E4F332915B9280501CB27BD0C1DEB504394D68EB1F907270DE9D0C43021928FB475963220BA2Z6IBL" TargetMode="External"/><Relationship Id="rId306" Type="http://schemas.openxmlformats.org/officeDocument/2006/relationships/hyperlink" Target="consultantplus://offline/ref=2DA3BB340F8F49E4F332915B9280501CB27BD0C1DEB505394C60EC1F907270DE9D0C43021928FB475963220BA3Z6I4L" TargetMode="External"/><Relationship Id="rId488" Type="http://schemas.openxmlformats.org/officeDocument/2006/relationships/hyperlink" Target="consultantplus://offline/ref=2DA3BB340F8F49E4F332915B9280501CB27BD0C1DEBD04384467E5429A7A29D29F0B4C5D0E2FB24B58632008ZAIAL" TargetMode="External"/><Relationship Id="rId45" Type="http://schemas.openxmlformats.org/officeDocument/2006/relationships/hyperlink" Target="consultantplus://offline/ref=B2D2AEF2109D774A1DF2F7312F849974C9F6DAACB675F1C2425504259144D7D7955ABF1D73B157ADF2EB01573BY0I2L" TargetMode="External"/><Relationship Id="rId87" Type="http://schemas.openxmlformats.org/officeDocument/2006/relationships/hyperlink" Target="consultantplus://offline/ref=B2D2AEF2109D774A1DF2F7312F849974C9F6DAACB675F1C0465300259144D7D7955ABF1D73B157ADF2EB01523FY0I1L" TargetMode="External"/><Relationship Id="rId110" Type="http://schemas.openxmlformats.org/officeDocument/2006/relationships/hyperlink" Target="consultantplus://offline/ref=B2D2AEF2109D774A1DF2F7312F849974C9F6DAACB675F1C3495A04259144D7D7955AYBIFL" TargetMode="External"/><Relationship Id="rId348" Type="http://schemas.openxmlformats.org/officeDocument/2006/relationships/hyperlink" Target="consultantplus://offline/ref=2DA3BB340F8F49E4F332915B9280501CB27BD0C1DEB5023A4460EA1F907270DE9D0C43021928FB475963220BA2Z6I5L" TargetMode="External"/><Relationship Id="rId513" Type="http://schemas.openxmlformats.org/officeDocument/2006/relationships/hyperlink" Target="consultantplus://offline/ref=2DA3BB340F8F49E4F332915B9280501CB27BD0C1DEB504384166EC1F907270DE9D0C43021928FB475963220BA2Z6I7L" TargetMode="External"/><Relationship Id="rId555" Type="http://schemas.openxmlformats.org/officeDocument/2006/relationships/hyperlink" Target="consultantplus://offline/ref=2DA3BB340F8F49E4F332915B9280501CB27BD0C1DEB5003D4D6AB848922325D0Z9I8L" TargetMode="External"/><Relationship Id="rId152" Type="http://schemas.openxmlformats.org/officeDocument/2006/relationships/hyperlink" Target="consultantplus://offline/ref=B2D2AEF2109D774A1DF2F7312F849974C9F6DAACB675F2C7455501259144D7D7955ABF1D73B157ADF2EB00543EY0I2L" TargetMode="External"/><Relationship Id="rId194" Type="http://schemas.openxmlformats.org/officeDocument/2006/relationships/hyperlink" Target="consultantplus://offline/ref=B2D2AEF2109D774A1DF2F7312F849974C9F6DAACB675F5C7425A0B259144D7D7955ABF1D73B157ADF2EB01573BY0I4L" TargetMode="External"/><Relationship Id="rId208" Type="http://schemas.openxmlformats.org/officeDocument/2006/relationships/hyperlink" Target="consultantplus://offline/ref=B2D2AEF2109D774A1DF2F7312F849974C9F6DAACB675F0CE435101259144D7D7955ABF1D73B157ADF2EB015732Y0I4L" TargetMode="External"/><Relationship Id="rId415" Type="http://schemas.openxmlformats.org/officeDocument/2006/relationships/hyperlink" Target="consultantplus://offline/ref=2DA3BB340F8F49E4F332915B9280501CB27BD0C1DEB5023F4267EA1F907270DE9D0C43021928FB475963220BA6Z6I1L" TargetMode="External"/><Relationship Id="rId457" Type="http://schemas.openxmlformats.org/officeDocument/2006/relationships/hyperlink" Target="consultantplus://offline/ref=2DA3BB340F8F49E4F332915B9280501CB27BD0C1DEB5043F4763E81F907270DE9D0C43021928FB4759632209A7Z6I2L" TargetMode="External"/><Relationship Id="rId261" Type="http://schemas.openxmlformats.org/officeDocument/2006/relationships/hyperlink" Target="consultantplus://offline/ref=B2D2AEF2109D774A1DF2F7312F849974C9F6DAACB675F3C1415507259144D7D7955ABF1D73B157ADF2EB01573BY0I2L" TargetMode="External"/><Relationship Id="rId499" Type="http://schemas.openxmlformats.org/officeDocument/2006/relationships/hyperlink" Target="consultantplus://offline/ref=2DA3BB340F8F49E4F332915B9280501CB27BD0C1DEB500394C64ED1F907270DE9D0C43021928FB475963220BA4Z6I2L" TargetMode="External"/><Relationship Id="rId14" Type="http://schemas.openxmlformats.org/officeDocument/2006/relationships/hyperlink" Target="consultantplus://offline/ref=B2D2AEF2109D774A1DF2F7312F849974C9F6DAACB675F3C4465406259144D7D7955ABF1D73B157ADF2EB01573AY0I1L" TargetMode="External"/><Relationship Id="rId56" Type="http://schemas.openxmlformats.org/officeDocument/2006/relationships/hyperlink" Target="consultantplus://offline/ref=B2D2AEF2109D774A1DF2F7312F849974C9F6DAACB675F3C4465406259144D7D7955ABF1D73B157ADF2EB01573AY0I1L" TargetMode="External"/><Relationship Id="rId317" Type="http://schemas.openxmlformats.org/officeDocument/2006/relationships/hyperlink" Target="consultantplus://offline/ref=2DA3BB340F8F49E4F332915B9280501CB27BD0C1DEB5023F4267EA1F907270DE9D0C43021928FB475963220BA1Z6I1L" TargetMode="External"/><Relationship Id="rId359" Type="http://schemas.openxmlformats.org/officeDocument/2006/relationships/hyperlink" Target="consultantplus://offline/ref=2DA3BB340F8F49E4F332915B9280501CB27BD0C1DEB5043B4465EF1F907270DE9D0C43021928FB475963200EA1Z6I5L" TargetMode="External"/><Relationship Id="rId524" Type="http://schemas.openxmlformats.org/officeDocument/2006/relationships/hyperlink" Target="consultantplus://offline/ref=2DA3BB340F8F49E4F332915B9280501CB27BD0C1DEB504384166EC1F907270DE9D0C43021928FB475963220BA1Z6I2L" TargetMode="External"/><Relationship Id="rId98" Type="http://schemas.openxmlformats.org/officeDocument/2006/relationships/hyperlink" Target="consultantplus://offline/ref=B2D2AEF2109D774A1DF2F7312F849974C9F6DAACB675F3C049570B259144D7D7955ABF1D73B157ADF2EB01573AY0I2L" TargetMode="External"/><Relationship Id="rId121" Type="http://schemas.openxmlformats.org/officeDocument/2006/relationships/hyperlink" Target="consultantplus://offline/ref=B2D2AEF2109D774A1DF2F7312F849974C9F6DAACB675F5C4435004259144D7D7955ABF1D73B157ADF2EB01563AY0I4L" TargetMode="External"/><Relationship Id="rId163" Type="http://schemas.openxmlformats.org/officeDocument/2006/relationships/hyperlink" Target="consultantplus://offline/ref=B2D2AEF2109D774A1DF2F7312F849974C9F6DAACB675F3C4465406259144D7D7955ABF1D73B157ADF2EB01573BY0IFL" TargetMode="External"/><Relationship Id="rId219" Type="http://schemas.openxmlformats.org/officeDocument/2006/relationships/hyperlink" Target="consultantplus://offline/ref=B2D2AEF2109D774A1DF2F7312F849974C9F6DAACB675F0CE435A0A259144D7D7955ABF1D73B157ADF2EB01553DY0I6L" TargetMode="External"/><Relationship Id="rId370" Type="http://schemas.openxmlformats.org/officeDocument/2006/relationships/hyperlink" Target="consultantplus://offline/ref=2DA3BB340F8F49E4F332915B9280501CB27BD0C1DEB5053C4069E91F907270DE9D0C43021928FB4759632208ABZ6I5L" TargetMode="External"/><Relationship Id="rId426" Type="http://schemas.openxmlformats.org/officeDocument/2006/relationships/hyperlink" Target="consultantplus://offline/ref=2DA3BB340F8F49E4F332915B9280501CB27BD0C1DEB505354267E91F907270DE9D0CZ4I3L" TargetMode="External"/><Relationship Id="rId230" Type="http://schemas.openxmlformats.org/officeDocument/2006/relationships/hyperlink" Target="consultantplus://offline/ref=B2D2AEF2109D774A1DF2F7312F849974C9F6DAACB675F1C0465300259144D7D7955ABF1D73B157ADF2EB01523FY0I1L" TargetMode="External"/><Relationship Id="rId468" Type="http://schemas.openxmlformats.org/officeDocument/2006/relationships/hyperlink" Target="consultantplus://offline/ref=2DA3BB340F8F49E4F332915B9280501CB27BD0C1DEB5023F4D66EE1F907270DE9D0C43021928FB475963220BA3Z6I6L" TargetMode="External"/><Relationship Id="rId25" Type="http://schemas.openxmlformats.org/officeDocument/2006/relationships/hyperlink" Target="consultantplus://offline/ref=B2D2AEF2109D774A1DF2F7312F849974C9F6DAACB675F3C549500B259144D7D7955ABF1D73B157ADF2EB01573BY0IFL" TargetMode="External"/><Relationship Id="rId67" Type="http://schemas.openxmlformats.org/officeDocument/2006/relationships/hyperlink" Target="consultantplus://offline/ref=B2D2AEF2109D774A1DF2F7312F849974C9F6DAACB675F5C6465306259144D7D7955ABF1D73B157ADF2EB015332Y0I2L" TargetMode="External"/><Relationship Id="rId272" Type="http://schemas.openxmlformats.org/officeDocument/2006/relationships/hyperlink" Target="consultantplus://offline/ref=2DA3BB340F8F49E4F332915B9280501CB27BD0C1DEB504384164EB1F907270DE9D0C43021928FB475963230BA4Z6I7L" TargetMode="External"/><Relationship Id="rId328" Type="http://schemas.openxmlformats.org/officeDocument/2006/relationships/hyperlink" Target="consultantplus://offline/ref=2DA3BB340F8F49E4F332915B9280501CB27BD0C1DEB5023F4267EA1F907270DE9D0C43021928FB475963220BA0Z6I5L" TargetMode="External"/><Relationship Id="rId535" Type="http://schemas.openxmlformats.org/officeDocument/2006/relationships/hyperlink" Target="consultantplus://offline/ref=2DA3BB340F8F49E4F332915B9280501CB27BD0C1DEB6073B4D63E5429A7A29D29F0B4C5D0E2FB24B5863220BZAIAL" TargetMode="External"/><Relationship Id="rId132" Type="http://schemas.openxmlformats.org/officeDocument/2006/relationships/hyperlink" Target="consultantplus://offline/ref=B2D2AEF2109D774A1DF2F7312F849974C9F6DAACB675F2C7455501259144D7D7955ABF1D73B157ADF2EB015F3FY0I4L" TargetMode="External"/><Relationship Id="rId174" Type="http://schemas.openxmlformats.org/officeDocument/2006/relationships/hyperlink" Target="consultantplus://offline/ref=B2D2AEF2109D774A1DF2F7312F849974C9F6DAACB675F1C0475001259144D7D7955ABF1D73B157ADF2EB00573FY0IFL" TargetMode="External"/><Relationship Id="rId381" Type="http://schemas.openxmlformats.org/officeDocument/2006/relationships/hyperlink" Target="consultantplus://offline/ref=2DA3BB340F8F49E4F332915B9280501CB27BD0C1DEB5073D4667E81F907270DE9D0C43021928FB475963220DA3Z6I5L" TargetMode="External"/><Relationship Id="rId241" Type="http://schemas.openxmlformats.org/officeDocument/2006/relationships/hyperlink" Target="consultantplus://offline/ref=B2D2AEF2109D774A1DF2F7312F849974C9F6DAACB675F5C0405603259144D7D7955ABF1D73B157ADF2EB015133Y0I7L" TargetMode="External"/><Relationship Id="rId437" Type="http://schemas.openxmlformats.org/officeDocument/2006/relationships/hyperlink" Target="consultantplus://offline/ref=2DA3BB340F8F49E4F332915B9280501CB27BD0C1DEB5003E4163ED1F907270DE9D0C43021928FB475963220BA2Z6I3L" TargetMode="External"/><Relationship Id="rId479" Type="http://schemas.openxmlformats.org/officeDocument/2006/relationships/hyperlink" Target="consultantplus://offline/ref=2DA3BB340F8F49E4F332915B9280501CB27BD0C1DEB500394366E71F907270DE9D0C43021928FB475963220AA0Z6I7L" TargetMode="External"/><Relationship Id="rId15" Type="http://schemas.openxmlformats.org/officeDocument/2006/relationships/hyperlink" Target="consultantplus://offline/ref=B2D2AEF2109D774A1DF2F7312F849974C9F6DAACB676F9C4465009789B4C8EDB97Y5IDL" TargetMode="External"/><Relationship Id="rId36" Type="http://schemas.openxmlformats.org/officeDocument/2006/relationships/hyperlink" Target="consultantplus://offline/ref=B2D2AEF2109D774A1DF2F7312F849974C9F6DAACB675F3C4465406259144D7D7955ABF1D73B157ADF2EB01573AY0I1L" TargetMode="External"/><Relationship Id="rId57" Type="http://schemas.openxmlformats.org/officeDocument/2006/relationships/hyperlink" Target="consultantplus://offline/ref=B2D2AEF2109D774A1DF2F7312F849974C9F6DAACB675F4C3485A04259144D7D7955AYBIFL" TargetMode="External"/><Relationship Id="rId262" Type="http://schemas.openxmlformats.org/officeDocument/2006/relationships/hyperlink" Target="consultantplus://offline/ref=B2D2AEF2109D774A1DF2F7312F849974C9F6DAACB675F3C1415507259144D7D7955ABF1D73B157ADF2EB015732Y0IFL" TargetMode="External"/><Relationship Id="rId283" Type="http://schemas.openxmlformats.org/officeDocument/2006/relationships/hyperlink" Target="consultantplus://offline/ref=2DA3BB340F8F49E4F332915B9280501CB27BD0C1DEB504384368E71F907270DE9D0CZ4I3L" TargetMode="External"/><Relationship Id="rId318" Type="http://schemas.openxmlformats.org/officeDocument/2006/relationships/hyperlink" Target="consultantplus://offline/ref=2DA3BB340F8F49E4F332915B9280501CB27BD0C1DEB5023F4267EA1F907270DE9D0C43021928FB475963220BA1Z6I1L" TargetMode="External"/><Relationship Id="rId339" Type="http://schemas.openxmlformats.org/officeDocument/2006/relationships/hyperlink" Target="consultantplus://offline/ref=2DA3BB340F8F49E4F332915B9280501CB27BD0C1DEB5003E4364E71F907270DE9D0C43021928FB475963220BA2Z6I0L" TargetMode="External"/><Relationship Id="rId490" Type="http://schemas.openxmlformats.org/officeDocument/2006/relationships/hyperlink" Target="consultantplus://offline/ref=2DA3BB340F8F49E4F332915B9280501CB27BD0C1DEB5033D4465E91F907270DE9D0C43021928FB475963220BA3Z6IBL" TargetMode="External"/><Relationship Id="rId504" Type="http://schemas.openxmlformats.org/officeDocument/2006/relationships/hyperlink" Target="consultantplus://offline/ref=2DA3BB340F8F49E4F332915B9280501CB27BD0C1DEB5043A4161EF1F907270DE9D0C43021928FB475963220BA3Z6I6L" TargetMode="External"/><Relationship Id="rId525" Type="http://schemas.openxmlformats.org/officeDocument/2006/relationships/hyperlink" Target="consultantplus://offline/ref=2DA3BB340F8F49E4F332915B9280501CB27BD0C1DEB5033D4666E91F907270DE9D0C43021928FB4759632208A0Z6IBL" TargetMode="External"/><Relationship Id="rId546" Type="http://schemas.openxmlformats.org/officeDocument/2006/relationships/hyperlink" Target="consultantplus://offline/ref=2DA3BB340F8F49E4F332915B9280501CB27BD0C1DEBD033C4561E5429A7A29D29FZ0IBL" TargetMode="External"/><Relationship Id="rId78" Type="http://schemas.openxmlformats.org/officeDocument/2006/relationships/hyperlink" Target="consultantplus://offline/ref=B2D2AEF2109D774A1DF2F7312F849974C9F6DAACB67CF9C0405009789B4C8EDB975DB04264B61EA1F3EB0451Y3IDL" TargetMode="External"/><Relationship Id="rId99" Type="http://schemas.openxmlformats.org/officeDocument/2006/relationships/hyperlink" Target="consultantplus://offline/ref=B2D2AEF2109D774A1DF2F7312F849974C9F6DAACB675F1C0465300259144D7D7955ABF1D73B157ADF2EB01523FY0I1L" TargetMode="External"/><Relationship Id="rId101" Type="http://schemas.openxmlformats.org/officeDocument/2006/relationships/hyperlink" Target="consultantplus://offline/ref=B2D2AEF2109D774A1DF2F7312F849974C9F6DAACB675F1C2465407259144D7D7955AYBIFL" TargetMode="External"/><Relationship Id="rId122" Type="http://schemas.openxmlformats.org/officeDocument/2006/relationships/hyperlink" Target="consultantplus://offline/ref=B2D2AEF2109D774A1DF2F7312F849974C9F6DAACB675F5C441530B259144D7D7955AYBIFL" TargetMode="External"/><Relationship Id="rId143" Type="http://schemas.openxmlformats.org/officeDocument/2006/relationships/hyperlink" Target="consultantplus://offline/ref=B2D2AEF2109D774A1DF2F7312F849974C9F6DAACB675F2C7455501259144D7D7955ABF1D73B157ADF2EB035333Y0I4L" TargetMode="External"/><Relationship Id="rId164" Type="http://schemas.openxmlformats.org/officeDocument/2006/relationships/hyperlink" Target="consultantplus://offline/ref=B2D2AEF2109D774A1DF2F7312F849974C9F6DAACB675F3C549500B259144D7D7955ABF1D73B157ADF2EB015639Y0I3L" TargetMode="External"/><Relationship Id="rId185" Type="http://schemas.openxmlformats.org/officeDocument/2006/relationships/hyperlink" Target="consultantplus://offline/ref=B2D2AEF2109D774A1DF2F7312F849974C9F6DAACB675F0C049550A259144D7D7955ABF1D73B157ADF2EB01573EY0I5L" TargetMode="External"/><Relationship Id="rId350" Type="http://schemas.openxmlformats.org/officeDocument/2006/relationships/hyperlink" Target="consultantplus://offline/ref=2DA3BB340F8F49E4F332915B9280501CB27BD0C1DEB5003F4365EF1F907270DE9D0C43021928FB475963220BA2Z6I3L" TargetMode="External"/><Relationship Id="rId371" Type="http://schemas.openxmlformats.org/officeDocument/2006/relationships/hyperlink" Target="consultantplus://offline/ref=2DA3BB340F8F49E4F332915B9280501CB27BD0C1DEB504344365E61F907270DE9D0C43021928FB475963220BA2Z6IBL" TargetMode="External"/><Relationship Id="rId406" Type="http://schemas.openxmlformats.org/officeDocument/2006/relationships/hyperlink" Target="consultantplus://offline/ref=2DA3BB340F8F49E4F332915B9280501CB27BD0C1DEB5033C4360EE1F907270DE9D0C43021928FB4759632208A0Z6I7L" TargetMode="External"/><Relationship Id="rId9" Type="http://schemas.openxmlformats.org/officeDocument/2006/relationships/hyperlink" Target="consultantplus://offline/ref=B2D2AEF2109D774A1DF2F7312F849974C9F6DAACB675F1C4495202259144D7D7955ABF1D73B157ADF2EB01573AY0IEL" TargetMode="External"/><Relationship Id="rId210" Type="http://schemas.openxmlformats.org/officeDocument/2006/relationships/hyperlink" Target="consultantplus://offline/ref=B2D2AEF2109D774A1DF2F7312F849974C9F6DAACB675F0CE435A0A259144D7D7955ABF1D73B157ADF2EB01553CY0I3L" TargetMode="External"/><Relationship Id="rId392" Type="http://schemas.openxmlformats.org/officeDocument/2006/relationships/hyperlink" Target="consultantplus://offline/ref=2DA3BB340F8F49E4F332915B9280501CB27BD0C1DEB5013B4D66E61F907270DE9D0C43021928FB475963220BA7Z6I2L" TargetMode="External"/><Relationship Id="rId427" Type="http://schemas.openxmlformats.org/officeDocument/2006/relationships/hyperlink" Target="consultantplus://offline/ref=2DA3BB340F8F49E4F332915B9280501CB27BD0C1DEB504384C62ED1F907270DE9D0C43021928FB4759632209ABZ6I2L" TargetMode="External"/><Relationship Id="rId448" Type="http://schemas.openxmlformats.org/officeDocument/2006/relationships/hyperlink" Target="consultantplus://offline/ref=2DA3BB340F8F49E4F332915B9280501CB27BD0C1DEB5003B4260EC1F907270DE9D0C43021928FB475963220EA6Z6I5L" TargetMode="External"/><Relationship Id="rId469" Type="http://schemas.openxmlformats.org/officeDocument/2006/relationships/hyperlink" Target="consultantplus://offline/ref=2DA3BB340F8F49E4F332915B9280501CB27BD0C1DEB5043D4569ED1F907270DE9D0C43021928FB475963220BA3Z6IAL" TargetMode="External"/><Relationship Id="rId26" Type="http://schemas.openxmlformats.org/officeDocument/2006/relationships/hyperlink" Target="consultantplus://offline/ref=B2D2AEF2109D774A1DF2F7312F849974C9F6DAACB675F3CE415B0A259144D7D7955ABF1D73B157ADF2EB01573BY0I2L" TargetMode="External"/><Relationship Id="rId231" Type="http://schemas.openxmlformats.org/officeDocument/2006/relationships/hyperlink" Target="consultantplus://offline/ref=B2D2AEF2109D774A1DF2F7312F849974C9F6DAACB675F3C4465406259144D7D7955ABF1D73B157ADF2EB01573AY0I1L" TargetMode="External"/><Relationship Id="rId252" Type="http://schemas.openxmlformats.org/officeDocument/2006/relationships/hyperlink" Target="consultantplus://offline/ref=B2D2AEF2109D774A1DF2F7312F849974C9F6DAACB675F5C0405603259144D7D7955AYBIFL" TargetMode="External"/><Relationship Id="rId273" Type="http://schemas.openxmlformats.org/officeDocument/2006/relationships/hyperlink" Target="consultantplus://offline/ref=2DA3BB340F8F49E4F332915B9280501CB27BD0C1DEB5073D4067EB1F907270DE9D0C43021928FB475963220BA3Z6IBL" TargetMode="External"/><Relationship Id="rId294" Type="http://schemas.openxmlformats.org/officeDocument/2006/relationships/hyperlink" Target="consultantplus://offline/ref=2DA3BB340F8F49E4F332915B9280501CB27BD0C1DEB5003A4464E71F907270DE9D0C43021928FB475963220BA2Z6I3L" TargetMode="External"/><Relationship Id="rId308" Type="http://schemas.openxmlformats.org/officeDocument/2006/relationships/hyperlink" Target="consultantplus://offline/ref=2DA3BB340F8F49E4F332915B9280501CB27BD0C1DEB5023F4267EA1F907270DE9D0C43021928FB475963220BA1Z6I7L" TargetMode="External"/><Relationship Id="rId329" Type="http://schemas.openxmlformats.org/officeDocument/2006/relationships/hyperlink" Target="consultantplus://offline/ref=2DA3BB340F8F49E4F332915B9280501CB27BD0C1DEB504354766EC1F907270DE9D0C43021928FB475963220BA2Z6I3L" TargetMode="External"/><Relationship Id="rId480" Type="http://schemas.openxmlformats.org/officeDocument/2006/relationships/hyperlink" Target="consultantplus://offline/ref=2DA3BB340F8F49E4F332915B9280501CB27BD0C1DEB5003E4C68EB1F907270DE9D0C43021928FB475963220BA2Z6IBL" TargetMode="External"/><Relationship Id="rId515" Type="http://schemas.openxmlformats.org/officeDocument/2006/relationships/hyperlink" Target="consultantplus://offline/ref=2DA3BB340F8F49E4F332915B9280501CB27BD0C1DEB504384166EC1F907270DE9D0C43021928FB475963220BA2Z6I7L" TargetMode="External"/><Relationship Id="rId536" Type="http://schemas.openxmlformats.org/officeDocument/2006/relationships/hyperlink" Target="consultantplus://offline/ref=2DA3BB340F8F49E4F332915B9280501CB27BD0C1DEB0003A4D66E5429A7A29D29FZ0IBL" TargetMode="External"/><Relationship Id="rId47" Type="http://schemas.openxmlformats.org/officeDocument/2006/relationships/hyperlink" Target="consultantplus://offline/ref=B2D2AEF2109D774A1DF2F7312F849974C9F6DAACB675F1C0465300259144D7D7955ABF1D73B157ADF2EB01523FY0I1L" TargetMode="External"/><Relationship Id="rId68" Type="http://schemas.openxmlformats.org/officeDocument/2006/relationships/hyperlink" Target="consultantplus://offline/ref=B2D2AEF2109D774A1DF2F7312F849974C9F6DAACB675F6C6425701259144D7D7955AYBIFL" TargetMode="External"/><Relationship Id="rId89" Type="http://schemas.openxmlformats.org/officeDocument/2006/relationships/hyperlink" Target="consultantplus://offline/ref=B2D2AEF2109D774A1DF2F7312F849974C9F6DAACB675F5CE42560B259144D7D7955ABF1D73B157ADF2EB015E3EY0I5L" TargetMode="External"/><Relationship Id="rId112" Type="http://schemas.openxmlformats.org/officeDocument/2006/relationships/hyperlink" Target="consultantplus://offline/ref=B2D2AEF2109D774A1DF2F7312F849974C9F6DAACB675F1C4405404259144D7D7955ABF1D73B157ADF2EB01573BY0I3L" TargetMode="External"/><Relationship Id="rId133" Type="http://schemas.openxmlformats.org/officeDocument/2006/relationships/hyperlink" Target="consultantplus://offline/ref=B2D2AEF2109D774A1DF2F7312F849974C9F6DAACB675F2C7455501259144D7D7955ABF1D73B157ADF2EB00573FY0I4L" TargetMode="External"/><Relationship Id="rId154" Type="http://schemas.openxmlformats.org/officeDocument/2006/relationships/hyperlink" Target="consultantplus://offline/ref=B2D2AEF2109D774A1DF2F7312F849974C9F6DAACB675F2C7455501259144D7D7955ABF1D73B157ADF2EB005139Y0I7L" TargetMode="External"/><Relationship Id="rId175" Type="http://schemas.openxmlformats.org/officeDocument/2006/relationships/hyperlink" Target="consultantplus://offline/ref=B2D2AEF2109D774A1DF2F7312F849974C9F6DAACB675F3C549500B259144D7D7955ABF1D73B157ADF2EB015639Y0I3L" TargetMode="External"/><Relationship Id="rId340" Type="http://schemas.openxmlformats.org/officeDocument/2006/relationships/hyperlink" Target="consultantplus://offline/ref=2DA3BB340F8F49E4F332915B9280501CB27BD0C1DEB5023E4166EA1F907270DE9D0C43021928FB475963220BA0Z6I6L" TargetMode="External"/><Relationship Id="rId361" Type="http://schemas.openxmlformats.org/officeDocument/2006/relationships/hyperlink" Target="consultantplus://offline/ref=2DA3BB340F8F49E4F332915B9280501CB27BD0C1DEB501344266EE1F907270DE9D0C43021928FB475963220BA6Z6I2L" TargetMode="External"/><Relationship Id="rId557" Type="http://schemas.openxmlformats.org/officeDocument/2006/relationships/fontTable" Target="fontTable.xml"/><Relationship Id="rId196" Type="http://schemas.openxmlformats.org/officeDocument/2006/relationships/hyperlink" Target="consultantplus://offline/ref=B2D2AEF2109D774A1DF2F7312F849974C9F6DAACB675F5C6405602259144D7D7955ABF1D73B157ADF2EB015739Y0I6L" TargetMode="External"/><Relationship Id="rId200" Type="http://schemas.openxmlformats.org/officeDocument/2006/relationships/hyperlink" Target="consultantplus://offline/ref=B2D2AEF2109D774A1DF2F7312F849974C9F6DAACB675F3C4465406259144D7D7955ABF1D73B157ADF2EB01573AY0I1L" TargetMode="External"/><Relationship Id="rId382" Type="http://schemas.openxmlformats.org/officeDocument/2006/relationships/hyperlink" Target="consultantplus://offline/ref=2DA3BB340F8F49E4F332915B9280501CB27BD0C1DEB5033C4360EE1F907270DE9D0C43021928FB475963220AA2Z6I4L" TargetMode="External"/><Relationship Id="rId417" Type="http://schemas.openxmlformats.org/officeDocument/2006/relationships/hyperlink" Target="consultantplus://offline/ref=2DA3BB340F8F49E4F332915B9280501CB27BD0C1DEB504384C62ED1F907270DE9D0C43021928FB475963220AA1Z6I4L" TargetMode="External"/><Relationship Id="rId438" Type="http://schemas.openxmlformats.org/officeDocument/2006/relationships/hyperlink" Target="consultantplus://offline/ref=2DA3BB340F8F49E4F332915B9280501CB27BD0C1DEB500384569EC1F907270DE9D0C43021928FB475963220BA2Z6I1L" TargetMode="External"/><Relationship Id="rId459" Type="http://schemas.openxmlformats.org/officeDocument/2006/relationships/hyperlink" Target="consultantplus://offline/ref=2DA3BB340F8F49E4F332915B9280501CB27BD0C1DEB5053D4562E61F907270DE9D0C43021928FB475963220BA2Z6I6L" TargetMode="External"/><Relationship Id="rId16" Type="http://schemas.openxmlformats.org/officeDocument/2006/relationships/hyperlink" Target="consultantplus://offline/ref=B2D2AEF2109D774A1DF2F7312F849974C9F6DAACB676F9C4465009789B4C8EDB97Y5IDL" TargetMode="External"/><Relationship Id="rId221" Type="http://schemas.openxmlformats.org/officeDocument/2006/relationships/hyperlink" Target="consultantplus://offline/ref=B2D2AEF2109D774A1DF2F7312F849974C9F6DAACB675F0CE435A0A259144D7D7955ABF1D73B157ADF2EB01553DY0I2L" TargetMode="External"/><Relationship Id="rId242" Type="http://schemas.openxmlformats.org/officeDocument/2006/relationships/hyperlink" Target="consultantplus://offline/ref=B2D2AEF2109D774A1DF2F7312F849974C9F6DAACB675F5C0405603259144D7D7955ABF1D73B157ADF2EB015F3EY0I3L" TargetMode="External"/><Relationship Id="rId263" Type="http://schemas.openxmlformats.org/officeDocument/2006/relationships/hyperlink" Target="consultantplus://offline/ref=B2D2AEF2109D774A1DF2F7312F849974C9F6DAACB675F5C6465103259144D7D7955ABF1D73B157ADF2EB00553FY0I1L" TargetMode="External"/><Relationship Id="rId284" Type="http://schemas.openxmlformats.org/officeDocument/2006/relationships/hyperlink" Target="consultantplus://offline/ref=2DA3BB340F8F49E4F332915B9280501CB27BD0C1DEB5023F4267EA1F907270DE9D0C43021928FB475963220BA1Z6I3L" TargetMode="External"/><Relationship Id="rId319" Type="http://schemas.openxmlformats.org/officeDocument/2006/relationships/hyperlink" Target="consultantplus://offline/ref=2DA3BB340F8F49E4F332915B9280501CB27BD0C1DEB5023F4267EA1F907270DE9D0C43021928FB475963220BA0Z6I2L" TargetMode="External"/><Relationship Id="rId470" Type="http://schemas.openxmlformats.org/officeDocument/2006/relationships/hyperlink" Target="consultantplus://offline/ref=2DA3BB340F8F49E4F332915B9280501CB27BD0C1DEB5073D4460E91F907270DE9D0C43021928FB475963220AA5Z6IAL" TargetMode="External"/><Relationship Id="rId491" Type="http://schemas.openxmlformats.org/officeDocument/2006/relationships/hyperlink" Target="consultantplus://offline/ref=2DA3BB340F8F49E4F332915B9280501CB27BD0C1DEB5043B4068E61F907270DE9D0C43021928FB475963220BA2Z6I6L" TargetMode="External"/><Relationship Id="rId505" Type="http://schemas.openxmlformats.org/officeDocument/2006/relationships/hyperlink" Target="consultantplus://offline/ref=2DA3BB340F8F49E4F332915B9280501CB27BD0C1DEB505354C68EA1F907270DE9D0C43021928FB475963220BA2Z6I2L" TargetMode="External"/><Relationship Id="rId526" Type="http://schemas.openxmlformats.org/officeDocument/2006/relationships/hyperlink" Target="consultantplus://offline/ref=2DA3BB340F8F49E4F332915B9280501CB27BD0C1DEB5003B4363ED1F907270DE9D0C43021928FB4759632202A2Z6I4L" TargetMode="External"/><Relationship Id="rId37" Type="http://schemas.openxmlformats.org/officeDocument/2006/relationships/hyperlink" Target="consultantplus://offline/ref=B2D2AEF2109D774A1DF2F7312F849974C9F6DAACB675F4CE485B06259144D7D7955ABF1D73B157ADF2EB01573AY0IFL" TargetMode="External"/><Relationship Id="rId58" Type="http://schemas.openxmlformats.org/officeDocument/2006/relationships/hyperlink" Target="consultantplus://offline/ref=B2D2AEF2109D774A1DF2F7312F849974C9F6DAACB675F5C4455204259144D7D7955ABF1D73B157ADF2EB01573BY0I2L" TargetMode="External"/><Relationship Id="rId79" Type="http://schemas.openxmlformats.org/officeDocument/2006/relationships/hyperlink" Target="consultantplus://offline/ref=B2D2AEF2109D774A1DF2F7312F849974C9F6DAACB67CF9C0405009789B4C8EDB975DB04264B61EA1F3EB0755Y3I2L" TargetMode="External"/><Relationship Id="rId102" Type="http://schemas.openxmlformats.org/officeDocument/2006/relationships/hyperlink" Target="consultantplus://offline/ref=B2D2AEF2109D774A1DF2F7312F849974C9F6DAACB675F2CE495307259144D7D7955ABF1D73B157ADF2EB01573BY0IEL" TargetMode="External"/><Relationship Id="rId123" Type="http://schemas.openxmlformats.org/officeDocument/2006/relationships/hyperlink" Target="consultantplus://offline/ref=B2D2AEF2109D774A1DF2F7312F849974C9F6DAACB675F2CF475501259144D7D7955ABF1D73B157ADF2EB01573BY0I1L" TargetMode="External"/><Relationship Id="rId144" Type="http://schemas.openxmlformats.org/officeDocument/2006/relationships/hyperlink" Target="consultantplus://offline/ref=B2D2AEF2109D774A1DF2F7312F849974C9F6DAACB675F3C549500B259144D7D7955ABF1D73B157ADF2EB015632Y0I6L" TargetMode="External"/><Relationship Id="rId330" Type="http://schemas.openxmlformats.org/officeDocument/2006/relationships/hyperlink" Target="consultantplus://offline/ref=2DA3BB340F8F49E4F332915B9280501CB27BD0C1DEB5023F4267EA1F907270DE9D0C43021928FB475963220BA0Z6IBL" TargetMode="External"/><Relationship Id="rId547" Type="http://schemas.openxmlformats.org/officeDocument/2006/relationships/hyperlink" Target="consultantplus://offline/ref=2DA3BB340F8F49E4F332915B9280501CB27BD0C1DEB008344C63E5429A7A29D29F0B4C5D0E2FB24B5863220AZAI0L" TargetMode="External"/><Relationship Id="rId90" Type="http://schemas.openxmlformats.org/officeDocument/2006/relationships/hyperlink" Target="consultantplus://offline/ref=B2D2AEF2109D774A1DF2F7312F849974C9F6DAACB675F5CE42560B259144D7D7955ABF1D73B157ADF2EB015E3FY0I5L" TargetMode="External"/><Relationship Id="rId165" Type="http://schemas.openxmlformats.org/officeDocument/2006/relationships/hyperlink" Target="consultantplus://offline/ref=B2D2AEF2109D774A1DF2F7312F849974C9F6DAACB675F3C549500B259144D7D7955ABF1D73B157ADF2EB015639Y0I3L" TargetMode="External"/><Relationship Id="rId186" Type="http://schemas.openxmlformats.org/officeDocument/2006/relationships/hyperlink" Target="consultantplus://offline/ref=B2D2AEF2109D774A1DF2F7312F849974C9F6DAACB675F5C7425A0B259144D7D7955ABF1D73B157ADF2EB01573BY0I4L" TargetMode="External"/><Relationship Id="rId351" Type="http://schemas.openxmlformats.org/officeDocument/2006/relationships/hyperlink" Target="consultantplus://offline/ref=2DA3BB340F8F49E4F332915B9280501CB27BD0C1DEB5013F4664E71F907270DE9D0C43021928FB475963220BA2Z6I1L" TargetMode="External"/><Relationship Id="rId372" Type="http://schemas.openxmlformats.org/officeDocument/2006/relationships/hyperlink" Target="consultantplus://offline/ref=2DA3BB340F8F49E4F332915B9280501CB27BD0C1DEB5023F4267EA1F907270DE9D0C43021928FB475963220BA6Z6I2L" TargetMode="External"/><Relationship Id="rId393" Type="http://schemas.openxmlformats.org/officeDocument/2006/relationships/hyperlink" Target="consultantplus://offline/ref=2DA3BB340F8F49E4F332915B9280501CB27BD0C1DEB5013B4D66E61F907270DE9D0C43021928FB475963220BA7Z6I1L" TargetMode="External"/><Relationship Id="rId407" Type="http://schemas.openxmlformats.org/officeDocument/2006/relationships/hyperlink" Target="consultantplus://offline/ref=2DA3BB340F8F49E4F332915B9280501CB27BD0C1DEB5033C4360EE1F907270DE9D0C43021928FB4759632208A7Z6I4L" TargetMode="External"/><Relationship Id="rId428" Type="http://schemas.openxmlformats.org/officeDocument/2006/relationships/hyperlink" Target="consultantplus://offline/ref=2DA3BB340F8F49E4F332915B9280501CB27BD0C1DEB5023A4C63E61F907270DE9D0C43021928FB475963220BA2Z6I3L" TargetMode="External"/><Relationship Id="rId449" Type="http://schemas.openxmlformats.org/officeDocument/2006/relationships/hyperlink" Target="consultantplus://offline/ref=2DA3BB340F8F49E4F332915B9280501CB27BD0C1DEB5023F4267EA1F907270DE9D0C43021928FB475963220BA3Z6I5L" TargetMode="External"/><Relationship Id="rId211" Type="http://schemas.openxmlformats.org/officeDocument/2006/relationships/hyperlink" Target="consultantplus://offline/ref=B2D2AEF2109D774A1DF2F7312F849974C9F6DAACB675F0CE435A0A259144D7D7955ABF1D73B157ADF2EB01553DY0I6L" TargetMode="External"/><Relationship Id="rId232" Type="http://schemas.openxmlformats.org/officeDocument/2006/relationships/hyperlink" Target="consultantplus://offline/ref=B2D2AEF2109D774A1DF2F7312F849974C9F6DAACB675F4C5425B01259144D7D7955ABF1D73B157ADF2EB01573AY0I0L" TargetMode="External"/><Relationship Id="rId253" Type="http://schemas.openxmlformats.org/officeDocument/2006/relationships/hyperlink" Target="consultantplus://offline/ref=B2D2AEF2109D774A1DF2F7312F849974C9F6DAACB672F1C5495509789B4C8EDB975DB04264B61EA1F3EB0155Y3IAL" TargetMode="External"/><Relationship Id="rId274" Type="http://schemas.openxmlformats.org/officeDocument/2006/relationships/hyperlink" Target="consultantplus://offline/ref=2DA3BB340F8F49E4F332915B9280501CB27BD0C1DEB5043D4262EF1F907270DE9D0C43021928FB4759632309A6Z6I5L" TargetMode="External"/><Relationship Id="rId295" Type="http://schemas.openxmlformats.org/officeDocument/2006/relationships/hyperlink" Target="consultantplus://offline/ref=2DA3BB340F8F49E4F332915B9280501CB27BD0C1DEB5003A4464E71F907270DE9D0C43021928FB475963220BA2Z6I3L" TargetMode="External"/><Relationship Id="rId309" Type="http://schemas.openxmlformats.org/officeDocument/2006/relationships/hyperlink" Target="consultantplus://offline/ref=2DA3BB340F8F49E4F332915B9280501CB27BD0C1DEB5003B4260EC1F907270DE9D0C43021928FB475963220EA6Z6I5L" TargetMode="External"/><Relationship Id="rId460" Type="http://schemas.openxmlformats.org/officeDocument/2006/relationships/hyperlink" Target="consultantplus://offline/ref=2DA3BB340F8F49E4F332915B9280501CB27BD0C1DEB504344D64E71F907270DE9D0C43021928FB475963220BA3Z6I5L" TargetMode="External"/><Relationship Id="rId481" Type="http://schemas.openxmlformats.org/officeDocument/2006/relationships/hyperlink" Target="consultantplus://offline/ref=2DA3BB340F8F49E4F332915B9280501CB27BD0C1DEB5073D4460E91F907270DE9D0C43021928FB4759632209AAZ6IBL" TargetMode="External"/><Relationship Id="rId516" Type="http://schemas.openxmlformats.org/officeDocument/2006/relationships/hyperlink" Target="consultantplus://offline/ref=2DA3BB340F8F49E4F332915B9280501CB27BD0C1DEB5033D4666E91F907270DE9D0C43021928FB4759632208A1Z6IBL" TargetMode="External"/><Relationship Id="rId27" Type="http://schemas.openxmlformats.org/officeDocument/2006/relationships/hyperlink" Target="consultantplus://offline/ref=B2D2AEF2109D774A1DF2F7312F849974C9F6DAACB675F1C4485104259144D7D7955ABF1D73B157ADF2EB01573BY0I5L" TargetMode="External"/><Relationship Id="rId48" Type="http://schemas.openxmlformats.org/officeDocument/2006/relationships/hyperlink" Target="consultantplus://offline/ref=B2D2AEF2109D774A1DF2F7312F849974C9F6DAACB675F3C4465406259144D7D7955ABF1D73B157ADF2EB01573AY0I1L" TargetMode="External"/><Relationship Id="rId69" Type="http://schemas.openxmlformats.org/officeDocument/2006/relationships/hyperlink" Target="consultantplus://offline/ref=B2D2AEF2109D774A1DF2F7312F849974C9F6DAACB675F4CE455202259144D7D7955ABF1D73B157ADF2EB01573EY0I7L" TargetMode="External"/><Relationship Id="rId113" Type="http://schemas.openxmlformats.org/officeDocument/2006/relationships/hyperlink" Target="consultantplus://offline/ref=B2D2AEF2109D774A1DF2F7312F849974C9F6DAACB675F1C0475001259144D7D7955ABF1D73B157ADF2EB00573FY0IFL" TargetMode="External"/><Relationship Id="rId134" Type="http://schemas.openxmlformats.org/officeDocument/2006/relationships/hyperlink" Target="consultantplus://offline/ref=B2D2AEF2109D774A1DF2F7312F849974C9F6DAACB675F2C7455501259144D7D7955ABF1D73B157ADF2EB00563CY0I7L" TargetMode="External"/><Relationship Id="rId320" Type="http://schemas.openxmlformats.org/officeDocument/2006/relationships/hyperlink" Target="consultantplus://offline/ref=2DA3BB340F8F49E4F332915B9280501CB27BD0C1DEB5023F4267EA1F907270DE9D0C43021928FB475963220BA0Z6I1L" TargetMode="External"/><Relationship Id="rId537" Type="http://schemas.openxmlformats.org/officeDocument/2006/relationships/hyperlink" Target="consultantplus://offline/ref=2DA3BB340F8F49E4F332915B9280501CB27BD0C1DEBD043C4C61E5429A7A29D29FZ0IBL" TargetMode="External"/><Relationship Id="rId558" Type="http://schemas.openxmlformats.org/officeDocument/2006/relationships/theme" Target="theme/theme1.xml"/><Relationship Id="rId80" Type="http://schemas.openxmlformats.org/officeDocument/2006/relationships/hyperlink" Target="consultantplus://offline/ref=B2D2AEF2109D774A1DF2F7312F849974C9F6DAACB67CF9C0405009789B4C8EDB975DB04264B61EA1F3YEI9L" TargetMode="External"/><Relationship Id="rId155" Type="http://schemas.openxmlformats.org/officeDocument/2006/relationships/hyperlink" Target="consultantplus://offline/ref=B2D2AEF2109D774A1DF2F7312F849974C9F6DAACB675F2C7455501259144D7D7955ABF1D73B157ADF2EB00503EY0I4L" TargetMode="External"/><Relationship Id="rId176" Type="http://schemas.openxmlformats.org/officeDocument/2006/relationships/hyperlink" Target="consultantplus://offline/ref=B2D2AEF2109D774A1DF2F7312F849974C9F6DAACB675F5C7425A0B259144D7D7955ABF1D73B157ADF2EB01573BY0I0L" TargetMode="External"/><Relationship Id="rId197" Type="http://schemas.openxmlformats.org/officeDocument/2006/relationships/hyperlink" Target="consultantplus://offline/ref=B2D2AEF2109D774A1DF2F7312F849974C9F6DAACB675F3C549500B259144D7D7955ABF1D73B157ADF2EB015632Y0I6L" TargetMode="External"/><Relationship Id="rId341" Type="http://schemas.openxmlformats.org/officeDocument/2006/relationships/hyperlink" Target="consultantplus://offline/ref=2DA3BB340F8F49E4F332915B9280501CB27BD0C1DEB5023E4068ED1F907270DE9D0C43021928FB475963220BABZ6I6L" TargetMode="External"/><Relationship Id="rId362" Type="http://schemas.openxmlformats.org/officeDocument/2006/relationships/hyperlink" Target="consultantplus://offline/ref=2DA3BB340F8F49E4F332915B9280501CB27BD0C1DEB5003E4C68EB1F907270DE9D0C43021928FB475963220BA2Z6IBL" TargetMode="External"/><Relationship Id="rId383" Type="http://schemas.openxmlformats.org/officeDocument/2006/relationships/hyperlink" Target="consultantplus://offline/ref=2DA3BB340F8F49E4F332915B9280501CB27BD0C1DEB5033C4360EE1F907270DE9D0C43021928FB4759632208AAZ6I1L" TargetMode="External"/><Relationship Id="rId418" Type="http://schemas.openxmlformats.org/officeDocument/2006/relationships/hyperlink" Target="consultantplus://offline/ref=2DA3BB340F8F49E4F332915B9280501CB27BD0C1DEB500394366E71F907270DE9D0C43021928FB475963220BA6Z6I6L" TargetMode="External"/><Relationship Id="rId439" Type="http://schemas.openxmlformats.org/officeDocument/2006/relationships/hyperlink" Target="consultantplus://offline/ref=2DA3BB340F8F49E4F332915B9280501CB27BD0C1DEB5043A4569EF1F907270DE9D0C43021928FB475963220AA3Z6IAL" TargetMode="External"/><Relationship Id="rId201" Type="http://schemas.openxmlformats.org/officeDocument/2006/relationships/hyperlink" Target="consultantplus://offline/ref=B2D2AEF2109D774A1DF2F7312F849974C9F6DAACB675F3C549500B259144D7D7955ABF1D73B157ADF2EB015632Y0I6L" TargetMode="External"/><Relationship Id="rId222" Type="http://schemas.openxmlformats.org/officeDocument/2006/relationships/hyperlink" Target="consultantplus://offline/ref=B2D2AEF2109D774A1DF2F7312F849974C9F6DAACB675F0CE435A0A259144D7D7955ABF1D73B157ADF2EB015532Y0IEL" TargetMode="External"/><Relationship Id="rId243" Type="http://schemas.openxmlformats.org/officeDocument/2006/relationships/hyperlink" Target="consultantplus://offline/ref=B2D2AEF2109D774A1DF2F7312F849974C9F6DAACB675F5C0405603259144D7D7955ABF1D73B157ADF2EB015E33Y0IEL" TargetMode="External"/><Relationship Id="rId264" Type="http://schemas.openxmlformats.org/officeDocument/2006/relationships/hyperlink" Target="consultantplus://offline/ref=B2D2AEF2109D774A1DF2F7312F849974C9F6DAACB676F9C4465009789B4C8EDB97Y5IDL" TargetMode="External"/><Relationship Id="rId285" Type="http://schemas.openxmlformats.org/officeDocument/2006/relationships/hyperlink" Target="consultantplus://offline/ref=2DA3BB340F8F49E4F332915B9280501CB27BD0C1DEB5003B4260EC1F907270DE9D0C43021928FB475963220EA6Z6I5L" TargetMode="External"/><Relationship Id="rId450" Type="http://schemas.openxmlformats.org/officeDocument/2006/relationships/hyperlink" Target="consultantplus://offline/ref=2DA3BB340F8F49E4F332915B9280501CB27BD0C1DEB505354267E91F907270DE9D0CZ4I3L" TargetMode="External"/><Relationship Id="rId471" Type="http://schemas.openxmlformats.org/officeDocument/2006/relationships/hyperlink" Target="consultantplus://offline/ref=2DA3BB340F8F49E4F332915B9280501CB27BD0C1DEB5073D4460E91F907270DE9D0C43021928FB4759632209A5Z6I1L" TargetMode="External"/><Relationship Id="rId506" Type="http://schemas.openxmlformats.org/officeDocument/2006/relationships/hyperlink" Target="consultantplus://offline/ref=2DA3BB340F8F49E4F332915B9280501CB27BD0C1DEB503344366ED1F907270DE9D0C43021928FB475963220BA2Z6I5L" TargetMode="External"/><Relationship Id="rId17" Type="http://schemas.openxmlformats.org/officeDocument/2006/relationships/hyperlink" Target="consultantplus://offline/ref=B2D2AEF2109D774A1DF2F7312F849974C9F6DAACB675F4C5415601259144D7D7955ABF1D73B157ADF2EB01573AY0I3L" TargetMode="External"/><Relationship Id="rId38" Type="http://schemas.openxmlformats.org/officeDocument/2006/relationships/hyperlink" Target="consultantplus://offline/ref=B2D2AEF2109D774A1DF2F7312F849974C9F6DAACB675F1C241520A259144D7D7955ABF1D73B157ADF2EB01573BY0IFL" TargetMode="External"/><Relationship Id="rId59" Type="http://schemas.openxmlformats.org/officeDocument/2006/relationships/hyperlink" Target="consultantplus://offline/ref=B2D2AEF2109D774A1DF2F7312F849974C9F6DAACB675F0C049550A259144D7D7955ABF1D73B157ADF2EB015738Y0I2L" TargetMode="External"/><Relationship Id="rId103" Type="http://schemas.openxmlformats.org/officeDocument/2006/relationships/hyperlink" Target="consultantplus://offline/ref=B2D2AEF2109D774A1DF2F7312F849974C9F6DAACB675F5CF405702259144D7D7955ABF1D73B157ADF2EB01523EY0I5L" TargetMode="External"/><Relationship Id="rId124" Type="http://schemas.openxmlformats.org/officeDocument/2006/relationships/hyperlink" Target="consultantplus://offline/ref=B2D2AEF2109D774A1DF2F7312F849974C9F6DAACB675F5C4415602259144D7D7955ABF1D73B157ADF2EB01523AY0I3L" TargetMode="External"/><Relationship Id="rId310" Type="http://schemas.openxmlformats.org/officeDocument/2006/relationships/hyperlink" Target="consultantplus://offline/ref=2DA3BB340F8F49E4F332915B9280501CB27BD0C1DEB5023F4267EA1F907270DE9D0C43021928FB475963220BA1Z6I4L" TargetMode="External"/><Relationship Id="rId492" Type="http://schemas.openxmlformats.org/officeDocument/2006/relationships/hyperlink" Target="consultantplus://offline/ref=2DA3BB340F8F49E4F332915B9280501CB27BD0C1DEB500394163EE1F907270DE9D0C43021928FB475963220BA2Z6I7L" TargetMode="External"/><Relationship Id="rId527" Type="http://schemas.openxmlformats.org/officeDocument/2006/relationships/hyperlink" Target="consultantplus://offline/ref=2DA3BB340F8F49E4F332915B9280501CB27BD0C1DEB5033D4266EA1F907270DE9D0C43021928FB475963220BA2Z6I0L" TargetMode="External"/><Relationship Id="rId548" Type="http://schemas.openxmlformats.org/officeDocument/2006/relationships/hyperlink" Target="consultantplus://offline/ref=2DA3BB340F8F49E4F332915B9280501CB27BD0C1DEBC033A4167E5429A7A29D29F0B4C5D0E2FB24B58632208ZAIBL" TargetMode="External"/><Relationship Id="rId70" Type="http://schemas.openxmlformats.org/officeDocument/2006/relationships/hyperlink" Target="consultantplus://offline/ref=B2D2AEF2109D774A1DF2F7312F849974C9F6DAACB675F4CE455202259144D7D7955ABF1D73B157ADF2EB015733Y0I4L" TargetMode="External"/><Relationship Id="rId91" Type="http://schemas.openxmlformats.org/officeDocument/2006/relationships/hyperlink" Target="consultantplus://offline/ref=B2D2AEF2109D774A1DF2F7312F849974C9F6DAACB675F0C049550A259144D7D7955ABF1D73B157ADF2EB015738Y0I2L" TargetMode="External"/><Relationship Id="rId145" Type="http://schemas.openxmlformats.org/officeDocument/2006/relationships/hyperlink" Target="consultantplus://offline/ref=B2D2AEF2109D774A1DF2F7312F849974C9F6DAACB675F3C549500B259144D7D7955ABF1D73B157ADF2EB01543DY0IFL" TargetMode="External"/><Relationship Id="rId166" Type="http://schemas.openxmlformats.org/officeDocument/2006/relationships/hyperlink" Target="consultantplus://offline/ref=B2D2AEF2109D774A1DF2F7312F849974C9F6DAACB675F1C0465300259144D7D7955ABF1D73B157ADF2EB01523FY0I1L" TargetMode="External"/><Relationship Id="rId187" Type="http://schemas.openxmlformats.org/officeDocument/2006/relationships/hyperlink" Target="consultantplus://offline/ref=B2D2AEF2109D774A1DF2F7312F849974C9F6DAACB675F1C0465300259144D7D7955ABF1D73B157ADF2EB01523FY0I1L" TargetMode="External"/><Relationship Id="rId331" Type="http://schemas.openxmlformats.org/officeDocument/2006/relationships/hyperlink" Target="consultantplus://offline/ref=2DA3BB340F8F49E4F332915B9280501CB27BD0C1DEB5023F4267EA1F907270DE9D0C43021928FB475963220BA0Z6IAL" TargetMode="External"/><Relationship Id="rId352" Type="http://schemas.openxmlformats.org/officeDocument/2006/relationships/hyperlink" Target="consultantplus://offline/ref=2DA3BB340F8F49E4F332915B9280501CB27BD0C1DEB500384068EC1F907270DE9D0C43021928FB475963220BA2Z6I5L" TargetMode="External"/><Relationship Id="rId373" Type="http://schemas.openxmlformats.org/officeDocument/2006/relationships/hyperlink" Target="consultantplus://offline/ref=2DA3BB340F8F49E4F332915B9280501CB27BD0C1DEB5023F4267EA1F907270DE9D0C43021928FB475963220BA6Z6I2L" TargetMode="External"/><Relationship Id="rId394" Type="http://schemas.openxmlformats.org/officeDocument/2006/relationships/hyperlink" Target="consultantplus://offline/ref=2DA3BB340F8F49E4F332915B9280501CB27BD0C1DEB501354762ED1F907270DE9D0C43021928FB475963220AA2Z6I2L" TargetMode="External"/><Relationship Id="rId408" Type="http://schemas.openxmlformats.org/officeDocument/2006/relationships/hyperlink" Target="consultantplus://offline/ref=2DA3BB340F8F49E4F332915B9280501CB27BD0C1DEB5033C4360EE1F907270DE9D0C43021928FB4759632208A2Z6I4L" TargetMode="External"/><Relationship Id="rId429" Type="http://schemas.openxmlformats.org/officeDocument/2006/relationships/hyperlink" Target="consultantplus://offline/ref=2DA3BB340F8F49E4F332915B9280501CB27BD0C1DEB5003B4260EC1F907270DE9D0C43021928FB475963220EA6Z6I5L" TargetMode="External"/><Relationship Id="rId1" Type="http://schemas.openxmlformats.org/officeDocument/2006/relationships/styles" Target="styles.xml"/><Relationship Id="rId212" Type="http://schemas.openxmlformats.org/officeDocument/2006/relationships/hyperlink" Target="consultantplus://offline/ref=B2D2AEF2109D774A1DF2F7312F849974C9F6DAACB675F5C2435201259144D7D7955ABF1D73B157ADF2EB015138Y0I5L" TargetMode="External"/><Relationship Id="rId233" Type="http://schemas.openxmlformats.org/officeDocument/2006/relationships/hyperlink" Target="consultantplus://offline/ref=B2D2AEF2109D774A1DF2F7312F849974C9F6DAACB675F1C244500B259144D7D7955ABF1D73B157ADF2EB015738Y0I5L" TargetMode="External"/><Relationship Id="rId254" Type="http://schemas.openxmlformats.org/officeDocument/2006/relationships/hyperlink" Target="consultantplus://offline/ref=B2D2AEF2109D774A1DF2F7312F849974C9F6DAACB675F5C0405603259144D7D7955ABF1D73B157ADF2EB035733Y0I2L" TargetMode="External"/><Relationship Id="rId440" Type="http://schemas.openxmlformats.org/officeDocument/2006/relationships/hyperlink" Target="consultantplus://offline/ref=2DA3BB340F8F49E4F332915B9280501CB27BD0C1DEB5043F4560E71F907270DE9D0C43021928FB475963220CA5Z6I5L" TargetMode="External"/><Relationship Id="rId28" Type="http://schemas.openxmlformats.org/officeDocument/2006/relationships/hyperlink" Target="consultantplus://offline/ref=B2D2AEF2109D774A1DF2F7312F849974C9F6DAACB675F3C5455506259144D7D7955ABF1D73B157ADF2EB01573BY0IEL" TargetMode="External"/><Relationship Id="rId49" Type="http://schemas.openxmlformats.org/officeDocument/2006/relationships/hyperlink" Target="consultantplus://offline/ref=B2D2AEF2109D774A1DF2F7312F849974C9F6DAACB675F1C0465300259144D7D7955ABF1D73B157ADF2EB01523FY0I1L" TargetMode="External"/><Relationship Id="rId114" Type="http://schemas.openxmlformats.org/officeDocument/2006/relationships/hyperlink" Target="consultantplus://offline/ref=B2D2AEF2109D774A1DF2F7312F849974C9F6DAACB675F1C0465300259144D7D7955ABF1D73B157ADF2EB01523FY0I1L" TargetMode="External"/><Relationship Id="rId275" Type="http://schemas.openxmlformats.org/officeDocument/2006/relationships/hyperlink" Target="consultantplus://offline/ref=2DA3BB340F8F49E4F332915B9280501CB27BD0C1DEB500384263E81F907270DE9D0C43021928FB475963220BABZ6I3L" TargetMode="External"/><Relationship Id="rId296" Type="http://schemas.openxmlformats.org/officeDocument/2006/relationships/hyperlink" Target="consultantplus://offline/ref=2DA3BB340F8F49E4F332915B9280501CB27BD0C1DEB505354267E91F907270DE9D0CZ4I3L" TargetMode="External"/><Relationship Id="rId300" Type="http://schemas.openxmlformats.org/officeDocument/2006/relationships/hyperlink" Target="consultantplus://offline/ref=2DA3BB340F8F49E4F332915B9280501CB27BD0C1DEB503354464EF1F907270DE9D0C43021928FB475963220BA2Z6I6L" TargetMode="External"/><Relationship Id="rId461" Type="http://schemas.openxmlformats.org/officeDocument/2006/relationships/hyperlink" Target="consultantplus://offline/ref=2DA3BB340F8F49E4F332915B9280501CB27BD0C1DEB502354568E61F907270DE9D0C43021928FB475963220BA2Z6I7L" TargetMode="External"/><Relationship Id="rId482" Type="http://schemas.openxmlformats.org/officeDocument/2006/relationships/hyperlink" Target="consultantplus://offline/ref=2DA3BB340F8F49E4F332915B9280501CB27BD0C1DEB504354D69EB1F907270DE9D0C43021928FB475963220BA1Z6I4L" TargetMode="External"/><Relationship Id="rId517" Type="http://schemas.openxmlformats.org/officeDocument/2006/relationships/hyperlink" Target="consultantplus://offline/ref=2DA3BB340F8F49E4F332915B9280501CB27BD0C1DEB505354C68EA1F907270DE9D0C43021928FB475963220BA2Z6IBL" TargetMode="External"/><Relationship Id="rId538" Type="http://schemas.openxmlformats.org/officeDocument/2006/relationships/hyperlink" Target="consultantplus://offline/ref=2DA3BB340F8F49E4F332915B9280501CB27BD0C1DEBD043C4367E5429A7A29D29FZ0IBL" TargetMode="External"/><Relationship Id="rId60" Type="http://schemas.openxmlformats.org/officeDocument/2006/relationships/hyperlink" Target="consultantplus://offline/ref=B2D2AEF2109D774A1DF2F7312F849974C9F6DAACB675F0C049550A259144D7D7955ABF1D73B157ADF2EB015738Y0I0L" TargetMode="External"/><Relationship Id="rId81" Type="http://schemas.openxmlformats.org/officeDocument/2006/relationships/hyperlink" Target="consultantplus://offline/ref=B2D2AEF2109D774A1DF2F7312F849974C9F6DAACB675F4CE455202259144D7D7955ABF1D73B157ADF2EB015732Y0I5L" TargetMode="External"/><Relationship Id="rId135" Type="http://schemas.openxmlformats.org/officeDocument/2006/relationships/hyperlink" Target="consultantplus://offline/ref=B2D2AEF2109D774A1DF2F7312F849974C9F6DAACB675F2C7455501259144D7D7955ABF1D73B157ADF2EB00543EY0I2L" TargetMode="External"/><Relationship Id="rId156" Type="http://schemas.openxmlformats.org/officeDocument/2006/relationships/hyperlink" Target="consultantplus://offline/ref=B2D2AEF2109D774A1DF2F7312F849974C9F6DAACB675F2C7455501259144D7D7955ABF1D73B157ADF2EB005E38Y0I3L" TargetMode="External"/><Relationship Id="rId177" Type="http://schemas.openxmlformats.org/officeDocument/2006/relationships/hyperlink" Target="consultantplus://offline/ref=B2D2AEF2109D774A1DF2F7312F849974C9F6DAACB675F5C6405602259144D7D7955ABF1D73B157ADF2EB015739Y0I6L" TargetMode="External"/><Relationship Id="rId198" Type="http://schemas.openxmlformats.org/officeDocument/2006/relationships/hyperlink" Target="consultantplus://offline/ref=B2D2AEF2109D774A1DF2F7312F849974C9F6DAACB675F5C7425A0B259144D7D7955ABF1D73B157ADF2EB015133Y0I6L" TargetMode="External"/><Relationship Id="rId321" Type="http://schemas.openxmlformats.org/officeDocument/2006/relationships/hyperlink" Target="consultantplus://offline/ref=2DA3BB340F8F49E4F332915B9280501CB27BD0C1DEB5053C4069E91F907270DE9D0C43021928FB475963220BA3Z6I7L" TargetMode="External"/><Relationship Id="rId342" Type="http://schemas.openxmlformats.org/officeDocument/2006/relationships/hyperlink" Target="consultantplus://offline/ref=2DA3BB340F8F49E4F332915B9280501CB27BD0C1DEB505354065E81F907270DE9D0C43021928FB4759632209A4Z6IBL" TargetMode="External"/><Relationship Id="rId363" Type="http://schemas.openxmlformats.org/officeDocument/2006/relationships/hyperlink" Target="consultantplus://offline/ref=2DA3BB340F8F49E4F332915B9280501CB27BD0C1DEB5003F4265E71F907270DE9D0C43021928FB475963220BA2Z6I3L" TargetMode="External"/><Relationship Id="rId384" Type="http://schemas.openxmlformats.org/officeDocument/2006/relationships/hyperlink" Target="consultantplus://offline/ref=2DA3BB340F8F49E4F332915B9280501CB27BD0C1DEB5043B4465EF1F907270DE9D0C43021928FB4759632208A7Z6I6L" TargetMode="External"/><Relationship Id="rId419" Type="http://schemas.openxmlformats.org/officeDocument/2006/relationships/hyperlink" Target="consultantplus://offline/ref=2DA3BB340F8F49E4F332915B9280501CB27BD0C1DEB5043F4560E71F907270DE9D0C43021928FB4759632202A6Z6I0L" TargetMode="External"/><Relationship Id="rId202" Type="http://schemas.openxmlformats.org/officeDocument/2006/relationships/hyperlink" Target="consultantplus://offline/ref=B2D2AEF2109D774A1DF2F7312F849974C9F6DAACB675F0C049550A259144D7D7955ABF1D73B157ADF2EB015738Y0I2L" TargetMode="External"/><Relationship Id="rId223" Type="http://schemas.openxmlformats.org/officeDocument/2006/relationships/hyperlink" Target="consultantplus://offline/ref=B2D2AEF2109D774A1DF2F7312F849974C9F6DAACB675F0CE435A0A259144D7D7955ABF1D73B157ADF2EB015533Y0I7L" TargetMode="External"/><Relationship Id="rId244" Type="http://schemas.openxmlformats.org/officeDocument/2006/relationships/hyperlink" Target="consultantplus://offline/ref=B2D2AEF2109D774A1DF2F7312F849974C9F6DAACB675F5C0405603259144D7D7955ABF1D73B157ADF2EB005633Y0I1L" TargetMode="External"/><Relationship Id="rId430" Type="http://schemas.openxmlformats.org/officeDocument/2006/relationships/hyperlink" Target="consultantplus://offline/ref=2DA3BB340F8F49E4F332915B9280501CB27BD0C1DEB5023F4267EA1F907270DE9D0C43021928FB475963220BA3Z6I5L" TargetMode="External"/><Relationship Id="rId18" Type="http://schemas.openxmlformats.org/officeDocument/2006/relationships/hyperlink" Target="consultantplus://offline/ref=B2D2AEF2109D774A1DF2F7312F849974C9F6DAACB675F5C0405603259144D7D7955ABF1D73B157ADF2EB01573CY0I1L" TargetMode="External"/><Relationship Id="rId39" Type="http://schemas.openxmlformats.org/officeDocument/2006/relationships/hyperlink" Target="consultantplus://offline/ref=B2D2AEF2109D774A1DF2F7312F849974C9F6DAACB675F5C4445601259144D7D7955ABF1D73B157ADF2EB01573BY0I4L" TargetMode="External"/><Relationship Id="rId265" Type="http://schemas.openxmlformats.org/officeDocument/2006/relationships/hyperlink" Target="consultantplus://offline/ref=B2D2AEF2109D774A1DF2F7312F849974C9F6DAACB675F5C7425A0B259144D7D7955ABF1D73B157ADF2EB015138Y0IFL" TargetMode="External"/><Relationship Id="rId286" Type="http://schemas.openxmlformats.org/officeDocument/2006/relationships/hyperlink" Target="consultantplus://offline/ref=2DA3BB340F8F49E4F332915B9280501CB27BD0C1DEB5023F4267EA1F907270DE9D0C43021928FB475963220BA3Z6I5L" TargetMode="External"/><Relationship Id="rId451" Type="http://schemas.openxmlformats.org/officeDocument/2006/relationships/hyperlink" Target="consultantplus://offline/ref=2DA3BB340F8F49E4F332915B9280501CB27BD0C1DEB5033F4668EC1F907270DE9D0C43021928FB4759632203AAZ6IBL" TargetMode="External"/><Relationship Id="rId472" Type="http://schemas.openxmlformats.org/officeDocument/2006/relationships/hyperlink" Target="consultantplus://offline/ref=2DA3BB340F8F49E4F332915B9280501CB27BD0C1DEB5073D4460E91F907270DE9D0C43021928FB4759632208A0Z6I7L" TargetMode="External"/><Relationship Id="rId493" Type="http://schemas.openxmlformats.org/officeDocument/2006/relationships/hyperlink" Target="consultantplus://offline/ref=2DA3BB340F8F49E4F332915B9280501CB27BD0C1DEB504344365E81F907270DE9D0C43021928FB475963220BA2Z6IAL" TargetMode="External"/><Relationship Id="rId507" Type="http://schemas.openxmlformats.org/officeDocument/2006/relationships/hyperlink" Target="consultantplus://offline/ref=2DA3BB340F8F49E4F332915B9280501CB27BD0C1DEB503344366ED1F907270DE9D0C43021928FB475963220BA4Z6IBL" TargetMode="External"/><Relationship Id="rId528" Type="http://schemas.openxmlformats.org/officeDocument/2006/relationships/hyperlink" Target="consultantplus://offline/ref=2DA3BB340F8F49E4F332915B9280501CB27BD0C1DEB5043F4565EE1F907270DE9D0C43021928FB475963220BA6Z6IBL" TargetMode="External"/><Relationship Id="rId549" Type="http://schemas.openxmlformats.org/officeDocument/2006/relationships/hyperlink" Target="consultantplus://offline/ref=2DA3BB340F8F49E4F332915B9280501CB27BD0C1DEBD07394563E5429A7A29D29F0B4C5D0E2FB24B5863220CZAI1L" TargetMode="External"/><Relationship Id="rId50" Type="http://schemas.openxmlformats.org/officeDocument/2006/relationships/hyperlink" Target="consultantplus://offline/ref=B2D2AEF2109D774A1DF2F7312F849974C9F6DAACB675F3C4465406259144D7D7955ABF1D73B157ADF2EB01573AY0I1L" TargetMode="External"/><Relationship Id="rId104" Type="http://schemas.openxmlformats.org/officeDocument/2006/relationships/hyperlink" Target="consultantplus://offline/ref=B2D2AEF2109D774A1DF2F7312F849974C9F6DAACB675F5C7425A0B259144D7D7955ABF1D73B157ADF2EB01563AY0I3L" TargetMode="External"/><Relationship Id="rId125" Type="http://schemas.openxmlformats.org/officeDocument/2006/relationships/hyperlink" Target="consultantplus://offline/ref=B2D2AEF2109D774A1DF2F7312F849974C9F6DAACB675F1C0465300259144D7D7955ABF1D73B157ADF2EB01523FY0I1L" TargetMode="External"/><Relationship Id="rId146" Type="http://schemas.openxmlformats.org/officeDocument/2006/relationships/hyperlink" Target="consultantplus://offline/ref=B2D2AEF2109D774A1DF2F7312F849974C9F6DAACB675F5C7425A0B259144D7D7955ABF1D73B157ADF2EB015133Y0I6L" TargetMode="External"/><Relationship Id="rId167" Type="http://schemas.openxmlformats.org/officeDocument/2006/relationships/hyperlink" Target="consultantplus://offline/ref=B2D2AEF2109D774A1DF2F7312F849974C9F6DAACB675F3C4465406259144D7D7955ABF1D73B157ADF2EB01573BY0IEL" TargetMode="External"/><Relationship Id="rId188" Type="http://schemas.openxmlformats.org/officeDocument/2006/relationships/hyperlink" Target="consultantplus://offline/ref=B2D2AEF2109D774A1DF2F7312F849974C9F6DAACB675F3C4465406259144D7D7955ABF1D73B157ADF2EB01573AY0I1L" TargetMode="External"/><Relationship Id="rId311" Type="http://schemas.openxmlformats.org/officeDocument/2006/relationships/hyperlink" Target="consultantplus://offline/ref=2DA3BB340F8F49E4F332915B9280501CB27BD0C1DEB5023F4267EA1F907270DE9D0C43021928FB475963220BA1Z6I1L" TargetMode="External"/><Relationship Id="rId332" Type="http://schemas.openxmlformats.org/officeDocument/2006/relationships/hyperlink" Target="consultantplus://offline/ref=2DA3BB340F8F49E4F332915B9280501CB27BD0C1DEB504354D62EC1F907270DE9D0C43021928FB475963220BA3Z6I7L" TargetMode="External"/><Relationship Id="rId353" Type="http://schemas.openxmlformats.org/officeDocument/2006/relationships/hyperlink" Target="consultantplus://offline/ref=2DA3BB340F8F49E4F332915B9280501CB27BD0C1DEB500394267ED1F907270DE9D0C43021928FB475963220BA3Z6IAL" TargetMode="External"/><Relationship Id="rId374" Type="http://schemas.openxmlformats.org/officeDocument/2006/relationships/hyperlink" Target="consultantplus://offline/ref=2DA3BB340F8F49E4F332915B9280501CB27BD0C1DEB5023F4267EA1F907270DE9D0C43021928FB475963220BA6Z6I2L" TargetMode="External"/><Relationship Id="rId395" Type="http://schemas.openxmlformats.org/officeDocument/2006/relationships/hyperlink" Target="consultantplus://offline/ref=2DA3BB340F8F49E4F332915B9280501CB27BD0C1DEB501354762ED1F907270DE9D0C43021928FB475963220AA5Z6I0L" TargetMode="External"/><Relationship Id="rId409" Type="http://schemas.openxmlformats.org/officeDocument/2006/relationships/hyperlink" Target="consultantplus://offline/ref=2DA3BB340F8F49E4F332915B9280501CB27BD0C1DEB505354267E91F907270DE9D0CZ4I3L" TargetMode="External"/><Relationship Id="rId71" Type="http://schemas.openxmlformats.org/officeDocument/2006/relationships/hyperlink" Target="consultantplus://offline/ref=B2D2AEF2109D774A1DF2F7312F849974C9F6DAACB675F0C049550A259144D7D7955ABF1D73B157ADF2EB015738Y0I2L" TargetMode="External"/><Relationship Id="rId92" Type="http://schemas.openxmlformats.org/officeDocument/2006/relationships/hyperlink" Target="consultantplus://offline/ref=B2D2AEF2109D774A1DF2F7312F849974C9F6DAACB675F0C049550A259144D7D7955ABF1D73B157ADF2EB015738Y0I0L" TargetMode="External"/><Relationship Id="rId213" Type="http://schemas.openxmlformats.org/officeDocument/2006/relationships/hyperlink" Target="consultantplus://offline/ref=B2D2AEF2109D774A1DF2F7312F849974C9F6DAACB675F0CE435A0A259144D7D7955ABF1D73B157ADF2EB01553DY0I2L" TargetMode="External"/><Relationship Id="rId234" Type="http://schemas.openxmlformats.org/officeDocument/2006/relationships/hyperlink" Target="consultantplus://offline/ref=B2D2AEF2109D774A1DF2F7312F849974C9F6DAACB675F1C2425207259144D7D7955ABF1D73B157ADF2EB01573BY0I0L" TargetMode="External"/><Relationship Id="rId420" Type="http://schemas.openxmlformats.org/officeDocument/2006/relationships/hyperlink" Target="consultantplus://offline/ref=2DA3BB340F8F49E4F332915B9280501CB27BD0C1DEB504394162EE1F907270DE9D0C43021928FB4759632209A4Z6I5L" TargetMode="External"/><Relationship Id="rId2" Type="http://schemas.openxmlformats.org/officeDocument/2006/relationships/settings" Target="settings.xml"/><Relationship Id="rId29" Type="http://schemas.openxmlformats.org/officeDocument/2006/relationships/hyperlink" Target="consultantplus://offline/ref=B2D2AEF2109D774A1DF2F7312F849974C9F6DAACB675F3C5445B01259144D7D7955ABF1D73B157ADF2EB01573DY0I6L" TargetMode="External"/><Relationship Id="rId255" Type="http://schemas.openxmlformats.org/officeDocument/2006/relationships/hyperlink" Target="consultantplus://offline/ref=B2D2AEF2109D774A1DF2F7312F849974C9F6DAACB675F5C0405603259144D7D7955ABF1D73B157ADF2EB03553DY0I3L" TargetMode="External"/><Relationship Id="rId276" Type="http://schemas.openxmlformats.org/officeDocument/2006/relationships/hyperlink" Target="consultantplus://offline/ref=2DA3BB340F8F49E4F332915B9280501CB27BD0C1DEB5023C4268E61F907270DE9D0C43021928FB4759632208A2Z6I6L" TargetMode="External"/><Relationship Id="rId297" Type="http://schemas.openxmlformats.org/officeDocument/2006/relationships/hyperlink" Target="consultantplus://offline/ref=2DA3BB340F8F49E4F332915B9280501CB27BD0C1DEB5003A4464E71F907270DE9D0C43021928FB475963220BA2Z6I3L" TargetMode="External"/><Relationship Id="rId441" Type="http://schemas.openxmlformats.org/officeDocument/2006/relationships/hyperlink" Target="consultantplus://offline/ref=2DA3BB340F8F49E4F332915B9280501CB27BD0C1DEB5043F4560E71F907270DE9D0C43021928FB475963220CA5Z6I5L" TargetMode="External"/><Relationship Id="rId462" Type="http://schemas.openxmlformats.org/officeDocument/2006/relationships/hyperlink" Target="consultantplus://offline/ref=2DA3BB340F8F49E4F332915B9280501CB27BD0C1DEB502354568E61F907270DE9D0C43021928FB475963220BA2Z6I6L" TargetMode="External"/><Relationship Id="rId483" Type="http://schemas.openxmlformats.org/officeDocument/2006/relationships/hyperlink" Target="consultantplus://offline/ref=2DA3BB340F8F49E4F332915B9280501CB27BD0C1DEB5033A4666EB1F907270DE9D0C43021928FB475963220BA2Z6I7L" TargetMode="External"/><Relationship Id="rId518" Type="http://schemas.openxmlformats.org/officeDocument/2006/relationships/hyperlink" Target="consultantplus://offline/ref=2DA3BB340F8F49E4F332915B9280501CB27BD0C1DEB5033D4666E91F907270DE9D0C43021928FB4759632208A0Z6I1L" TargetMode="External"/><Relationship Id="rId539" Type="http://schemas.openxmlformats.org/officeDocument/2006/relationships/hyperlink" Target="consultantplus://offline/ref=2DA3BB340F8F49E4F332915B9280501CB27BD0C1DEB1033C4467E5429A7A29D29FZ0IBL" TargetMode="External"/><Relationship Id="rId40" Type="http://schemas.openxmlformats.org/officeDocument/2006/relationships/hyperlink" Target="consultantplus://offline/ref=B2D2AEF2109D774A1DF2F7312F849974C9F6DAACB675F3C4465406259144D7D7955ABF1D73B157ADF2EB01573AY0IEL" TargetMode="External"/><Relationship Id="rId115" Type="http://schemas.openxmlformats.org/officeDocument/2006/relationships/hyperlink" Target="consultantplus://offline/ref=B2D2AEF2109D774A1DF2F7312F849974C9F6DAACB675F3C4465406259144D7D7955ABF1D73B157ADF2EB01573AY0I1L" TargetMode="External"/><Relationship Id="rId136" Type="http://schemas.openxmlformats.org/officeDocument/2006/relationships/hyperlink" Target="consultantplus://offline/ref=B2D2AEF2109D774A1DF2F7312F849974C9F6DAACB675F2C7455501259144D7D7955ABF1D73B157ADF2EB00533EY0IEL" TargetMode="External"/><Relationship Id="rId157" Type="http://schemas.openxmlformats.org/officeDocument/2006/relationships/hyperlink" Target="consultantplus://offline/ref=B2D2AEF2109D774A1DF2F7312F849974C9F6DAACB675F2C7455501259144D7D7955ABF1D73B157ADF2EB035739Y0I2L" TargetMode="External"/><Relationship Id="rId178" Type="http://schemas.openxmlformats.org/officeDocument/2006/relationships/hyperlink" Target="consultantplus://offline/ref=B2D2AEF2109D774A1DF2F7312F849974C9F6DAACB675F1C0465300259144D7D7955ABF1D73B157ADF2EB01523FY0I1L" TargetMode="External"/><Relationship Id="rId301" Type="http://schemas.openxmlformats.org/officeDocument/2006/relationships/hyperlink" Target="consultantplus://offline/ref=2DA3BB340F8F49E4F332915B9280501CB27BD0C1DEB5023F4267EA1F907270DE9D0C43021928FB475963220BA1Z6I1L" TargetMode="External"/><Relationship Id="rId322" Type="http://schemas.openxmlformats.org/officeDocument/2006/relationships/hyperlink" Target="consultantplus://offline/ref=2DA3BB340F8F49E4F332915B9280501CB27BD0C1DEB5023F4267EA1F907270DE9D0C43021928FB475963220BA0Z6I0L" TargetMode="External"/><Relationship Id="rId343" Type="http://schemas.openxmlformats.org/officeDocument/2006/relationships/hyperlink" Target="consultantplus://offline/ref=2DA3BB340F8F49E4F332915B9280501CB27BD0C1DEB504344D64E71F907270DE9D0C43021928FB475963220BA3Z6I5L" TargetMode="External"/><Relationship Id="rId364" Type="http://schemas.openxmlformats.org/officeDocument/2006/relationships/hyperlink" Target="consultantplus://offline/ref=2DA3BB340F8F49E4F332915B9280501CB27BD0C1DEB5003E4C68EB1F907270DE9D0C43021928FB475963220BAAZ6IBL" TargetMode="External"/><Relationship Id="rId550" Type="http://schemas.openxmlformats.org/officeDocument/2006/relationships/hyperlink" Target="consultantplus://offline/ref=2DA3BB340F8F49E4F332915B9280501CB27BD0C1DEBD033D4D62E5429A7A29D29F0B4C5D0E2FB24B5863220DZAI0L" TargetMode="External"/><Relationship Id="rId61" Type="http://schemas.openxmlformats.org/officeDocument/2006/relationships/hyperlink" Target="consultantplus://offline/ref=B2D2AEF2109D774A1DF2F7312F849974C9F6DAACB675F0C049550A259144D7D7955ABF1D73B157ADF2EB015739Y0I7L" TargetMode="External"/><Relationship Id="rId82" Type="http://schemas.openxmlformats.org/officeDocument/2006/relationships/hyperlink" Target="consultantplus://offline/ref=B2D2AEF2109D774A1DF2F7312F849974C9F6DAACB675F1C0485304259144D7D7955AYBIFL" TargetMode="External"/><Relationship Id="rId199" Type="http://schemas.openxmlformats.org/officeDocument/2006/relationships/hyperlink" Target="consultantplus://offline/ref=B2D2AEF2109D774A1DF2F7312F849974C9F6DAACB675F1C0465300259144D7D7955ABF1D73B157ADF2EB01523FY0I1L" TargetMode="External"/><Relationship Id="rId203" Type="http://schemas.openxmlformats.org/officeDocument/2006/relationships/hyperlink" Target="consultantplus://offline/ref=B2D2AEF2109D774A1DF2F7312F849974C9F6DAACB675F0C049550A259144D7D7955ABF1D73B157ADF2EB015738Y0I0L" TargetMode="External"/><Relationship Id="rId385" Type="http://schemas.openxmlformats.org/officeDocument/2006/relationships/hyperlink" Target="consultantplus://offline/ref=2DA3BB340F8F49E4F332915B9280501CB27BD0C1DEB5043B4465EF1F907270DE9D0C43021928FB475963220BA5Z6I5L" TargetMode="External"/><Relationship Id="rId19" Type="http://schemas.openxmlformats.org/officeDocument/2006/relationships/hyperlink" Target="consultantplus://offline/ref=B2D2AEF2109D774A1DF2F7312F849974C9F6DAACB675F5C0405603259144D7D7955ABF1D73B157ADF2EB015632Y0I7L" TargetMode="External"/><Relationship Id="rId224" Type="http://schemas.openxmlformats.org/officeDocument/2006/relationships/hyperlink" Target="consultantplus://offline/ref=B2D2AEF2109D774A1DF2F7312F849974C9F6DAACB675F5C7425A0B259144D7D7955ABF1D73B157ADF2EB015338Y0I6L" TargetMode="External"/><Relationship Id="rId245" Type="http://schemas.openxmlformats.org/officeDocument/2006/relationships/hyperlink" Target="consultantplus://offline/ref=B2D2AEF2109D774A1DF2F7312F849974C9F6DAACB675F5C0405603259144D7D7955ABF1D73B157ADF2EB005432Y0IEL" TargetMode="External"/><Relationship Id="rId266" Type="http://schemas.openxmlformats.org/officeDocument/2006/relationships/hyperlink" Target="consultantplus://offline/ref=B2D2AEF2109D774A1DF2F7312F849974C9F6DAACB676F9C4465009789B4C8EDB97Y5IDL" TargetMode="External"/><Relationship Id="rId287" Type="http://schemas.openxmlformats.org/officeDocument/2006/relationships/hyperlink" Target="consultantplus://offline/ref=2DA3BB340F8F49E4F332915B9280501CB27BD0C1DEB5043C4669E71F907270DE9D0C43021928FB475963220DAAZ6I1L" TargetMode="External"/><Relationship Id="rId410" Type="http://schemas.openxmlformats.org/officeDocument/2006/relationships/hyperlink" Target="consultantplus://offline/ref=2DA3BB340F8F49E4F332915B9280501CB27BD0C1DEB500394068EC1F907270DE9D0C43021928FB475963220BA7Z6IBL" TargetMode="External"/><Relationship Id="rId431" Type="http://schemas.openxmlformats.org/officeDocument/2006/relationships/hyperlink" Target="consultantplus://offline/ref=2DA3BB340F8F49E4F332915B9280501CB27BD0C1DEB5003F4369EB1F907270DE9D0C43021928FB475963220BA2Z6I3L" TargetMode="External"/><Relationship Id="rId452" Type="http://schemas.openxmlformats.org/officeDocument/2006/relationships/hyperlink" Target="consultantplus://offline/ref=2DA3BB340F8F49E4F332915B9280501CB27BD0C1DEB5003B4260EC1F907270DE9D0C43021928FB475963220EA6Z6I5L" TargetMode="External"/><Relationship Id="rId473" Type="http://schemas.openxmlformats.org/officeDocument/2006/relationships/hyperlink" Target="consultantplus://offline/ref=2DA3BB340F8F49E4F332915B9280501CB27BD0C1DEB504394763EA1F907270DE9D0C43021928FB475963220BA3Z6IAL" TargetMode="External"/><Relationship Id="rId494" Type="http://schemas.openxmlformats.org/officeDocument/2006/relationships/hyperlink" Target="consultantplus://offline/ref=2DA3BB340F8F49E4F332915B9280501CB27BD0C1DEB500394163EE1F907270DE9D0C43021928FB475963220BA2Z6I7L" TargetMode="External"/><Relationship Id="rId508" Type="http://schemas.openxmlformats.org/officeDocument/2006/relationships/hyperlink" Target="consultantplus://offline/ref=2DA3BB340F8F49E4F332915B9280501CB27BD0C1DEB5043E4568EF1F907270DE9D0C43021928FB4759632209A0Z6I1L" TargetMode="External"/><Relationship Id="rId529" Type="http://schemas.openxmlformats.org/officeDocument/2006/relationships/hyperlink" Target="consultantplus://offline/ref=2DA3BB340F8F49E4F332915B9280501CB27BD0C1DEB504344365E61F907270DE9D0C43021928FB475963220AA1Z6I0L" TargetMode="External"/><Relationship Id="rId30" Type="http://schemas.openxmlformats.org/officeDocument/2006/relationships/hyperlink" Target="consultantplus://offline/ref=B2D2AEF2109D774A1DF2F7312F849974C9F6DAACB675F1C0465300259144D7D7955ABF1D73B157ADF2EB01523FY0I1L" TargetMode="External"/><Relationship Id="rId105" Type="http://schemas.openxmlformats.org/officeDocument/2006/relationships/hyperlink" Target="consultantplus://offline/ref=B2D2AEF2109D774A1DF2F7312F849974C9F6DAACB675F1C0465300259144D7D7955ABF1D73B157ADF2EB01523FY0I1L" TargetMode="External"/><Relationship Id="rId126" Type="http://schemas.openxmlformats.org/officeDocument/2006/relationships/hyperlink" Target="consultantplus://offline/ref=B2D2AEF2109D774A1DF2F7312F849974C9F6DAACB675F3C4465406259144D7D7955ABF1D73B157ADF2EB01573BY0I3L" TargetMode="External"/><Relationship Id="rId147" Type="http://schemas.openxmlformats.org/officeDocument/2006/relationships/hyperlink" Target="consultantplus://offline/ref=B2D2AEF2109D774A1DF2F7312F849974C9F6DAACB675F3C4415104259144D7D7955ABF1D73B157ADF2EB01573BY0I3L" TargetMode="External"/><Relationship Id="rId168" Type="http://schemas.openxmlformats.org/officeDocument/2006/relationships/hyperlink" Target="consultantplus://offline/ref=B2D2AEF2109D774A1DF2F7312F849974C9F6DAACB675F1C0465300259144D7D7955ABF1D73B157ADF2EB01523FY0I1L" TargetMode="External"/><Relationship Id="rId312" Type="http://schemas.openxmlformats.org/officeDocument/2006/relationships/hyperlink" Target="consultantplus://offline/ref=2DA3BB340F8F49E4F332915B9280501CB27BD0C1DEB5023F4267EA1F907270DE9D0C43021928FB475963220BA0Z6I3L" TargetMode="External"/><Relationship Id="rId333" Type="http://schemas.openxmlformats.org/officeDocument/2006/relationships/hyperlink" Target="consultantplus://offline/ref=2DA3BB340F8F49E4F332915B9280501CB27BD0C1DEB504344365E61F907270DE9D0C43021928FB4759632209A3Z6I1L" TargetMode="External"/><Relationship Id="rId354" Type="http://schemas.openxmlformats.org/officeDocument/2006/relationships/hyperlink" Target="consultantplus://offline/ref=2DA3BB340F8F49E4F332915B9280501CB27BD0C1DEB5003B4763E81F907270DE9D0C43021928FB475963220BA2Z6I6L" TargetMode="External"/><Relationship Id="rId540" Type="http://schemas.openxmlformats.org/officeDocument/2006/relationships/hyperlink" Target="consultantplus://offline/ref=2DA3BB340F8F49E4F332915B9280501CB27BD0C1DEB1073B4C66E5429A7A29D29FZ0IBL" TargetMode="External"/><Relationship Id="rId51" Type="http://schemas.openxmlformats.org/officeDocument/2006/relationships/hyperlink" Target="consultantplus://offline/ref=B2D2AEF2109D774A1DF2F7312F849974C9F6DAACB675F3C6425B05259144D7D7955ABF1D73B157ADF2EB01573BY0I5L" TargetMode="External"/><Relationship Id="rId72" Type="http://schemas.openxmlformats.org/officeDocument/2006/relationships/hyperlink" Target="consultantplus://offline/ref=B2D2AEF2109D774A1DF2F7312F849974C9F6DAACB675F0C049550A259144D7D7955ABF1D73B157ADF2EB015739Y0I0L" TargetMode="External"/><Relationship Id="rId93" Type="http://schemas.openxmlformats.org/officeDocument/2006/relationships/hyperlink" Target="consultantplus://offline/ref=B2D2AEF2109D774A1DF2F7312F849974C9F6DAACB675F0C049550A259144D7D7955ABF1D73B157ADF2EB015739Y0I7L" TargetMode="External"/><Relationship Id="rId189" Type="http://schemas.openxmlformats.org/officeDocument/2006/relationships/hyperlink" Target="consultantplus://offline/ref=B2D2AEF2109D774A1DF2F7312F849974C9F6DAACB675F5C7425A0B259144D7D7955ABF1D73B157ADF2EB01573BY0I0L" TargetMode="External"/><Relationship Id="rId375" Type="http://schemas.openxmlformats.org/officeDocument/2006/relationships/hyperlink" Target="consultantplus://offline/ref=2DA3BB340F8F49E4F332915B9280501CB27BD0C1DEB500394068EC1F907270DE9D0C43021928FB475963220BA7Z6IBL" TargetMode="External"/><Relationship Id="rId396" Type="http://schemas.openxmlformats.org/officeDocument/2006/relationships/hyperlink" Target="consultantplus://offline/ref=2DA3BB340F8F49E4F332915B9280501CB27BD0C1DEB5003F4365EF1F907270DE9D0C43021928FB475963220BA2Z6I3L" TargetMode="External"/><Relationship Id="rId3" Type="http://schemas.openxmlformats.org/officeDocument/2006/relationships/webSettings" Target="webSettings.xml"/><Relationship Id="rId214" Type="http://schemas.openxmlformats.org/officeDocument/2006/relationships/hyperlink" Target="consultantplus://offline/ref=B2D2AEF2109D774A1DF2F7312F849974C9F6DAACB675F0CE435A0A259144D7D7955ABF1D73B157ADF2EB015532Y0IEL" TargetMode="External"/><Relationship Id="rId235" Type="http://schemas.openxmlformats.org/officeDocument/2006/relationships/hyperlink" Target="consultantplus://offline/ref=B2D2AEF2109D774A1DF2F7312F849974C9F6DAACB675F1C348520A259144D7D7955ABF1D73B157ADF2EB01573BY0I0L" TargetMode="External"/><Relationship Id="rId256" Type="http://schemas.openxmlformats.org/officeDocument/2006/relationships/hyperlink" Target="consultantplus://offline/ref=B2D2AEF2109D774A1DF2F7312F849974C9F6DAACB675F5C0405603259144D7D7955ABF1D73B157ADF2EB03543BY0I7L" TargetMode="External"/><Relationship Id="rId277" Type="http://schemas.openxmlformats.org/officeDocument/2006/relationships/hyperlink" Target="consultantplus://offline/ref=2DA3BB340F8F49E4F332915B9280501CB27BD0C1DEB5043F4761E81F907270DE9D0C43021928FB475963220BA3Z6IBL" TargetMode="External"/><Relationship Id="rId298" Type="http://schemas.openxmlformats.org/officeDocument/2006/relationships/hyperlink" Target="consultantplus://offline/ref=2DA3BB340F8F49E4F332915B9280501CB27BD0C1DEB5003A4464E71F907270DE9D0C43021928FB475963220BA2Z6I3L" TargetMode="External"/><Relationship Id="rId400" Type="http://schemas.openxmlformats.org/officeDocument/2006/relationships/hyperlink" Target="consultantplus://offline/ref=2DA3BB340F8F49E4F332915B9280501CB27BD0C1DEB5003E4C68EB1F907270DE9D0C43021928FB475963220BA2Z6IBL" TargetMode="External"/><Relationship Id="rId421" Type="http://schemas.openxmlformats.org/officeDocument/2006/relationships/hyperlink" Target="consultantplus://offline/ref=2DA3BB340F8F49E4F332915B9280501CB27BD0C1DEB5043F4560E71F907270DE9D0C43021928FB4759632202A6Z6I0L" TargetMode="External"/><Relationship Id="rId442" Type="http://schemas.openxmlformats.org/officeDocument/2006/relationships/hyperlink" Target="consultantplus://offline/ref=2DA3BB340F8F49E4F332915B9280501CB27BD0C1DEB504394C61EA1F907270DE9D0C43021928FB4759632208ABZ6I1L" TargetMode="External"/><Relationship Id="rId463" Type="http://schemas.openxmlformats.org/officeDocument/2006/relationships/hyperlink" Target="consultantplus://offline/ref=2DA3BB340F8F49E4F332915B9280501CB27BD0C1DEB5003E4C67E91F907270DE9D0C43021928FB475963220BA2Z6I0L" TargetMode="External"/><Relationship Id="rId484" Type="http://schemas.openxmlformats.org/officeDocument/2006/relationships/hyperlink" Target="consultantplus://offline/ref=2DA3BB340F8F49E4F332915B9280501CB27BD0C1DEB500394366E71F907270DE9D0C43021928FB4759632209A7Z6I0L" TargetMode="External"/><Relationship Id="rId519" Type="http://schemas.openxmlformats.org/officeDocument/2006/relationships/hyperlink" Target="consultantplus://offline/ref=2DA3BB340F8F49E4F332915B9280501CB27BD0C1DEB505354C68EA1F907270DE9D0C43021928FB475963220BA1Z6I2L" TargetMode="External"/><Relationship Id="rId116" Type="http://schemas.openxmlformats.org/officeDocument/2006/relationships/hyperlink" Target="consultantplus://offline/ref=B2D2AEF2109D774A1DF2F7312F849974C9F6DAACB675F1C0475001259144D7D7955ABF1D73B157ADF2EB00573FY0IFL" TargetMode="External"/><Relationship Id="rId137" Type="http://schemas.openxmlformats.org/officeDocument/2006/relationships/hyperlink" Target="consultantplus://offline/ref=B2D2AEF2109D774A1DF2F7312F849974C9F6DAACB675F2C7455501259144D7D7955ABF1D73B157ADF2EB005139Y0I7L" TargetMode="External"/><Relationship Id="rId158" Type="http://schemas.openxmlformats.org/officeDocument/2006/relationships/hyperlink" Target="consultantplus://offline/ref=B2D2AEF2109D774A1DF2F7312F849974C9F6DAACB675F2C7455501259144D7D7955ABF1D73B157ADF2EB03553BY0I1L" TargetMode="External"/><Relationship Id="rId302" Type="http://schemas.openxmlformats.org/officeDocument/2006/relationships/hyperlink" Target="consultantplus://offline/ref=2DA3BB340F8F49E4F332915B9280501CB27BD0C1DEB5023F4267EA1F907270DE9D0C43021928FB475963220BA1Z6I1L" TargetMode="External"/><Relationship Id="rId323" Type="http://schemas.openxmlformats.org/officeDocument/2006/relationships/hyperlink" Target="consultantplus://offline/ref=2DA3BB340F8F49E4F332915B9280501CB27BD0C1DEB5053C4069E91F907270DE9D0C43021928FB475963230BA6Z6I3L" TargetMode="External"/><Relationship Id="rId344" Type="http://schemas.openxmlformats.org/officeDocument/2006/relationships/hyperlink" Target="consultantplus://offline/ref=2DA3BB340F8F49E4F332915B9280501CB27BD0C1DEB504344260EC1F907270DE9D0C43021928FB475963220AAAZ6IBL" TargetMode="External"/><Relationship Id="rId530" Type="http://schemas.openxmlformats.org/officeDocument/2006/relationships/hyperlink" Target="consultantplus://offline/ref=2DA3BB340F8F49E4F332915B9280501CB27BD0C1DEB503344366ED1F907270DE9D0C43021928FB475963220BA2Z6I5L" TargetMode="External"/><Relationship Id="rId20" Type="http://schemas.openxmlformats.org/officeDocument/2006/relationships/hyperlink" Target="consultantplus://offline/ref=B2D2AEF2109D774A1DF2F7312F849974C9F6DAACB675F1C5465004259144D7D7955ABF1D73B157ADF2EB01573AY0IEL" TargetMode="External"/><Relationship Id="rId41" Type="http://schemas.openxmlformats.org/officeDocument/2006/relationships/hyperlink" Target="consultantplus://offline/ref=B2D2AEF2109D774A1DF2F7312F849974C9F6DAACB675F2C0465B02259144D7D7955ABF1D73B157ADF2EB01573EY0I6L" TargetMode="External"/><Relationship Id="rId62" Type="http://schemas.openxmlformats.org/officeDocument/2006/relationships/hyperlink" Target="consultantplus://offline/ref=B2D2AEF2109D774A1DF2F7312F849974C9F6DAACB675F0C049550A259144D7D7955ABF1D73B157ADF2EB015739Y0I0L" TargetMode="External"/><Relationship Id="rId83" Type="http://schemas.openxmlformats.org/officeDocument/2006/relationships/hyperlink" Target="consultantplus://offline/ref=B2D2AEF2109D774A1DF2F7312F849974C9F6DAACB675F4CE455202259144D7D7955ABF1D73B157ADF2EB01573CY0I5L" TargetMode="External"/><Relationship Id="rId179" Type="http://schemas.openxmlformats.org/officeDocument/2006/relationships/hyperlink" Target="consultantplus://offline/ref=B2D2AEF2109D774A1DF2F7312F849974C9F6DAACB675F3C4465406259144D7D7955ABF1D73B157ADF2EB01573AY0I1L" TargetMode="External"/><Relationship Id="rId365" Type="http://schemas.openxmlformats.org/officeDocument/2006/relationships/hyperlink" Target="consultantplus://offline/ref=2DA3BB340F8F49E4F332915B9280501CB27BD0C1DEB5003E4C68EB1F907270DE9D0C43021928FB475963220BA2Z6IBL" TargetMode="External"/><Relationship Id="rId386" Type="http://schemas.openxmlformats.org/officeDocument/2006/relationships/hyperlink" Target="consultantplus://offline/ref=2DA3BB340F8F49E4F332915B9280501CB27BD0C1DEB5043B4465EF1F907270DE9D0C43021928FB475963220AABZ6I3L" TargetMode="External"/><Relationship Id="rId551" Type="http://schemas.openxmlformats.org/officeDocument/2006/relationships/hyperlink" Target="consultantplus://offline/ref=2DA3BB340F8F49E4F332915B9280501CB27BD0C1DEBD043D4768E5429A7A29D29F0B4C5D0E2FB24B58632208ZAI7L" TargetMode="External"/><Relationship Id="rId190" Type="http://schemas.openxmlformats.org/officeDocument/2006/relationships/hyperlink" Target="consultantplus://offline/ref=B2D2AEF2109D774A1DF2F7312F849974C9F6DAACB675F5C7425A0B259144D7D7955ABF1D73B157ADF2EB01563AY0I3L" TargetMode="External"/><Relationship Id="rId204" Type="http://schemas.openxmlformats.org/officeDocument/2006/relationships/hyperlink" Target="consultantplus://offline/ref=B2D2AEF2109D774A1DF2F7312F849974C9F6DAACB675F0C049550A259144D7D7955ABF1D73B157ADF2EB015739Y0I7L" TargetMode="External"/><Relationship Id="rId225" Type="http://schemas.openxmlformats.org/officeDocument/2006/relationships/hyperlink" Target="consultantplus://offline/ref=B2D2AEF2109D774A1DF2F7312F849974C9F6DAACB675F1C0465300259144D7D7955ABF1D73B157ADF2EB01523FY0I1L" TargetMode="External"/><Relationship Id="rId246" Type="http://schemas.openxmlformats.org/officeDocument/2006/relationships/hyperlink" Target="consultantplus://offline/ref=B2D2AEF2109D774A1DF2F7312F849974C9F6DAACB675F5C0405603259144D7D7955ABF1D73B157ADF2EB005232Y0I6L" TargetMode="External"/><Relationship Id="rId267" Type="http://schemas.openxmlformats.org/officeDocument/2006/relationships/hyperlink" Target="consultantplus://offline/ref=2DA3BB340F8F49E4F332915B9280501CB27BD0C1DEB5073D4067EB1F907270DE9D0C43021928FB475963220BA3Z6IBL" TargetMode="External"/><Relationship Id="rId288" Type="http://schemas.openxmlformats.org/officeDocument/2006/relationships/hyperlink" Target="consultantplus://offline/ref=2DA3BB340F8F49E4F332915B9280501CB27BD0C1DEB503384C67E81F907270DE9D0C43021928FB475963220BA3Z6IBL" TargetMode="External"/><Relationship Id="rId411" Type="http://schemas.openxmlformats.org/officeDocument/2006/relationships/hyperlink" Target="consultantplus://offline/ref=2DA3BB340F8F49E4F332915B9280501CB27BD0C1DEB500394068EC1F907270DE9D0C43021928FB475963220BAAZ6I1L" TargetMode="External"/><Relationship Id="rId432" Type="http://schemas.openxmlformats.org/officeDocument/2006/relationships/hyperlink" Target="consultantplus://offline/ref=2DA3BB340F8F49E4F332915B9280501CB27BD0C1DEB5003B4260EC1F907270DE9D0C43021928FB475963220EA6Z6I5L" TargetMode="External"/><Relationship Id="rId453" Type="http://schemas.openxmlformats.org/officeDocument/2006/relationships/hyperlink" Target="consultantplus://offline/ref=2DA3BB340F8F49E4F332915B9280501CB27BD0C1DEB5023F4267EA1F907270DE9D0C43021928FB475963220BA3Z6I5L" TargetMode="External"/><Relationship Id="rId474" Type="http://schemas.openxmlformats.org/officeDocument/2006/relationships/hyperlink" Target="consultantplus://offline/ref=2DA3BB340F8F49E4F332915B9280501CB27BD0C1DEB5003F4365EF1F907270DE9D0C43021928FB475963220BA2Z6I3L" TargetMode="External"/><Relationship Id="rId509" Type="http://schemas.openxmlformats.org/officeDocument/2006/relationships/hyperlink" Target="consultantplus://offline/ref=2DA3BB340F8F49E4F332915B9280501CB27BD0C1DEB504344365E91F907270DE9D0C43021928FB475963220BA2Z6I4L" TargetMode="External"/><Relationship Id="rId106" Type="http://schemas.openxmlformats.org/officeDocument/2006/relationships/hyperlink" Target="consultantplus://offline/ref=B2D2AEF2109D774A1DF2F7312F849974C9F6DAACB675F3C4465406259144D7D7955ABF1D73B157ADF2EB01573AY0I1L" TargetMode="External"/><Relationship Id="rId127" Type="http://schemas.openxmlformats.org/officeDocument/2006/relationships/hyperlink" Target="consultantplus://offline/ref=B2D2AEF2109D774A1DF2F7312F849974C9F6DAACB675F5C6465103259144D7D7955ABF1D73B157ADF2EB00553FY0I1L" TargetMode="External"/><Relationship Id="rId313" Type="http://schemas.openxmlformats.org/officeDocument/2006/relationships/hyperlink" Target="consultantplus://offline/ref=2DA3BB340F8F49E4F332915B9280501CB27BD0C1DEB5023F4267EA1F907270DE9D0C43021928FB475963220BA1Z6I1L" TargetMode="External"/><Relationship Id="rId495" Type="http://schemas.openxmlformats.org/officeDocument/2006/relationships/hyperlink" Target="consultantplus://offline/ref=2DA3BB340F8F49E4F332915B9280501CB27BD0C1DEB5023C4763E61F907270DE9D0C43021928FB475963220BA1Z6I2L" TargetMode="External"/><Relationship Id="rId10" Type="http://schemas.openxmlformats.org/officeDocument/2006/relationships/hyperlink" Target="consultantplus://offline/ref=B2D2AEF2109D774A1DF2F7312F849974C9F6DAACB675F6C6445A07259144D7D7955ABF1D73B157ADF2EB015738Y0I1L" TargetMode="External"/><Relationship Id="rId31" Type="http://schemas.openxmlformats.org/officeDocument/2006/relationships/hyperlink" Target="consultantplus://offline/ref=B2D2AEF2109D774A1DF2F7312F849974C9F6DAACB675F3C4465406259144D7D7955ABF1D73B157ADF2EB01573AY0I1L" TargetMode="External"/><Relationship Id="rId52" Type="http://schemas.openxmlformats.org/officeDocument/2006/relationships/hyperlink" Target="consultantplus://offline/ref=B2D2AEF2109D774A1DF2F7312F849974C9F6DAACB675F5C4415602259144D7D7955ABF1D73B157ADF2EB01573FY0IFL" TargetMode="External"/><Relationship Id="rId73" Type="http://schemas.openxmlformats.org/officeDocument/2006/relationships/hyperlink" Target="consultantplus://offline/ref=B2D2AEF2109D774A1DF2F7312F849974C9F6DAACB675F0C049550A259144D7D7955ABF1D73B157ADF2EB01573EY0I6L" TargetMode="External"/><Relationship Id="rId94" Type="http://schemas.openxmlformats.org/officeDocument/2006/relationships/hyperlink" Target="consultantplus://offline/ref=B2D2AEF2109D774A1DF2F7312F849974C9F6DAACB675F0C049550A259144D7D7955ABF1D73B157ADF2EB015739Y0I0L" TargetMode="External"/><Relationship Id="rId148" Type="http://schemas.openxmlformats.org/officeDocument/2006/relationships/hyperlink" Target="consultantplus://offline/ref=B2D2AEF2109D774A1DF2F7312F849974C9F6DAACB675F2C7455501259144D7D7955ABF1D73B157ADF2EB015039Y0I4L" TargetMode="External"/><Relationship Id="rId169" Type="http://schemas.openxmlformats.org/officeDocument/2006/relationships/hyperlink" Target="consultantplus://offline/ref=B2D2AEF2109D774A1DF2F7312F849974C9F6DAACB675F3C4465406259144D7D7955ABF1D73B157ADF2EB01573AY0I1L" TargetMode="External"/><Relationship Id="rId334" Type="http://schemas.openxmlformats.org/officeDocument/2006/relationships/hyperlink" Target="consultantplus://offline/ref=2DA3BB340F8F49E4F332915B9280501CB27BD0C1DEB504344365E61F907270DE9D0C43021928FB4759632209A3Z6I1L" TargetMode="External"/><Relationship Id="rId355" Type="http://schemas.openxmlformats.org/officeDocument/2006/relationships/hyperlink" Target="consultantplus://offline/ref=2DA3BB340F8F49E4F332915B9280501CB27BD0C1DEB5023F4267EA1F907270DE9D0C43021928FB475963220BA7Z6I5L" TargetMode="External"/><Relationship Id="rId376" Type="http://schemas.openxmlformats.org/officeDocument/2006/relationships/hyperlink" Target="consultantplus://offline/ref=2DA3BB340F8F49E4F332915B9280501CB27BD0C1DEB5073D4665EE1F907270DE9D0C43021928FB4759632209A1Z6IAL" TargetMode="External"/><Relationship Id="rId397" Type="http://schemas.openxmlformats.org/officeDocument/2006/relationships/hyperlink" Target="consultantplus://offline/ref=2DA3BB340F8F49E4F332915B9280501CB27BD0C1DEB5003E4265E91F907270DE9D0C43021928FB475963220BA2Z6I4L" TargetMode="External"/><Relationship Id="rId520" Type="http://schemas.openxmlformats.org/officeDocument/2006/relationships/hyperlink" Target="consultantplus://offline/ref=2DA3BB340F8F49E4F332915B9280501CB27BD0C1DEB5033D4666E91F907270DE9D0C43021928FB4759632208A0Z6I0L" TargetMode="External"/><Relationship Id="rId541" Type="http://schemas.openxmlformats.org/officeDocument/2006/relationships/hyperlink" Target="consultantplus://offline/ref=2DA3BB340F8F49E4F332915B9280501CB27BD0C1DEB2023F4066E5429A7A29D29FZ0IBL" TargetMode="External"/><Relationship Id="rId4" Type="http://schemas.openxmlformats.org/officeDocument/2006/relationships/hyperlink" Target="consultantplus://offline/ref=B2D2AEF2109D774A1DF2F7312F849974C9F6DAACB675F1C0465300259144D7D7955ABF1D73B157ADF2EB01523FY0I1L" TargetMode="External"/><Relationship Id="rId180" Type="http://schemas.openxmlformats.org/officeDocument/2006/relationships/hyperlink" Target="consultantplus://offline/ref=B2D2AEF2109D774A1DF2F7312F849974C9F6DAACB675F0C049550A259144D7D7955ABF1D73B157ADF2EB015738Y0I2L" TargetMode="External"/><Relationship Id="rId215" Type="http://schemas.openxmlformats.org/officeDocument/2006/relationships/hyperlink" Target="consultantplus://offline/ref=B2D2AEF2109D774A1DF2F7312F849974C9F6DAACB675F0CE435A0A259144D7D7955ABF1D73B157ADF2EB015533Y0I7L" TargetMode="External"/><Relationship Id="rId236" Type="http://schemas.openxmlformats.org/officeDocument/2006/relationships/hyperlink" Target="consultantplus://offline/ref=B2D2AEF2109D774A1DF2F7312F849974C9F6DAACB675F5C0405603259144D7D7955ABF1D73B157ADF2EB01573CY0I1L" TargetMode="External"/><Relationship Id="rId257" Type="http://schemas.openxmlformats.org/officeDocument/2006/relationships/hyperlink" Target="consultantplus://offline/ref=B2D2AEF2109D774A1DF2F7312F849974C9F6DAACB675F5C0405603259144D7D7955ABF1D73B157ADF2EB03543DY0I5L" TargetMode="External"/><Relationship Id="rId278" Type="http://schemas.openxmlformats.org/officeDocument/2006/relationships/hyperlink" Target="consultantplus://offline/ref=2DA3BB340F8F49E4F332915B9280501CB27BD0C1DEB5053F4D67EB1F907270DE9D0CZ4I3L" TargetMode="External"/><Relationship Id="rId401" Type="http://schemas.openxmlformats.org/officeDocument/2006/relationships/hyperlink" Target="consultantplus://offline/ref=2DA3BB340F8F49E4F332915B9280501CB27BD0C1DEB5033C4360EE1F907270DE9D0C43021928FB4759632208A1Z6I5L" TargetMode="External"/><Relationship Id="rId422" Type="http://schemas.openxmlformats.org/officeDocument/2006/relationships/hyperlink" Target="consultantplus://offline/ref=2DA3BB340F8F49E4F332915B9280501CB27BD0C1DEB500394366E71F907270DE9D0C43021928FB475963220AA7Z6I2L" TargetMode="External"/><Relationship Id="rId443" Type="http://schemas.openxmlformats.org/officeDocument/2006/relationships/hyperlink" Target="consultantplus://offline/ref=2DA3BB340F8F49E4F332915B9280501CB27BD0C1DEB5043F4560E71F907270DE9D0C43021928FB475963220CA5Z6I5L" TargetMode="External"/><Relationship Id="rId464" Type="http://schemas.openxmlformats.org/officeDocument/2006/relationships/hyperlink" Target="consultantplus://offline/ref=2DA3BB340F8F49E4F332915B9280501CB27BD0C1DEB504354162E61F907270DE9D0C43021928FB475963220BA3Z6I7L" TargetMode="External"/><Relationship Id="rId303" Type="http://schemas.openxmlformats.org/officeDocument/2006/relationships/hyperlink" Target="consultantplus://offline/ref=2DA3BB340F8F49E4F332915B9280501CB27BD0C1DEB5023F4267EA1F907270DE9D0C43021928FB475963220BA1Z6I1L" TargetMode="External"/><Relationship Id="rId485" Type="http://schemas.openxmlformats.org/officeDocument/2006/relationships/hyperlink" Target="consultantplus://offline/ref=2DA3BB340F8F49E4F332915B9280501CB27BD0C1DEB5003E4C68EB1F907270DE9D0C43021928FB475963220BA1Z6I2L" TargetMode="External"/><Relationship Id="rId42" Type="http://schemas.openxmlformats.org/officeDocument/2006/relationships/hyperlink" Target="consultantplus://offline/ref=B2D2AEF2109D774A1DF2F7312F849974C9F6DAACB675F2CE445205259144D7D7955ABF1D73B157ADF2EB015733Y0I7L" TargetMode="External"/><Relationship Id="rId84" Type="http://schemas.openxmlformats.org/officeDocument/2006/relationships/hyperlink" Target="consultantplus://offline/ref=B2D2AEF2109D774A1DF2F7312F849974C9F6DAACB675F4CE455202259144D7D7955ABF1D73B157ADF2EB01573CY0I5L" TargetMode="External"/><Relationship Id="rId138" Type="http://schemas.openxmlformats.org/officeDocument/2006/relationships/hyperlink" Target="consultantplus://offline/ref=B2D2AEF2109D774A1DF2F7312F849974C9F6DAACB675F2C7455501259144D7D7955ABF1D73B157ADF2EB00503EY0I4L" TargetMode="External"/><Relationship Id="rId345" Type="http://schemas.openxmlformats.org/officeDocument/2006/relationships/hyperlink" Target="consultantplus://offline/ref=2DA3BB340F8F49E4F332915B9280501CB27BD0C1DEB5013F4664E71F907270DE9D0C43021928FB475963220BA2Z6I1L" TargetMode="External"/><Relationship Id="rId387" Type="http://schemas.openxmlformats.org/officeDocument/2006/relationships/hyperlink" Target="consultantplus://offline/ref=2DA3BB340F8F49E4F332915B9280501CB27BD0C1DEB5043B4465EF1F907270DE9D0C43021928FB475963200BAAZ6I6L" TargetMode="External"/><Relationship Id="rId510" Type="http://schemas.openxmlformats.org/officeDocument/2006/relationships/hyperlink" Target="consultantplus://offline/ref=2DA3BB340F8F49E4F332915B9280501CB27BD0C1DEB504344365E91F907270DE9D0C43021928FB475963220BA2Z6I4L" TargetMode="External"/><Relationship Id="rId552" Type="http://schemas.openxmlformats.org/officeDocument/2006/relationships/hyperlink" Target="consultantplus://offline/ref=2DA3BB340F8F49E4F332915B9280501CB27BD0C1DEBD043D4768E5429A7A29D29F0B4C5D0E2FB24B58632009ZAI4L" TargetMode="External"/><Relationship Id="rId191" Type="http://schemas.openxmlformats.org/officeDocument/2006/relationships/hyperlink" Target="consultantplus://offline/ref=B2D2AEF2109D774A1DF2F7312F849974C9F6DAACB675F5C7425A0B259144D7D7955ABF1D73B157ADF2EB01573BY0I4L" TargetMode="External"/><Relationship Id="rId205" Type="http://schemas.openxmlformats.org/officeDocument/2006/relationships/hyperlink" Target="consultantplus://offline/ref=B2D2AEF2109D774A1DF2F7312F849974C9F6DAACB675F0C049550A259144D7D7955ABF1D73B157ADF2EB015739Y0I0L" TargetMode="External"/><Relationship Id="rId247" Type="http://schemas.openxmlformats.org/officeDocument/2006/relationships/hyperlink" Target="consultantplus://offline/ref=B2D2AEF2109D774A1DF2F7312F849974C9F6DAACB675F5C0405603259144D7D7955ABF1D73B157ADF2EB005F32Y0I3L" TargetMode="External"/><Relationship Id="rId412" Type="http://schemas.openxmlformats.org/officeDocument/2006/relationships/hyperlink" Target="consultantplus://offline/ref=2DA3BB340F8F49E4F332915B9280501CB27BD0C1DEB5003B4260EC1F907270DE9D0C43021928FB475963220EA6Z6I5L" TargetMode="External"/><Relationship Id="rId107" Type="http://schemas.openxmlformats.org/officeDocument/2006/relationships/hyperlink" Target="consultantplus://offline/ref=B2D2AEF2109D774A1DF2F7312F849974C9F6DAACB675F1C0465300259144D7D7955ABF1D73B157ADF2EB01523FY0I1L" TargetMode="External"/><Relationship Id="rId289" Type="http://schemas.openxmlformats.org/officeDocument/2006/relationships/hyperlink" Target="consultantplus://offline/ref=2DA3BB340F8F49E4F332915B9280501CB27BD0C1DEB504344260EC1F907270DE9D0C43021928FB475963220AAAZ6IBL" TargetMode="External"/><Relationship Id="rId454" Type="http://schemas.openxmlformats.org/officeDocument/2006/relationships/hyperlink" Target="consultantplus://offline/ref=2DA3BB340F8F49E4F332915B9280501CB27BD0C1DEB5043F4763E81F907270DE9D0C43021928FB475963220BA1Z6I5L" TargetMode="External"/><Relationship Id="rId496" Type="http://schemas.openxmlformats.org/officeDocument/2006/relationships/hyperlink" Target="consultantplus://offline/ref=2DA3BB340F8F49E4F332915B9280501CB27BD0C1DEB500384C62E71F907270DE9D0C43021928FB475963220BA2Z6I4L" TargetMode="External"/><Relationship Id="rId11" Type="http://schemas.openxmlformats.org/officeDocument/2006/relationships/hyperlink" Target="consultantplus://offline/ref=B2D2AEF2109D774A1DF2F7312F849974C9F6DAACB675F4C5425702259144D7D7955ABF1D73B157ADF2EB01573AY0I0L" TargetMode="External"/><Relationship Id="rId53" Type="http://schemas.openxmlformats.org/officeDocument/2006/relationships/hyperlink" Target="consultantplus://offline/ref=B2D2AEF2109D774A1DF2F7312F849974C9F6DAACB675F1C0465300259144D7D7955ABF1D73B157ADF2EB01523FY0I1L" TargetMode="External"/><Relationship Id="rId149" Type="http://schemas.openxmlformats.org/officeDocument/2006/relationships/hyperlink" Target="consultantplus://offline/ref=B2D2AEF2109D774A1DF2F7312F849974C9F6DAACB675F2C7455501259144D7D7955ABF1D73B157ADF2EB015F3FY0I4L" TargetMode="External"/><Relationship Id="rId314" Type="http://schemas.openxmlformats.org/officeDocument/2006/relationships/hyperlink" Target="consultantplus://offline/ref=2DA3BB340F8F49E4F332915B9280501CB27BD0C1DEB5023F4267EA1F907270DE9D0C43021928FB475963220BA1Z6I1L" TargetMode="External"/><Relationship Id="rId356" Type="http://schemas.openxmlformats.org/officeDocument/2006/relationships/hyperlink" Target="consultantplus://offline/ref=2DA3BB340F8F49E4F332915B9280501CB27BD0C1DEB502384D67EB1F907270DE9D0C43021928FB475963220BA2Z6I5L" TargetMode="External"/><Relationship Id="rId398" Type="http://schemas.openxmlformats.org/officeDocument/2006/relationships/hyperlink" Target="consultantplus://offline/ref=2DA3BB340F8F49E4F332915B9280501CB27BD0C1DEB5013F4664E71F907270DE9D0C43021928FB475963220BA2Z6I1L" TargetMode="External"/><Relationship Id="rId521" Type="http://schemas.openxmlformats.org/officeDocument/2006/relationships/hyperlink" Target="consultantplus://offline/ref=2DA3BB340F8F49E4F332915B9280501CB27BD0C1DEB505354C68EA1F907270DE9D0C43021928FB475963220BA1Z6I7L" TargetMode="External"/><Relationship Id="rId95" Type="http://schemas.openxmlformats.org/officeDocument/2006/relationships/hyperlink" Target="consultantplus://offline/ref=B2D2AEF2109D774A1DF2F7312F849974C9F6DAACB675F0C049550A259144D7D7955ABF1D73B157ADF2EB01573EY0I6L" TargetMode="External"/><Relationship Id="rId160" Type="http://schemas.openxmlformats.org/officeDocument/2006/relationships/hyperlink" Target="consultantplus://offline/ref=B2D2AEF2109D774A1DF2F7312F849974C9F6DAACB675F2C7455501259144D7D7955ABF1D73B157ADF2EB035333Y0I4L" TargetMode="External"/><Relationship Id="rId216" Type="http://schemas.openxmlformats.org/officeDocument/2006/relationships/hyperlink" Target="consultantplus://offline/ref=B2D2AEF2109D774A1DF2F7312F849974C9F6DAACB675F0CE435A0A259144D7D7955ABF1D73B157ADF2EB01553EY0I6L" TargetMode="External"/><Relationship Id="rId423" Type="http://schemas.openxmlformats.org/officeDocument/2006/relationships/hyperlink" Target="consultantplus://offline/ref=2DA3BB340F8F49E4F332915B9280501CB27BD0C1DEB500394366E71F907270DE9D0C43021928FB4759632209A7Z6I0L" TargetMode="External"/><Relationship Id="rId258" Type="http://schemas.openxmlformats.org/officeDocument/2006/relationships/hyperlink" Target="consultantplus://offline/ref=B2D2AEF2109D774A1DF2F7312F849974C9F6DAACB675F5C0405603259144D7D7955ABF1D73B157ADF2EB03533EY0I6L" TargetMode="External"/><Relationship Id="rId465" Type="http://schemas.openxmlformats.org/officeDocument/2006/relationships/hyperlink" Target="consultantplus://offline/ref=2DA3BB340F8F49E4F332915B9280501CB27BD0C1DEB505354267E91F907270DE9D0CZ4I3L" TargetMode="External"/><Relationship Id="rId22" Type="http://schemas.openxmlformats.org/officeDocument/2006/relationships/hyperlink" Target="consultantplus://offline/ref=B2D2AEF2109D774A1DF2F7312F849974C9F6DAACB675F1C5465004259144D7D7955ABF1D73B157ADF2EB01573AY0IEL" TargetMode="External"/><Relationship Id="rId64" Type="http://schemas.openxmlformats.org/officeDocument/2006/relationships/hyperlink" Target="consultantplus://offline/ref=B2D2AEF2109D774A1DF2F7312F849974C9F6DAACB675F0C049550A259144D7D7955ABF1D73B157ADF2EB01573EY0I5L" TargetMode="External"/><Relationship Id="rId118" Type="http://schemas.openxmlformats.org/officeDocument/2006/relationships/hyperlink" Target="consultantplus://offline/ref=B2D2AEF2109D774A1DF2F7312F849974C9F6DAACB675F6C6425602259144D7D7955ABF1D73B157ADF2EB01573BY0IFL" TargetMode="External"/><Relationship Id="rId325" Type="http://schemas.openxmlformats.org/officeDocument/2006/relationships/hyperlink" Target="consultantplus://offline/ref=2DA3BB340F8F49E4F332915B9280501CB27BD0C1DEB505354065E81F907270DE9D0C43021928FB4759632209A4Z6IBL" TargetMode="External"/><Relationship Id="rId367" Type="http://schemas.openxmlformats.org/officeDocument/2006/relationships/hyperlink" Target="consultantplus://offline/ref=2DA3BB340F8F49E4F332915B9280501CB27BD0C1DEB505354267E91F907270DE9D0CZ4I3L" TargetMode="External"/><Relationship Id="rId532" Type="http://schemas.openxmlformats.org/officeDocument/2006/relationships/hyperlink" Target="consultantplus://offline/ref=2DA3BB340F8F49E4F332915B9280501CB27BD0C1DEB3033B4663E5429A7A29D29FZ0IBL" TargetMode="External"/><Relationship Id="rId171" Type="http://schemas.openxmlformats.org/officeDocument/2006/relationships/hyperlink" Target="consultantplus://offline/ref=B2D2AEF2109D774A1DF2F7312F849974C9F6DAACB675F3C4465406259144D7D7955ABF1D73B157ADF2EB01573AY0I1L" TargetMode="External"/><Relationship Id="rId227" Type="http://schemas.openxmlformats.org/officeDocument/2006/relationships/hyperlink" Target="consultantplus://offline/ref=B2D2AEF2109D774A1DF2F7312F849974C9F6DAACB675F1C2415104259144D7D7955ABF1D73B157ADF2EB01573BY0I1L" TargetMode="External"/><Relationship Id="rId269" Type="http://schemas.openxmlformats.org/officeDocument/2006/relationships/hyperlink" Target="consultantplus://offline/ref=2DA3BB340F8F49E4F332915B9280501CB27BD0C1DEB500394565ED1F907270DE9D0C43021928FB475963220BA2Z6IBL" TargetMode="External"/><Relationship Id="rId434" Type="http://schemas.openxmlformats.org/officeDocument/2006/relationships/hyperlink" Target="consultantplus://offline/ref=2DA3BB340F8F49E4F332915B9280501CB27BD0C1DEB504384164EB1F907270DE9D0C43021928FB475963230BA3Z6I3L" TargetMode="External"/><Relationship Id="rId476" Type="http://schemas.openxmlformats.org/officeDocument/2006/relationships/hyperlink" Target="consultantplus://offline/ref=2DA3BB340F8F49E4F332915B9280501CB27BD0C1DEB5013F4664E71F907270DE9D0C43021928FB475963220BA2Z6I1L" TargetMode="External"/><Relationship Id="rId33" Type="http://schemas.openxmlformats.org/officeDocument/2006/relationships/hyperlink" Target="consultantplus://offline/ref=B2D2AEF2109D774A1DF2F7312F849974C9F6DAACB675F3C4465406259144D7D7955ABF1D73B157ADF2EB01573AY0I0L" TargetMode="External"/><Relationship Id="rId129" Type="http://schemas.openxmlformats.org/officeDocument/2006/relationships/hyperlink" Target="consultantplus://offline/ref=B2D2AEF2109D774A1DF2F7312F849974C9F6DAACB675F3C549500B259144D7D7955ABF1D73B157ADF2EB01543DY0IFL" TargetMode="External"/><Relationship Id="rId280" Type="http://schemas.openxmlformats.org/officeDocument/2006/relationships/hyperlink" Target="consultantplus://offline/ref=2DA3BB340F8F49E4F332915B9280501CB27BD0C1DEB5023A4566EB1F907270DE9D0C43021928FB475963220BA2Z6I6L" TargetMode="External"/><Relationship Id="rId336" Type="http://schemas.openxmlformats.org/officeDocument/2006/relationships/hyperlink" Target="consultantplus://offline/ref=2DA3BB340F8F49E4F332915B9280501CB27BD0C1DEB5003E4364E71F907270DE9D0C43021928FB475963220BA2Z6I0L" TargetMode="External"/><Relationship Id="rId501" Type="http://schemas.openxmlformats.org/officeDocument/2006/relationships/hyperlink" Target="consultantplus://offline/ref=2DA3BB340F8F49E4F332915B9280501CB27BD0C1DEB5003E4761E81F907270DE9D0C43021928FB475963220BA2Z6I5L" TargetMode="External"/><Relationship Id="rId543" Type="http://schemas.openxmlformats.org/officeDocument/2006/relationships/hyperlink" Target="consultantplus://offline/ref=2DA3BB340F8F49E4F332915B9280501CB27BD0C1DEBC04354563E5429A7A29D29FZ0IBL" TargetMode="External"/><Relationship Id="rId75" Type="http://schemas.openxmlformats.org/officeDocument/2006/relationships/hyperlink" Target="consultantplus://offline/ref=B2D2AEF2109D774A1DF2F7312F849974C9F6DAACB675F0CE435101259144D7D7955ABF1D73B157ADF2EB015732Y0I4L" TargetMode="External"/><Relationship Id="rId140" Type="http://schemas.openxmlformats.org/officeDocument/2006/relationships/hyperlink" Target="consultantplus://offline/ref=B2D2AEF2109D774A1DF2F7312F849974C9F6DAACB675F2C7455501259144D7D7955ABF1D73B157ADF2EB035739Y0I2L" TargetMode="External"/><Relationship Id="rId182" Type="http://schemas.openxmlformats.org/officeDocument/2006/relationships/hyperlink" Target="consultantplus://offline/ref=B2D2AEF2109D774A1DF2F7312F849974C9F6DAACB675F0C049550A259144D7D7955ABF1D73B157ADF2EB015739Y0I7L" TargetMode="External"/><Relationship Id="rId378" Type="http://schemas.openxmlformats.org/officeDocument/2006/relationships/hyperlink" Target="consultantplus://offline/ref=2DA3BB340F8F49E4F332915B9280501CB27BD0C1DEB5073D4665EE1F907270DE9D0C43021928FB4759632209A5Z6I5L" TargetMode="External"/><Relationship Id="rId403" Type="http://schemas.openxmlformats.org/officeDocument/2006/relationships/hyperlink" Target="consultantplus://offline/ref=2DA3BB340F8F49E4F332915B9280501CB27BD0C1DEB5033C4360EE1F907270DE9D0C43021928FB4759632208A2Z6I4L" TargetMode="External"/><Relationship Id="rId6" Type="http://schemas.openxmlformats.org/officeDocument/2006/relationships/hyperlink" Target="consultantplus://offline/ref=B2D2AEF2109D774A1DF2F7312F849974C9F6DAACB675F3C4465406259144D7D7955ABF1D73B157ADF2EB01573AY0I2L" TargetMode="External"/><Relationship Id="rId238" Type="http://schemas.openxmlformats.org/officeDocument/2006/relationships/hyperlink" Target="consultantplus://offline/ref=B2D2AEF2109D774A1DF2F7312F849974C9F6DAACB675F5C0405603259144D7D7955ABF1D73B157ADF2EB015632Y0I7L" TargetMode="External"/><Relationship Id="rId445" Type="http://schemas.openxmlformats.org/officeDocument/2006/relationships/hyperlink" Target="consultantplus://offline/ref=2DA3BB340F8F49E4F332915B9280501CB27BD0C1DEB500354369EE1F907270DE9D0C43021928FB475963220BA2Z6I3L" TargetMode="External"/><Relationship Id="rId487" Type="http://schemas.openxmlformats.org/officeDocument/2006/relationships/hyperlink" Target="consultantplus://offline/ref=2DA3BB340F8F49E4F332915B9280501CB27BD0C1DEB504354D69EB1F907270DE9D0C43021928FB475963220BA1Z6I4L" TargetMode="External"/><Relationship Id="rId291" Type="http://schemas.openxmlformats.org/officeDocument/2006/relationships/hyperlink" Target="consultantplus://offline/ref=2DA3BB340F8F49E4F332915B9280501CB27BD0C1DEB500394066EE1F907270DE9D0CZ4I3L" TargetMode="External"/><Relationship Id="rId305" Type="http://schemas.openxmlformats.org/officeDocument/2006/relationships/hyperlink" Target="consultantplus://offline/ref=2DA3BB340F8F49E4F332915B9280501CB27BD0C1DEB5023F4267EA1F907270DE9D0C43021928FB475963220BA1Z6I0L" TargetMode="External"/><Relationship Id="rId347" Type="http://schemas.openxmlformats.org/officeDocument/2006/relationships/hyperlink" Target="consultantplus://offline/ref=2DA3BB340F8F49E4F332915B9280501CB27BD0C1DEB5023A4460EA1F907270DE9D0C43021928FB475963220BA1Z6I5L" TargetMode="External"/><Relationship Id="rId512" Type="http://schemas.openxmlformats.org/officeDocument/2006/relationships/hyperlink" Target="consultantplus://offline/ref=2DA3BB340F8F49E4F332915B9280501CB27BD0C1DEB505354C68EA1F907270DE9D0C43021928FB475963220BA2Z6I0L" TargetMode="External"/><Relationship Id="rId44" Type="http://schemas.openxmlformats.org/officeDocument/2006/relationships/hyperlink" Target="consultantplus://offline/ref=B2D2AEF2109D774A1DF2F7312F849974C9F6DAACB675F1C1435A01259144D7D7955ABF1D73B157ADF2EB015739Y0IFL" TargetMode="External"/><Relationship Id="rId86" Type="http://schemas.openxmlformats.org/officeDocument/2006/relationships/hyperlink" Target="consultantplus://offline/ref=B2D2AEF2109D774A1DF2F7312F849974C9F6DAACB675F2C3445A01259144D7D7955ABF1D73B157ADF2EB01533AY0I4L" TargetMode="External"/><Relationship Id="rId151" Type="http://schemas.openxmlformats.org/officeDocument/2006/relationships/hyperlink" Target="consultantplus://offline/ref=B2D2AEF2109D774A1DF2F7312F849974C9F6DAACB675F2C7455501259144D7D7955ABF1D73B157ADF2EB00563CY0I7L" TargetMode="External"/><Relationship Id="rId389" Type="http://schemas.openxmlformats.org/officeDocument/2006/relationships/hyperlink" Target="consultantplus://offline/ref=2DA3BB340F8F49E4F332915B9280501CB27BD0C1DEB5073D4667E81F907270DE9D0C43021928FB475963220AA4Z6I4L" TargetMode="External"/><Relationship Id="rId554" Type="http://schemas.openxmlformats.org/officeDocument/2006/relationships/hyperlink" Target="consultantplus://offline/ref=2DA3BB340F8F49E4F332915B9280501CB27BD0C1DEBD043D4768E5429A7A29D29F0B4C5D0E2FB24B58632002ZAIAL" TargetMode="External"/><Relationship Id="rId193" Type="http://schemas.openxmlformats.org/officeDocument/2006/relationships/hyperlink" Target="consultantplus://offline/ref=B2D2AEF2109D774A1DF2F7312F849974C9F6DAACB675F5C7425A0B259144D7D7955ABF1D73B157ADF2EB01573BY0I4L" TargetMode="External"/><Relationship Id="rId207" Type="http://schemas.openxmlformats.org/officeDocument/2006/relationships/hyperlink" Target="consultantplus://offline/ref=B2D2AEF2109D774A1DF2F7312F849974C9F6DAACB675F0C049550A259144D7D7955ABF1D73B157ADF2EB01573EY0I5L" TargetMode="External"/><Relationship Id="rId249" Type="http://schemas.openxmlformats.org/officeDocument/2006/relationships/hyperlink" Target="consultantplus://offline/ref=B2D2AEF2109D774A1DF2F7312F849974C9F6DAACB675F1C0465300259144D7D7955ABF1D73B157ADF2EB01523FY0I1L" TargetMode="External"/><Relationship Id="rId414" Type="http://schemas.openxmlformats.org/officeDocument/2006/relationships/hyperlink" Target="consultantplus://offline/ref=2DA3BB340F8F49E4F332915B9280501CB27BD0C1DEB504384C62ED1F907270DE9D0C43021928FB4759632209ABZ6I2L" TargetMode="External"/><Relationship Id="rId456" Type="http://schemas.openxmlformats.org/officeDocument/2006/relationships/hyperlink" Target="consultantplus://offline/ref=2DA3BB340F8F49E4F332915B9280501CB27BD0C1DEB5043F4763E81F907270DE9D0C43021928FB4759632209A1Z6I6L" TargetMode="External"/><Relationship Id="rId498" Type="http://schemas.openxmlformats.org/officeDocument/2006/relationships/hyperlink" Target="consultantplus://offline/ref=2DA3BB340F8F49E4F332915B9280501CB27BD0C1DEB500394C64ED1F907270DE9D0C43021928FB475963220BA6Z6IAL" TargetMode="External"/><Relationship Id="rId13" Type="http://schemas.openxmlformats.org/officeDocument/2006/relationships/hyperlink" Target="consultantplus://offline/ref=B2D2AEF2109D774A1DF2F7312F849974C9F6DAACB675F1C0465300259144D7D7955ABF1D73B157ADF2EB01523FY0I1L" TargetMode="External"/><Relationship Id="rId109" Type="http://schemas.openxmlformats.org/officeDocument/2006/relationships/hyperlink" Target="consultantplus://offline/ref=B2D2AEF2109D774A1DF2F7312F849974C9F6DAACB675F5CE435107259144D7D7955ABF1D73B157ADF2EB01523BY0I4L" TargetMode="External"/><Relationship Id="rId260" Type="http://schemas.openxmlformats.org/officeDocument/2006/relationships/hyperlink" Target="consultantplus://offline/ref=B2D2AEF2109D774A1DF2F7312F849974C9F6DAACB675F5C0405603259144D7D7955ABF1D73B157ADF2EB035238Y0I1L" TargetMode="External"/><Relationship Id="rId316" Type="http://schemas.openxmlformats.org/officeDocument/2006/relationships/hyperlink" Target="consultantplus://offline/ref=2DA3BB340F8F49E4F332915B9280501CB27BD0C1DEB5023F4267EA1F907270DE9D0C43021928FB475963220BA1Z6I1L" TargetMode="External"/><Relationship Id="rId523" Type="http://schemas.openxmlformats.org/officeDocument/2006/relationships/hyperlink" Target="consultantplus://offline/ref=2DA3BB340F8F49E4F332915B9280501CB27BD0C1DEB505354C68EA1F907270DE9D0C43021928FB475963220BA1Z6I6L" TargetMode="External"/><Relationship Id="rId55" Type="http://schemas.openxmlformats.org/officeDocument/2006/relationships/hyperlink" Target="consultantplus://offline/ref=B2D2AEF2109D774A1DF2F7312F849974C9F6DAACB675F1C0465300259144D7D7955ABF1D73B157ADF2EB01523FY0I1L" TargetMode="External"/><Relationship Id="rId97" Type="http://schemas.openxmlformats.org/officeDocument/2006/relationships/hyperlink" Target="consultantplus://offline/ref=B2D2AEF2109D774A1DF2F7312F849974C9F6DAACB675F3C049570B259144D7D7955ABF1D73B157ADF2EB01573BY0I5L" TargetMode="External"/><Relationship Id="rId120" Type="http://schemas.openxmlformats.org/officeDocument/2006/relationships/hyperlink" Target="consultantplus://offline/ref=B2D2AEF2109D774A1DF2F7312F849974C9F6DAACB675F3C4465406259144D7D7955ABF1D73B157ADF2EB01573BY0I4L" TargetMode="External"/><Relationship Id="rId358" Type="http://schemas.openxmlformats.org/officeDocument/2006/relationships/hyperlink" Target="consultantplus://offline/ref=2DA3BB340F8F49E4F332915B9280501CB27BD0C1DEB5053C4069E91F907270DE9D0C43021928FB4759632208ABZ6I5L" TargetMode="External"/><Relationship Id="rId162" Type="http://schemas.openxmlformats.org/officeDocument/2006/relationships/hyperlink" Target="consultantplus://offline/ref=B2D2AEF2109D774A1DF2F7312F849974C9F6DAACB675F5C0405603259144D7D7955ABF1D73B157ADF2EB035238Y0I1L" TargetMode="External"/><Relationship Id="rId218" Type="http://schemas.openxmlformats.org/officeDocument/2006/relationships/hyperlink" Target="consultantplus://offline/ref=B2D2AEF2109D774A1DF2F7312F849974C9F6DAACB675F0CE435A0A259144D7D7955ABF1D73B157ADF2EB01553CY0I3L" TargetMode="External"/><Relationship Id="rId425" Type="http://schemas.openxmlformats.org/officeDocument/2006/relationships/hyperlink" Target="consultantplus://offline/ref=2DA3BB340F8F49E4F332915B9280501CB27BD0C1DEB505354267E91F907270DE9D0CZ4I3L" TargetMode="External"/><Relationship Id="rId467" Type="http://schemas.openxmlformats.org/officeDocument/2006/relationships/hyperlink" Target="consultantplus://offline/ref=2DA3BB340F8F49E4F332915B9280501CB27BD0C1DEB5073D4460E91F907270DE9D0C43021928FB475963220AA3Z6I3L" TargetMode="External"/><Relationship Id="rId271" Type="http://schemas.openxmlformats.org/officeDocument/2006/relationships/hyperlink" Target="consultantplus://offline/ref=2DA3BB340F8F49E4F332915B9280501CB27BD0C1DEB500394C65EB1F907270DE9D0C43021928FB475963220BA2Z6I6L" TargetMode="External"/><Relationship Id="rId24" Type="http://schemas.openxmlformats.org/officeDocument/2006/relationships/hyperlink" Target="consultantplus://offline/ref=B2D2AEF2109D774A1DF2F7312F849974C9F6DAACB675F6C6445407259144D7D7955ABF1D73B157ADF2EB01573AY0IFL" TargetMode="External"/><Relationship Id="rId66" Type="http://schemas.openxmlformats.org/officeDocument/2006/relationships/hyperlink" Target="consultantplus://offline/ref=B2D2AEF2109D774A1DF2F7312F849974C9F6DAACB675F3C4465406259144D7D7955ABF1D73B157ADF2EB01573BY0I6L" TargetMode="External"/><Relationship Id="rId131" Type="http://schemas.openxmlformats.org/officeDocument/2006/relationships/hyperlink" Target="consultantplus://offline/ref=B2D2AEF2109D774A1DF2F7312F849974C9F6DAACB675F2C7455501259144D7D7955ABF1D73B157ADF2EB015039Y0I4L" TargetMode="External"/><Relationship Id="rId327" Type="http://schemas.openxmlformats.org/officeDocument/2006/relationships/hyperlink" Target="consultantplus://offline/ref=2DA3BB340F8F49E4F332915B9280501CB27BD0C1DEB504344260EC1F907270DE9D0C43021928FB475963220AAAZ6IBL" TargetMode="External"/><Relationship Id="rId369" Type="http://schemas.openxmlformats.org/officeDocument/2006/relationships/hyperlink" Target="consultantplus://offline/ref=2DA3BB340F8F49E4F332915B9280501CB27BD0C1DEB5053C4069E91F907270DE9D0C43021928FB475963230DA5Z6I0L" TargetMode="External"/><Relationship Id="rId534" Type="http://schemas.openxmlformats.org/officeDocument/2006/relationships/hyperlink" Target="consultantplus://offline/ref=2DA3BB340F8F49E4F332915B9280501CB27BD0C1DEB1013F4360E5429A7A29D29F0B4C5D0E2FB24B58632209ZAI7L" TargetMode="External"/><Relationship Id="rId173" Type="http://schemas.openxmlformats.org/officeDocument/2006/relationships/hyperlink" Target="consultantplus://offline/ref=B2D2AEF2109D774A1DF2F7312F849974C9F6DAACB675F3C4465406259144D7D7955ABF1D73B157ADF2EB01573AY0I1L" TargetMode="External"/><Relationship Id="rId229" Type="http://schemas.openxmlformats.org/officeDocument/2006/relationships/hyperlink" Target="consultantplus://offline/ref=B2D2AEF2109D774A1DF2F7312F849974C9F6DAACB675F1CE435B04259144D7D7955ABF1D73B157ADF2EB01573BY0I3L" TargetMode="External"/><Relationship Id="rId380" Type="http://schemas.openxmlformats.org/officeDocument/2006/relationships/hyperlink" Target="consultantplus://offline/ref=2DA3BB340F8F49E4F332915B9280501CB27BD0C1DEB5033C4360EE1F907270DE9D0C43021928FB4759632209ABZ6I5L" TargetMode="External"/><Relationship Id="rId436" Type="http://schemas.openxmlformats.org/officeDocument/2006/relationships/hyperlink" Target="consultantplus://offline/ref=2DA3BB340F8F49E4F332915B9280501CB27BD0C1DEB500354268E5429A7A29D29F0B4C5D0E2FB24B5863220AZAI5L" TargetMode="External"/><Relationship Id="rId240" Type="http://schemas.openxmlformats.org/officeDocument/2006/relationships/hyperlink" Target="consultantplus://offline/ref=B2D2AEF2109D774A1DF2F7312F849974C9F6DAACB675F5C0405603259144D7D7955ABF1D73B157ADF2EB015238Y0I7L" TargetMode="External"/><Relationship Id="rId478" Type="http://schemas.openxmlformats.org/officeDocument/2006/relationships/hyperlink" Target="consultantplus://offline/ref=2DA3BB340F8F49E4F332915B9280501CB27BD0C1DEB5033A4666EB1F907270DE9D0C43021928FB475963220BA2Z6I7L" TargetMode="External"/><Relationship Id="rId35" Type="http://schemas.openxmlformats.org/officeDocument/2006/relationships/hyperlink" Target="consultantplus://offline/ref=B2D2AEF2109D774A1DF2F7312F849974C9F6DAACB675F1C0465300259144D7D7955ABF1D73B157ADF2EB01523FY0I1L" TargetMode="External"/><Relationship Id="rId77" Type="http://schemas.openxmlformats.org/officeDocument/2006/relationships/hyperlink" Target="consultantplus://offline/ref=B2D2AEF2109D774A1DF2F7312F849974C9F6DAACB675F4CE455202259144D7D7955ABF1D73B157ADF2EB015732Y0I5L" TargetMode="External"/><Relationship Id="rId100" Type="http://schemas.openxmlformats.org/officeDocument/2006/relationships/hyperlink" Target="consultantplus://offline/ref=B2D2AEF2109D774A1DF2F7312F849974C9F6DAACB675F3C4465406259144D7D7955ABF1D73B157ADF2EB01573AY0I1L" TargetMode="External"/><Relationship Id="rId282" Type="http://schemas.openxmlformats.org/officeDocument/2006/relationships/hyperlink" Target="consultantplus://offline/ref=2DA3BB340F8F49E4F332915B9280501CB27BD0C1DEB5023A4566EB1F907270DE9D0C43021928FB475963220AA6Z6I5L" TargetMode="External"/><Relationship Id="rId338" Type="http://schemas.openxmlformats.org/officeDocument/2006/relationships/hyperlink" Target="consultantplus://offline/ref=2DA3BB340F8F49E4F332915B9280501CB27BD0C1DEB5013B4D66E61F907270DE9D0C43021928FB475963220BA7Z6I1L" TargetMode="External"/><Relationship Id="rId503" Type="http://schemas.openxmlformats.org/officeDocument/2006/relationships/hyperlink" Target="consultantplus://offline/ref=2DA3BB340F8F49E4F332915B9280501CB27BD0C1DEB500394068EF1F907270DE9D0C43021928FB475963220BA2Z6I5L" TargetMode="External"/><Relationship Id="rId545" Type="http://schemas.openxmlformats.org/officeDocument/2006/relationships/hyperlink" Target="consultantplus://offline/ref=2DA3BB340F8F49E4F332915B9280501CB27BD0C1DEB3013B4560E5429A7A29D29F0B4C5D0E2FB24B5863220BZAI6L" TargetMode="External"/><Relationship Id="rId8" Type="http://schemas.openxmlformats.org/officeDocument/2006/relationships/hyperlink" Target="consultantplus://offline/ref=B2D2AEF2109D774A1DF2F7312F849974C9F6DAACB675F6C6445407259144D7D7955ABF1D73B157ADF2EB01573AY0IFL" TargetMode="External"/><Relationship Id="rId142" Type="http://schemas.openxmlformats.org/officeDocument/2006/relationships/hyperlink" Target="consultantplus://offline/ref=B2D2AEF2109D774A1DF2F7312F849974C9F6DAACB675F2C7455501259144D7D7955ABF1D73B157ADF2EB035438Y0I7L" TargetMode="External"/><Relationship Id="rId184" Type="http://schemas.openxmlformats.org/officeDocument/2006/relationships/hyperlink" Target="consultantplus://offline/ref=B2D2AEF2109D774A1DF2F7312F849974C9F6DAACB675F0C049550A259144D7D7955ABF1D73B157ADF2EB01573EY0I6L" TargetMode="External"/><Relationship Id="rId391" Type="http://schemas.openxmlformats.org/officeDocument/2006/relationships/hyperlink" Target="consultantplus://offline/ref=2DA3BB340F8F49E4F332915B9280501CB27BD0C1DEB5013B4D66E61F907270DE9D0C43021928FB475963220BA0Z6I4L" TargetMode="External"/><Relationship Id="rId405" Type="http://schemas.openxmlformats.org/officeDocument/2006/relationships/hyperlink" Target="consultantplus://offline/ref=2DA3BB340F8F49E4F332915B9280501CB27BD0C1DEB5003E4C68EB1F907270DE9D0C43021928FB475963220BA2Z6IBL" TargetMode="External"/><Relationship Id="rId447" Type="http://schemas.openxmlformats.org/officeDocument/2006/relationships/hyperlink" Target="consultantplus://offline/ref=2DA3BB340F8F49E4F332915B9280501CB27BD0C1DEB5033A4666EB1F907270DE9D0C43021928FB475963220BA2Z6I7L" TargetMode="External"/><Relationship Id="rId251" Type="http://schemas.openxmlformats.org/officeDocument/2006/relationships/hyperlink" Target="consultantplus://offline/ref=B2D2AEF2109D774A1DF2F7312F849974C9F6DAACB675F5C0405603259144D7D7955ABF1D73B157ADF2EB03523FY0I6L" TargetMode="External"/><Relationship Id="rId489" Type="http://schemas.openxmlformats.org/officeDocument/2006/relationships/hyperlink" Target="consultantplus://offline/ref=2DA3BB340F8F49E4F332915B9280501CB27BD0C1DEB505354267E91F907270DE9D0CZ4I3L" TargetMode="External"/><Relationship Id="rId46" Type="http://schemas.openxmlformats.org/officeDocument/2006/relationships/hyperlink" Target="consultantplus://offline/ref=B2D2AEF2109D774A1DF2F7312F849974C9F6DAACB675F2C0495106259144D7D7955ABF1D73B157ADF2EB015738Y0I3L" TargetMode="External"/><Relationship Id="rId293" Type="http://schemas.openxmlformats.org/officeDocument/2006/relationships/hyperlink" Target="consultantplus://offline/ref=2DA3BB340F8F49E4F332915B9280501CB27BD0C1DEB5003B4763E81F907270DE9D0C43021928FB475963220BA2Z6I6L" TargetMode="External"/><Relationship Id="rId307" Type="http://schemas.openxmlformats.org/officeDocument/2006/relationships/hyperlink" Target="consultantplus://offline/ref=2DA3BB340F8F49E4F332915B9280501CB27BD0C1DEB5003B4260EC1F907270DE9D0C43021928FB475963220EA6Z6I5L" TargetMode="External"/><Relationship Id="rId349" Type="http://schemas.openxmlformats.org/officeDocument/2006/relationships/hyperlink" Target="consultantplus://offline/ref=2DA3BB340F8F49E4F332915B9280501CB27BD0C1DEB5023F4267EA1F907270DE9D0C43021928FB475963220BA7Z6I2L" TargetMode="External"/><Relationship Id="rId514" Type="http://schemas.openxmlformats.org/officeDocument/2006/relationships/hyperlink" Target="consultantplus://offline/ref=2DA3BB340F8F49E4F332915B9280501CB27BD0C1DEB505354C68EA1F907270DE9D0C43021928FB475963220BA2Z6I5L" TargetMode="External"/><Relationship Id="rId556" Type="http://schemas.openxmlformats.org/officeDocument/2006/relationships/hyperlink" Target="consultantplus://offline/ref=2DA3BB340F8F49E4F332915B9280501CB27BD0C1DEB503354766E5429A7A29D29FZ0IBL" TargetMode="External"/><Relationship Id="rId88" Type="http://schemas.openxmlformats.org/officeDocument/2006/relationships/hyperlink" Target="consultantplus://offline/ref=B2D2AEF2109D774A1DF2F7312F849974C9F6DAACB675F3C4465406259144D7D7955ABF1D73B157ADF2EB01573AY0I1L" TargetMode="External"/><Relationship Id="rId111" Type="http://schemas.openxmlformats.org/officeDocument/2006/relationships/hyperlink" Target="consultantplus://offline/ref=B2D2AEF2109D774A1DF2F7312F849974C9F6DAACB675F5C3425700259144D7D7955ABF1D73B157ADF2EB01573BY0I2L" TargetMode="External"/><Relationship Id="rId153" Type="http://schemas.openxmlformats.org/officeDocument/2006/relationships/hyperlink" Target="consultantplus://offline/ref=B2D2AEF2109D774A1DF2F7312F849974C9F6DAACB675F2C7455501259144D7D7955ABF1D73B157ADF2EB00533EY0IEL" TargetMode="External"/><Relationship Id="rId195" Type="http://schemas.openxmlformats.org/officeDocument/2006/relationships/hyperlink" Target="consultantplus://offline/ref=B2D2AEF2109D774A1DF2F7312F849974C9F6DAACB675F5C7425A0B259144D7D7955ABF1D73B157ADF2EB01553FY0IFL" TargetMode="External"/><Relationship Id="rId209" Type="http://schemas.openxmlformats.org/officeDocument/2006/relationships/hyperlink" Target="consultantplus://offline/ref=B2D2AEF2109D774A1DF2F7312F849974C9F6DAACB675F0CE435A0A259144D7D7955ABF1D73B157ADF2EB01553DY0I7L" TargetMode="External"/><Relationship Id="rId360" Type="http://schemas.openxmlformats.org/officeDocument/2006/relationships/hyperlink" Target="consultantplus://offline/ref=2DA3BB340F8F49E4F332915B9280501CB27BD0C1DEB5003B4D66E71F907270DE9D0C43021928FB475963220BA2Z6I7L" TargetMode="External"/><Relationship Id="rId416" Type="http://schemas.openxmlformats.org/officeDocument/2006/relationships/hyperlink" Target="consultantplus://offline/ref=2DA3BB340F8F49E4F332915B9280501CB27BD0C1DEB500394366E71F907270DE9D0C43021928FB4759632208A5Z6IBL" TargetMode="External"/><Relationship Id="rId220" Type="http://schemas.openxmlformats.org/officeDocument/2006/relationships/hyperlink" Target="consultantplus://offline/ref=B2D2AEF2109D774A1DF2F7312F849974C9F6DAACB675F5C2435201259144D7D7955ABF1D73B157ADF2EB015138Y0I5L" TargetMode="External"/><Relationship Id="rId458" Type="http://schemas.openxmlformats.org/officeDocument/2006/relationships/hyperlink" Target="consultantplus://offline/ref=2DA3BB340F8F49E4F332915B9280501CB27BD0C1DEB502354568E61F907270DE9D0C43021928FB475963220BA2Z6I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214</Pages>
  <Words>-32766</Words>
  <Characters>-32766</Characters>
  <Application>Microsoft Office Outlook</Application>
  <DocSecurity>0</DocSecurity>
  <Lines>0</Lines>
  <Paragraphs>0</Paragraphs>
  <ScaleCrop>false</ScaleCrop>
  <Company>БТЭУ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k14m4</dc:creator>
  <cp:keywords/>
  <dc:description/>
  <cp:lastModifiedBy>k14m4</cp:lastModifiedBy>
  <cp:revision>2</cp:revision>
  <dcterms:created xsi:type="dcterms:W3CDTF">2018-03-30T11:08:00Z</dcterms:created>
  <dcterms:modified xsi:type="dcterms:W3CDTF">2018-04-03T11:39:00Z</dcterms:modified>
</cp:coreProperties>
</file>