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337" w:rsidRPr="009D0E1D" w:rsidRDefault="006B7337" w:rsidP="00CB08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D0E1D">
        <w:rPr>
          <w:rFonts w:ascii="Times New Roman" w:hAnsi="Times New Roman"/>
          <w:sz w:val="28"/>
          <w:szCs w:val="28"/>
        </w:rPr>
        <w:t>АННОТАЦИЯ ДИСЦИПЛИНЫ «ПРОГНОЗИРОВАНИЕ И ПЛАНИРОВАНИЕ ЭКОНОМИКИ»</w:t>
      </w:r>
    </w:p>
    <w:p w:rsidR="006B7337" w:rsidRPr="00CB0842" w:rsidRDefault="006B7337" w:rsidP="00CB08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B0842">
        <w:rPr>
          <w:rFonts w:ascii="Times New Roman" w:hAnsi="Times New Roman"/>
          <w:b/>
          <w:sz w:val="28"/>
          <w:szCs w:val="28"/>
        </w:rPr>
        <w:t xml:space="preserve"> по выбору студента</w:t>
      </w: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085"/>
        <w:gridCol w:w="12049"/>
      </w:tblGrid>
      <w:tr w:rsidR="006B7337" w:rsidRPr="00381984" w:rsidTr="00381984">
        <w:tc>
          <w:tcPr>
            <w:tcW w:w="3085" w:type="dxa"/>
          </w:tcPr>
          <w:p w:rsidR="006B7337" w:rsidRPr="00381984" w:rsidRDefault="006B7337" w:rsidP="00370A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984">
              <w:rPr>
                <w:rFonts w:ascii="Times New Roman" w:hAnsi="Times New Roman"/>
                <w:sz w:val="24"/>
                <w:szCs w:val="24"/>
              </w:rPr>
              <w:t>1 Название учебной дисциплины по выбору студента</w:t>
            </w:r>
          </w:p>
        </w:tc>
        <w:tc>
          <w:tcPr>
            <w:tcW w:w="12049" w:type="dxa"/>
            <w:vAlign w:val="center"/>
          </w:tcPr>
          <w:p w:rsidR="006B7337" w:rsidRPr="00381984" w:rsidRDefault="006B7337" w:rsidP="00370A2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81984">
              <w:rPr>
                <w:rFonts w:ascii="Times New Roman" w:hAnsi="Times New Roman"/>
                <w:b/>
                <w:i/>
                <w:sz w:val="24"/>
                <w:szCs w:val="24"/>
              </w:rPr>
              <w:t>Прогнозирование и планирование экономики</w:t>
            </w:r>
          </w:p>
        </w:tc>
      </w:tr>
      <w:tr w:rsidR="006B7337" w:rsidRPr="00381984" w:rsidTr="00381984">
        <w:tc>
          <w:tcPr>
            <w:tcW w:w="3085" w:type="dxa"/>
          </w:tcPr>
          <w:p w:rsidR="006B7337" w:rsidRPr="00381984" w:rsidRDefault="006B7337" w:rsidP="00370A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984">
              <w:rPr>
                <w:rFonts w:ascii="Times New Roman" w:hAnsi="Times New Roman"/>
                <w:sz w:val="24"/>
                <w:szCs w:val="24"/>
              </w:rPr>
              <w:t>2 Курс обучения</w:t>
            </w:r>
          </w:p>
        </w:tc>
        <w:tc>
          <w:tcPr>
            <w:tcW w:w="12049" w:type="dxa"/>
          </w:tcPr>
          <w:p w:rsidR="006B7337" w:rsidRPr="00381984" w:rsidRDefault="006B7337" w:rsidP="00370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9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B7337" w:rsidRPr="00381984" w:rsidTr="00381984">
        <w:tc>
          <w:tcPr>
            <w:tcW w:w="3085" w:type="dxa"/>
          </w:tcPr>
          <w:p w:rsidR="006B7337" w:rsidRPr="00381984" w:rsidRDefault="006B7337" w:rsidP="00370A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984">
              <w:rPr>
                <w:rFonts w:ascii="Times New Roman" w:hAnsi="Times New Roman"/>
                <w:sz w:val="24"/>
                <w:szCs w:val="24"/>
              </w:rPr>
              <w:t>3 Семестр обучения</w:t>
            </w:r>
          </w:p>
        </w:tc>
        <w:tc>
          <w:tcPr>
            <w:tcW w:w="12049" w:type="dxa"/>
          </w:tcPr>
          <w:p w:rsidR="006B7337" w:rsidRPr="00381984" w:rsidRDefault="006B7337" w:rsidP="00370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98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B7337" w:rsidRPr="00381984" w:rsidTr="00381984">
        <w:tc>
          <w:tcPr>
            <w:tcW w:w="3085" w:type="dxa"/>
          </w:tcPr>
          <w:p w:rsidR="006B7337" w:rsidRPr="00381984" w:rsidRDefault="006B7337" w:rsidP="00370A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984">
              <w:rPr>
                <w:rFonts w:ascii="Times New Roman" w:hAnsi="Times New Roman"/>
                <w:sz w:val="24"/>
                <w:szCs w:val="24"/>
              </w:rPr>
              <w:t>4 Количество кредитов</w:t>
            </w:r>
          </w:p>
        </w:tc>
        <w:tc>
          <w:tcPr>
            <w:tcW w:w="12049" w:type="dxa"/>
          </w:tcPr>
          <w:p w:rsidR="006B7337" w:rsidRPr="00381984" w:rsidRDefault="006B7337" w:rsidP="00370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98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B7337" w:rsidRPr="00381984" w:rsidTr="00381984">
        <w:tc>
          <w:tcPr>
            <w:tcW w:w="3085" w:type="dxa"/>
          </w:tcPr>
          <w:p w:rsidR="006B7337" w:rsidRPr="00381984" w:rsidRDefault="006B7337" w:rsidP="00370A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984">
              <w:rPr>
                <w:rFonts w:ascii="Times New Roman" w:hAnsi="Times New Roman"/>
                <w:sz w:val="24"/>
                <w:szCs w:val="24"/>
              </w:rPr>
              <w:t>5 Ф.И.О. преподавателя, должность, учебная степень, учебное знание</w:t>
            </w:r>
          </w:p>
        </w:tc>
        <w:tc>
          <w:tcPr>
            <w:tcW w:w="12049" w:type="dxa"/>
          </w:tcPr>
          <w:p w:rsidR="006B7337" w:rsidRPr="00381984" w:rsidRDefault="006B7337" w:rsidP="00370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984">
              <w:rPr>
                <w:rFonts w:ascii="Times New Roman" w:hAnsi="Times New Roman"/>
                <w:sz w:val="24"/>
                <w:szCs w:val="24"/>
              </w:rPr>
              <w:t>Лопухова Наталья Григорьевна, доцент, кандидат физико-математических наук, доцент;</w:t>
            </w:r>
          </w:p>
          <w:p w:rsidR="006B7337" w:rsidRPr="00381984" w:rsidRDefault="006B7337" w:rsidP="00370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984">
              <w:rPr>
                <w:rFonts w:ascii="Times New Roman" w:hAnsi="Times New Roman"/>
                <w:sz w:val="24"/>
                <w:szCs w:val="24"/>
              </w:rPr>
              <w:t>Петров-Рудаковский Антон Петрович, ассистент</w:t>
            </w:r>
          </w:p>
        </w:tc>
      </w:tr>
      <w:tr w:rsidR="006B7337" w:rsidRPr="00381984" w:rsidTr="00381984">
        <w:tc>
          <w:tcPr>
            <w:tcW w:w="3085" w:type="dxa"/>
          </w:tcPr>
          <w:p w:rsidR="006B7337" w:rsidRPr="00381984" w:rsidRDefault="006B7337" w:rsidP="00370A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984">
              <w:rPr>
                <w:rFonts w:ascii="Times New Roman" w:hAnsi="Times New Roman"/>
                <w:sz w:val="24"/>
                <w:szCs w:val="24"/>
              </w:rPr>
              <w:t>6 Цель учебной дисциплины по выбору студента (компетенции)</w:t>
            </w:r>
          </w:p>
        </w:tc>
        <w:tc>
          <w:tcPr>
            <w:tcW w:w="12049" w:type="dxa"/>
          </w:tcPr>
          <w:p w:rsidR="006B7337" w:rsidRPr="00717549" w:rsidRDefault="006B7337" w:rsidP="00370A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549">
              <w:rPr>
                <w:rFonts w:ascii="Times New Roman" w:hAnsi="Times New Roman"/>
                <w:sz w:val="24"/>
                <w:szCs w:val="24"/>
              </w:rPr>
              <w:t>Формирование у будущих специалистов теоретических знаний и практических навыков решения конкретных задач в области прогнозирования планирования экономического и социального развития страны</w:t>
            </w:r>
          </w:p>
          <w:p w:rsidR="006B7337" w:rsidRPr="00717549" w:rsidRDefault="006B7337" w:rsidP="00370A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549">
              <w:rPr>
                <w:rFonts w:ascii="Times New Roman" w:hAnsi="Times New Roman"/>
                <w:sz w:val="24"/>
                <w:szCs w:val="24"/>
              </w:rPr>
              <w:t>В результате изучения учебной дисциплины формируются следующие компетенции:</w:t>
            </w:r>
          </w:p>
          <w:p w:rsidR="006B7337" w:rsidRPr="00717549" w:rsidRDefault="006B7337" w:rsidP="00370A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549">
              <w:rPr>
                <w:rFonts w:ascii="Times New Roman" w:hAnsi="Times New Roman"/>
                <w:sz w:val="24"/>
                <w:szCs w:val="24"/>
              </w:rPr>
              <w:t xml:space="preserve"> академические компетенции, то есть студент должен быть способным:</w:t>
            </w:r>
          </w:p>
          <w:p w:rsidR="006B7337" w:rsidRPr="00717549" w:rsidRDefault="006B7337" w:rsidP="00370A25">
            <w:pPr>
              <w:spacing w:after="0" w:line="240" w:lineRule="auto"/>
              <w:jc w:val="both"/>
              <w:rPr>
                <w:rStyle w:val="FontStyle69"/>
                <w:sz w:val="24"/>
                <w:szCs w:val="24"/>
              </w:rPr>
            </w:pPr>
            <w:r w:rsidRPr="00717549">
              <w:rPr>
                <w:rStyle w:val="FontStyle69"/>
                <w:sz w:val="24"/>
                <w:szCs w:val="24"/>
              </w:rPr>
              <w:t>- владеть и применять на практике базовые научно-теоретические знания для решения теоретических и практических задач в области прогнозирования и планирования национальной экономики;</w:t>
            </w:r>
          </w:p>
          <w:p w:rsidR="006B7337" w:rsidRPr="00717549" w:rsidRDefault="006B7337" w:rsidP="00370A25">
            <w:pPr>
              <w:spacing w:after="0" w:line="240" w:lineRule="auto"/>
              <w:jc w:val="both"/>
              <w:rPr>
                <w:rStyle w:val="FontStyle69"/>
                <w:sz w:val="24"/>
                <w:szCs w:val="24"/>
              </w:rPr>
            </w:pPr>
            <w:r w:rsidRPr="00717549">
              <w:rPr>
                <w:rStyle w:val="FontStyle69"/>
                <w:sz w:val="24"/>
                <w:szCs w:val="24"/>
              </w:rPr>
              <w:t>- владеть исследовательскими навыками в области прогнозирования и  планирования экономики;</w:t>
            </w:r>
          </w:p>
          <w:p w:rsidR="006B7337" w:rsidRPr="00717549" w:rsidRDefault="006B7337" w:rsidP="00370A25">
            <w:pPr>
              <w:spacing w:after="0" w:line="240" w:lineRule="auto"/>
              <w:jc w:val="both"/>
              <w:rPr>
                <w:rStyle w:val="FontStyle69"/>
                <w:sz w:val="24"/>
                <w:szCs w:val="24"/>
              </w:rPr>
            </w:pPr>
            <w:r w:rsidRPr="00717549">
              <w:rPr>
                <w:rStyle w:val="FontStyle69"/>
                <w:sz w:val="24"/>
                <w:szCs w:val="24"/>
              </w:rPr>
              <w:t>- владеть междисциплинарным подходом при решении задач, связанных с прогнозированием и  планированием экономики;</w:t>
            </w:r>
          </w:p>
          <w:p w:rsidR="006B7337" w:rsidRPr="00717549" w:rsidRDefault="006B7337" w:rsidP="00370A25">
            <w:pPr>
              <w:spacing w:after="0" w:line="240" w:lineRule="auto"/>
              <w:jc w:val="both"/>
              <w:rPr>
                <w:rStyle w:val="FontStyle69"/>
                <w:sz w:val="24"/>
                <w:szCs w:val="24"/>
              </w:rPr>
            </w:pPr>
            <w:r w:rsidRPr="00717549">
              <w:rPr>
                <w:rStyle w:val="FontStyle69"/>
                <w:sz w:val="24"/>
                <w:szCs w:val="24"/>
              </w:rPr>
              <w:t>- уметь работать самостоятельно в области прогнозирования и  планирования экономики;</w:t>
            </w:r>
          </w:p>
          <w:p w:rsidR="006B7337" w:rsidRPr="00717549" w:rsidRDefault="006B7337" w:rsidP="00370A25">
            <w:pPr>
              <w:spacing w:after="0" w:line="240" w:lineRule="auto"/>
              <w:jc w:val="both"/>
              <w:rPr>
                <w:rStyle w:val="FontStyle69"/>
                <w:sz w:val="24"/>
                <w:szCs w:val="24"/>
              </w:rPr>
            </w:pPr>
            <w:r w:rsidRPr="00717549">
              <w:rPr>
                <w:rStyle w:val="FontStyle69"/>
                <w:sz w:val="24"/>
                <w:szCs w:val="24"/>
              </w:rPr>
              <w:t>- уметь самостоятельно повышать свою квалификацию в области прогнозирования и планирования экономики.</w:t>
            </w:r>
          </w:p>
          <w:p w:rsidR="006B7337" w:rsidRPr="00717549" w:rsidRDefault="006B7337" w:rsidP="00370A25">
            <w:pPr>
              <w:spacing w:after="0" w:line="240" w:lineRule="auto"/>
              <w:jc w:val="both"/>
              <w:rPr>
                <w:rStyle w:val="FontStyle69"/>
                <w:sz w:val="24"/>
                <w:szCs w:val="24"/>
              </w:rPr>
            </w:pPr>
            <w:r w:rsidRPr="00717549">
              <w:rPr>
                <w:rStyle w:val="FontStyle69"/>
                <w:sz w:val="24"/>
                <w:szCs w:val="24"/>
              </w:rPr>
              <w:t xml:space="preserve">социально-личностные компетенции, то есть </w:t>
            </w:r>
            <w:r w:rsidRPr="00717549">
              <w:rPr>
                <w:rFonts w:ascii="Times New Roman" w:hAnsi="Times New Roman"/>
                <w:sz w:val="24"/>
                <w:szCs w:val="24"/>
              </w:rPr>
              <w:t>студент должен:</w:t>
            </w:r>
          </w:p>
          <w:p w:rsidR="006B7337" w:rsidRPr="00717549" w:rsidRDefault="006B7337" w:rsidP="00370A25">
            <w:pPr>
              <w:spacing w:after="0" w:line="240" w:lineRule="auto"/>
              <w:jc w:val="both"/>
              <w:rPr>
                <w:rStyle w:val="FontStyle69"/>
                <w:sz w:val="24"/>
                <w:szCs w:val="24"/>
              </w:rPr>
            </w:pPr>
            <w:r w:rsidRPr="00717549">
              <w:rPr>
                <w:rStyle w:val="FontStyle69"/>
                <w:sz w:val="24"/>
                <w:szCs w:val="24"/>
              </w:rPr>
              <w:t>- осознавать общегражданские цели своей профессиональной деятельности;</w:t>
            </w:r>
          </w:p>
          <w:p w:rsidR="006B7337" w:rsidRPr="00717549" w:rsidRDefault="006B7337" w:rsidP="00370A25">
            <w:pPr>
              <w:spacing w:after="0" w:line="240" w:lineRule="auto"/>
              <w:jc w:val="both"/>
              <w:rPr>
                <w:rStyle w:val="FontStyle69"/>
                <w:sz w:val="24"/>
                <w:szCs w:val="24"/>
              </w:rPr>
            </w:pPr>
            <w:r w:rsidRPr="00717549">
              <w:rPr>
                <w:rStyle w:val="FontStyle69"/>
                <w:sz w:val="24"/>
                <w:szCs w:val="24"/>
              </w:rPr>
              <w:t>- иметь навыки социального взаимодействия;</w:t>
            </w:r>
          </w:p>
          <w:p w:rsidR="006B7337" w:rsidRPr="00717549" w:rsidRDefault="006B7337" w:rsidP="00370A25">
            <w:pPr>
              <w:spacing w:after="0" w:line="240" w:lineRule="auto"/>
              <w:jc w:val="both"/>
              <w:rPr>
                <w:rStyle w:val="FontStyle69"/>
                <w:sz w:val="24"/>
                <w:szCs w:val="24"/>
              </w:rPr>
            </w:pPr>
            <w:r w:rsidRPr="00717549">
              <w:rPr>
                <w:rStyle w:val="FontStyle69"/>
                <w:sz w:val="24"/>
                <w:szCs w:val="24"/>
              </w:rPr>
              <w:t>- обладать способностью к межличностным коммуникациям;</w:t>
            </w:r>
          </w:p>
          <w:p w:rsidR="006B7337" w:rsidRPr="00717549" w:rsidRDefault="006B7337" w:rsidP="00370A25">
            <w:pPr>
              <w:spacing w:after="0" w:line="240" w:lineRule="auto"/>
              <w:jc w:val="both"/>
              <w:rPr>
                <w:rStyle w:val="FontStyle69"/>
                <w:sz w:val="24"/>
                <w:szCs w:val="24"/>
              </w:rPr>
            </w:pPr>
            <w:r w:rsidRPr="00717549">
              <w:rPr>
                <w:rStyle w:val="FontStyle69"/>
                <w:sz w:val="24"/>
                <w:szCs w:val="24"/>
              </w:rPr>
              <w:t>- уметь работать в коллективе.</w:t>
            </w:r>
          </w:p>
          <w:p w:rsidR="006B7337" w:rsidRPr="00717549" w:rsidRDefault="006B7337" w:rsidP="00370A25">
            <w:pPr>
              <w:spacing w:after="0" w:line="240" w:lineRule="auto"/>
              <w:jc w:val="both"/>
              <w:rPr>
                <w:rStyle w:val="FontStyle69"/>
                <w:sz w:val="24"/>
                <w:szCs w:val="24"/>
              </w:rPr>
            </w:pPr>
            <w:r w:rsidRPr="00717549">
              <w:rPr>
                <w:rStyle w:val="FontStyle69"/>
                <w:sz w:val="24"/>
                <w:szCs w:val="24"/>
              </w:rPr>
              <w:t>профессиональные компетенции, то есть студент должен быть способным:</w:t>
            </w:r>
          </w:p>
          <w:p w:rsidR="006B7337" w:rsidRPr="00717549" w:rsidRDefault="006B7337" w:rsidP="00370A25">
            <w:pPr>
              <w:spacing w:after="0" w:line="240" w:lineRule="auto"/>
              <w:jc w:val="both"/>
              <w:rPr>
                <w:rStyle w:val="FontStyle69"/>
                <w:sz w:val="24"/>
                <w:szCs w:val="24"/>
              </w:rPr>
            </w:pPr>
            <w:r w:rsidRPr="00717549">
              <w:rPr>
                <w:rStyle w:val="FontStyle69"/>
                <w:sz w:val="24"/>
                <w:szCs w:val="24"/>
              </w:rPr>
              <w:t>организационно-управленческая деятельность:</w:t>
            </w:r>
          </w:p>
          <w:p w:rsidR="006B7337" w:rsidRPr="00717549" w:rsidRDefault="006B7337" w:rsidP="00370A25">
            <w:pPr>
              <w:spacing w:after="0" w:line="240" w:lineRule="auto"/>
              <w:jc w:val="both"/>
              <w:rPr>
                <w:rStyle w:val="FontStyle69"/>
                <w:sz w:val="24"/>
                <w:szCs w:val="24"/>
              </w:rPr>
            </w:pPr>
            <w:r w:rsidRPr="00717549">
              <w:rPr>
                <w:rStyle w:val="FontStyle69"/>
                <w:sz w:val="24"/>
                <w:szCs w:val="24"/>
              </w:rPr>
              <w:t>- применять методы прогнозирования и планирования экономики в профессиональной деятельности;</w:t>
            </w:r>
          </w:p>
          <w:p w:rsidR="006B7337" w:rsidRPr="00717549" w:rsidRDefault="006B7337" w:rsidP="00370A25">
            <w:pPr>
              <w:spacing w:after="0" w:line="240" w:lineRule="auto"/>
              <w:jc w:val="both"/>
              <w:rPr>
                <w:rStyle w:val="FontStyle69"/>
                <w:sz w:val="24"/>
                <w:szCs w:val="24"/>
              </w:rPr>
            </w:pPr>
            <w:r w:rsidRPr="00717549">
              <w:rPr>
                <w:rStyle w:val="FontStyle69"/>
                <w:sz w:val="24"/>
                <w:szCs w:val="24"/>
              </w:rPr>
              <w:t>- определять эффективность направлений отраслевой, региональной, международной специализации.</w:t>
            </w:r>
          </w:p>
          <w:p w:rsidR="006B7337" w:rsidRPr="00717549" w:rsidRDefault="006B7337" w:rsidP="00370A25">
            <w:pPr>
              <w:spacing w:after="0" w:line="240" w:lineRule="auto"/>
              <w:jc w:val="both"/>
              <w:rPr>
                <w:rStyle w:val="FontStyle69"/>
                <w:sz w:val="24"/>
                <w:szCs w:val="24"/>
              </w:rPr>
            </w:pPr>
            <w:r w:rsidRPr="00717549">
              <w:rPr>
                <w:rStyle w:val="FontStyle69"/>
                <w:sz w:val="24"/>
                <w:szCs w:val="24"/>
              </w:rPr>
              <w:t>планово-экономическая деятельность:</w:t>
            </w:r>
          </w:p>
          <w:p w:rsidR="006B7337" w:rsidRPr="00717549" w:rsidRDefault="006B7337" w:rsidP="00370A25">
            <w:pPr>
              <w:spacing w:after="0" w:line="240" w:lineRule="auto"/>
              <w:jc w:val="both"/>
              <w:rPr>
                <w:rStyle w:val="FontStyle69"/>
                <w:sz w:val="24"/>
                <w:szCs w:val="24"/>
              </w:rPr>
            </w:pPr>
            <w:r w:rsidRPr="00717549">
              <w:rPr>
                <w:rStyle w:val="FontStyle69"/>
                <w:sz w:val="24"/>
                <w:szCs w:val="24"/>
              </w:rPr>
              <w:t>- прогнозировать и планировать хозяйственно-экономическую деятельность.</w:t>
            </w:r>
          </w:p>
          <w:p w:rsidR="006B7337" w:rsidRPr="00717549" w:rsidRDefault="006B7337" w:rsidP="00370A25">
            <w:pPr>
              <w:spacing w:after="0" w:line="240" w:lineRule="auto"/>
              <w:jc w:val="both"/>
              <w:rPr>
                <w:rStyle w:val="FontStyle69"/>
                <w:sz w:val="24"/>
                <w:szCs w:val="24"/>
              </w:rPr>
            </w:pPr>
            <w:r w:rsidRPr="00717549">
              <w:rPr>
                <w:rStyle w:val="FontStyle69"/>
                <w:sz w:val="24"/>
                <w:szCs w:val="24"/>
              </w:rPr>
              <w:t>научно-исследовательская деятельность:</w:t>
            </w:r>
          </w:p>
          <w:p w:rsidR="006B7337" w:rsidRPr="00717549" w:rsidRDefault="006B7337" w:rsidP="00370A25">
            <w:pPr>
              <w:spacing w:after="0" w:line="240" w:lineRule="auto"/>
              <w:jc w:val="both"/>
              <w:rPr>
                <w:rStyle w:val="FontStyle69"/>
                <w:sz w:val="24"/>
                <w:szCs w:val="24"/>
              </w:rPr>
            </w:pPr>
            <w:r w:rsidRPr="00717549">
              <w:rPr>
                <w:rStyle w:val="FontStyle69"/>
                <w:sz w:val="24"/>
                <w:szCs w:val="24"/>
              </w:rPr>
              <w:t>- разрабатывать и применять экономико-математические методы и модели для решения задач управления;</w:t>
            </w:r>
          </w:p>
          <w:p w:rsidR="006B7337" w:rsidRPr="00A331FA" w:rsidRDefault="006B7337" w:rsidP="00370A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549">
              <w:rPr>
                <w:rStyle w:val="FontStyle69"/>
                <w:sz w:val="24"/>
                <w:szCs w:val="24"/>
              </w:rPr>
              <w:t>- проводить самостоятельные научные исследования, связанные с вопросами прогнозирования и планирования экономического и социального развития Республике Беларусь.</w:t>
            </w:r>
          </w:p>
        </w:tc>
      </w:tr>
      <w:tr w:rsidR="006B7337" w:rsidRPr="00381984" w:rsidTr="00381984">
        <w:tc>
          <w:tcPr>
            <w:tcW w:w="3085" w:type="dxa"/>
          </w:tcPr>
          <w:p w:rsidR="006B7337" w:rsidRPr="00381984" w:rsidRDefault="006B7337" w:rsidP="00370A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984">
              <w:rPr>
                <w:rFonts w:ascii="Times New Roman" w:hAnsi="Times New Roman"/>
                <w:sz w:val="24"/>
                <w:szCs w:val="24"/>
              </w:rPr>
              <w:t>7 Пререквизиты (перечень дисциплин — предшественников)</w:t>
            </w:r>
          </w:p>
        </w:tc>
        <w:tc>
          <w:tcPr>
            <w:tcW w:w="12049" w:type="dxa"/>
          </w:tcPr>
          <w:p w:rsidR="006B7337" w:rsidRPr="00A331FA" w:rsidRDefault="006B7337" w:rsidP="00370A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31FA">
              <w:rPr>
                <w:rFonts w:ascii="Times New Roman" w:hAnsi="Times New Roman"/>
                <w:sz w:val="24"/>
                <w:szCs w:val="24"/>
              </w:rPr>
              <w:t>«Экономическая теория», «Высшая математика», «Статистика», «Эконометрика и экономико-математические методы и модели»</w:t>
            </w:r>
          </w:p>
        </w:tc>
      </w:tr>
      <w:tr w:rsidR="006B7337" w:rsidRPr="00381984" w:rsidTr="00381984">
        <w:tc>
          <w:tcPr>
            <w:tcW w:w="3085" w:type="dxa"/>
          </w:tcPr>
          <w:p w:rsidR="006B7337" w:rsidRPr="00381984" w:rsidRDefault="006B7337" w:rsidP="00370A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984">
              <w:rPr>
                <w:rFonts w:ascii="Times New Roman" w:hAnsi="Times New Roman"/>
                <w:sz w:val="24"/>
                <w:szCs w:val="24"/>
              </w:rPr>
              <w:t>8 Краткое содержание учебной дисциплины (специализированных модулей) по выбору студента</w:t>
            </w:r>
          </w:p>
        </w:tc>
        <w:tc>
          <w:tcPr>
            <w:tcW w:w="12049" w:type="dxa"/>
          </w:tcPr>
          <w:p w:rsidR="006B7337" w:rsidRPr="00D15771" w:rsidRDefault="006B7337" w:rsidP="00370A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771">
              <w:rPr>
                <w:rFonts w:ascii="Times New Roman" w:hAnsi="Times New Roman"/>
                <w:sz w:val="24"/>
                <w:szCs w:val="24"/>
              </w:rPr>
              <w:t>Раздел 1. Теоретические основы и развитие  прогнозирования и планирования</w:t>
            </w:r>
          </w:p>
          <w:p w:rsidR="006B7337" w:rsidRPr="00D15771" w:rsidRDefault="006B7337" w:rsidP="00370A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 </w:t>
            </w:r>
            <w:r w:rsidRPr="00D15771">
              <w:rPr>
                <w:rFonts w:ascii="Times New Roman" w:hAnsi="Times New Roman"/>
                <w:sz w:val="24"/>
                <w:szCs w:val="24"/>
              </w:rPr>
              <w:t>Сущность и предмет теории прогнозирования и планирования экономики. Развитие прогнозирования и планирования экономики</w:t>
            </w:r>
          </w:p>
          <w:p w:rsidR="006B7337" w:rsidRDefault="006B7337" w:rsidP="00370A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771">
              <w:rPr>
                <w:rFonts w:ascii="Times New Roman" w:hAnsi="Times New Roman"/>
                <w:sz w:val="24"/>
                <w:szCs w:val="24"/>
              </w:rPr>
              <w:t xml:space="preserve">Раздел 2. Методологические и организационные основы прогнозирования и планирования </w:t>
            </w:r>
          </w:p>
          <w:p w:rsidR="006B7337" w:rsidRPr="00D15771" w:rsidRDefault="006B7337" w:rsidP="00370A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2.1 </w:t>
            </w:r>
            <w:r w:rsidRPr="00D15771">
              <w:rPr>
                <w:rFonts w:ascii="Times New Roman" w:hAnsi="Times New Roman"/>
                <w:sz w:val="24"/>
                <w:szCs w:val="24"/>
              </w:rPr>
              <w:t>Методология прогнозирования и планирования</w:t>
            </w:r>
          </w:p>
          <w:p w:rsidR="006B7337" w:rsidRPr="00D15771" w:rsidRDefault="006B7337" w:rsidP="00370A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2.2 </w:t>
            </w:r>
            <w:r w:rsidRPr="00D15771">
              <w:rPr>
                <w:rFonts w:ascii="Times New Roman" w:hAnsi="Times New Roman"/>
                <w:sz w:val="24"/>
                <w:szCs w:val="24"/>
              </w:rPr>
              <w:t>Методы прогнозирования и планирования</w:t>
            </w:r>
          </w:p>
          <w:p w:rsidR="006B7337" w:rsidRPr="00D15771" w:rsidRDefault="006B7337" w:rsidP="00370A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2.3 </w:t>
            </w:r>
            <w:r w:rsidRPr="00D15771">
              <w:rPr>
                <w:rFonts w:ascii="Times New Roman" w:hAnsi="Times New Roman"/>
                <w:sz w:val="24"/>
                <w:szCs w:val="24"/>
              </w:rPr>
              <w:t>Организация прогнозирования и планирования</w:t>
            </w:r>
          </w:p>
          <w:p w:rsidR="006B7337" w:rsidRPr="00D15771" w:rsidRDefault="006B7337" w:rsidP="00370A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771">
              <w:rPr>
                <w:rFonts w:ascii="Times New Roman" w:hAnsi="Times New Roman"/>
                <w:sz w:val="24"/>
                <w:szCs w:val="24"/>
              </w:rPr>
              <w:t xml:space="preserve">Раздел 3. </w:t>
            </w:r>
            <w:r>
              <w:rPr>
                <w:rFonts w:ascii="Times New Roman" w:hAnsi="Times New Roman"/>
                <w:sz w:val="24"/>
                <w:szCs w:val="24"/>
              </w:rPr>
              <w:t>Социально-экономическое п</w:t>
            </w:r>
            <w:r w:rsidRPr="00D15771">
              <w:rPr>
                <w:rFonts w:ascii="Times New Roman" w:hAnsi="Times New Roman"/>
                <w:sz w:val="24"/>
                <w:szCs w:val="24"/>
              </w:rPr>
              <w:t xml:space="preserve">рогнозирование и планирование </w:t>
            </w:r>
            <w:r>
              <w:rPr>
                <w:rFonts w:ascii="Times New Roman" w:hAnsi="Times New Roman"/>
                <w:sz w:val="24"/>
                <w:szCs w:val="24"/>
              </w:rPr>
              <w:t>на макро-  мезоурвонях</w:t>
            </w:r>
          </w:p>
          <w:p w:rsidR="006B7337" w:rsidRPr="00D15771" w:rsidRDefault="006B7337" w:rsidP="00370A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3.1 </w:t>
            </w:r>
            <w:r w:rsidRPr="00D15771">
              <w:rPr>
                <w:rFonts w:ascii="Times New Roman" w:hAnsi="Times New Roman"/>
                <w:sz w:val="24"/>
                <w:szCs w:val="24"/>
              </w:rPr>
              <w:t>Прогнозирование и планирование темпов, качества экономического роста и структуры экономики</w:t>
            </w:r>
          </w:p>
          <w:p w:rsidR="006B7337" w:rsidRPr="00D15771" w:rsidRDefault="006B7337" w:rsidP="00370A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3.2 </w:t>
            </w:r>
            <w:r w:rsidRPr="00D15771">
              <w:rPr>
                <w:rFonts w:ascii="Times New Roman" w:hAnsi="Times New Roman"/>
                <w:sz w:val="24"/>
                <w:szCs w:val="24"/>
              </w:rPr>
              <w:t>Прогнозирование и регулирование цен</w:t>
            </w:r>
          </w:p>
          <w:p w:rsidR="006B7337" w:rsidRPr="00D15771" w:rsidRDefault="006B7337" w:rsidP="00370A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3.3 </w:t>
            </w:r>
            <w:r w:rsidRPr="00D15771">
              <w:rPr>
                <w:rFonts w:ascii="Times New Roman" w:hAnsi="Times New Roman"/>
                <w:sz w:val="24"/>
                <w:szCs w:val="24"/>
              </w:rPr>
              <w:t>Прогнозирование инфляции и управление инфляционными процессами, прогнозирование и планирование финансов</w:t>
            </w:r>
          </w:p>
          <w:p w:rsidR="006B7337" w:rsidRPr="00D15771" w:rsidRDefault="006B7337" w:rsidP="00370A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3.5 </w:t>
            </w:r>
            <w:r w:rsidRPr="00D15771">
              <w:rPr>
                <w:rFonts w:ascii="Times New Roman" w:hAnsi="Times New Roman"/>
                <w:sz w:val="24"/>
                <w:szCs w:val="24"/>
              </w:rPr>
              <w:t>Прогнозирование и планирование трудовых ресурсов и занятости населения</w:t>
            </w:r>
          </w:p>
          <w:p w:rsidR="006B7337" w:rsidRPr="00D15771" w:rsidRDefault="006B7337" w:rsidP="00370A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3.6 </w:t>
            </w:r>
            <w:r w:rsidRPr="00D15771">
              <w:rPr>
                <w:rFonts w:ascii="Times New Roman" w:hAnsi="Times New Roman"/>
                <w:sz w:val="24"/>
                <w:szCs w:val="24"/>
              </w:rPr>
              <w:t>Прогнозирование и планирование социального развития, уровня жизни населения,  потребительского рынка</w:t>
            </w:r>
          </w:p>
          <w:p w:rsidR="006B7337" w:rsidRPr="00D15771" w:rsidRDefault="006B7337" w:rsidP="00370A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3.7 </w:t>
            </w:r>
            <w:r w:rsidRPr="00D15771">
              <w:rPr>
                <w:rFonts w:ascii="Times New Roman" w:hAnsi="Times New Roman"/>
                <w:sz w:val="24"/>
                <w:szCs w:val="24"/>
              </w:rPr>
              <w:t>Материально-техническое обеспечение, прогнозирование и планирование инвестиций, НТП и инновационной деятельности</w:t>
            </w:r>
          </w:p>
          <w:p w:rsidR="006B7337" w:rsidRPr="00D15771" w:rsidRDefault="006B7337" w:rsidP="00370A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3.8 </w:t>
            </w:r>
            <w:r w:rsidRPr="00D15771">
              <w:rPr>
                <w:rFonts w:ascii="Times New Roman" w:hAnsi="Times New Roman"/>
                <w:sz w:val="24"/>
                <w:szCs w:val="24"/>
              </w:rPr>
              <w:t>Прогнозирование и планирование развития внешнеэкономических связей, производственных отраслей</w:t>
            </w:r>
          </w:p>
          <w:p w:rsidR="006B7337" w:rsidRPr="00D15771" w:rsidRDefault="006B7337" w:rsidP="00370A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3.9 </w:t>
            </w:r>
            <w:r w:rsidRPr="00D15771">
              <w:rPr>
                <w:rFonts w:ascii="Times New Roman" w:hAnsi="Times New Roman"/>
                <w:sz w:val="24"/>
                <w:szCs w:val="24"/>
              </w:rPr>
              <w:t>Прогнозирование и планирование развития производственной инфраструктуры, отраслей сферы обслуживания населения</w:t>
            </w:r>
          </w:p>
          <w:p w:rsidR="006B7337" w:rsidRPr="00A331FA" w:rsidRDefault="006B7337" w:rsidP="00370A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3.10 </w:t>
            </w:r>
            <w:r w:rsidRPr="00D15771">
              <w:rPr>
                <w:rFonts w:ascii="Times New Roman" w:hAnsi="Times New Roman"/>
                <w:sz w:val="24"/>
                <w:szCs w:val="24"/>
              </w:rPr>
              <w:t>Региональное прогнозирование и планирование,  прогнозирование и планирование природоохранной деятельности и рационально использования природных ресурсов, планирование развития предпринимательской деятельности и обоснование антимонопольной политики</w:t>
            </w:r>
          </w:p>
        </w:tc>
      </w:tr>
      <w:tr w:rsidR="006B7337" w:rsidRPr="00381984" w:rsidTr="00381984">
        <w:tc>
          <w:tcPr>
            <w:tcW w:w="3085" w:type="dxa"/>
          </w:tcPr>
          <w:p w:rsidR="006B7337" w:rsidRPr="00381984" w:rsidRDefault="006B7337" w:rsidP="00370A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984">
              <w:rPr>
                <w:rFonts w:ascii="Times New Roman" w:hAnsi="Times New Roman"/>
                <w:sz w:val="24"/>
                <w:szCs w:val="24"/>
              </w:rPr>
              <w:t>9 Перечень рекомендуемой литературы</w:t>
            </w:r>
          </w:p>
        </w:tc>
        <w:tc>
          <w:tcPr>
            <w:tcW w:w="12049" w:type="dxa"/>
          </w:tcPr>
          <w:p w:rsidR="006B7337" w:rsidRPr="00A331FA" w:rsidRDefault="006B7337" w:rsidP="00370A25">
            <w:pPr>
              <w:spacing w:after="0" w:line="240" w:lineRule="auto"/>
              <w:ind w:left="-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A331FA">
              <w:rPr>
                <w:rFonts w:ascii="Times New Roman" w:hAnsi="Times New Roman"/>
                <w:sz w:val="24"/>
                <w:szCs w:val="24"/>
              </w:rPr>
              <w:t xml:space="preserve"> Бабич, Т.Н. Прогнозирование и планирование в условиях рынка: Учебное пособие / Т.Н.Бабич, И.А. Козьева, Ю.В. Вертакова, Э.Н. Кузьбожев. – М.: ИНФРА – М, 2012. – 336 с.</w:t>
            </w:r>
          </w:p>
          <w:p w:rsidR="006B7337" w:rsidRPr="00A331FA" w:rsidRDefault="006B7337" w:rsidP="00370A25">
            <w:pPr>
              <w:spacing w:after="0" w:line="240" w:lineRule="auto"/>
              <w:ind w:left="-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A331FA">
              <w:rPr>
                <w:rFonts w:ascii="Times New Roman" w:hAnsi="Times New Roman"/>
                <w:sz w:val="24"/>
                <w:szCs w:val="24"/>
              </w:rPr>
              <w:t> Басовский, Л. Е. Прогнозирование и планирование в условиях рынка : учеб. пособие / Л. Е. Басовский. – М. : ИНФРА-М, 2011. – 260 с.</w:t>
            </w:r>
          </w:p>
          <w:p w:rsidR="006B7337" w:rsidRPr="00A331FA" w:rsidRDefault="006B7337" w:rsidP="00370A25">
            <w:pPr>
              <w:spacing w:after="0" w:line="240" w:lineRule="auto"/>
              <w:ind w:left="-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A331FA">
              <w:rPr>
                <w:rFonts w:ascii="Times New Roman" w:hAnsi="Times New Roman"/>
                <w:sz w:val="24"/>
                <w:szCs w:val="24"/>
              </w:rPr>
              <w:t> Владимирова, Л. П. Прогнозирование и планирование в условиях рынка : учеб. пособие для вузов / Л. П. Владимирова. – 6-е изд., перераб. и доп. – М. : Дашков и Ко, 2006. – 400 с.</w:t>
            </w:r>
          </w:p>
          <w:p w:rsidR="006B7337" w:rsidRDefault="006B7337" w:rsidP="00370A25">
            <w:pPr>
              <w:spacing w:after="0" w:line="240" w:lineRule="auto"/>
              <w:ind w:left="-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Pr="00A331FA">
              <w:rPr>
                <w:rFonts w:ascii="Times New Roman" w:hAnsi="Times New Roman"/>
                <w:sz w:val="24"/>
                <w:szCs w:val="24"/>
              </w:rPr>
              <w:t> Планирование национальной экономики, отраслей и регионов, предприятий : справ. пособие / В. И. Борисевич [и др.]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31FA">
              <w:rPr>
                <w:rFonts w:ascii="Times New Roman" w:hAnsi="Times New Roman"/>
                <w:sz w:val="24"/>
                <w:szCs w:val="24"/>
              </w:rPr>
              <w:t>под ред.В. И. Борисевича. – Минск : Соврем. шк., 2008. – 576 с.</w:t>
            </w:r>
          </w:p>
          <w:p w:rsidR="006B7337" w:rsidRPr="00A331FA" w:rsidRDefault="006B7337" w:rsidP="00370A25">
            <w:pPr>
              <w:spacing w:after="0" w:line="240" w:lineRule="auto"/>
              <w:ind w:left="-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Pr="00A331FA">
              <w:rPr>
                <w:rFonts w:ascii="Times New Roman" w:hAnsi="Times New Roman"/>
                <w:sz w:val="24"/>
                <w:szCs w:val="24"/>
              </w:rPr>
              <w:t> Прогнозирование и планирование экономики : учеб. / Г. А. Кандаурова [и др.] ; под общ. ред. Г. А. Кандауровой, В. И. Борисевича. – Минск : Соврем. шк., 2005. – 476 с.</w:t>
            </w:r>
          </w:p>
          <w:p w:rsidR="006B7337" w:rsidRPr="00A331FA" w:rsidRDefault="006B7337" w:rsidP="00370A25">
            <w:pPr>
              <w:spacing w:after="0" w:line="240" w:lineRule="auto"/>
              <w:ind w:left="-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 w:rsidRPr="00A331FA">
              <w:rPr>
                <w:rFonts w:ascii="Times New Roman" w:hAnsi="Times New Roman"/>
                <w:sz w:val="24"/>
                <w:szCs w:val="24"/>
              </w:rPr>
              <w:t> Арженовский, С. В. Методы социально-экономического прогнозирования / С. В. Арженовский. – М. : Дашков и Ко ; Ростов н/Д : Наука-Спектр, 2009. – 236 с.</w:t>
            </w:r>
          </w:p>
          <w:p w:rsidR="006B7337" w:rsidRPr="00A331FA" w:rsidRDefault="006B7337" w:rsidP="00370A25">
            <w:pPr>
              <w:spacing w:after="0" w:line="240" w:lineRule="auto"/>
              <w:ind w:left="-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r w:rsidRPr="00A331FA">
              <w:rPr>
                <w:rFonts w:ascii="Times New Roman" w:hAnsi="Times New Roman"/>
                <w:sz w:val="24"/>
                <w:szCs w:val="24"/>
              </w:rPr>
              <w:t> Бородич, С. А. Эконометрика : учеб. пособие / С. А. Бородич. – 3-е изд., стер. – Минск : Новое знание, 2006. – 408 с.</w:t>
            </w:r>
          </w:p>
          <w:p w:rsidR="006B7337" w:rsidRPr="00A331FA" w:rsidRDefault="006B7337" w:rsidP="00370A25">
            <w:pPr>
              <w:spacing w:after="0" w:line="240" w:lineRule="auto"/>
              <w:ind w:left="-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Pr="00A331FA">
              <w:rPr>
                <w:rFonts w:ascii="Times New Roman" w:hAnsi="Times New Roman"/>
                <w:sz w:val="24"/>
                <w:szCs w:val="24"/>
              </w:rPr>
              <w:t> Бутакова, М. М. Экономическое прогнозирование: методы и приемы практических расчетов : учеб. пособие / М. М. Бутакова. – 2-е изд., испр. – М. : КНОРУС, 2010. – 168 с.</w:t>
            </w:r>
          </w:p>
          <w:p w:rsidR="006B7337" w:rsidRPr="00A331FA" w:rsidRDefault="006B7337" w:rsidP="00370A25">
            <w:pPr>
              <w:spacing w:after="0" w:line="240" w:lineRule="auto"/>
              <w:ind w:left="-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r w:rsidRPr="00A331FA">
              <w:rPr>
                <w:rFonts w:ascii="Times New Roman" w:hAnsi="Times New Roman"/>
                <w:sz w:val="24"/>
                <w:szCs w:val="24"/>
              </w:rPr>
              <w:t> Дуброва, Т. А. Прогнозирование социально-экономических процессов : учеб. пособие / Т. А. Дуброва. – 2-е изд., испр. и доп. – М. : Маркет ДС, 2010. – 192 с.</w:t>
            </w:r>
          </w:p>
          <w:p w:rsidR="006B7337" w:rsidRPr="00A331FA" w:rsidRDefault="006B7337" w:rsidP="00370A25">
            <w:pPr>
              <w:spacing w:after="0" w:line="240" w:lineRule="auto"/>
              <w:ind w:left="-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A331FA">
              <w:rPr>
                <w:rFonts w:ascii="Times New Roman" w:hAnsi="Times New Roman"/>
                <w:sz w:val="24"/>
                <w:szCs w:val="24"/>
              </w:rPr>
              <w:t>. Ильин, А. И. Планирование на предприятии : учеб. пособие / А. И. Ильин. – 7-е изд., испр. и доп. – Минск : Новое знание, 2006. – 668 с.</w:t>
            </w:r>
          </w:p>
          <w:p w:rsidR="006B7337" w:rsidRPr="00A331FA" w:rsidRDefault="006B7337" w:rsidP="00370A25">
            <w:pPr>
              <w:spacing w:after="0" w:line="240" w:lineRule="auto"/>
              <w:ind w:left="-113"/>
              <w:rPr>
                <w:rFonts w:ascii="Times New Roman" w:hAnsi="Times New Roman"/>
                <w:sz w:val="24"/>
                <w:szCs w:val="24"/>
              </w:rPr>
            </w:pPr>
            <w:r w:rsidRPr="00A331F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A331FA">
              <w:rPr>
                <w:rFonts w:ascii="Times New Roman" w:hAnsi="Times New Roman"/>
                <w:sz w:val="24"/>
                <w:szCs w:val="24"/>
              </w:rPr>
              <w:t>. Кузык, Б. Н. Прогнозирование, стратегическое планирование и национальное программирование : учеб. для вузов / Б. Н. Кузык, В. Н. Кушлин, Ю. В. Яковец. – 2-е изд., перераб. и доп. – М. : Экономика, 2008. – 575 с.</w:t>
            </w:r>
          </w:p>
          <w:p w:rsidR="006B7337" w:rsidRPr="00A331FA" w:rsidRDefault="006B7337" w:rsidP="00370A25">
            <w:pPr>
              <w:spacing w:after="0" w:line="240" w:lineRule="auto"/>
              <w:ind w:left="-113"/>
              <w:rPr>
                <w:rFonts w:ascii="Times New Roman" w:hAnsi="Times New Roman"/>
                <w:sz w:val="24"/>
                <w:szCs w:val="24"/>
              </w:rPr>
            </w:pPr>
            <w:r w:rsidRPr="00A331F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A331FA">
              <w:rPr>
                <w:rFonts w:ascii="Times New Roman" w:hAnsi="Times New Roman"/>
                <w:sz w:val="24"/>
                <w:szCs w:val="24"/>
              </w:rPr>
              <w:t>. Лавриненко, В. Н. Исследование социально-экономических и политических процессов : учеб. пособие / В. Н. Лавриненко, Л. М. Путилова. – М. : Вузов. учеб., 2007. – 184 с.</w:t>
            </w:r>
          </w:p>
          <w:p w:rsidR="006B7337" w:rsidRPr="00A331FA" w:rsidRDefault="006B7337" w:rsidP="00370A25">
            <w:pPr>
              <w:spacing w:after="0" w:line="240" w:lineRule="auto"/>
              <w:ind w:left="-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A331FA">
              <w:rPr>
                <w:rFonts w:ascii="Times New Roman" w:hAnsi="Times New Roman"/>
                <w:sz w:val="24"/>
                <w:szCs w:val="24"/>
              </w:rPr>
              <w:t>. Личко, К. П. Прогнозирование и планирование развития агропромышленного комплекса : учеб. пособие для вузов / К. П. Личко. – М. : КолоС, 2007. – 286 с.</w:t>
            </w:r>
          </w:p>
          <w:p w:rsidR="006B7337" w:rsidRPr="00A331FA" w:rsidRDefault="006B7337" w:rsidP="00370A25">
            <w:pPr>
              <w:spacing w:after="0" w:line="240" w:lineRule="auto"/>
              <w:ind w:left="-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A331FA">
              <w:rPr>
                <w:rFonts w:ascii="Times New Roman" w:hAnsi="Times New Roman"/>
                <w:sz w:val="24"/>
                <w:szCs w:val="24"/>
              </w:rPr>
              <w:t> Максименко, Н. В. Внутрифирменное планирование : учеб. пособие / Н. В. Максименко. – Минск : Выш. шк., 2008. – 398 с.</w:t>
            </w:r>
          </w:p>
          <w:p w:rsidR="006B7337" w:rsidRPr="00A331FA" w:rsidRDefault="006B7337" w:rsidP="00370A25">
            <w:pPr>
              <w:spacing w:after="0" w:line="240" w:lineRule="auto"/>
              <w:ind w:left="-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 </w:t>
            </w:r>
            <w:r w:rsidRPr="00A331FA">
              <w:rPr>
                <w:rFonts w:ascii="Times New Roman" w:hAnsi="Times New Roman"/>
                <w:sz w:val="24"/>
                <w:szCs w:val="24"/>
              </w:rPr>
              <w:t> Моррелл, Дж. Как делать прогнозы в бизнесе: руководство для предпринимателей / Дж. Моррелл. – М. : НIРРО, 2004. – 283 с.</w:t>
            </w:r>
          </w:p>
          <w:p w:rsidR="006B7337" w:rsidRPr="00A331FA" w:rsidRDefault="006B7337" w:rsidP="00370A25">
            <w:pPr>
              <w:spacing w:after="0" w:line="240" w:lineRule="auto"/>
              <w:ind w:left="-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A331FA">
              <w:rPr>
                <w:rFonts w:ascii="Times New Roman" w:hAnsi="Times New Roman"/>
                <w:sz w:val="24"/>
                <w:szCs w:val="24"/>
              </w:rPr>
              <w:t> Писарева, О. М. Методы прогнозирования развития социально-экономических систем : учеб. пособие для вузов / О. М. Писарева. – М. : Высш. шк., 2007. – 591 с.</w:t>
            </w:r>
          </w:p>
          <w:p w:rsidR="006B7337" w:rsidRPr="00A331FA" w:rsidRDefault="006B7337" w:rsidP="00370A25">
            <w:pPr>
              <w:spacing w:after="0" w:line="240" w:lineRule="auto"/>
              <w:ind w:left="-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 </w:t>
            </w:r>
            <w:r w:rsidRPr="00A331FA">
              <w:rPr>
                <w:rFonts w:ascii="Times New Roman" w:hAnsi="Times New Roman"/>
                <w:sz w:val="24"/>
                <w:szCs w:val="24"/>
              </w:rPr>
              <w:t> Планирование и прогнозирование социально-экономических процессов : курс лекций / А. О. Тихонов [и др.]. – Минск : Акад. упр. при Президенте Респ. Беларусь, 2009. – 121 с.</w:t>
            </w:r>
          </w:p>
          <w:p w:rsidR="006B7337" w:rsidRPr="00A331FA" w:rsidRDefault="006B7337" w:rsidP="00370A25">
            <w:pPr>
              <w:spacing w:after="0" w:line="240" w:lineRule="auto"/>
              <w:ind w:left="-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A331FA">
              <w:rPr>
                <w:rFonts w:ascii="Times New Roman" w:hAnsi="Times New Roman"/>
                <w:sz w:val="24"/>
                <w:szCs w:val="24"/>
              </w:rPr>
              <w:t xml:space="preserve"> Прогнозирование и планирование социально-экономических процессов: пособие для студентов специальности 1-26 02 02 «Менеджмент» / авт.-сост. Н.Г. Лопухова. – Гомель : Учреждение образования «Белорусский торгово-экономический университет потребительской кооперации», 2013. – 192 с.</w:t>
            </w:r>
          </w:p>
          <w:p w:rsidR="006B7337" w:rsidRPr="00A331FA" w:rsidRDefault="006B7337" w:rsidP="00370A25">
            <w:pPr>
              <w:spacing w:after="0" w:line="240" w:lineRule="auto"/>
              <w:ind w:left="-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 </w:t>
            </w:r>
            <w:r w:rsidRPr="00A331FA">
              <w:rPr>
                <w:rFonts w:ascii="Times New Roman" w:hAnsi="Times New Roman"/>
                <w:sz w:val="24"/>
                <w:szCs w:val="24"/>
              </w:rPr>
              <w:t> Прогнозирование и планирование экономики : пособие / авт.-сост. : Т. В. Жукова, Л. М. Соколова, Е. В. Симончик. – Гомель : Бел. торгово-экон. ун-т потребит. кооп., 2009. – 148 с.</w:t>
            </w:r>
          </w:p>
          <w:p w:rsidR="006B7337" w:rsidRPr="00A331FA" w:rsidRDefault="006B7337" w:rsidP="00370A25">
            <w:pPr>
              <w:spacing w:after="0" w:line="240" w:lineRule="auto"/>
              <w:ind w:left="-113"/>
              <w:rPr>
                <w:rFonts w:ascii="Times New Roman" w:hAnsi="Times New Roman"/>
                <w:sz w:val="24"/>
                <w:szCs w:val="24"/>
              </w:rPr>
            </w:pPr>
            <w:r w:rsidRPr="00A331FA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A331FA">
              <w:rPr>
                <w:rFonts w:ascii="Times New Roman" w:hAnsi="Times New Roman"/>
                <w:sz w:val="24"/>
                <w:szCs w:val="24"/>
              </w:rPr>
              <w:t> Прогнозирование и планирование экономики : практикум / авт.-сост. : Л. М. Соколова, Т. В. Жукова, Н. Г. Афанасенкова. – Гомель : Бел. торгово-экон. ун-т потребит. кооп., 2005. – 84 с.</w:t>
            </w:r>
          </w:p>
          <w:p w:rsidR="006B7337" w:rsidRPr="00A331FA" w:rsidRDefault="006B7337" w:rsidP="00370A25">
            <w:pPr>
              <w:spacing w:after="0" w:line="240" w:lineRule="auto"/>
              <w:ind w:left="-113"/>
              <w:rPr>
                <w:rFonts w:ascii="Times New Roman" w:hAnsi="Times New Roman"/>
                <w:sz w:val="24"/>
                <w:szCs w:val="24"/>
              </w:rPr>
            </w:pPr>
            <w:r w:rsidRPr="00A331FA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A331FA">
              <w:rPr>
                <w:rFonts w:ascii="Times New Roman" w:hAnsi="Times New Roman"/>
                <w:sz w:val="24"/>
                <w:szCs w:val="24"/>
              </w:rPr>
              <w:t> Прогнозирование и планирование экономики: практикум : учеб. пособие / В. И. Борисевич [и др.] ; под ред. Г. А. Кандауровой. – 4-е изд., испр. – Минск : Экоперспектива, 2008. – 152 с.</w:t>
            </w:r>
          </w:p>
          <w:p w:rsidR="006B7337" w:rsidRPr="00A331FA" w:rsidRDefault="006B7337" w:rsidP="00370A25">
            <w:pPr>
              <w:spacing w:after="0" w:line="240" w:lineRule="auto"/>
              <w:ind w:left="-113"/>
              <w:rPr>
                <w:rFonts w:ascii="Times New Roman" w:hAnsi="Times New Roman"/>
                <w:sz w:val="24"/>
                <w:szCs w:val="24"/>
              </w:rPr>
            </w:pPr>
            <w:r w:rsidRPr="00A331FA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A331FA">
              <w:rPr>
                <w:rFonts w:ascii="Times New Roman" w:hAnsi="Times New Roman"/>
                <w:sz w:val="24"/>
                <w:szCs w:val="24"/>
              </w:rPr>
              <w:t> Прогнозирование и планирование экономики : учеб.-практ. пособие / В. И. Борисевич [и др.] ; под общ. ред. Г. А. Кандауровой. – 2-е изд., испр. – Минск : БГЭУ, 2005. – 184 с.</w:t>
            </w:r>
          </w:p>
          <w:p w:rsidR="006B7337" w:rsidRPr="00A331FA" w:rsidRDefault="006B7337" w:rsidP="00370A25">
            <w:pPr>
              <w:spacing w:after="0" w:line="240" w:lineRule="auto"/>
              <w:ind w:left="-113"/>
              <w:rPr>
                <w:rFonts w:ascii="Times New Roman" w:hAnsi="Times New Roman"/>
                <w:sz w:val="24"/>
                <w:szCs w:val="24"/>
              </w:rPr>
            </w:pPr>
            <w:r w:rsidRPr="00A331FA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A331FA">
              <w:rPr>
                <w:rFonts w:ascii="Times New Roman" w:hAnsi="Times New Roman"/>
                <w:sz w:val="24"/>
                <w:szCs w:val="24"/>
              </w:rPr>
              <w:t> Райзберг, Б. А. Государственное управление экономическими и социальными процессами : учеб. пособие / Б. А. Райзберг. – М. : ИНФРА-М, 2006. – 384 с.</w:t>
            </w:r>
          </w:p>
          <w:p w:rsidR="006B7337" w:rsidRPr="00A331FA" w:rsidRDefault="006B7337" w:rsidP="00370A25">
            <w:pPr>
              <w:spacing w:after="0" w:line="240" w:lineRule="auto"/>
              <w:ind w:left="-113"/>
              <w:rPr>
                <w:rFonts w:ascii="Times New Roman" w:hAnsi="Times New Roman"/>
                <w:sz w:val="24"/>
                <w:szCs w:val="24"/>
              </w:rPr>
            </w:pPr>
            <w:r w:rsidRPr="00A331FA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A331FA">
              <w:rPr>
                <w:rFonts w:ascii="Times New Roman" w:hAnsi="Times New Roman"/>
                <w:sz w:val="24"/>
                <w:szCs w:val="24"/>
              </w:rPr>
              <w:t> Сборник бизнес-планов. Методика и примеры: предпринимательская деятельность, экономическое обоснование инженерных решений в курсовом, дипломном проектировании, диссертационных работах : учеб. и науч.-практ. пособие / под ред. Л. В. Мясоедовой. – М. : МарТ ; Ростов н/Д : МарТ, 2008. – 408 с.</w:t>
            </w:r>
          </w:p>
          <w:p w:rsidR="006B7337" w:rsidRPr="00A331FA" w:rsidRDefault="006B7337" w:rsidP="00370A25">
            <w:pPr>
              <w:spacing w:after="0" w:line="240" w:lineRule="auto"/>
              <w:ind w:left="-113"/>
              <w:rPr>
                <w:rFonts w:ascii="Times New Roman" w:hAnsi="Times New Roman"/>
                <w:sz w:val="24"/>
                <w:szCs w:val="24"/>
              </w:rPr>
            </w:pPr>
            <w:r w:rsidRPr="00A331FA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A331FA">
              <w:rPr>
                <w:rFonts w:ascii="Times New Roman" w:hAnsi="Times New Roman"/>
                <w:sz w:val="24"/>
                <w:szCs w:val="24"/>
              </w:rPr>
              <w:t> Федосеев, В. В. Экономико-математические модели и прогнозирование рынка труда : учеб. пособие / В. В. Федосеев. – М. : Вузов. учеб., 2005. – 144 с.</w:t>
            </w:r>
          </w:p>
          <w:p w:rsidR="006B7337" w:rsidRPr="00A331FA" w:rsidRDefault="006B7337" w:rsidP="00370A25">
            <w:pPr>
              <w:spacing w:after="0" w:line="240" w:lineRule="auto"/>
              <w:ind w:left="-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A331FA">
              <w:rPr>
                <w:rFonts w:ascii="Times New Roman" w:hAnsi="Times New Roman"/>
                <w:sz w:val="24"/>
                <w:szCs w:val="24"/>
              </w:rPr>
              <w:t> Черняк, В. З. Бизнес-планирование : учеб.-практ. пособие / В. З. Черняк, А. В. Черняк, И. В. Довдиенко. – М. : Изд-во РДЛ, 2004. – 272 с.</w:t>
            </w:r>
          </w:p>
        </w:tc>
      </w:tr>
      <w:tr w:rsidR="006B7337" w:rsidRPr="00381984" w:rsidTr="00381984">
        <w:tc>
          <w:tcPr>
            <w:tcW w:w="3085" w:type="dxa"/>
          </w:tcPr>
          <w:p w:rsidR="006B7337" w:rsidRPr="00381984" w:rsidRDefault="006B7337" w:rsidP="00370A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984">
              <w:rPr>
                <w:rFonts w:ascii="Times New Roman" w:hAnsi="Times New Roman"/>
                <w:sz w:val="24"/>
                <w:szCs w:val="24"/>
              </w:rPr>
              <w:t>10 Методы преподавания</w:t>
            </w:r>
          </w:p>
        </w:tc>
        <w:tc>
          <w:tcPr>
            <w:tcW w:w="12049" w:type="dxa"/>
          </w:tcPr>
          <w:p w:rsidR="006B7337" w:rsidRPr="00381984" w:rsidRDefault="006B7337" w:rsidP="00370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984">
              <w:rPr>
                <w:rFonts w:ascii="Times New Roman" w:hAnsi="Times New Roman"/>
                <w:sz w:val="24"/>
                <w:szCs w:val="24"/>
              </w:rPr>
              <w:t>Лекции, практические занятия с решением задач, выполнением тестов, контрольных заданий, самостоятельных работ, рефератов</w:t>
            </w:r>
          </w:p>
        </w:tc>
      </w:tr>
      <w:tr w:rsidR="006B7337" w:rsidRPr="00381984" w:rsidTr="00381984">
        <w:tc>
          <w:tcPr>
            <w:tcW w:w="3085" w:type="dxa"/>
          </w:tcPr>
          <w:p w:rsidR="006B7337" w:rsidRPr="00381984" w:rsidRDefault="006B7337" w:rsidP="00370A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1984">
              <w:rPr>
                <w:rFonts w:ascii="Times New Roman" w:hAnsi="Times New Roman"/>
                <w:sz w:val="24"/>
                <w:szCs w:val="24"/>
              </w:rPr>
              <w:t>11 Язык обучения</w:t>
            </w:r>
          </w:p>
        </w:tc>
        <w:tc>
          <w:tcPr>
            <w:tcW w:w="12049" w:type="dxa"/>
          </w:tcPr>
          <w:p w:rsidR="006B7337" w:rsidRPr="00381984" w:rsidRDefault="006B7337" w:rsidP="00370A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984">
              <w:rPr>
                <w:rFonts w:ascii="Times New Roman" w:hAnsi="Times New Roman"/>
                <w:sz w:val="24"/>
                <w:szCs w:val="24"/>
              </w:rPr>
              <w:t>Русский</w:t>
            </w:r>
          </w:p>
        </w:tc>
      </w:tr>
    </w:tbl>
    <w:p w:rsidR="006B7337" w:rsidRDefault="006B7337" w:rsidP="005E067E">
      <w:pPr>
        <w:spacing w:after="0" w:line="240" w:lineRule="auto"/>
        <w:jc w:val="center"/>
      </w:pPr>
      <w:r>
        <w:t xml:space="preserve"> </w:t>
      </w:r>
    </w:p>
    <w:p w:rsidR="006B7337" w:rsidRDefault="006B7337"/>
    <w:sectPr w:rsidR="006B7337" w:rsidSect="00CB084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E7E74"/>
    <w:multiLevelType w:val="hybridMultilevel"/>
    <w:tmpl w:val="068211EC"/>
    <w:lvl w:ilvl="0" w:tplc="0419000F">
      <w:start w:val="1"/>
      <w:numFmt w:val="decimal"/>
      <w:lvlText w:val="%1."/>
      <w:lvlJc w:val="left"/>
      <w:pPr>
        <w:ind w:left="117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3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9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  <w:rPr>
        <w:rFonts w:cs="Times New Roman"/>
      </w:rPr>
    </w:lvl>
  </w:abstractNum>
  <w:abstractNum w:abstractNumId="1">
    <w:nsid w:val="4C3266CA"/>
    <w:multiLevelType w:val="multilevel"/>
    <w:tmpl w:val="27DEF08C"/>
    <w:lvl w:ilvl="0">
      <w:start w:val="1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0842"/>
    <w:rsid w:val="0000091B"/>
    <w:rsid w:val="0000196C"/>
    <w:rsid w:val="00001DC8"/>
    <w:rsid w:val="00002480"/>
    <w:rsid w:val="000029B0"/>
    <w:rsid w:val="00002ED9"/>
    <w:rsid w:val="000031E3"/>
    <w:rsid w:val="00005234"/>
    <w:rsid w:val="000064C1"/>
    <w:rsid w:val="00007531"/>
    <w:rsid w:val="00011E1B"/>
    <w:rsid w:val="00012BFB"/>
    <w:rsid w:val="000141B6"/>
    <w:rsid w:val="0001435F"/>
    <w:rsid w:val="00015CAE"/>
    <w:rsid w:val="00016689"/>
    <w:rsid w:val="0001680B"/>
    <w:rsid w:val="0001734D"/>
    <w:rsid w:val="00020FEC"/>
    <w:rsid w:val="00021413"/>
    <w:rsid w:val="0002196D"/>
    <w:rsid w:val="00021FD0"/>
    <w:rsid w:val="00022825"/>
    <w:rsid w:val="00023683"/>
    <w:rsid w:val="00023C3D"/>
    <w:rsid w:val="000262E4"/>
    <w:rsid w:val="00026B9F"/>
    <w:rsid w:val="00027D76"/>
    <w:rsid w:val="00027EDE"/>
    <w:rsid w:val="00027F1A"/>
    <w:rsid w:val="00030703"/>
    <w:rsid w:val="00030A90"/>
    <w:rsid w:val="00031210"/>
    <w:rsid w:val="00032B82"/>
    <w:rsid w:val="00037369"/>
    <w:rsid w:val="00037A40"/>
    <w:rsid w:val="000403A0"/>
    <w:rsid w:val="00040B27"/>
    <w:rsid w:val="00040D29"/>
    <w:rsid w:val="00045E69"/>
    <w:rsid w:val="00046391"/>
    <w:rsid w:val="0004689F"/>
    <w:rsid w:val="0004709F"/>
    <w:rsid w:val="000502BF"/>
    <w:rsid w:val="00052DA9"/>
    <w:rsid w:val="000532C5"/>
    <w:rsid w:val="0005453B"/>
    <w:rsid w:val="000547D5"/>
    <w:rsid w:val="000605C6"/>
    <w:rsid w:val="00063AA6"/>
    <w:rsid w:val="000644D7"/>
    <w:rsid w:val="0006723F"/>
    <w:rsid w:val="00070116"/>
    <w:rsid w:val="00070814"/>
    <w:rsid w:val="00070933"/>
    <w:rsid w:val="00070E15"/>
    <w:rsid w:val="00071697"/>
    <w:rsid w:val="000734D4"/>
    <w:rsid w:val="000737AE"/>
    <w:rsid w:val="00074845"/>
    <w:rsid w:val="000755C5"/>
    <w:rsid w:val="000758F9"/>
    <w:rsid w:val="00075A39"/>
    <w:rsid w:val="00077710"/>
    <w:rsid w:val="00077CD3"/>
    <w:rsid w:val="00080437"/>
    <w:rsid w:val="000824C8"/>
    <w:rsid w:val="000842EC"/>
    <w:rsid w:val="00084438"/>
    <w:rsid w:val="0008481C"/>
    <w:rsid w:val="00086BE6"/>
    <w:rsid w:val="00090639"/>
    <w:rsid w:val="00091ED1"/>
    <w:rsid w:val="00094922"/>
    <w:rsid w:val="00094F34"/>
    <w:rsid w:val="00094FA7"/>
    <w:rsid w:val="00095CB0"/>
    <w:rsid w:val="0009666C"/>
    <w:rsid w:val="00096C13"/>
    <w:rsid w:val="00096DA7"/>
    <w:rsid w:val="00096EBC"/>
    <w:rsid w:val="000A044F"/>
    <w:rsid w:val="000A0B60"/>
    <w:rsid w:val="000A2E68"/>
    <w:rsid w:val="000A34BC"/>
    <w:rsid w:val="000A4E3A"/>
    <w:rsid w:val="000A6C13"/>
    <w:rsid w:val="000A6C91"/>
    <w:rsid w:val="000A74EA"/>
    <w:rsid w:val="000A7526"/>
    <w:rsid w:val="000A7725"/>
    <w:rsid w:val="000A7852"/>
    <w:rsid w:val="000A795A"/>
    <w:rsid w:val="000A7C72"/>
    <w:rsid w:val="000B06DB"/>
    <w:rsid w:val="000B3788"/>
    <w:rsid w:val="000B4112"/>
    <w:rsid w:val="000B458D"/>
    <w:rsid w:val="000B4E1B"/>
    <w:rsid w:val="000B5960"/>
    <w:rsid w:val="000B5B93"/>
    <w:rsid w:val="000B5FC5"/>
    <w:rsid w:val="000B6526"/>
    <w:rsid w:val="000B6A51"/>
    <w:rsid w:val="000B7B5B"/>
    <w:rsid w:val="000C0166"/>
    <w:rsid w:val="000C2BC2"/>
    <w:rsid w:val="000C335B"/>
    <w:rsid w:val="000C3509"/>
    <w:rsid w:val="000C3BF5"/>
    <w:rsid w:val="000C3C57"/>
    <w:rsid w:val="000C7E30"/>
    <w:rsid w:val="000D0411"/>
    <w:rsid w:val="000D0AA3"/>
    <w:rsid w:val="000D0C9A"/>
    <w:rsid w:val="000D176F"/>
    <w:rsid w:val="000D3501"/>
    <w:rsid w:val="000D7C8A"/>
    <w:rsid w:val="000D7F00"/>
    <w:rsid w:val="000E0E94"/>
    <w:rsid w:val="000E15BA"/>
    <w:rsid w:val="000E332D"/>
    <w:rsid w:val="000E3A81"/>
    <w:rsid w:val="000E3FE9"/>
    <w:rsid w:val="000E438D"/>
    <w:rsid w:val="000E4723"/>
    <w:rsid w:val="000E4BEC"/>
    <w:rsid w:val="000E5161"/>
    <w:rsid w:val="000E52E7"/>
    <w:rsid w:val="000E65F9"/>
    <w:rsid w:val="000F03A9"/>
    <w:rsid w:val="000F0FEF"/>
    <w:rsid w:val="000F1F75"/>
    <w:rsid w:val="000F2244"/>
    <w:rsid w:val="000F37A9"/>
    <w:rsid w:val="000F419F"/>
    <w:rsid w:val="000F4724"/>
    <w:rsid w:val="000F6347"/>
    <w:rsid w:val="000F6841"/>
    <w:rsid w:val="000F7756"/>
    <w:rsid w:val="00101C06"/>
    <w:rsid w:val="00102D54"/>
    <w:rsid w:val="001035A5"/>
    <w:rsid w:val="0010371E"/>
    <w:rsid w:val="001045A2"/>
    <w:rsid w:val="00104D10"/>
    <w:rsid w:val="00104DD7"/>
    <w:rsid w:val="0010521D"/>
    <w:rsid w:val="00106B80"/>
    <w:rsid w:val="00110842"/>
    <w:rsid w:val="00111471"/>
    <w:rsid w:val="001130A6"/>
    <w:rsid w:val="00115B60"/>
    <w:rsid w:val="001168F1"/>
    <w:rsid w:val="0011734B"/>
    <w:rsid w:val="001203DB"/>
    <w:rsid w:val="00120F87"/>
    <w:rsid w:val="00122D05"/>
    <w:rsid w:val="00123AA1"/>
    <w:rsid w:val="001253E1"/>
    <w:rsid w:val="00125B7F"/>
    <w:rsid w:val="00126159"/>
    <w:rsid w:val="00126586"/>
    <w:rsid w:val="00126EDD"/>
    <w:rsid w:val="001270CD"/>
    <w:rsid w:val="00127604"/>
    <w:rsid w:val="001278E0"/>
    <w:rsid w:val="0013001E"/>
    <w:rsid w:val="00130348"/>
    <w:rsid w:val="00130624"/>
    <w:rsid w:val="00131E54"/>
    <w:rsid w:val="00132278"/>
    <w:rsid w:val="00133BC9"/>
    <w:rsid w:val="00133C64"/>
    <w:rsid w:val="00134337"/>
    <w:rsid w:val="0013441F"/>
    <w:rsid w:val="001348D0"/>
    <w:rsid w:val="001369C7"/>
    <w:rsid w:val="00136D2A"/>
    <w:rsid w:val="00137711"/>
    <w:rsid w:val="00140133"/>
    <w:rsid w:val="001404E1"/>
    <w:rsid w:val="00140DAC"/>
    <w:rsid w:val="001415DE"/>
    <w:rsid w:val="00141EA9"/>
    <w:rsid w:val="001424AE"/>
    <w:rsid w:val="00142852"/>
    <w:rsid w:val="00143103"/>
    <w:rsid w:val="00144214"/>
    <w:rsid w:val="00145628"/>
    <w:rsid w:val="00151553"/>
    <w:rsid w:val="00152140"/>
    <w:rsid w:val="00154EAD"/>
    <w:rsid w:val="001557EA"/>
    <w:rsid w:val="00155D69"/>
    <w:rsid w:val="00156201"/>
    <w:rsid w:val="00156B04"/>
    <w:rsid w:val="00161C56"/>
    <w:rsid w:val="00163129"/>
    <w:rsid w:val="001642A9"/>
    <w:rsid w:val="001649AF"/>
    <w:rsid w:val="00167F85"/>
    <w:rsid w:val="001707D0"/>
    <w:rsid w:val="00170B24"/>
    <w:rsid w:val="00176CDF"/>
    <w:rsid w:val="00177683"/>
    <w:rsid w:val="001818DB"/>
    <w:rsid w:val="0018190F"/>
    <w:rsid w:val="00181CDE"/>
    <w:rsid w:val="001821A5"/>
    <w:rsid w:val="001826A2"/>
    <w:rsid w:val="00182706"/>
    <w:rsid w:val="00182776"/>
    <w:rsid w:val="00182CC5"/>
    <w:rsid w:val="0018526B"/>
    <w:rsid w:val="00185587"/>
    <w:rsid w:val="00185C6F"/>
    <w:rsid w:val="00186B5E"/>
    <w:rsid w:val="00190277"/>
    <w:rsid w:val="00191508"/>
    <w:rsid w:val="001942FC"/>
    <w:rsid w:val="00195A99"/>
    <w:rsid w:val="00197268"/>
    <w:rsid w:val="00197712"/>
    <w:rsid w:val="001A20CE"/>
    <w:rsid w:val="001A48E6"/>
    <w:rsid w:val="001A6579"/>
    <w:rsid w:val="001A6721"/>
    <w:rsid w:val="001B0621"/>
    <w:rsid w:val="001B1322"/>
    <w:rsid w:val="001B1D9C"/>
    <w:rsid w:val="001B34AE"/>
    <w:rsid w:val="001C16B5"/>
    <w:rsid w:val="001C1ACB"/>
    <w:rsid w:val="001C21CF"/>
    <w:rsid w:val="001C42B4"/>
    <w:rsid w:val="001C4C7D"/>
    <w:rsid w:val="001C6F6A"/>
    <w:rsid w:val="001C7D34"/>
    <w:rsid w:val="001D2FF5"/>
    <w:rsid w:val="001D3068"/>
    <w:rsid w:val="001D60E9"/>
    <w:rsid w:val="001E0BAB"/>
    <w:rsid w:val="001E3337"/>
    <w:rsid w:val="001E38CD"/>
    <w:rsid w:val="001E3DB7"/>
    <w:rsid w:val="001E5321"/>
    <w:rsid w:val="001E5343"/>
    <w:rsid w:val="001E58C8"/>
    <w:rsid w:val="001E64EA"/>
    <w:rsid w:val="001E72E2"/>
    <w:rsid w:val="001E7427"/>
    <w:rsid w:val="001E779E"/>
    <w:rsid w:val="001F0054"/>
    <w:rsid w:val="001F3305"/>
    <w:rsid w:val="001F3CE8"/>
    <w:rsid w:val="001F440D"/>
    <w:rsid w:val="001F4C40"/>
    <w:rsid w:val="001F6EF0"/>
    <w:rsid w:val="001F718B"/>
    <w:rsid w:val="001F7195"/>
    <w:rsid w:val="001F788E"/>
    <w:rsid w:val="001F7C30"/>
    <w:rsid w:val="0020199B"/>
    <w:rsid w:val="00202A21"/>
    <w:rsid w:val="00202A3A"/>
    <w:rsid w:val="002056AB"/>
    <w:rsid w:val="00206773"/>
    <w:rsid w:val="002118EB"/>
    <w:rsid w:val="00211E84"/>
    <w:rsid w:val="0021384F"/>
    <w:rsid w:val="0021642F"/>
    <w:rsid w:val="0021661E"/>
    <w:rsid w:val="0021796F"/>
    <w:rsid w:val="00220E2A"/>
    <w:rsid w:val="00223581"/>
    <w:rsid w:val="00225231"/>
    <w:rsid w:val="002253BF"/>
    <w:rsid w:val="00225EBB"/>
    <w:rsid w:val="00227CE0"/>
    <w:rsid w:val="002304E1"/>
    <w:rsid w:val="002345C0"/>
    <w:rsid w:val="002368A4"/>
    <w:rsid w:val="00236C6B"/>
    <w:rsid w:val="00236E8E"/>
    <w:rsid w:val="00237662"/>
    <w:rsid w:val="0023797C"/>
    <w:rsid w:val="00237FA7"/>
    <w:rsid w:val="0024021F"/>
    <w:rsid w:val="00240536"/>
    <w:rsid w:val="00243343"/>
    <w:rsid w:val="00244981"/>
    <w:rsid w:val="00245488"/>
    <w:rsid w:val="00246114"/>
    <w:rsid w:val="00246875"/>
    <w:rsid w:val="00246CC4"/>
    <w:rsid w:val="00250298"/>
    <w:rsid w:val="00251C0D"/>
    <w:rsid w:val="00252072"/>
    <w:rsid w:val="00254811"/>
    <w:rsid w:val="00257508"/>
    <w:rsid w:val="0025777B"/>
    <w:rsid w:val="00257D8D"/>
    <w:rsid w:val="002623FD"/>
    <w:rsid w:val="00262F66"/>
    <w:rsid w:val="002632D5"/>
    <w:rsid w:val="00264177"/>
    <w:rsid w:val="00264D0B"/>
    <w:rsid w:val="00265314"/>
    <w:rsid w:val="00265BF2"/>
    <w:rsid w:val="00266531"/>
    <w:rsid w:val="00267237"/>
    <w:rsid w:val="0027057E"/>
    <w:rsid w:val="002725BD"/>
    <w:rsid w:val="00277919"/>
    <w:rsid w:val="00277CB9"/>
    <w:rsid w:val="00277EA8"/>
    <w:rsid w:val="00281451"/>
    <w:rsid w:val="002835D9"/>
    <w:rsid w:val="00283612"/>
    <w:rsid w:val="002878CA"/>
    <w:rsid w:val="00287F69"/>
    <w:rsid w:val="002901C0"/>
    <w:rsid w:val="002902D1"/>
    <w:rsid w:val="00292C04"/>
    <w:rsid w:val="00292D47"/>
    <w:rsid w:val="0029315A"/>
    <w:rsid w:val="0029369F"/>
    <w:rsid w:val="00294CA1"/>
    <w:rsid w:val="00295300"/>
    <w:rsid w:val="00295AA2"/>
    <w:rsid w:val="00295EDB"/>
    <w:rsid w:val="002A1743"/>
    <w:rsid w:val="002A373E"/>
    <w:rsid w:val="002A416F"/>
    <w:rsid w:val="002A5281"/>
    <w:rsid w:val="002A5ACB"/>
    <w:rsid w:val="002B0D07"/>
    <w:rsid w:val="002B58BB"/>
    <w:rsid w:val="002B63DB"/>
    <w:rsid w:val="002B7A8F"/>
    <w:rsid w:val="002C0D1A"/>
    <w:rsid w:val="002C37F4"/>
    <w:rsid w:val="002C41E8"/>
    <w:rsid w:val="002C4697"/>
    <w:rsid w:val="002D0035"/>
    <w:rsid w:val="002D1199"/>
    <w:rsid w:val="002D12AE"/>
    <w:rsid w:val="002D1C19"/>
    <w:rsid w:val="002D219C"/>
    <w:rsid w:val="002D2FCF"/>
    <w:rsid w:val="002D4573"/>
    <w:rsid w:val="002D5A1C"/>
    <w:rsid w:val="002D6685"/>
    <w:rsid w:val="002E069E"/>
    <w:rsid w:val="002E1305"/>
    <w:rsid w:val="002E2C19"/>
    <w:rsid w:val="002E3730"/>
    <w:rsid w:val="002E637D"/>
    <w:rsid w:val="002E6F49"/>
    <w:rsid w:val="002E7550"/>
    <w:rsid w:val="002F04F3"/>
    <w:rsid w:val="002F3BCA"/>
    <w:rsid w:val="002F4338"/>
    <w:rsid w:val="002F4810"/>
    <w:rsid w:val="002F5D37"/>
    <w:rsid w:val="002F7F6D"/>
    <w:rsid w:val="00300BD3"/>
    <w:rsid w:val="00306045"/>
    <w:rsid w:val="00307AEA"/>
    <w:rsid w:val="00307DC0"/>
    <w:rsid w:val="00310731"/>
    <w:rsid w:val="0031097B"/>
    <w:rsid w:val="00312680"/>
    <w:rsid w:val="003126C9"/>
    <w:rsid w:val="00315C5F"/>
    <w:rsid w:val="0032054B"/>
    <w:rsid w:val="00321962"/>
    <w:rsid w:val="00321BF7"/>
    <w:rsid w:val="00325A86"/>
    <w:rsid w:val="00325F61"/>
    <w:rsid w:val="003274A6"/>
    <w:rsid w:val="003300A5"/>
    <w:rsid w:val="00330514"/>
    <w:rsid w:val="00330652"/>
    <w:rsid w:val="00330835"/>
    <w:rsid w:val="0033547E"/>
    <w:rsid w:val="00335517"/>
    <w:rsid w:val="00336D25"/>
    <w:rsid w:val="003377A5"/>
    <w:rsid w:val="00341564"/>
    <w:rsid w:val="0034296E"/>
    <w:rsid w:val="00344351"/>
    <w:rsid w:val="003444DF"/>
    <w:rsid w:val="003446C3"/>
    <w:rsid w:val="003446FF"/>
    <w:rsid w:val="00344971"/>
    <w:rsid w:val="003463C5"/>
    <w:rsid w:val="00346B38"/>
    <w:rsid w:val="003525A3"/>
    <w:rsid w:val="00352D4E"/>
    <w:rsid w:val="00354CA4"/>
    <w:rsid w:val="00354CE5"/>
    <w:rsid w:val="00355A0F"/>
    <w:rsid w:val="00355B47"/>
    <w:rsid w:val="0035714E"/>
    <w:rsid w:val="003573D5"/>
    <w:rsid w:val="00360412"/>
    <w:rsid w:val="00361426"/>
    <w:rsid w:val="00364B61"/>
    <w:rsid w:val="00366355"/>
    <w:rsid w:val="0036778C"/>
    <w:rsid w:val="003709B5"/>
    <w:rsid w:val="00370A25"/>
    <w:rsid w:val="00370FC2"/>
    <w:rsid w:val="003719D8"/>
    <w:rsid w:val="0037297B"/>
    <w:rsid w:val="003741F3"/>
    <w:rsid w:val="00375A9A"/>
    <w:rsid w:val="00375CE8"/>
    <w:rsid w:val="00376D90"/>
    <w:rsid w:val="00377042"/>
    <w:rsid w:val="003807A1"/>
    <w:rsid w:val="00381984"/>
    <w:rsid w:val="00383D67"/>
    <w:rsid w:val="003873FC"/>
    <w:rsid w:val="003904AC"/>
    <w:rsid w:val="003909DC"/>
    <w:rsid w:val="00391335"/>
    <w:rsid w:val="00393213"/>
    <w:rsid w:val="00395116"/>
    <w:rsid w:val="00395D50"/>
    <w:rsid w:val="00395EA4"/>
    <w:rsid w:val="00395F59"/>
    <w:rsid w:val="0039606A"/>
    <w:rsid w:val="00396BB6"/>
    <w:rsid w:val="003974C8"/>
    <w:rsid w:val="0039791F"/>
    <w:rsid w:val="00397ED0"/>
    <w:rsid w:val="003A055F"/>
    <w:rsid w:val="003A0DF9"/>
    <w:rsid w:val="003A1762"/>
    <w:rsid w:val="003A511E"/>
    <w:rsid w:val="003A5722"/>
    <w:rsid w:val="003A6C11"/>
    <w:rsid w:val="003B1930"/>
    <w:rsid w:val="003B46FF"/>
    <w:rsid w:val="003B543A"/>
    <w:rsid w:val="003B617A"/>
    <w:rsid w:val="003B746B"/>
    <w:rsid w:val="003C04C2"/>
    <w:rsid w:val="003C148F"/>
    <w:rsid w:val="003C193C"/>
    <w:rsid w:val="003C1E6C"/>
    <w:rsid w:val="003C44F8"/>
    <w:rsid w:val="003C48A9"/>
    <w:rsid w:val="003C4BBF"/>
    <w:rsid w:val="003C4D4D"/>
    <w:rsid w:val="003C702E"/>
    <w:rsid w:val="003C7998"/>
    <w:rsid w:val="003C7A1F"/>
    <w:rsid w:val="003D3437"/>
    <w:rsid w:val="003D3A02"/>
    <w:rsid w:val="003D6B52"/>
    <w:rsid w:val="003E087B"/>
    <w:rsid w:val="003E0DC8"/>
    <w:rsid w:val="003E0EB6"/>
    <w:rsid w:val="003E192D"/>
    <w:rsid w:val="003E28ED"/>
    <w:rsid w:val="003E3A45"/>
    <w:rsid w:val="003E47E7"/>
    <w:rsid w:val="003E5825"/>
    <w:rsid w:val="003E6A47"/>
    <w:rsid w:val="003F090D"/>
    <w:rsid w:val="003F0EBD"/>
    <w:rsid w:val="003F2DCF"/>
    <w:rsid w:val="003F43AA"/>
    <w:rsid w:val="003F491E"/>
    <w:rsid w:val="003F4BCA"/>
    <w:rsid w:val="003F511B"/>
    <w:rsid w:val="003F59E7"/>
    <w:rsid w:val="003F59FE"/>
    <w:rsid w:val="003F6001"/>
    <w:rsid w:val="003F723A"/>
    <w:rsid w:val="003F72CC"/>
    <w:rsid w:val="003F7B5D"/>
    <w:rsid w:val="004041E8"/>
    <w:rsid w:val="00406E31"/>
    <w:rsid w:val="004119F0"/>
    <w:rsid w:val="00412E5F"/>
    <w:rsid w:val="0041653D"/>
    <w:rsid w:val="00416B18"/>
    <w:rsid w:val="00421133"/>
    <w:rsid w:val="00421E05"/>
    <w:rsid w:val="00422777"/>
    <w:rsid w:val="00425420"/>
    <w:rsid w:val="00425CAA"/>
    <w:rsid w:val="00425F65"/>
    <w:rsid w:val="00426679"/>
    <w:rsid w:val="00426927"/>
    <w:rsid w:val="00426B12"/>
    <w:rsid w:val="0043094F"/>
    <w:rsid w:val="00430A46"/>
    <w:rsid w:val="0043112F"/>
    <w:rsid w:val="004316C9"/>
    <w:rsid w:val="00433063"/>
    <w:rsid w:val="0043663E"/>
    <w:rsid w:val="00442CF2"/>
    <w:rsid w:val="0044315C"/>
    <w:rsid w:val="00443411"/>
    <w:rsid w:val="00443C0F"/>
    <w:rsid w:val="00443F10"/>
    <w:rsid w:val="0044527A"/>
    <w:rsid w:val="0044669B"/>
    <w:rsid w:val="00452E8B"/>
    <w:rsid w:val="00454032"/>
    <w:rsid w:val="00454912"/>
    <w:rsid w:val="00454992"/>
    <w:rsid w:val="00455D7F"/>
    <w:rsid w:val="00455FE6"/>
    <w:rsid w:val="0045676B"/>
    <w:rsid w:val="0046127B"/>
    <w:rsid w:val="00462175"/>
    <w:rsid w:val="004628DC"/>
    <w:rsid w:val="00462DC5"/>
    <w:rsid w:val="00463497"/>
    <w:rsid w:val="00464579"/>
    <w:rsid w:val="00466C61"/>
    <w:rsid w:val="00474DDC"/>
    <w:rsid w:val="00476C3B"/>
    <w:rsid w:val="004809BB"/>
    <w:rsid w:val="0048101C"/>
    <w:rsid w:val="004833A7"/>
    <w:rsid w:val="00485797"/>
    <w:rsid w:val="00486E18"/>
    <w:rsid w:val="00486E67"/>
    <w:rsid w:val="00487159"/>
    <w:rsid w:val="004901B7"/>
    <w:rsid w:val="00493029"/>
    <w:rsid w:val="00494414"/>
    <w:rsid w:val="004949D2"/>
    <w:rsid w:val="00497ECC"/>
    <w:rsid w:val="004A1FC0"/>
    <w:rsid w:val="004A2855"/>
    <w:rsid w:val="004A2AF6"/>
    <w:rsid w:val="004A59F3"/>
    <w:rsid w:val="004A757A"/>
    <w:rsid w:val="004A7BDF"/>
    <w:rsid w:val="004A7F7E"/>
    <w:rsid w:val="004B05AF"/>
    <w:rsid w:val="004B1056"/>
    <w:rsid w:val="004B14F9"/>
    <w:rsid w:val="004B1D0A"/>
    <w:rsid w:val="004B237B"/>
    <w:rsid w:val="004B345D"/>
    <w:rsid w:val="004B35B3"/>
    <w:rsid w:val="004B448A"/>
    <w:rsid w:val="004B5B4E"/>
    <w:rsid w:val="004C058A"/>
    <w:rsid w:val="004C0944"/>
    <w:rsid w:val="004C3AE0"/>
    <w:rsid w:val="004C5295"/>
    <w:rsid w:val="004C63B1"/>
    <w:rsid w:val="004D0807"/>
    <w:rsid w:val="004D4099"/>
    <w:rsid w:val="004D451A"/>
    <w:rsid w:val="004D59DA"/>
    <w:rsid w:val="004E01DA"/>
    <w:rsid w:val="004E121F"/>
    <w:rsid w:val="004E1A66"/>
    <w:rsid w:val="004E3B2A"/>
    <w:rsid w:val="004E4DBD"/>
    <w:rsid w:val="004E4FC7"/>
    <w:rsid w:val="004E57BF"/>
    <w:rsid w:val="004E58CB"/>
    <w:rsid w:val="004E5DC1"/>
    <w:rsid w:val="004E7381"/>
    <w:rsid w:val="004E7C48"/>
    <w:rsid w:val="004E7CB3"/>
    <w:rsid w:val="004E7E5B"/>
    <w:rsid w:val="004F099A"/>
    <w:rsid w:val="004F21DA"/>
    <w:rsid w:val="004F67EE"/>
    <w:rsid w:val="004F69B6"/>
    <w:rsid w:val="004F75EB"/>
    <w:rsid w:val="005008B5"/>
    <w:rsid w:val="00501374"/>
    <w:rsid w:val="00502623"/>
    <w:rsid w:val="00503656"/>
    <w:rsid w:val="00504408"/>
    <w:rsid w:val="00506427"/>
    <w:rsid w:val="00506C20"/>
    <w:rsid w:val="00511135"/>
    <w:rsid w:val="00511F6F"/>
    <w:rsid w:val="0051293A"/>
    <w:rsid w:val="005144C6"/>
    <w:rsid w:val="005153E9"/>
    <w:rsid w:val="00515C47"/>
    <w:rsid w:val="00520B2D"/>
    <w:rsid w:val="0052224C"/>
    <w:rsid w:val="005258F0"/>
    <w:rsid w:val="00525CC9"/>
    <w:rsid w:val="00525DCC"/>
    <w:rsid w:val="00526A82"/>
    <w:rsid w:val="00527E8B"/>
    <w:rsid w:val="00530442"/>
    <w:rsid w:val="00530817"/>
    <w:rsid w:val="00532883"/>
    <w:rsid w:val="0053380A"/>
    <w:rsid w:val="00533B13"/>
    <w:rsid w:val="00533BDE"/>
    <w:rsid w:val="00534222"/>
    <w:rsid w:val="00534EEB"/>
    <w:rsid w:val="00535C12"/>
    <w:rsid w:val="00536933"/>
    <w:rsid w:val="00536EC1"/>
    <w:rsid w:val="00542544"/>
    <w:rsid w:val="00544067"/>
    <w:rsid w:val="00544FA0"/>
    <w:rsid w:val="00545907"/>
    <w:rsid w:val="0054705E"/>
    <w:rsid w:val="0055063F"/>
    <w:rsid w:val="00552A7D"/>
    <w:rsid w:val="00553A4D"/>
    <w:rsid w:val="005546B0"/>
    <w:rsid w:val="00554B3B"/>
    <w:rsid w:val="0055549B"/>
    <w:rsid w:val="0055563F"/>
    <w:rsid w:val="00556C42"/>
    <w:rsid w:val="0056234C"/>
    <w:rsid w:val="00565441"/>
    <w:rsid w:val="00565F60"/>
    <w:rsid w:val="0056696E"/>
    <w:rsid w:val="005674C7"/>
    <w:rsid w:val="00570735"/>
    <w:rsid w:val="00570A11"/>
    <w:rsid w:val="00571DE0"/>
    <w:rsid w:val="00573C55"/>
    <w:rsid w:val="00574385"/>
    <w:rsid w:val="00574716"/>
    <w:rsid w:val="00574E8E"/>
    <w:rsid w:val="00575DA1"/>
    <w:rsid w:val="0057658B"/>
    <w:rsid w:val="00576D16"/>
    <w:rsid w:val="0057782D"/>
    <w:rsid w:val="00577842"/>
    <w:rsid w:val="0058196C"/>
    <w:rsid w:val="00583BDD"/>
    <w:rsid w:val="005846D6"/>
    <w:rsid w:val="00584E48"/>
    <w:rsid w:val="00585BBA"/>
    <w:rsid w:val="00587861"/>
    <w:rsid w:val="0059061E"/>
    <w:rsid w:val="00590C1A"/>
    <w:rsid w:val="00591352"/>
    <w:rsid w:val="00591A5C"/>
    <w:rsid w:val="00592E0D"/>
    <w:rsid w:val="0059358B"/>
    <w:rsid w:val="00593D7D"/>
    <w:rsid w:val="00594A98"/>
    <w:rsid w:val="00595628"/>
    <w:rsid w:val="00596321"/>
    <w:rsid w:val="005A0A8C"/>
    <w:rsid w:val="005A0C2D"/>
    <w:rsid w:val="005A2789"/>
    <w:rsid w:val="005A3960"/>
    <w:rsid w:val="005A669E"/>
    <w:rsid w:val="005A6D7F"/>
    <w:rsid w:val="005B1FCD"/>
    <w:rsid w:val="005B292D"/>
    <w:rsid w:val="005B3523"/>
    <w:rsid w:val="005B43F4"/>
    <w:rsid w:val="005B5EBD"/>
    <w:rsid w:val="005B5F93"/>
    <w:rsid w:val="005B63B4"/>
    <w:rsid w:val="005B665F"/>
    <w:rsid w:val="005B6F53"/>
    <w:rsid w:val="005B7A89"/>
    <w:rsid w:val="005B7E76"/>
    <w:rsid w:val="005C0744"/>
    <w:rsid w:val="005C38D9"/>
    <w:rsid w:val="005C4BDF"/>
    <w:rsid w:val="005C4E93"/>
    <w:rsid w:val="005C5880"/>
    <w:rsid w:val="005C6697"/>
    <w:rsid w:val="005C6BAB"/>
    <w:rsid w:val="005C6F26"/>
    <w:rsid w:val="005C7150"/>
    <w:rsid w:val="005C74C0"/>
    <w:rsid w:val="005D03F3"/>
    <w:rsid w:val="005D2349"/>
    <w:rsid w:val="005D2B32"/>
    <w:rsid w:val="005D34EF"/>
    <w:rsid w:val="005D5268"/>
    <w:rsid w:val="005D5284"/>
    <w:rsid w:val="005D68DA"/>
    <w:rsid w:val="005E067E"/>
    <w:rsid w:val="005E0781"/>
    <w:rsid w:val="005E17BE"/>
    <w:rsid w:val="005E1EE0"/>
    <w:rsid w:val="005E3A52"/>
    <w:rsid w:val="005E4C42"/>
    <w:rsid w:val="005E6BFE"/>
    <w:rsid w:val="005F00B2"/>
    <w:rsid w:val="005F14A2"/>
    <w:rsid w:val="005F32D5"/>
    <w:rsid w:val="005F3374"/>
    <w:rsid w:val="005F3534"/>
    <w:rsid w:val="005F4F94"/>
    <w:rsid w:val="005F637E"/>
    <w:rsid w:val="005F63D9"/>
    <w:rsid w:val="005F7936"/>
    <w:rsid w:val="006012D6"/>
    <w:rsid w:val="00601634"/>
    <w:rsid w:val="006028BB"/>
    <w:rsid w:val="00605E4A"/>
    <w:rsid w:val="00607A7F"/>
    <w:rsid w:val="00610ABA"/>
    <w:rsid w:val="00612003"/>
    <w:rsid w:val="00612078"/>
    <w:rsid w:val="0061271E"/>
    <w:rsid w:val="0061304E"/>
    <w:rsid w:val="006157CA"/>
    <w:rsid w:val="00621643"/>
    <w:rsid w:val="0062354F"/>
    <w:rsid w:val="00625323"/>
    <w:rsid w:val="00625D72"/>
    <w:rsid w:val="00625F57"/>
    <w:rsid w:val="0063263D"/>
    <w:rsid w:val="00633174"/>
    <w:rsid w:val="00636107"/>
    <w:rsid w:val="00640159"/>
    <w:rsid w:val="00641887"/>
    <w:rsid w:val="0064261C"/>
    <w:rsid w:val="006443E4"/>
    <w:rsid w:val="006447ED"/>
    <w:rsid w:val="006448B7"/>
    <w:rsid w:val="00644900"/>
    <w:rsid w:val="00644B82"/>
    <w:rsid w:val="00647A99"/>
    <w:rsid w:val="00647D16"/>
    <w:rsid w:val="00651998"/>
    <w:rsid w:val="00651D37"/>
    <w:rsid w:val="006537B6"/>
    <w:rsid w:val="00653D17"/>
    <w:rsid w:val="006553DC"/>
    <w:rsid w:val="00655473"/>
    <w:rsid w:val="00655BC4"/>
    <w:rsid w:val="00660765"/>
    <w:rsid w:val="00660925"/>
    <w:rsid w:val="00660F8C"/>
    <w:rsid w:val="0066123F"/>
    <w:rsid w:val="006614E1"/>
    <w:rsid w:val="006627F1"/>
    <w:rsid w:val="0066410E"/>
    <w:rsid w:val="006656BF"/>
    <w:rsid w:val="00665BCE"/>
    <w:rsid w:val="0066637E"/>
    <w:rsid w:val="00667B1D"/>
    <w:rsid w:val="006702E7"/>
    <w:rsid w:val="0067064B"/>
    <w:rsid w:val="00670916"/>
    <w:rsid w:val="006712BA"/>
    <w:rsid w:val="0067198C"/>
    <w:rsid w:val="00672794"/>
    <w:rsid w:val="00673818"/>
    <w:rsid w:val="00674D3D"/>
    <w:rsid w:val="00675785"/>
    <w:rsid w:val="00676B96"/>
    <w:rsid w:val="00676FAA"/>
    <w:rsid w:val="00677284"/>
    <w:rsid w:val="0068200E"/>
    <w:rsid w:val="00682574"/>
    <w:rsid w:val="0068303A"/>
    <w:rsid w:val="00683A31"/>
    <w:rsid w:val="00683DD3"/>
    <w:rsid w:val="00684232"/>
    <w:rsid w:val="00684AD5"/>
    <w:rsid w:val="00685120"/>
    <w:rsid w:val="00685362"/>
    <w:rsid w:val="00690B81"/>
    <w:rsid w:val="006A064D"/>
    <w:rsid w:val="006A0EF2"/>
    <w:rsid w:val="006A15BC"/>
    <w:rsid w:val="006A3521"/>
    <w:rsid w:val="006A4B9C"/>
    <w:rsid w:val="006A5324"/>
    <w:rsid w:val="006A5820"/>
    <w:rsid w:val="006A5A63"/>
    <w:rsid w:val="006B212D"/>
    <w:rsid w:val="006B3F0F"/>
    <w:rsid w:val="006B6514"/>
    <w:rsid w:val="006B6787"/>
    <w:rsid w:val="006B69E6"/>
    <w:rsid w:val="006B7337"/>
    <w:rsid w:val="006C0ABD"/>
    <w:rsid w:val="006C30EB"/>
    <w:rsid w:val="006C30F9"/>
    <w:rsid w:val="006C3889"/>
    <w:rsid w:val="006C3F3B"/>
    <w:rsid w:val="006C40C6"/>
    <w:rsid w:val="006C4BDB"/>
    <w:rsid w:val="006C5168"/>
    <w:rsid w:val="006D263C"/>
    <w:rsid w:val="006D3317"/>
    <w:rsid w:val="006D514F"/>
    <w:rsid w:val="006D5AD9"/>
    <w:rsid w:val="006D6C31"/>
    <w:rsid w:val="006E011C"/>
    <w:rsid w:val="006E1F07"/>
    <w:rsid w:val="006E3B76"/>
    <w:rsid w:val="006E4CED"/>
    <w:rsid w:val="006E7497"/>
    <w:rsid w:val="006E798F"/>
    <w:rsid w:val="006F0537"/>
    <w:rsid w:val="006F22E4"/>
    <w:rsid w:val="006F26A3"/>
    <w:rsid w:val="006F3EBC"/>
    <w:rsid w:val="006F5EB8"/>
    <w:rsid w:val="006F621E"/>
    <w:rsid w:val="006F6505"/>
    <w:rsid w:val="006F7C5B"/>
    <w:rsid w:val="00700BC9"/>
    <w:rsid w:val="00703B86"/>
    <w:rsid w:val="00704EDA"/>
    <w:rsid w:val="00705975"/>
    <w:rsid w:val="00706ABB"/>
    <w:rsid w:val="0070761B"/>
    <w:rsid w:val="00707D08"/>
    <w:rsid w:val="00707F6A"/>
    <w:rsid w:val="00710A9D"/>
    <w:rsid w:val="007113DB"/>
    <w:rsid w:val="00712025"/>
    <w:rsid w:val="00714123"/>
    <w:rsid w:val="0071560C"/>
    <w:rsid w:val="00716B05"/>
    <w:rsid w:val="00717549"/>
    <w:rsid w:val="007221E2"/>
    <w:rsid w:val="00726518"/>
    <w:rsid w:val="0073377C"/>
    <w:rsid w:val="00735FAE"/>
    <w:rsid w:val="00736102"/>
    <w:rsid w:val="0073639E"/>
    <w:rsid w:val="0074054A"/>
    <w:rsid w:val="00740733"/>
    <w:rsid w:val="00740A14"/>
    <w:rsid w:val="00740A4C"/>
    <w:rsid w:val="00740BFF"/>
    <w:rsid w:val="007413C8"/>
    <w:rsid w:val="00741577"/>
    <w:rsid w:val="00741F91"/>
    <w:rsid w:val="00742571"/>
    <w:rsid w:val="0074352B"/>
    <w:rsid w:val="00744A4F"/>
    <w:rsid w:val="00744F86"/>
    <w:rsid w:val="0074505B"/>
    <w:rsid w:val="007457BF"/>
    <w:rsid w:val="00745F4E"/>
    <w:rsid w:val="007461B5"/>
    <w:rsid w:val="00746646"/>
    <w:rsid w:val="007471C7"/>
    <w:rsid w:val="007518BC"/>
    <w:rsid w:val="00755A3F"/>
    <w:rsid w:val="007563C2"/>
    <w:rsid w:val="00756705"/>
    <w:rsid w:val="007576C7"/>
    <w:rsid w:val="00761A4C"/>
    <w:rsid w:val="00762A02"/>
    <w:rsid w:val="0076724F"/>
    <w:rsid w:val="00767C28"/>
    <w:rsid w:val="00772557"/>
    <w:rsid w:val="00772F7E"/>
    <w:rsid w:val="00775E99"/>
    <w:rsid w:val="007767CF"/>
    <w:rsid w:val="00780B0D"/>
    <w:rsid w:val="00782205"/>
    <w:rsid w:val="00783283"/>
    <w:rsid w:val="007839CF"/>
    <w:rsid w:val="0078443F"/>
    <w:rsid w:val="00785E5A"/>
    <w:rsid w:val="00785E9C"/>
    <w:rsid w:val="00790827"/>
    <w:rsid w:val="007954B4"/>
    <w:rsid w:val="00795589"/>
    <w:rsid w:val="00795EA2"/>
    <w:rsid w:val="00796FA2"/>
    <w:rsid w:val="007A1527"/>
    <w:rsid w:val="007A23E3"/>
    <w:rsid w:val="007A266B"/>
    <w:rsid w:val="007A5027"/>
    <w:rsid w:val="007A60BC"/>
    <w:rsid w:val="007B07BC"/>
    <w:rsid w:val="007B0BC5"/>
    <w:rsid w:val="007B0F1F"/>
    <w:rsid w:val="007B2559"/>
    <w:rsid w:val="007B314A"/>
    <w:rsid w:val="007B3DDC"/>
    <w:rsid w:val="007B6328"/>
    <w:rsid w:val="007B6C89"/>
    <w:rsid w:val="007B7B2F"/>
    <w:rsid w:val="007C09AD"/>
    <w:rsid w:val="007C292B"/>
    <w:rsid w:val="007C2E1A"/>
    <w:rsid w:val="007C3506"/>
    <w:rsid w:val="007C3A73"/>
    <w:rsid w:val="007C500A"/>
    <w:rsid w:val="007C51EA"/>
    <w:rsid w:val="007C77A4"/>
    <w:rsid w:val="007D0C9D"/>
    <w:rsid w:val="007D2623"/>
    <w:rsid w:val="007D4C09"/>
    <w:rsid w:val="007D69CB"/>
    <w:rsid w:val="007D6AAC"/>
    <w:rsid w:val="007E0931"/>
    <w:rsid w:val="007E0E10"/>
    <w:rsid w:val="007E1123"/>
    <w:rsid w:val="007E2C3B"/>
    <w:rsid w:val="007E582D"/>
    <w:rsid w:val="007E5FED"/>
    <w:rsid w:val="007E657F"/>
    <w:rsid w:val="007E7054"/>
    <w:rsid w:val="007F0567"/>
    <w:rsid w:val="007F0E35"/>
    <w:rsid w:val="007F0F78"/>
    <w:rsid w:val="007F1408"/>
    <w:rsid w:val="007F23B8"/>
    <w:rsid w:val="007F2626"/>
    <w:rsid w:val="007F2F27"/>
    <w:rsid w:val="007F3285"/>
    <w:rsid w:val="007F4B9E"/>
    <w:rsid w:val="007F5B23"/>
    <w:rsid w:val="00800729"/>
    <w:rsid w:val="008018DB"/>
    <w:rsid w:val="008026F8"/>
    <w:rsid w:val="0080378C"/>
    <w:rsid w:val="008049E9"/>
    <w:rsid w:val="008063C1"/>
    <w:rsid w:val="00806B2A"/>
    <w:rsid w:val="0080738B"/>
    <w:rsid w:val="00807A84"/>
    <w:rsid w:val="008125A7"/>
    <w:rsid w:val="0081387C"/>
    <w:rsid w:val="00816988"/>
    <w:rsid w:val="00816A2B"/>
    <w:rsid w:val="00817FD3"/>
    <w:rsid w:val="00821263"/>
    <w:rsid w:val="00822577"/>
    <w:rsid w:val="008247E3"/>
    <w:rsid w:val="00826B6C"/>
    <w:rsid w:val="0082762D"/>
    <w:rsid w:val="00831837"/>
    <w:rsid w:val="00831CEE"/>
    <w:rsid w:val="00832953"/>
    <w:rsid w:val="00834A1B"/>
    <w:rsid w:val="00835499"/>
    <w:rsid w:val="00836BDB"/>
    <w:rsid w:val="00836C7C"/>
    <w:rsid w:val="00837DDE"/>
    <w:rsid w:val="008433DB"/>
    <w:rsid w:val="0084370C"/>
    <w:rsid w:val="008455A8"/>
    <w:rsid w:val="00845BAF"/>
    <w:rsid w:val="00845E0A"/>
    <w:rsid w:val="008463C5"/>
    <w:rsid w:val="00847185"/>
    <w:rsid w:val="00847880"/>
    <w:rsid w:val="008522A2"/>
    <w:rsid w:val="0085307A"/>
    <w:rsid w:val="00854E56"/>
    <w:rsid w:val="00854FA2"/>
    <w:rsid w:val="00857961"/>
    <w:rsid w:val="008603C2"/>
    <w:rsid w:val="00861691"/>
    <w:rsid w:val="00862A52"/>
    <w:rsid w:val="00862D64"/>
    <w:rsid w:val="00863156"/>
    <w:rsid w:val="008638AE"/>
    <w:rsid w:val="0086477D"/>
    <w:rsid w:val="00864B3C"/>
    <w:rsid w:val="00865876"/>
    <w:rsid w:val="00865A4D"/>
    <w:rsid w:val="00865B4B"/>
    <w:rsid w:val="0086610B"/>
    <w:rsid w:val="00867203"/>
    <w:rsid w:val="00871785"/>
    <w:rsid w:val="0087228F"/>
    <w:rsid w:val="008722CE"/>
    <w:rsid w:val="0087281E"/>
    <w:rsid w:val="00874C17"/>
    <w:rsid w:val="00876EB7"/>
    <w:rsid w:val="00880986"/>
    <w:rsid w:val="00881531"/>
    <w:rsid w:val="00881C54"/>
    <w:rsid w:val="00882B69"/>
    <w:rsid w:val="00884F56"/>
    <w:rsid w:val="00885E83"/>
    <w:rsid w:val="0088724A"/>
    <w:rsid w:val="00890730"/>
    <w:rsid w:val="00890B6C"/>
    <w:rsid w:val="00891C34"/>
    <w:rsid w:val="00891F27"/>
    <w:rsid w:val="008920AE"/>
    <w:rsid w:val="00892865"/>
    <w:rsid w:val="0089312F"/>
    <w:rsid w:val="0089379A"/>
    <w:rsid w:val="00893B81"/>
    <w:rsid w:val="00893EBA"/>
    <w:rsid w:val="00894592"/>
    <w:rsid w:val="00895298"/>
    <w:rsid w:val="008A24E6"/>
    <w:rsid w:val="008A5B84"/>
    <w:rsid w:val="008A7262"/>
    <w:rsid w:val="008B07FA"/>
    <w:rsid w:val="008B1AB8"/>
    <w:rsid w:val="008B267E"/>
    <w:rsid w:val="008B304D"/>
    <w:rsid w:val="008B45FD"/>
    <w:rsid w:val="008B56CF"/>
    <w:rsid w:val="008B6541"/>
    <w:rsid w:val="008B6660"/>
    <w:rsid w:val="008B689E"/>
    <w:rsid w:val="008C0C8F"/>
    <w:rsid w:val="008C2057"/>
    <w:rsid w:val="008C5287"/>
    <w:rsid w:val="008C783F"/>
    <w:rsid w:val="008C7C25"/>
    <w:rsid w:val="008C7D7B"/>
    <w:rsid w:val="008D2D6B"/>
    <w:rsid w:val="008D2EF1"/>
    <w:rsid w:val="008D37CB"/>
    <w:rsid w:val="008D5E94"/>
    <w:rsid w:val="008D65E0"/>
    <w:rsid w:val="008D663D"/>
    <w:rsid w:val="008D671B"/>
    <w:rsid w:val="008E0D08"/>
    <w:rsid w:val="008E129A"/>
    <w:rsid w:val="008E2DDB"/>
    <w:rsid w:val="008E3547"/>
    <w:rsid w:val="008E36F6"/>
    <w:rsid w:val="008E3F02"/>
    <w:rsid w:val="008F3CB0"/>
    <w:rsid w:val="008F546C"/>
    <w:rsid w:val="008F6F4C"/>
    <w:rsid w:val="008F76DB"/>
    <w:rsid w:val="008F7F26"/>
    <w:rsid w:val="00900A3E"/>
    <w:rsid w:val="00901845"/>
    <w:rsid w:val="009041B7"/>
    <w:rsid w:val="009057B6"/>
    <w:rsid w:val="009101F5"/>
    <w:rsid w:val="009116D0"/>
    <w:rsid w:val="0091209A"/>
    <w:rsid w:val="00913CB3"/>
    <w:rsid w:val="00914991"/>
    <w:rsid w:val="00914ABD"/>
    <w:rsid w:val="00915080"/>
    <w:rsid w:val="00915490"/>
    <w:rsid w:val="00915620"/>
    <w:rsid w:val="009161AC"/>
    <w:rsid w:val="00917D13"/>
    <w:rsid w:val="00920802"/>
    <w:rsid w:val="009267BE"/>
    <w:rsid w:val="0092720A"/>
    <w:rsid w:val="00927FFC"/>
    <w:rsid w:val="00930D07"/>
    <w:rsid w:val="00930E1E"/>
    <w:rsid w:val="0093435F"/>
    <w:rsid w:val="0094077B"/>
    <w:rsid w:val="00940A75"/>
    <w:rsid w:val="00942ADE"/>
    <w:rsid w:val="00943ED0"/>
    <w:rsid w:val="00944131"/>
    <w:rsid w:val="00944A96"/>
    <w:rsid w:val="00944C29"/>
    <w:rsid w:val="00946689"/>
    <w:rsid w:val="00947899"/>
    <w:rsid w:val="00947ECB"/>
    <w:rsid w:val="009503B5"/>
    <w:rsid w:val="00951092"/>
    <w:rsid w:val="00951A33"/>
    <w:rsid w:val="0095465A"/>
    <w:rsid w:val="00955442"/>
    <w:rsid w:val="00955515"/>
    <w:rsid w:val="0095589D"/>
    <w:rsid w:val="009562E6"/>
    <w:rsid w:val="00956A78"/>
    <w:rsid w:val="00960665"/>
    <w:rsid w:val="00960B32"/>
    <w:rsid w:val="0096161C"/>
    <w:rsid w:val="009616A7"/>
    <w:rsid w:val="00962C7A"/>
    <w:rsid w:val="009630F7"/>
    <w:rsid w:val="00963D9F"/>
    <w:rsid w:val="00964820"/>
    <w:rsid w:val="009653DF"/>
    <w:rsid w:val="0096553D"/>
    <w:rsid w:val="00967EDE"/>
    <w:rsid w:val="00971E6E"/>
    <w:rsid w:val="009723E3"/>
    <w:rsid w:val="00972A53"/>
    <w:rsid w:val="00973E2A"/>
    <w:rsid w:val="00974776"/>
    <w:rsid w:val="00974CB2"/>
    <w:rsid w:val="009757BA"/>
    <w:rsid w:val="00975D94"/>
    <w:rsid w:val="00975FB5"/>
    <w:rsid w:val="009761EE"/>
    <w:rsid w:val="00976DAB"/>
    <w:rsid w:val="00980186"/>
    <w:rsid w:val="0098082A"/>
    <w:rsid w:val="00982CCE"/>
    <w:rsid w:val="009835E4"/>
    <w:rsid w:val="009836CC"/>
    <w:rsid w:val="0098490C"/>
    <w:rsid w:val="009858A6"/>
    <w:rsid w:val="00985A2C"/>
    <w:rsid w:val="0098611B"/>
    <w:rsid w:val="00987886"/>
    <w:rsid w:val="00992C5F"/>
    <w:rsid w:val="00993773"/>
    <w:rsid w:val="009944D0"/>
    <w:rsid w:val="0099502C"/>
    <w:rsid w:val="009954C9"/>
    <w:rsid w:val="00995712"/>
    <w:rsid w:val="009973DE"/>
    <w:rsid w:val="009A1333"/>
    <w:rsid w:val="009A4EB7"/>
    <w:rsid w:val="009B038C"/>
    <w:rsid w:val="009B2C9A"/>
    <w:rsid w:val="009B35BA"/>
    <w:rsid w:val="009B396C"/>
    <w:rsid w:val="009B59D9"/>
    <w:rsid w:val="009B7451"/>
    <w:rsid w:val="009B7C05"/>
    <w:rsid w:val="009C020C"/>
    <w:rsid w:val="009C07C6"/>
    <w:rsid w:val="009C4ED2"/>
    <w:rsid w:val="009C587C"/>
    <w:rsid w:val="009C6F9F"/>
    <w:rsid w:val="009C7B6D"/>
    <w:rsid w:val="009D0BF7"/>
    <w:rsid w:val="009D0E1D"/>
    <w:rsid w:val="009D1F7B"/>
    <w:rsid w:val="009D2A18"/>
    <w:rsid w:val="009D2C62"/>
    <w:rsid w:val="009D3868"/>
    <w:rsid w:val="009D3AB1"/>
    <w:rsid w:val="009D4015"/>
    <w:rsid w:val="009D5A40"/>
    <w:rsid w:val="009D705A"/>
    <w:rsid w:val="009D7A4E"/>
    <w:rsid w:val="009D7FCB"/>
    <w:rsid w:val="009E43B1"/>
    <w:rsid w:val="009E51E8"/>
    <w:rsid w:val="009E5880"/>
    <w:rsid w:val="009E5D82"/>
    <w:rsid w:val="009E662A"/>
    <w:rsid w:val="009F04FB"/>
    <w:rsid w:val="009F0735"/>
    <w:rsid w:val="009F157A"/>
    <w:rsid w:val="009F30EF"/>
    <w:rsid w:val="009F3688"/>
    <w:rsid w:val="009F3B2C"/>
    <w:rsid w:val="009F3D6F"/>
    <w:rsid w:val="009F3EA1"/>
    <w:rsid w:val="009F5049"/>
    <w:rsid w:val="009F5064"/>
    <w:rsid w:val="009F6576"/>
    <w:rsid w:val="009F672A"/>
    <w:rsid w:val="00A04175"/>
    <w:rsid w:val="00A045ED"/>
    <w:rsid w:val="00A05F38"/>
    <w:rsid w:val="00A0634D"/>
    <w:rsid w:val="00A06531"/>
    <w:rsid w:val="00A06749"/>
    <w:rsid w:val="00A0761F"/>
    <w:rsid w:val="00A13AFD"/>
    <w:rsid w:val="00A150D1"/>
    <w:rsid w:val="00A15896"/>
    <w:rsid w:val="00A15D66"/>
    <w:rsid w:val="00A16597"/>
    <w:rsid w:val="00A177AE"/>
    <w:rsid w:val="00A17F30"/>
    <w:rsid w:val="00A20493"/>
    <w:rsid w:val="00A21208"/>
    <w:rsid w:val="00A2347F"/>
    <w:rsid w:val="00A24478"/>
    <w:rsid w:val="00A2571E"/>
    <w:rsid w:val="00A25A72"/>
    <w:rsid w:val="00A273F0"/>
    <w:rsid w:val="00A30C5D"/>
    <w:rsid w:val="00A3143A"/>
    <w:rsid w:val="00A319AC"/>
    <w:rsid w:val="00A32287"/>
    <w:rsid w:val="00A331FA"/>
    <w:rsid w:val="00A34891"/>
    <w:rsid w:val="00A3546C"/>
    <w:rsid w:val="00A36344"/>
    <w:rsid w:val="00A369FA"/>
    <w:rsid w:val="00A3732C"/>
    <w:rsid w:val="00A37D98"/>
    <w:rsid w:val="00A421C2"/>
    <w:rsid w:val="00A424C6"/>
    <w:rsid w:val="00A42F4F"/>
    <w:rsid w:val="00A45271"/>
    <w:rsid w:val="00A46B74"/>
    <w:rsid w:val="00A504F6"/>
    <w:rsid w:val="00A505B1"/>
    <w:rsid w:val="00A5221E"/>
    <w:rsid w:val="00A523F4"/>
    <w:rsid w:val="00A52FAE"/>
    <w:rsid w:val="00A5434D"/>
    <w:rsid w:val="00A57ACD"/>
    <w:rsid w:val="00A61791"/>
    <w:rsid w:val="00A634DB"/>
    <w:rsid w:val="00A63B57"/>
    <w:rsid w:val="00A63DBB"/>
    <w:rsid w:val="00A655AB"/>
    <w:rsid w:val="00A66C52"/>
    <w:rsid w:val="00A675BC"/>
    <w:rsid w:val="00A713B9"/>
    <w:rsid w:val="00A72D78"/>
    <w:rsid w:val="00A73D75"/>
    <w:rsid w:val="00A752FB"/>
    <w:rsid w:val="00A75461"/>
    <w:rsid w:val="00A7638D"/>
    <w:rsid w:val="00A765E9"/>
    <w:rsid w:val="00A767A7"/>
    <w:rsid w:val="00A80EC3"/>
    <w:rsid w:val="00A82DBB"/>
    <w:rsid w:val="00A83C0D"/>
    <w:rsid w:val="00A83CC1"/>
    <w:rsid w:val="00A83CC7"/>
    <w:rsid w:val="00A857DC"/>
    <w:rsid w:val="00A90C01"/>
    <w:rsid w:val="00A929D9"/>
    <w:rsid w:val="00A94FAD"/>
    <w:rsid w:val="00A96507"/>
    <w:rsid w:val="00A96916"/>
    <w:rsid w:val="00A96954"/>
    <w:rsid w:val="00A9754E"/>
    <w:rsid w:val="00AA099C"/>
    <w:rsid w:val="00AA2D65"/>
    <w:rsid w:val="00AA4D48"/>
    <w:rsid w:val="00AA602C"/>
    <w:rsid w:val="00AB146D"/>
    <w:rsid w:val="00AB41FF"/>
    <w:rsid w:val="00AB4225"/>
    <w:rsid w:val="00AB4D68"/>
    <w:rsid w:val="00AB650B"/>
    <w:rsid w:val="00AC008F"/>
    <w:rsid w:val="00AC2D80"/>
    <w:rsid w:val="00AC3E2A"/>
    <w:rsid w:val="00AC6663"/>
    <w:rsid w:val="00AC74DA"/>
    <w:rsid w:val="00AD0B7F"/>
    <w:rsid w:val="00AD1A24"/>
    <w:rsid w:val="00AD29A8"/>
    <w:rsid w:val="00AD4B8F"/>
    <w:rsid w:val="00AD5314"/>
    <w:rsid w:val="00AD63EB"/>
    <w:rsid w:val="00AD7120"/>
    <w:rsid w:val="00AD7481"/>
    <w:rsid w:val="00AD74AA"/>
    <w:rsid w:val="00AE0A33"/>
    <w:rsid w:val="00AE0B56"/>
    <w:rsid w:val="00AE1256"/>
    <w:rsid w:val="00AE1954"/>
    <w:rsid w:val="00AE37D9"/>
    <w:rsid w:val="00AE3FBB"/>
    <w:rsid w:val="00AE48A3"/>
    <w:rsid w:val="00AE6A7D"/>
    <w:rsid w:val="00AF021A"/>
    <w:rsid w:val="00AF0985"/>
    <w:rsid w:val="00AF0F3E"/>
    <w:rsid w:val="00AF13DE"/>
    <w:rsid w:val="00AF2F73"/>
    <w:rsid w:val="00AF5B08"/>
    <w:rsid w:val="00AF666C"/>
    <w:rsid w:val="00AF6EFD"/>
    <w:rsid w:val="00AF7345"/>
    <w:rsid w:val="00AF74CC"/>
    <w:rsid w:val="00AF76DD"/>
    <w:rsid w:val="00B006D3"/>
    <w:rsid w:val="00B0178F"/>
    <w:rsid w:val="00B02631"/>
    <w:rsid w:val="00B035B9"/>
    <w:rsid w:val="00B053E5"/>
    <w:rsid w:val="00B05D6F"/>
    <w:rsid w:val="00B071CC"/>
    <w:rsid w:val="00B1142B"/>
    <w:rsid w:val="00B145DB"/>
    <w:rsid w:val="00B14CF9"/>
    <w:rsid w:val="00B1723F"/>
    <w:rsid w:val="00B20076"/>
    <w:rsid w:val="00B20CCC"/>
    <w:rsid w:val="00B21C9B"/>
    <w:rsid w:val="00B24A32"/>
    <w:rsid w:val="00B26C92"/>
    <w:rsid w:val="00B30BA7"/>
    <w:rsid w:val="00B310CB"/>
    <w:rsid w:val="00B31C4A"/>
    <w:rsid w:val="00B32495"/>
    <w:rsid w:val="00B324E2"/>
    <w:rsid w:val="00B336ED"/>
    <w:rsid w:val="00B37081"/>
    <w:rsid w:val="00B40A62"/>
    <w:rsid w:val="00B40B5E"/>
    <w:rsid w:val="00B40DB1"/>
    <w:rsid w:val="00B42AFF"/>
    <w:rsid w:val="00B43290"/>
    <w:rsid w:val="00B43E90"/>
    <w:rsid w:val="00B43EC3"/>
    <w:rsid w:val="00B4481D"/>
    <w:rsid w:val="00B44982"/>
    <w:rsid w:val="00B46534"/>
    <w:rsid w:val="00B51988"/>
    <w:rsid w:val="00B521C1"/>
    <w:rsid w:val="00B52F3E"/>
    <w:rsid w:val="00B53E8F"/>
    <w:rsid w:val="00B546B3"/>
    <w:rsid w:val="00B56071"/>
    <w:rsid w:val="00B56478"/>
    <w:rsid w:val="00B6174C"/>
    <w:rsid w:val="00B62AF1"/>
    <w:rsid w:val="00B63BE5"/>
    <w:rsid w:val="00B646C1"/>
    <w:rsid w:val="00B6477D"/>
    <w:rsid w:val="00B64DBD"/>
    <w:rsid w:val="00B6514E"/>
    <w:rsid w:val="00B6637C"/>
    <w:rsid w:val="00B664A0"/>
    <w:rsid w:val="00B66519"/>
    <w:rsid w:val="00B70455"/>
    <w:rsid w:val="00B72ACD"/>
    <w:rsid w:val="00B730DA"/>
    <w:rsid w:val="00B7340C"/>
    <w:rsid w:val="00B76A4B"/>
    <w:rsid w:val="00B771A1"/>
    <w:rsid w:val="00B77FF4"/>
    <w:rsid w:val="00B80216"/>
    <w:rsid w:val="00B8245B"/>
    <w:rsid w:val="00B83088"/>
    <w:rsid w:val="00B85A95"/>
    <w:rsid w:val="00B85F6E"/>
    <w:rsid w:val="00B869EA"/>
    <w:rsid w:val="00B86B0A"/>
    <w:rsid w:val="00B86E1D"/>
    <w:rsid w:val="00B875FA"/>
    <w:rsid w:val="00B87E76"/>
    <w:rsid w:val="00B916C1"/>
    <w:rsid w:val="00B92263"/>
    <w:rsid w:val="00B955E8"/>
    <w:rsid w:val="00B95B39"/>
    <w:rsid w:val="00B96EE5"/>
    <w:rsid w:val="00B97028"/>
    <w:rsid w:val="00BA4023"/>
    <w:rsid w:val="00BA4615"/>
    <w:rsid w:val="00BA4CC1"/>
    <w:rsid w:val="00BA4D0A"/>
    <w:rsid w:val="00BA6D30"/>
    <w:rsid w:val="00BA7E69"/>
    <w:rsid w:val="00BB2535"/>
    <w:rsid w:val="00BB50E2"/>
    <w:rsid w:val="00BB51BE"/>
    <w:rsid w:val="00BB5F99"/>
    <w:rsid w:val="00BB63FE"/>
    <w:rsid w:val="00BB6419"/>
    <w:rsid w:val="00BB6915"/>
    <w:rsid w:val="00BB6E05"/>
    <w:rsid w:val="00BB7C68"/>
    <w:rsid w:val="00BC0303"/>
    <w:rsid w:val="00BC0F20"/>
    <w:rsid w:val="00BC1E69"/>
    <w:rsid w:val="00BC32CD"/>
    <w:rsid w:val="00BC41D8"/>
    <w:rsid w:val="00BC68CB"/>
    <w:rsid w:val="00BC6BB8"/>
    <w:rsid w:val="00BD0C63"/>
    <w:rsid w:val="00BD0D1E"/>
    <w:rsid w:val="00BD2C65"/>
    <w:rsid w:val="00BD32F0"/>
    <w:rsid w:val="00BD4716"/>
    <w:rsid w:val="00BD5D94"/>
    <w:rsid w:val="00BD6EA6"/>
    <w:rsid w:val="00BE07E2"/>
    <w:rsid w:val="00BE09AB"/>
    <w:rsid w:val="00BE19B5"/>
    <w:rsid w:val="00BE2634"/>
    <w:rsid w:val="00BE46C6"/>
    <w:rsid w:val="00BE70EE"/>
    <w:rsid w:val="00BF22BF"/>
    <w:rsid w:val="00BF2CFB"/>
    <w:rsid w:val="00BF33D4"/>
    <w:rsid w:val="00BF3CDE"/>
    <w:rsid w:val="00BF3D93"/>
    <w:rsid w:val="00BF4B9E"/>
    <w:rsid w:val="00BF6E5F"/>
    <w:rsid w:val="00C006A8"/>
    <w:rsid w:val="00C01E0C"/>
    <w:rsid w:val="00C02D8C"/>
    <w:rsid w:val="00C069F7"/>
    <w:rsid w:val="00C06CC5"/>
    <w:rsid w:val="00C07270"/>
    <w:rsid w:val="00C10C9D"/>
    <w:rsid w:val="00C11202"/>
    <w:rsid w:val="00C145A7"/>
    <w:rsid w:val="00C1647E"/>
    <w:rsid w:val="00C16D86"/>
    <w:rsid w:val="00C20391"/>
    <w:rsid w:val="00C23644"/>
    <w:rsid w:val="00C268E7"/>
    <w:rsid w:val="00C312D7"/>
    <w:rsid w:val="00C31812"/>
    <w:rsid w:val="00C32011"/>
    <w:rsid w:val="00C33307"/>
    <w:rsid w:val="00C33A8D"/>
    <w:rsid w:val="00C35EBF"/>
    <w:rsid w:val="00C36801"/>
    <w:rsid w:val="00C36995"/>
    <w:rsid w:val="00C377A5"/>
    <w:rsid w:val="00C37BB0"/>
    <w:rsid w:val="00C4066A"/>
    <w:rsid w:val="00C419A8"/>
    <w:rsid w:val="00C41CA2"/>
    <w:rsid w:val="00C432DB"/>
    <w:rsid w:val="00C438A5"/>
    <w:rsid w:val="00C43A1A"/>
    <w:rsid w:val="00C45CA9"/>
    <w:rsid w:val="00C47594"/>
    <w:rsid w:val="00C506E4"/>
    <w:rsid w:val="00C51308"/>
    <w:rsid w:val="00C52707"/>
    <w:rsid w:val="00C53482"/>
    <w:rsid w:val="00C54057"/>
    <w:rsid w:val="00C55FAD"/>
    <w:rsid w:val="00C568BA"/>
    <w:rsid w:val="00C57850"/>
    <w:rsid w:val="00C57DDE"/>
    <w:rsid w:val="00C6014C"/>
    <w:rsid w:val="00C604AF"/>
    <w:rsid w:val="00C60A5B"/>
    <w:rsid w:val="00C629F4"/>
    <w:rsid w:val="00C6351F"/>
    <w:rsid w:val="00C6488D"/>
    <w:rsid w:val="00C653DD"/>
    <w:rsid w:val="00C65A91"/>
    <w:rsid w:val="00C65AA1"/>
    <w:rsid w:val="00C65E2D"/>
    <w:rsid w:val="00C674E9"/>
    <w:rsid w:val="00C677FE"/>
    <w:rsid w:val="00C7035E"/>
    <w:rsid w:val="00C72EF1"/>
    <w:rsid w:val="00C736E1"/>
    <w:rsid w:val="00C73B61"/>
    <w:rsid w:val="00C73D16"/>
    <w:rsid w:val="00C73FCD"/>
    <w:rsid w:val="00C75FB8"/>
    <w:rsid w:val="00C808D1"/>
    <w:rsid w:val="00C84C7D"/>
    <w:rsid w:val="00C86733"/>
    <w:rsid w:val="00C87062"/>
    <w:rsid w:val="00C91715"/>
    <w:rsid w:val="00C91AB2"/>
    <w:rsid w:val="00C91D13"/>
    <w:rsid w:val="00C920AC"/>
    <w:rsid w:val="00C921B0"/>
    <w:rsid w:val="00C95CA3"/>
    <w:rsid w:val="00CA122A"/>
    <w:rsid w:val="00CA17A3"/>
    <w:rsid w:val="00CA3DCC"/>
    <w:rsid w:val="00CA4A5A"/>
    <w:rsid w:val="00CA5C80"/>
    <w:rsid w:val="00CA64E8"/>
    <w:rsid w:val="00CB0842"/>
    <w:rsid w:val="00CB1768"/>
    <w:rsid w:val="00CB2183"/>
    <w:rsid w:val="00CB28CA"/>
    <w:rsid w:val="00CB3341"/>
    <w:rsid w:val="00CB3C37"/>
    <w:rsid w:val="00CB42B4"/>
    <w:rsid w:val="00CB509C"/>
    <w:rsid w:val="00CB675C"/>
    <w:rsid w:val="00CB6B33"/>
    <w:rsid w:val="00CC1CF7"/>
    <w:rsid w:val="00CC1F7A"/>
    <w:rsid w:val="00CC33F9"/>
    <w:rsid w:val="00CC4D3B"/>
    <w:rsid w:val="00CC6BF6"/>
    <w:rsid w:val="00CD05B8"/>
    <w:rsid w:val="00CD22CB"/>
    <w:rsid w:val="00CD2634"/>
    <w:rsid w:val="00CD2918"/>
    <w:rsid w:val="00CD35AB"/>
    <w:rsid w:val="00CD3BC8"/>
    <w:rsid w:val="00CD3EED"/>
    <w:rsid w:val="00CD4000"/>
    <w:rsid w:val="00CD4AE9"/>
    <w:rsid w:val="00CD76B2"/>
    <w:rsid w:val="00CD7873"/>
    <w:rsid w:val="00CE1888"/>
    <w:rsid w:val="00CE3823"/>
    <w:rsid w:val="00CE50A6"/>
    <w:rsid w:val="00CF0644"/>
    <w:rsid w:val="00CF17B4"/>
    <w:rsid w:val="00CF2419"/>
    <w:rsid w:val="00CF264A"/>
    <w:rsid w:val="00CF319D"/>
    <w:rsid w:val="00CF3394"/>
    <w:rsid w:val="00CF6AAE"/>
    <w:rsid w:val="00CF7E1B"/>
    <w:rsid w:val="00D02837"/>
    <w:rsid w:val="00D028C5"/>
    <w:rsid w:val="00D02AA6"/>
    <w:rsid w:val="00D03741"/>
    <w:rsid w:val="00D04C04"/>
    <w:rsid w:val="00D073C6"/>
    <w:rsid w:val="00D07F7A"/>
    <w:rsid w:val="00D133CB"/>
    <w:rsid w:val="00D138FC"/>
    <w:rsid w:val="00D15771"/>
    <w:rsid w:val="00D21610"/>
    <w:rsid w:val="00D2336C"/>
    <w:rsid w:val="00D23FDB"/>
    <w:rsid w:val="00D24409"/>
    <w:rsid w:val="00D2445F"/>
    <w:rsid w:val="00D26012"/>
    <w:rsid w:val="00D302EC"/>
    <w:rsid w:val="00D3068A"/>
    <w:rsid w:val="00D30971"/>
    <w:rsid w:val="00D3111E"/>
    <w:rsid w:val="00D332E4"/>
    <w:rsid w:val="00D34314"/>
    <w:rsid w:val="00D34DAA"/>
    <w:rsid w:val="00D358FD"/>
    <w:rsid w:val="00D35B99"/>
    <w:rsid w:val="00D37901"/>
    <w:rsid w:val="00D402C4"/>
    <w:rsid w:val="00D43D77"/>
    <w:rsid w:val="00D45401"/>
    <w:rsid w:val="00D45E46"/>
    <w:rsid w:val="00D46E8D"/>
    <w:rsid w:val="00D4776E"/>
    <w:rsid w:val="00D477AD"/>
    <w:rsid w:val="00D47CA2"/>
    <w:rsid w:val="00D47F49"/>
    <w:rsid w:val="00D50BD4"/>
    <w:rsid w:val="00D51544"/>
    <w:rsid w:val="00D51CF8"/>
    <w:rsid w:val="00D52029"/>
    <w:rsid w:val="00D52BEA"/>
    <w:rsid w:val="00D54F3A"/>
    <w:rsid w:val="00D5502E"/>
    <w:rsid w:val="00D554E8"/>
    <w:rsid w:val="00D558EF"/>
    <w:rsid w:val="00D5652D"/>
    <w:rsid w:val="00D57AC1"/>
    <w:rsid w:val="00D62C5D"/>
    <w:rsid w:val="00D638F7"/>
    <w:rsid w:val="00D64F16"/>
    <w:rsid w:val="00D652EF"/>
    <w:rsid w:val="00D65553"/>
    <w:rsid w:val="00D65FBA"/>
    <w:rsid w:val="00D671BB"/>
    <w:rsid w:val="00D72FB0"/>
    <w:rsid w:val="00D72FCA"/>
    <w:rsid w:val="00D732C4"/>
    <w:rsid w:val="00D757E9"/>
    <w:rsid w:val="00D757F8"/>
    <w:rsid w:val="00D76063"/>
    <w:rsid w:val="00D77B2B"/>
    <w:rsid w:val="00D80E8F"/>
    <w:rsid w:val="00D8145E"/>
    <w:rsid w:val="00D8459C"/>
    <w:rsid w:val="00D84E40"/>
    <w:rsid w:val="00D85D6D"/>
    <w:rsid w:val="00D860BA"/>
    <w:rsid w:val="00D86F5F"/>
    <w:rsid w:val="00D87170"/>
    <w:rsid w:val="00D87C21"/>
    <w:rsid w:val="00D90C7F"/>
    <w:rsid w:val="00D91688"/>
    <w:rsid w:val="00D92ECC"/>
    <w:rsid w:val="00D93E43"/>
    <w:rsid w:val="00D95ED7"/>
    <w:rsid w:val="00DA11DC"/>
    <w:rsid w:val="00DA254C"/>
    <w:rsid w:val="00DA27D4"/>
    <w:rsid w:val="00DA2AF6"/>
    <w:rsid w:val="00DA323A"/>
    <w:rsid w:val="00DA3338"/>
    <w:rsid w:val="00DA5572"/>
    <w:rsid w:val="00DA5E85"/>
    <w:rsid w:val="00DA6771"/>
    <w:rsid w:val="00DB0955"/>
    <w:rsid w:val="00DB0E44"/>
    <w:rsid w:val="00DB22AA"/>
    <w:rsid w:val="00DB375C"/>
    <w:rsid w:val="00DB3CAF"/>
    <w:rsid w:val="00DB3ED1"/>
    <w:rsid w:val="00DB4105"/>
    <w:rsid w:val="00DB776C"/>
    <w:rsid w:val="00DC10DE"/>
    <w:rsid w:val="00DC4316"/>
    <w:rsid w:val="00DC4ABB"/>
    <w:rsid w:val="00DC53E6"/>
    <w:rsid w:val="00DC6564"/>
    <w:rsid w:val="00DC780A"/>
    <w:rsid w:val="00DD06E9"/>
    <w:rsid w:val="00DD3526"/>
    <w:rsid w:val="00DD3F21"/>
    <w:rsid w:val="00DD445F"/>
    <w:rsid w:val="00DD5064"/>
    <w:rsid w:val="00DD55A3"/>
    <w:rsid w:val="00DD6D58"/>
    <w:rsid w:val="00DD796E"/>
    <w:rsid w:val="00DE0294"/>
    <w:rsid w:val="00DE26C1"/>
    <w:rsid w:val="00DE3626"/>
    <w:rsid w:val="00DE5163"/>
    <w:rsid w:val="00DE63F9"/>
    <w:rsid w:val="00DF0726"/>
    <w:rsid w:val="00DF2F61"/>
    <w:rsid w:val="00DF3457"/>
    <w:rsid w:val="00DF727B"/>
    <w:rsid w:val="00DF7D2C"/>
    <w:rsid w:val="00E00EE0"/>
    <w:rsid w:val="00E02658"/>
    <w:rsid w:val="00E043FC"/>
    <w:rsid w:val="00E05295"/>
    <w:rsid w:val="00E067BD"/>
    <w:rsid w:val="00E077B6"/>
    <w:rsid w:val="00E11565"/>
    <w:rsid w:val="00E119EB"/>
    <w:rsid w:val="00E11EB1"/>
    <w:rsid w:val="00E132C7"/>
    <w:rsid w:val="00E13528"/>
    <w:rsid w:val="00E17126"/>
    <w:rsid w:val="00E1779E"/>
    <w:rsid w:val="00E206AC"/>
    <w:rsid w:val="00E209B0"/>
    <w:rsid w:val="00E224A3"/>
    <w:rsid w:val="00E22C76"/>
    <w:rsid w:val="00E23816"/>
    <w:rsid w:val="00E241D9"/>
    <w:rsid w:val="00E24E50"/>
    <w:rsid w:val="00E27C38"/>
    <w:rsid w:val="00E30293"/>
    <w:rsid w:val="00E302A3"/>
    <w:rsid w:val="00E30827"/>
    <w:rsid w:val="00E31B6A"/>
    <w:rsid w:val="00E33949"/>
    <w:rsid w:val="00E33C0D"/>
    <w:rsid w:val="00E34BDE"/>
    <w:rsid w:val="00E3627F"/>
    <w:rsid w:val="00E37E04"/>
    <w:rsid w:val="00E4020D"/>
    <w:rsid w:val="00E40EE4"/>
    <w:rsid w:val="00E4259D"/>
    <w:rsid w:val="00E43153"/>
    <w:rsid w:val="00E50464"/>
    <w:rsid w:val="00E50779"/>
    <w:rsid w:val="00E507AF"/>
    <w:rsid w:val="00E50F32"/>
    <w:rsid w:val="00E51D91"/>
    <w:rsid w:val="00E52523"/>
    <w:rsid w:val="00E531D5"/>
    <w:rsid w:val="00E548BB"/>
    <w:rsid w:val="00E62EB6"/>
    <w:rsid w:val="00E65AA0"/>
    <w:rsid w:val="00E65F26"/>
    <w:rsid w:val="00E66DAC"/>
    <w:rsid w:val="00E705AB"/>
    <w:rsid w:val="00E70A89"/>
    <w:rsid w:val="00E71B42"/>
    <w:rsid w:val="00E732EC"/>
    <w:rsid w:val="00E74B54"/>
    <w:rsid w:val="00E759DB"/>
    <w:rsid w:val="00E75E97"/>
    <w:rsid w:val="00E80627"/>
    <w:rsid w:val="00E81BC9"/>
    <w:rsid w:val="00E82263"/>
    <w:rsid w:val="00E83E45"/>
    <w:rsid w:val="00E84FFB"/>
    <w:rsid w:val="00E855BF"/>
    <w:rsid w:val="00E85CE0"/>
    <w:rsid w:val="00E87B18"/>
    <w:rsid w:val="00E87DBA"/>
    <w:rsid w:val="00E90AE2"/>
    <w:rsid w:val="00E91E50"/>
    <w:rsid w:val="00E957D3"/>
    <w:rsid w:val="00E96A74"/>
    <w:rsid w:val="00EA19CA"/>
    <w:rsid w:val="00EA47FB"/>
    <w:rsid w:val="00EA60F9"/>
    <w:rsid w:val="00EA65FF"/>
    <w:rsid w:val="00EA7B48"/>
    <w:rsid w:val="00EA7FD7"/>
    <w:rsid w:val="00EB0CA6"/>
    <w:rsid w:val="00EB18F3"/>
    <w:rsid w:val="00EB4881"/>
    <w:rsid w:val="00EB5E9C"/>
    <w:rsid w:val="00EC2B32"/>
    <w:rsid w:val="00EC39BC"/>
    <w:rsid w:val="00EC4035"/>
    <w:rsid w:val="00EC495A"/>
    <w:rsid w:val="00EC4D85"/>
    <w:rsid w:val="00EC5ADD"/>
    <w:rsid w:val="00EC5F7D"/>
    <w:rsid w:val="00ED07A5"/>
    <w:rsid w:val="00ED0C1E"/>
    <w:rsid w:val="00ED1C92"/>
    <w:rsid w:val="00ED302D"/>
    <w:rsid w:val="00ED34E5"/>
    <w:rsid w:val="00ED5078"/>
    <w:rsid w:val="00ED5CA6"/>
    <w:rsid w:val="00ED6B35"/>
    <w:rsid w:val="00ED7003"/>
    <w:rsid w:val="00ED7906"/>
    <w:rsid w:val="00EE3ED3"/>
    <w:rsid w:val="00EE507F"/>
    <w:rsid w:val="00EE58C0"/>
    <w:rsid w:val="00EF0966"/>
    <w:rsid w:val="00EF2786"/>
    <w:rsid w:val="00EF29AF"/>
    <w:rsid w:val="00EF4530"/>
    <w:rsid w:val="00EF51C5"/>
    <w:rsid w:val="00EF5F8B"/>
    <w:rsid w:val="00EF6132"/>
    <w:rsid w:val="00EF7564"/>
    <w:rsid w:val="00EF7921"/>
    <w:rsid w:val="00F04759"/>
    <w:rsid w:val="00F0525C"/>
    <w:rsid w:val="00F05EFC"/>
    <w:rsid w:val="00F065DF"/>
    <w:rsid w:val="00F077D1"/>
    <w:rsid w:val="00F07A6C"/>
    <w:rsid w:val="00F07E44"/>
    <w:rsid w:val="00F108A1"/>
    <w:rsid w:val="00F126A0"/>
    <w:rsid w:val="00F138F5"/>
    <w:rsid w:val="00F14044"/>
    <w:rsid w:val="00F14C48"/>
    <w:rsid w:val="00F14DD3"/>
    <w:rsid w:val="00F15414"/>
    <w:rsid w:val="00F15D64"/>
    <w:rsid w:val="00F16045"/>
    <w:rsid w:val="00F1753D"/>
    <w:rsid w:val="00F179E3"/>
    <w:rsid w:val="00F207FF"/>
    <w:rsid w:val="00F20C04"/>
    <w:rsid w:val="00F20C66"/>
    <w:rsid w:val="00F21063"/>
    <w:rsid w:val="00F211E8"/>
    <w:rsid w:val="00F22D6F"/>
    <w:rsid w:val="00F2492A"/>
    <w:rsid w:val="00F26074"/>
    <w:rsid w:val="00F31B62"/>
    <w:rsid w:val="00F3247C"/>
    <w:rsid w:val="00F33768"/>
    <w:rsid w:val="00F33E85"/>
    <w:rsid w:val="00F40C06"/>
    <w:rsid w:val="00F410EA"/>
    <w:rsid w:val="00F41937"/>
    <w:rsid w:val="00F41E37"/>
    <w:rsid w:val="00F42F8D"/>
    <w:rsid w:val="00F43553"/>
    <w:rsid w:val="00F43721"/>
    <w:rsid w:val="00F44F6A"/>
    <w:rsid w:val="00F450E1"/>
    <w:rsid w:val="00F45266"/>
    <w:rsid w:val="00F47784"/>
    <w:rsid w:val="00F51FEB"/>
    <w:rsid w:val="00F53381"/>
    <w:rsid w:val="00F534B4"/>
    <w:rsid w:val="00F53D1D"/>
    <w:rsid w:val="00F5434C"/>
    <w:rsid w:val="00F553F9"/>
    <w:rsid w:val="00F5686B"/>
    <w:rsid w:val="00F56991"/>
    <w:rsid w:val="00F56A70"/>
    <w:rsid w:val="00F57333"/>
    <w:rsid w:val="00F62B36"/>
    <w:rsid w:val="00F64B70"/>
    <w:rsid w:val="00F64CC2"/>
    <w:rsid w:val="00F64FD2"/>
    <w:rsid w:val="00F650C3"/>
    <w:rsid w:val="00F657C4"/>
    <w:rsid w:val="00F664FA"/>
    <w:rsid w:val="00F66971"/>
    <w:rsid w:val="00F72A9B"/>
    <w:rsid w:val="00F73048"/>
    <w:rsid w:val="00F744BA"/>
    <w:rsid w:val="00F748DE"/>
    <w:rsid w:val="00F74C63"/>
    <w:rsid w:val="00F77642"/>
    <w:rsid w:val="00F810F6"/>
    <w:rsid w:val="00F82609"/>
    <w:rsid w:val="00F841AB"/>
    <w:rsid w:val="00F85393"/>
    <w:rsid w:val="00F85F3B"/>
    <w:rsid w:val="00F900B9"/>
    <w:rsid w:val="00F90145"/>
    <w:rsid w:val="00F9017B"/>
    <w:rsid w:val="00F9021D"/>
    <w:rsid w:val="00F91414"/>
    <w:rsid w:val="00F91AEC"/>
    <w:rsid w:val="00F92C27"/>
    <w:rsid w:val="00F92F1A"/>
    <w:rsid w:val="00F948A6"/>
    <w:rsid w:val="00F96909"/>
    <w:rsid w:val="00F9785D"/>
    <w:rsid w:val="00FA237A"/>
    <w:rsid w:val="00FA2EEB"/>
    <w:rsid w:val="00FA2F34"/>
    <w:rsid w:val="00FA331E"/>
    <w:rsid w:val="00FA3356"/>
    <w:rsid w:val="00FA6CB7"/>
    <w:rsid w:val="00FB13D2"/>
    <w:rsid w:val="00FB2B28"/>
    <w:rsid w:val="00FB348C"/>
    <w:rsid w:val="00FB34D5"/>
    <w:rsid w:val="00FB3CAA"/>
    <w:rsid w:val="00FB5077"/>
    <w:rsid w:val="00FC0288"/>
    <w:rsid w:val="00FC0C54"/>
    <w:rsid w:val="00FC16D1"/>
    <w:rsid w:val="00FC26D6"/>
    <w:rsid w:val="00FC2D14"/>
    <w:rsid w:val="00FC369D"/>
    <w:rsid w:val="00FC667A"/>
    <w:rsid w:val="00FC6DBF"/>
    <w:rsid w:val="00FC6DD4"/>
    <w:rsid w:val="00FC7946"/>
    <w:rsid w:val="00FD0749"/>
    <w:rsid w:val="00FD0EE1"/>
    <w:rsid w:val="00FD24F3"/>
    <w:rsid w:val="00FD29BD"/>
    <w:rsid w:val="00FD4771"/>
    <w:rsid w:val="00FD4ADF"/>
    <w:rsid w:val="00FD4F93"/>
    <w:rsid w:val="00FD5E13"/>
    <w:rsid w:val="00FD6803"/>
    <w:rsid w:val="00FD7A10"/>
    <w:rsid w:val="00FE3A6E"/>
    <w:rsid w:val="00FE608E"/>
    <w:rsid w:val="00FF003C"/>
    <w:rsid w:val="00FF2776"/>
    <w:rsid w:val="00FF3BD5"/>
    <w:rsid w:val="00FF519F"/>
    <w:rsid w:val="00FF60A4"/>
    <w:rsid w:val="00FF680D"/>
    <w:rsid w:val="00FF7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AA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B084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700BC9"/>
    <w:pPr>
      <w:ind w:left="720"/>
      <w:contextualSpacing/>
    </w:pPr>
  </w:style>
  <w:style w:type="character" w:customStyle="1" w:styleId="FontStyle69">
    <w:name w:val="Font Style69"/>
    <w:basedOn w:val="DefaultParagraphFont"/>
    <w:uiPriority w:val="99"/>
    <w:rsid w:val="00070E15"/>
    <w:rPr>
      <w:rFonts w:ascii="Times New Roman" w:hAnsi="Times New Roman" w:cs="Times New Roman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91</TotalTime>
  <Pages>4</Pages>
  <Words>1313</Words>
  <Characters>7490</Characters>
  <Application>Microsoft Office Outlook</Application>
  <DocSecurity>0</DocSecurity>
  <Lines>0</Lines>
  <Paragraphs>0</Paragraphs>
  <ScaleCrop>false</ScaleCrop>
  <Company>БТЭУ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k423am2</dc:creator>
  <cp:keywords/>
  <dc:description/>
  <cp:lastModifiedBy>Пользователь Windows</cp:lastModifiedBy>
  <cp:revision>42</cp:revision>
  <dcterms:created xsi:type="dcterms:W3CDTF">2014-01-30T10:45:00Z</dcterms:created>
  <dcterms:modified xsi:type="dcterms:W3CDTF">2014-02-19T11:06:00Z</dcterms:modified>
</cp:coreProperties>
</file>