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7" w:rsidRDefault="007C6CE7" w:rsidP="004E71EE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ФИЗИЧЕСКИЕ ЛИЦА, НЕ ЗАРЕГИСТРИРОВАННЫЕ В КАЧЕСТВЕ ИНДИВИДУАЛЬНЫХ ПРЕДПРИНИМАТЕЛЕЙ, МОГУТ ОКАЗЫВАТЬ УСЛУГИ ОРГАНИЗАЦИЯМ И ИНДИВИДУАЛЬНЫМ ПРЕДПРИНИМАТЕЛЯМ</w:t>
      </w:r>
    </w:p>
    <w:p w:rsidR="007C6CE7" w:rsidRDefault="007C6CE7" w:rsidP="004E71EE">
      <w:pPr>
        <w:autoSpaceDE w:val="0"/>
        <w:autoSpaceDN w:val="0"/>
        <w:adjustRightInd w:val="0"/>
        <w:ind w:right="-5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Налоговые органы информируют. </w:t>
      </w:r>
    </w:p>
    <w:p w:rsidR="007C6CE7" w:rsidRDefault="007C6CE7" w:rsidP="004E71EE">
      <w:pPr>
        <w:autoSpaceDE w:val="0"/>
        <w:autoSpaceDN w:val="0"/>
        <w:adjustRightInd w:val="0"/>
        <w:ind w:right="-545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 Граждане вправе</w:t>
      </w:r>
      <w:r>
        <w:rPr>
          <w:sz w:val="30"/>
          <w:szCs w:val="30"/>
        </w:rPr>
        <w:t xml:space="preserve"> с 1 января 2019 года без регистрации в качестве индивидуальных предпринимателей осуществлять по заказам организаций и индивидуальных предпринимателей следующие виды деятельности: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ремонт часов, обуви;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ремонт и восстановление, включая перетяжку, домашней мебели из материалов заказчика;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сборка мебели;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настройка музыкальных инструментов;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распиловка и колка дров, погрузка и разгрузка грузов;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производство одежды (в том числе головных уборов) и обуви из материалов заказчика;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- 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 xml:space="preserve">- парикмахерские и косметические услуги, а также услуги по маникюру и педикюру. </w:t>
      </w:r>
    </w:p>
    <w:p w:rsidR="007C6CE7" w:rsidRDefault="007C6CE7" w:rsidP="004E71EE">
      <w:pPr>
        <w:pStyle w:val="ConsPlusNormal"/>
        <w:ind w:right="-545" w:firstLine="540"/>
        <w:jc w:val="both"/>
      </w:pPr>
      <w:r>
        <w:t>Обращаем внимание, что физические лица при осуществлении деятельности по заказам организаций и индивидуальных предпринимателей являются плательщиками подоходного налога с физических лиц. Исчисление, удержание у физического лица и перечисление в бюджет исчисленной суммы подоходного налога с физических лиц осуществляются организацией и индивидуальным предпринимателем.</w:t>
      </w:r>
    </w:p>
    <w:p w:rsidR="007C6CE7" w:rsidRDefault="007C6CE7" w:rsidP="004E71EE">
      <w:pPr>
        <w:pStyle w:val="ConsPlusNormal"/>
        <w:ind w:right="-545" w:firstLine="540"/>
        <w:jc w:val="both"/>
      </w:pPr>
      <w:r w:rsidRPr="000005A5">
        <w:t xml:space="preserve">Основание: </w:t>
      </w:r>
      <w:hyperlink r:id="rId6" w:history="1">
        <w:r w:rsidRPr="000005A5">
          <w:rPr>
            <w:rStyle w:val="Hyperlink"/>
            <w:color w:val="auto"/>
            <w:u w:val="none"/>
          </w:rPr>
          <w:t>Указ</w:t>
        </w:r>
      </w:hyperlink>
      <w:r w:rsidRPr="000005A5">
        <w:t xml:space="preserve"> Президента</w:t>
      </w:r>
      <w:r>
        <w:t xml:space="preserve"> Республики Беларусь от 18 апреля 2019 года N 151 "Об изменении указов Президента Республики Беларусь".</w:t>
      </w:r>
    </w:p>
    <w:p w:rsidR="007C6CE7" w:rsidRDefault="007C6CE7"/>
    <w:sectPr w:rsidR="007C6CE7" w:rsidSect="0000566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E7" w:rsidRDefault="007C6CE7" w:rsidP="000873FA">
      <w:r>
        <w:separator/>
      </w:r>
    </w:p>
  </w:endnote>
  <w:endnote w:type="continuationSeparator" w:id="1">
    <w:p w:rsidR="007C6CE7" w:rsidRDefault="007C6CE7" w:rsidP="0008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E7" w:rsidRDefault="007C6CE7" w:rsidP="000873FA">
      <w:r>
        <w:separator/>
      </w:r>
    </w:p>
  </w:footnote>
  <w:footnote w:type="continuationSeparator" w:id="1">
    <w:p w:rsidR="007C6CE7" w:rsidRDefault="007C6CE7" w:rsidP="0008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7" w:rsidRDefault="007C6CE7" w:rsidP="000056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CE7" w:rsidRDefault="007C6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7" w:rsidRDefault="007C6CE7" w:rsidP="000056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6CE7" w:rsidRDefault="007C6C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EE"/>
    <w:rsid w:val="00000002"/>
    <w:rsid w:val="000000D4"/>
    <w:rsid w:val="000001F9"/>
    <w:rsid w:val="00000365"/>
    <w:rsid w:val="00000419"/>
    <w:rsid w:val="000005A5"/>
    <w:rsid w:val="0000099E"/>
    <w:rsid w:val="000009D4"/>
    <w:rsid w:val="00000AFA"/>
    <w:rsid w:val="00000C9B"/>
    <w:rsid w:val="00000CAE"/>
    <w:rsid w:val="0000105E"/>
    <w:rsid w:val="000014E0"/>
    <w:rsid w:val="00001529"/>
    <w:rsid w:val="00001546"/>
    <w:rsid w:val="00001680"/>
    <w:rsid w:val="000017FD"/>
    <w:rsid w:val="00001AFC"/>
    <w:rsid w:val="00001C6E"/>
    <w:rsid w:val="000020D9"/>
    <w:rsid w:val="0000231D"/>
    <w:rsid w:val="00002752"/>
    <w:rsid w:val="00002D6A"/>
    <w:rsid w:val="00002DA0"/>
    <w:rsid w:val="00002E87"/>
    <w:rsid w:val="00002F39"/>
    <w:rsid w:val="000030E8"/>
    <w:rsid w:val="000032B5"/>
    <w:rsid w:val="00003385"/>
    <w:rsid w:val="0000344F"/>
    <w:rsid w:val="0000368F"/>
    <w:rsid w:val="0000399D"/>
    <w:rsid w:val="00003C0F"/>
    <w:rsid w:val="00004643"/>
    <w:rsid w:val="00004A9D"/>
    <w:rsid w:val="00004AF9"/>
    <w:rsid w:val="00004D99"/>
    <w:rsid w:val="00004E6C"/>
    <w:rsid w:val="000051F0"/>
    <w:rsid w:val="00005618"/>
    <w:rsid w:val="00005666"/>
    <w:rsid w:val="0000566A"/>
    <w:rsid w:val="00005B28"/>
    <w:rsid w:val="00005EE9"/>
    <w:rsid w:val="00005EFF"/>
    <w:rsid w:val="000060EB"/>
    <w:rsid w:val="000064FC"/>
    <w:rsid w:val="00006726"/>
    <w:rsid w:val="000067A8"/>
    <w:rsid w:val="00006A82"/>
    <w:rsid w:val="00006C58"/>
    <w:rsid w:val="0000708D"/>
    <w:rsid w:val="00007F24"/>
    <w:rsid w:val="00007FAC"/>
    <w:rsid w:val="0001001D"/>
    <w:rsid w:val="000102F7"/>
    <w:rsid w:val="0001045A"/>
    <w:rsid w:val="000105E2"/>
    <w:rsid w:val="000106F4"/>
    <w:rsid w:val="00011259"/>
    <w:rsid w:val="0001132D"/>
    <w:rsid w:val="0001157F"/>
    <w:rsid w:val="000115FE"/>
    <w:rsid w:val="00011707"/>
    <w:rsid w:val="0001178D"/>
    <w:rsid w:val="00011B77"/>
    <w:rsid w:val="00011B9E"/>
    <w:rsid w:val="00011E6C"/>
    <w:rsid w:val="00012156"/>
    <w:rsid w:val="00012814"/>
    <w:rsid w:val="0001281A"/>
    <w:rsid w:val="00012869"/>
    <w:rsid w:val="00012F5E"/>
    <w:rsid w:val="0001319B"/>
    <w:rsid w:val="0001322A"/>
    <w:rsid w:val="00013C79"/>
    <w:rsid w:val="00013E90"/>
    <w:rsid w:val="0001405F"/>
    <w:rsid w:val="00014636"/>
    <w:rsid w:val="00014973"/>
    <w:rsid w:val="000149D7"/>
    <w:rsid w:val="00014A71"/>
    <w:rsid w:val="000151E0"/>
    <w:rsid w:val="000156D7"/>
    <w:rsid w:val="0001588F"/>
    <w:rsid w:val="00015AB1"/>
    <w:rsid w:val="00015C51"/>
    <w:rsid w:val="00016718"/>
    <w:rsid w:val="00016754"/>
    <w:rsid w:val="0001682A"/>
    <w:rsid w:val="0001684D"/>
    <w:rsid w:val="00016ABB"/>
    <w:rsid w:val="00016B43"/>
    <w:rsid w:val="00017080"/>
    <w:rsid w:val="000170A4"/>
    <w:rsid w:val="00017257"/>
    <w:rsid w:val="000175DD"/>
    <w:rsid w:val="0001771E"/>
    <w:rsid w:val="00017E14"/>
    <w:rsid w:val="000200BC"/>
    <w:rsid w:val="000204C0"/>
    <w:rsid w:val="000204E5"/>
    <w:rsid w:val="000205EA"/>
    <w:rsid w:val="00020ADA"/>
    <w:rsid w:val="00020CC9"/>
    <w:rsid w:val="0002109F"/>
    <w:rsid w:val="0002120D"/>
    <w:rsid w:val="0002121C"/>
    <w:rsid w:val="00021544"/>
    <w:rsid w:val="000217E6"/>
    <w:rsid w:val="000219D5"/>
    <w:rsid w:val="00021B17"/>
    <w:rsid w:val="00021C82"/>
    <w:rsid w:val="00021D97"/>
    <w:rsid w:val="00022708"/>
    <w:rsid w:val="000228FD"/>
    <w:rsid w:val="00022CE1"/>
    <w:rsid w:val="00022D1B"/>
    <w:rsid w:val="0002301D"/>
    <w:rsid w:val="0002323A"/>
    <w:rsid w:val="00023600"/>
    <w:rsid w:val="00023651"/>
    <w:rsid w:val="000236CF"/>
    <w:rsid w:val="00023BD8"/>
    <w:rsid w:val="00023BFC"/>
    <w:rsid w:val="00023C8A"/>
    <w:rsid w:val="00023E15"/>
    <w:rsid w:val="00023E17"/>
    <w:rsid w:val="00023F47"/>
    <w:rsid w:val="00023F54"/>
    <w:rsid w:val="000241D0"/>
    <w:rsid w:val="0002426D"/>
    <w:rsid w:val="000242CE"/>
    <w:rsid w:val="0002440E"/>
    <w:rsid w:val="00024820"/>
    <w:rsid w:val="00024915"/>
    <w:rsid w:val="00024C1A"/>
    <w:rsid w:val="00024C9F"/>
    <w:rsid w:val="00024EE7"/>
    <w:rsid w:val="0002526D"/>
    <w:rsid w:val="000252C3"/>
    <w:rsid w:val="00025784"/>
    <w:rsid w:val="000258AD"/>
    <w:rsid w:val="00025AF3"/>
    <w:rsid w:val="00025C03"/>
    <w:rsid w:val="00025F13"/>
    <w:rsid w:val="000262D0"/>
    <w:rsid w:val="000264EC"/>
    <w:rsid w:val="0002669B"/>
    <w:rsid w:val="00026875"/>
    <w:rsid w:val="00026A13"/>
    <w:rsid w:val="00026B2F"/>
    <w:rsid w:val="00026F11"/>
    <w:rsid w:val="00026FCC"/>
    <w:rsid w:val="00027249"/>
    <w:rsid w:val="00027BC7"/>
    <w:rsid w:val="00030064"/>
    <w:rsid w:val="000300C2"/>
    <w:rsid w:val="00030106"/>
    <w:rsid w:val="000303FB"/>
    <w:rsid w:val="00030455"/>
    <w:rsid w:val="000306CC"/>
    <w:rsid w:val="00030713"/>
    <w:rsid w:val="0003099B"/>
    <w:rsid w:val="00030DE1"/>
    <w:rsid w:val="00031314"/>
    <w:rsid w:val="0003142F"/>
    <w:rsid w:val="00031891"/>
    <w:rsid w:val="000319FC"/>
    <w:rsid w:val="00031A0D"/>
    <w:rsid w:val="00031F51"/>
    <w:rsid w:val="00031F6A"/>
    <w:rsid w:val="00031F85"/>
    <w:rsid w:val="000320C3"/>
    <w:rsid w:val="00032188"/>
    <w:rsid w:val="00032280"/>
    <w:rsid w:val="0003237C"/>
    <w:rsid w:val="0003263A"/>
    <w:rsid w:val="000326F5"/>
    <w:rsid w:val="00032921"/>
    <w:rsid w:val="00032BAA"/>
    <w:rsid w:val="00032DD2"/>
    <w:rsid w:val="00032E8A"/>
    <w:rsid w:val="000331D5"/>
    <w:rsid w:val="00033373"/>
    <w:rsid w:val="000333B5"/>
    <w:rsid w:val="000336AE"/>
    <w:rsid w:val="000336F5"/>
    <w:rsid w:val="00033EA9"/>
    <w:rsid w:val="00033F08"/>
    <w:rsid w:val="00033FA0"/>
    <w:rsid w:val="00034138"/>
    <w:rsid w:val="0003473C"/>
    <w:rsid w:val="000348FC"/>
    <w:rsid w:val="0003499C"/>
    <w:rsid w:val="00034D7D"/>
    <w:rsid w:val="00035614"/>
    <w:rsid w:val="0003572A"/>
    <w:rsid w:val="00035A71"/>
    <w:rsid w:val="00035B96"/>
    <w:rsid w:val="000363CF"/>
    <w:rsid w:val="00036994"/>
    <w:rsid w:val="00036A54"/>
    <w:rsid w:val="00036B70"/>
    <w:rsid w:val="00036EEF"/>
    <w:rsid w:val="00036FA6"/>
    <w:rsid w:val="00036FD6"/>
    <w:rsid w:val="0003715F"/>
    <w:rsid w:val="00037517"/>
    <w:rsid w:val="00037581"/>
    <w:rsid w:val="00037893"/>
    <w:rsid w:val="000378FE"/>
    <w:rsid w:val="000379C6"/>
    <w:rsid w:val="00037B50"/>
    <w:rsid w:val="00037F25"/>
    <w:rsid w:val="00037FBE"/>
    <w:rsid w:val="00040024"/>
    <w:rsid w:val="0004006F"/>
    <w:rsid w:val="0004017F"/>
    <w:rsid w:val="00040223"/>
    <w:rsid w:val="000403D9"/>
    <w:rsid w:val="0004049D"/>
    <w:rsid w:val="000404CE"/>
    <w:rsid w:val="00040786"/>
    <w:rsid w:val="0004097C"/>
    <w:rsid w:val="00040B20"/>
    <w:rsid w:val="0004105F"/>
    <w:rsid w:val="00041122"/>
    <w:rsid w:val="0004128C"/>
    <w:rsid w:val="000413E0"/>
    <w:rsid w:val="000419FE"/>
    <w:rsid w:val="00041BAE"/>
    <w:rsid w:val="0004201D"/>
    <w:rsid w:val="0004204C"/>
    <w:rsid w:val="000421AB"/>
    <w:rsid w:val="000425F0"/>
    <w:rsid w:val="000427FC"/>
    <w:rsid w:val="000428BF"/>
    <w:rsid w:val="00042DC4"/>
    <w:rsid w:val="00043068"/>
    <w:rsid w:val="0004339C"/>
    <w:rsid w:val="000433B2"/>
    <w:rsid w:val="00043562"/>
    <w:rsid w:val="000436FD"/>
    <w:rsid w:val="00043880"/>
    <w:rsid w:val="000438EB"/>
    <w:rsid w:val="00043A8C"/>
    <w:rsid w:val="00043B24"/>
    <w:rsid w:val="00043B70"/>
    <w:rsid w:val="000440C9"/>
    <w:rsid w:val="000444DD"/>
    <w:rsid w:val="0004497A"/>
    <w:rsid w:val="00044B5E"/>
    <w:rsid w:val="00044EF5"/>
    <w:rsid w:val="0004554F"/>
    <w:rsid w:val="000456BD"/>
    <w:rsid w:val="00045814"/>
    <w:rsid w:val="00045921"/>
    <w:rsid w:val="00045965"/>
    <w:rsid w:val="00045C27"/>
    <w:rsid w:val="000463BB"/>
    <w:rsid w:val="000464C1"/>
    <w:rsid w:val="0004691B"/>
    <w:rsid w:val="000469B1"/>
    <w:rsid w:val="000469F1"/>
    <w:rsid w:val="00047338"/>
    <w:rsid w:val="000473BD"/>
    <w:rsid w:val="000477FE"/>
    <w:rsid w:val="00047C1D"/>
    <w:rsid w:val="00047DFB"/>
    <w:rsid w:val="00047E76"/>
    <w:rsid w:val="00047E79"/>
    <w:rsid w:val="00047EEC"/>
    <w:rsid w:val="00050016"/>
    <w:rsid w:val="00050291"/>
    <w:rsid w:val="00050452"/>
    <w:rsid w:val="0005046D"/>
    <w:rsid w:val="000507A1"/>
    <w:rsid w:val="000508D8"/>
    <w:rsid w:val="00050960"/>
    <w:rsid w:val="00050B44"/>
    <w:rsid w:val="00050B6E"/>
    <w:rsid w:val="00050D36"/>
    <w:rsid w:val="00050D7C"/>
    <w:rsid w:val="00050DEC"/>
    <w:rsid w:val="00050E68"/>
    <w:rsid w:val="0005102B"/>
    <w:rsid w:val="000512BC"/>
    <w:rsid w:val="00051413"/>
    <w:rsid w:val="000515FA"/>
    <w:rsid w:val="0005166F"/>
    <w:rsid w:val="00051C60"/>
    <w:rsid w:val="00051F8D"/>
    <w:rsid w:val="0005229D"/>
    <w:rsid w:val="00052354"/>
    <w:rsid w:val="000524EB"/>
    <w:rsid w:val="00052515"/>
    <w:rsid w:val="00052522"/>
    <w:rsid w:val="0005294D"/>
    <w:rsid w:val="00052AB0"/>
    <w:rsid w:val="00052B5C"/>
    <w:rsid w:val="00052BC0"/>
    <w:rsid w:val="00052E55"/>
    <w:rsid w:val="00052EEB"/>
    <w:rsid w:val="00052FBF"/>
    <w:rsid w:val="000531A8"/>
    <w:rsid w:val="00053348"/>
    <w:rsid w:val="00053873"/>
    <w:rsid w:val="00053CD2"/>
    <w:rsid w:val="00053F69"/>
    <w:rsid w:val="0005408F"/>
    <w:rsid w:val="00054BA2"/>
    <w:rsid w:val="00054C53"/>
    <w:rsid w:val="00054E14"/>
    <w:rsid w:val="00054EF1"/>
    <w:rsid w:val="0005519E"/>
    <w:rsid w:val="00055248"/>
    <w:rsid w:val="00055253"/>
    <w:rsid w:val="0005561C"/>
    <w:rsid w:val="00055797"/>
    <w:rsid w:val="000557C0"/>
    <w:rsid w:val="000558D2"/>
    <w:rsid w:val="0005593A"/>
    <w:rsid w:val="000559E3"/>
    <w:rsid w:val="00056172"/>
    <w:rsid w:val="0005621E"/>
    <w:rsid w:val="000563F3"/>
    <w:rsid w:val="000565DC"/>
    <w:rsid w:val="000565E8"/>
    <w:rsid w:val="00056680"/>
    <w:rsid w:val="00056861"/>
    <w:rsid w:val="00056980"/>
    <w:rsid w:val="000569FF"/>
    <w:rsid w:val="00056C30"/>
    <w:rsid w:val="00056CC0"/>
    <w:rsid w:val="00056D9C"/>
    <w:rsid w:val="00056EEF"/>
    <w:rsid w:val="00057210"/>
    <w:rsid w:val="00057467"/>
    <w:rsid w:val="000575D5"/>
    <w:rsid w:val="0005771B"/>
    <w:rsid w:val="00057742"/>
    <w:rsid w:val="000577F0"/>
    <w:rsid w:val="00057BC8"/>
    <w:rsid w:val="00057CD1"/>
    <w:rsid w:val="00057E55"/>
    <w:rsid w:val="00057F79"/>
    <w:rsid w:val="00057FD6"/>
    <w:rsid w:val="00057FEF"/>
    <w:rsid w:val="000603B2"/>
    <w:rsid w:val="000604FB"/>
    <w:rsid w:val="0006072B"/>
    <w:rsid w:val="00060A16"/>
    <w:rsid w:val="00060AD9"/>
    <w:rsid w:val="00060D88"/>
    <w:rsid w:val="0006136B"/>
    <w:rsid w:val="00061654"/>
    <w:rsid w:val="00061AA8"/>
    <w:rsid w:val="00061BBE"/>
    <w:rsid w:val="00061CAF"/>
    <w:rsid w:val="0006208E"/>
    <w:rsid w:val="00062153"/>
    <w:rsid w:val="000624A1"/>
    <w:rsid w:val="000624A7"/>
    <w:rsid w:val="000624CE"/>
    <w:rsid w:val="000625D9"/>
    <w:rsid w:val="0006276A"/>
    <w:rsid w:val="0006282E"/>
    <w:rsid w:val="000629FC"/>
    <w:rsid w:val="00062AF2"/>
    <w:rsid w:val="00062D6A"/>
    <w:rsid w:val="00062DCF"/>
    <w:rsid w:val="00062FC0"/>
    <w:rsid w:val="0006327B"/>
    <w:rsid w:val="000637C6"/>
    <w:rsid w:val="00063876"/>
    <w:rsid w:val="00063947"/>
    <w:rsid w:val="00063B79"/>
    <w:rsid w:val="00063BC9"/>
    <w:rsid w:val="00064320"/>
    <w:rsid w:val="00064DDC"/>
    <w:rsid w:val="00064E6F"/>
    <w:rsid w:val="000650B5"/>
    <w:rsid w:val="0006544B"/>
    <w:rsid w:val="0006570E"/>
    <w:rsid w:val="00065B6C"/>
    <w:rsid w:val="00065C95"/>
    <w:rsid w:val="0006618D"/>
    <w:rsid w:val="000665BD"/>
    <w:rsid w:val="00066A1C"/>
    <w:rsid w:val="00066B01"/>
    <w:rsid w:val="00066B54"/>
    <w:rsid w:val="00066B64"/>
    <w:rsid w:val="00066BFE"/>
    <w:rsid w:val="00066C11"/>
    <w:rsid w:val="00066E0F"/>
    <w:rsid w:val="00067121"/>
    <w:rsid w:val="000674DD"/>
    <w:rsid w:val="00067570"/>
    <w:rsid w:val="00067746"/>
    <w:rsid w:val="00067752"/>
    <w:rsid w:val="00067CB2"/>
    <w:rsid w:val="00067D8F"/>
    <w:rsid w:val="00067E68"/>
    <w:rsid w:val="00067FB9"/>
    <w:rsid w:val="00070142"/>
    <w:rsid w:val="000702C0"/>
    <w:rsid w:val="0007030B"/>
    <w:rsid w:val="000703C2"/>
    <w:rsid w:val="000703C7"/>
    <w:rsid w:val="00070502"/>
    <w:rsid w:val="000706AB"/>
    <w:rsid w:val="0007072A"/>
    <w:rsid w:val="00071274"/>
    <w:rsid w:val="0007141A"/>
    <w:rsid w:val="0007156C"/>
    <w:rsid w:val="000715D7"/>
    <w:rsid w:val="00071DA5"/>
    <w:rsid w:val="00071DD0"/>
    <w:rsid w:val="00072030"/>
    <w:rsid w:val="00072150"/>
    <w:rsid w:val="00072397"/>
    <w:rsid w:val="0007246B"/>
    <w:rsid w:val="0007251E"/>
    <w:rsid w:val="000727E1"/>
    <w:rsid w:val="00072A11"/>
    <w:rsid w:val="00072B7F"/>
    <w:rsid w:val="0007309D"/>
    <w:rsid w:val="0007394A"/>
    <w:rsid w:val="000739BD"/>
    <w:rsid w:val="00073E1A"/>
    <w:rsid w:val="000741E4"/>
    <w:rsid w:val="00074483"/>
    <w:rsid w:val="0007482E"/>
    <w:rsid w:val="00074A37"/>
    <w:rsid w:val="00074B87"/>
    <w:rsid w:val="00074DEF"/>
    <w:rsid w:val="00074E66"/>
    <w:rsid w:val="000751FD"/>
    <w:rsid w:val="00075415"/>
    <w:rsid w:val="00075467"/>
    <w:rsid w:val="0007587E"/>
    <w:rsid w:val="00075AA8"/>
    <w:rsid w:val="00075D3A"/>
    <w:rsid w:val="00076458"/>
    <w:rsid w:val="00076722"/>
    <w:rsid w:val="00076C3D"/>
    <w:rsid w:val="00076D35"/>
    <w:rsid w:val="00076F74"/>
    <w:rsid w:val="000774D8"/>
    <w:rsid w:val="000778CC"/>
    <w:rsid w:val="00080168"/>
    <w:rsid w:val="00080251"/>
    <w:rsid w:val="000804A0"/>
    <w:rsid w:val="000804DB"/>
    <w:rsid w:val="00080689"/>
    <w:rsid w:val="0008080C"/>
    <w:rsid w:val="000809E8"/>
    <w:rsid w:val="00080A1C"/>
    <w:rsid w:val="00080D2B"/>
    <w:rsid w:val="00080DDC"/>
    <w:rsid w:val="00080F7A"/>
    <w:rsid w:val="0008121D"/>
    <w:rsid w:val="000814FB"/>
    <w:rsid w:val="00081C27"/>
    <w:rsid w:val="00081DE2"/>
    <w:rsid w:val="000820A7"/>
    <w:rsid w:val="00082221"/>
    <w:rsid w:val="00082335"/>
    <w:rsid w:val="000823CB"/>
    <w:rsid w:val="0008256A"/>
    <w:rsid w:val="0008297F"/>
    <w:rsid w:val="000829DA"/>
    <w:rsid w:val="00082B23"/>
    <w:rsid w:val="00082B49"/>
    <w:rsid w:val="00082F84"/>
    <w:rsid w:val="000830CC"/>
    <w:rsid w:val="00083103"/>
    <w:rsid w:val="00083159"/>
    <w:rsid w:val="0008328F"/>
    <w:rsid w:val="00083928"/>
    <w:rsid w:val="00083A55"/>
    <w:rsid w:val="00083E9E"/>
    <w:rsid w:val="00083F5B"/>
    <w:rsid w:val="0008410C"/>
    <w:rsid w:val="00084C17"/>
    <w:rsid w:val="00084D44"/>
    <w:rsid w:val="00085086"/>
    <w:rsid w:val="00085094"/>
    <w:rsid w:val="00085158"/>
    <w:rsid w:val="000854A3"/>
    <w:rsid w:val="00085684"/>
    <w:rsid w:val="000858AF"/>
    <w:rsid w:val="00085A59"/>
    <w:rsid w:val="00085B7C"/>
    <w:rsid w:val="00086BC9"/>
    <w:rsid w:val="000873FA"/>
    <w:rsid w:val="000875D6"/>
    <w:rsid w:val="00087AAD"/>
    <w:rsid w:val="00087DA7"/>
    <w:rsid w:val="00087DF3"/>
    <w:rsid w:val="00090681"/>
    <w:rsid w:val="000910C9"/>
    <w:rsid w:val="0009137F"/>
    <w:rsid w:val="00091620"/>
    <w:rsid w:val="00091B9E"/>
    <w:rsid w:val="00091BC8"/>
    <w:rsid w:val="00091CB4"/>
    <w:rsid w:val="00092221"/>
    <w:rsid w:val="000927B9"/>
    <w:rsid w:val="00092882"/>
    <w:rsid w:val="000929A1"/>
    <w:rsid w:val="00092C1B"/>
    <w:rsid w:val="00092CA7"/>
    <w:rsid w:val="00092CA9"/>
    <w:rsid w:val="00092D0A"/>
    <w:rsid w:val="00092F11"/>
    <w:rsid w:val="00092FD1"/>
    <w:rsid w:val="00093103"/>
    <w:rsid w:val="00093111"/>
    <w:rsid w:val="0009316D"/>
    <w:rsid w:val="00093367"/>
    <w:rsid w:val="00093537"/>
    <w:rsid w:val="0009359F"/>
    <w:rsid w:val="000935BB"/>
    <w:rsid w:val="00093616"/>
    <w:rsid w:val="00093780"/>
    <w:rsid w:val="00093DAB"/>
    <w:rsid w:val="0009415F"/>
    <w:rsid w:val="00094338"/>
    <w:rsid w:val="000943F6"/>
    <w:rsid w:val="000943F7"/>
    <w:rsid w:val="000945F1"/>
    <w:rsid w:val="000947B5"/>
    <w:rsid w:val="00094CC8"/>
    <w:rsid w:val="00094E15"/>
    <w:rsid w:val="00094E5B"/>
    <w:rsid w:val="00095258"/>
    <w:rsid w:val="0009576F"/>
    <w:rsid w:val="000957B1"/>
    <w:rsid w:val="00095D07"/>
    <w:rsid w:val="00095D6C"/>
    <w:rsid w:val="00095F48"/>
    <w:rsid w:val="00095F57"/>
    <w:rsid w:val="0009608E"/>
    <w:rsid w:val="000963DF"/>
    <w:rsid w:val="0009657D"/>
    <w:rsid w:val="000967F4"/>
    <w:rsid w:val="00096C04"/>
    <w:rsid w:val="00096C71"/>
    <w:rsid w:val="00096EE5"/>
    <w:rsid w:val="000976A0"/>
    <w:rsid w:val="000976F5"/>
    <w:rsid w:val="00097707"/>
    <w:rsid w:val="00097948"/>
    <w:rsid w:val="00097C77"/>
    <w:rsid w:val="000A00C1"/>
    <w:rsid w:val="000A024D"/>
    <w:rsid w:val="000A063F"/>
    <w:rsid w:val="000A068D"/>
    <w:rsid w:val="000A09AB"/>
    <w:rsid w:val="000A0CCE"/>
    <w:rsid w:val="000A0D11"/>
    <w:rsid w:val="000A0F64"/>
    <w:rsid w:val="000A1024"/>
    <w:rsid w:val="000A1174"/>
    <w:rsid w:val="000A11FB"/>
    <w:rsid w:val="000A1468"/>
    <w:rsid w:val="000A194F"/>
    <w:rsid w:val="000A1AA4"/>
    <w:rsid w:val="000A1D3C"/>
    <w:rsid w:val="000A1FCF"/>
    <w:rsid w:val="000A2534"/>
    <w:rsid w:val="000A282E"/>
    <w:rsid w:val="000A2C0C"/>
    <w:rsid w:val="000A2CCB"/>
    <w:rsid w:val="000A2DC6"/>
    <w:rsid w:val="000A331E"/>
    <w:rsid w:val="000A36E6"/>
    <w:rsid w:val="000A3A9C"/>
    <w:rsid w:val="000A3DB9"/>
    <w:rsid w:val="000A44AC"/>
    <w:rsid w:val="000A45E9"/>
    <w:rsid w:val="000A4660"/>
    <w:rsid w:val="000A4900"/>
    <w:rsid w:val="000A494F"/>
    <w:rsid w:val="000A4A7B"/>
    <w:rsid w:val="000A4C59"/>
    <w:rsid w:val="000A4FFB"/>
    <w:rsid w:val="000A5D79"/>
    <w:rsid w:val="000A5D94"/>
    <w:rsid w:val="000A62E9"/>
    <w:rsid w:val="000A64D0"/>
    <w:rsid w:val="000A662B"/>
    <w:rsid w:val="000A6864"/>
    <w:rsid w:val="000A687F"/>
    <w:rsid w:val="000A6A12"/>
    <w:rsid w:val="000A6CEB"/>
    <w:rsid w:val="000A6D45"/>
    <w:rsid w:val="000A6F74"/>
    <w:rsid w:val="000A74D2"/>
    <w:rsid w:val="000A752A"/>
    <w:rsid w:val="000A79A1"/>
    <w:rsid w:val="000A7F23"/>
    <w:rsid w:val="000B018D"/>
    <w:rsid w:val="000B022B"/>
    <w:rsid w:val="000B0485"/>
    <w:rsid w:val="000B06AD"/>
    <w:rsid w:val="000B0713"/>
    <w:rsid w:val="000B0E51"/>
    <w:rsid w:val="000B0EEB"/>
    <w:rsid w:val="000B1342"/>
    <w:rsid w:val="000B13CD"/>
    <w:rsid w:val="000B14D8"/>
    <w:rsid w:val="000B1647"/>
    <w:rsid w:val="000B191F"/>
    <w:rsid w:val="000B19B8"/>
    <w:rsid w:val="000B1C8D"/>
    <w:rsid w:val="000B2856"/>
    <w:rsid w:val="000B2B7D"/>
    <w:rsid w:val="000B2C8F"/>
    <w:rsid w:val="000B3972"/>
    <w:rsid w:val="000B40FD"/>
    <w:rsid w:val="000B41F7"/>
    <w:rsid w:val="000B421E"/>
    <w:rsid w:val="000B4665"/>
    <w:rsid w:val="000B4698"/>
    <w:rsid w:val="000B487C"/>
    <w:rsid w:val="000B490B"/>
    <w:rsid w:val="000B4BFF"/>
    <w:rsid w:val="000B4C05"/>
    <w:rsid w:val="000B4E1E"/>
    <w:rsid w:val="000B5126"/>
    <w:rsid w:val="000B5232"/>
    <w:rsid w:val="000B5479"/>
    <w:rsid w:val="000B5D60"/>
    <w:rsid w:val="000B5E25"/>
    <w:rsid w:val="000B61B8"/>
    <w:rsid w:val="000B641D"/>
    <w:rsid w:val="000B6583"/>
    <w:rsid w:val="000B6705"/>
    <w:rsid w:val="000B69F8"/>
    <w:rsid w:val="000B6C4D"/>
    <w:rsid w:val="000B7367"/>
    <w:rsid w:val="000B73F3"/>
    <w:rsid w:val="000B7469"/>
    <w:rsid w:val="000B75EA"/>
    <w:rsid w:val="000B76CB"/>
    <w:rsid w:val="000B79DF"/>
    <w:rsid w:val="000B7F2F"/>
    <w:rsid w:val="000C02D2"/>
    <w:rsid w:val="000C0324"/>
    <w:rsid w:val="000C039A"/>
    <w:rsid w:val="000C05F7"/>
    <w:rsid w:val="000C0ABC"/>
    <w:rsid w:val="000C12A1"/>
    <w:rsid w:val="000C1453"/>
    <w:rsid w:val="000C1710"/>
    <w:rsid w:val="000C17FD"/>
    <w:rsid w:val="000C1E9A"/>
    <w:rsid w:val="000C20A6"/>
    <w:rsid w:val="000C212B"/>
    <w:rsid w:val="000C2324"/>
    <w:rsid w:val="000C24A8"/>
    <w:rsid w:val="000C25AC"/>
    <w:rsid w:val="000C267C"/>
    <w:rsid w:val="000C2919"/>
    <w:rsid w:val="000C2D99"/>
    <w:rsid w:val="000C2F3B"/>
    <w:rsid w:val="000C327E"/>
    <w:rsid w:val="000C3A88"/>
    <w:rsid w:val="000C3B30"/>
    <w:rsid w:val="000C3E15"/>
    <w:rsid w:val="000C419A"/>
    <w:rsid w:val="000C425D"/>
    <w:rsid w:val="000C425E"/>
    <w:rsid w:val="000C4460"/>
    <w:rsid w:val="000C4514"/>
    <w:rsid w:val="000C4680"/>
    <w:rsid w:val="000C4A22"/>
    <w:rsid w:val="000C4AC7"/>
    <w:rsid w:val="000C4BAA"/>
    <w:rsid w:val="000C4BCA"/>
    <w:rsid w:val="000C4C07"/>
    <w:rsid w:val="000C4D6D"/>
    <w:rsid w:val="000C5046"/>
    <w:rsid w:val="000C50BE"/>
    <w:rsid w:val="000C51AF"/>
    <w:rsid w:val="000C5C64"/>
    <w:rsid w:val="000C60D0"/>
    <w:rsid w:val="000C60F4"/>
    <w:rsid w:val="000C69CA"/>
    <w:rsid w:val="000C6B57"/>
    <w:rsid w:val="000C6BAB"/>
    <w:rsid w:val="000C6C80"/>
    <w:rsid w:val="000C6FB8"/>
    <w:rsid w:val="000C711B"/>
    <w:rsid w:val="000C7199"/>
    <w:rsid w:val="000C75AF"/>
    <w:rsid w:val="000C7658"/>
    <w:rsid w:val="000C78C4"/>
    <w:rsid w:val="000C7AC5"/>
    <w:rsid w:val="000C7BD7"/>
    <w:rsid w:val="000C7D10"/>
    <w:rsid w:val="000C7FA4"/>
    <w:rsid w:val="000D0315"/>
    <w:rsid w:val="000D036D"/>
    <w:rsid w:val="000D061D"/>
    <w:rsid w:val="000D0639"/>
    <w:rsid w:val="000D068B"/>
    <w:rsid w:val="000D0E2C"/>
    <w:rsid w:val="000D10ED"/>
    <w:rsid w:val="000D13B2"/>
    <w:rsid w:val="000D1958"/>
    <w:rsid w:val="000D1A94"/>
    <w:rsid w:val="000D1B95"/>
    <w:rsid w:val="000D1C7D"/>
    <w:rsid w:val="000D23F8"/>
    <w:rsid w:val="000D2A3E"/>
    <w:rsid w:val="000D2B7C"/>
    <w:rsid w:val="000D2BFB"/>
    <w:rsid w:val="000D2CFA"/>
    <w:rsid w:val="000D2FE0"/>
    <w:rsid w:val="000D30D2"/>
    <w:rsid w:val="000D32ED"/>
    <w:rsid w:val="000D3CAA"/>
    <w:rsid w:val="000D3E0E"/>
    <w:rsid w:val="000D4043"/>
    <w:rsid w:val="000D40EE"/>
    <w:rsid w:val="000D4131"/>
    <w:rsid w:val="000D4173"/>
    <w:rsid w:val="000D429F"/>
    <w:rsid w:val="000D4731"/>
    <w:rsid w:val="000D4AF0"/>
    <w:rsid w:val="000D4EE2"/>
    <w:rsid w:val="000D55D5"/>
    <w:rsid w:val="000D55FB"/>
    <w:rsid w:val="000D5623"/>
    <w:rsid w:val="000D57BE"/>
    <w:rsid w:val="000D5936"/>
    <w:rsid w:val="000D59FF"/>
    <w:rsid w:val="000D5B2B"/>
    <w:rsid w:val="000D5CF3"/>
    <w:rsid w:val="000D6001"/>
    <w:rsid w:val="000D6365"/>
    <w:rsid w:val="000D6AD5"/>
    <w:rsid w:val="000D6F10"/>
    <w:rsid w:val="000D7001"/>
    <w:rsid w:val="000D739B"/>
    <w:rsid w:val="000D74FC"/>
    <w:rsid w:val="000D75F6"/>
    <w:rsid w:val="000D7845"/>
    <w:rsid w:val="000D7AF1"/>
    <w:rsid w:val="000D7BD9"/>
    <w:rsid w:val="000D7CFE"/>
    <w:rsid w:val="000D7D85"/>
    <w:rsid w:val="000D7DFE"/>
    <w:rsid w:val="000D7EC1"/>
    <w:rsid w:val="000E0476"/>
    <w:rsid w:val="000E04D2"/>
    <w:rsid w:val="000E0A9F"/>
    <w:rsid w:val="000E0E67"/>
    <w:rsid w:val="000E0FCC"/>
    <w:rsid w:val="000E1894"/>
    <w:rsid w:val="000E1AAD"/>
    <w:rsid w:val="000E1BF8"/>
    <w:rsid w:val="000E1C48"/>
    <w:rsid w:val="000E1D5B"/>
    <w:rsid w:val="000E2338"/>
    <w:rsid w:val="000E274F"/>
    <w:rsid w:val="000E28EA"/>
    <w:rsid w:val="000E2937"/>
    <w:rsid w:val="000E298D"/>
    <w:rsid w:val="000E2B48"/>
    <w:rsid w:val="000E2D20"/>
    <w:rsid w:val="000E2D44"/>
    <w:rsid w:val="000E2F2E"/>
    <w:rsid w:val="000E3075"/>
    <w:rsid w:val="000E3225"/>
    <w:rsid w:val="000E3432"/>
    <w:rsid w:val="000E350F"/>
    <w:rsid w:val="000E3664"/>
    <w:rsid w:val="000E3848"/>
    <w:rsid w:val="000E394D"/>
    <w:rsid w:val="000E3AA2"/>
    <w:rsid w:val="000E3C65"/>
    <w:rsid w:val="000E4005"/>
    <w:rsid w:val="000E45E3"/>
    <w:rsid w:val="000E45EF"/>
    <w:rsid w:val="000E4754"/>
    <w:rsid w:val="000E486D"/>
    <w:rsid w:val="000E4932"/>
    <w:rsid w:val="000E4980"/>
    <w:rsid w:val="000E4F0D"/>
    <w:rsid w:val="000E54DB"/>
    <w:rsid w:val="000E5788"/>
    <w:rsid w:val="000E57F9"/>
    <w:rsid w:val="000E5847"/>
    <w:rsid w:val="000E587A"/>
    <w:rsid w:val="000E5E8A"/>
    <w:rsid w:val="000E5EF0"/>
    <w:rsid w:val="000E6632"/>
    <w:rsid w:val="000E6693"/>
    <w:rsid w:val="000E6722"/>
    <w:rsid w:val="000E6975"/>
    <w:rsid w:val="000E6C99"/>
    <w:rsid w:val="000E7334"/>
    <w:rsid w:val="000E73C5"/>
    <w:rsid w:val="000E7660"/>
    <w:rsid w:val="000E7739"/>
    <w:rsid w:val="000E78C0"/>
    <w:rsid w:val="000E7928"/>
    <w:rsid w:val="000F043E"/>
    <w:rsid w:val="000F0557"/>
    <w:rsid w:val="000F06DB"/>
    <w:rsid w:val="000F07BD"/>
    <w:rsid w:val="000F0877"/>
    <w:rsid w:val="000F0AB5"/>
    <w:rsid w:val="000F0F31"/>
    <w:rsid w:val="000F14D4"/>
    <w:rsid w:val="000F19D0"/>
    <w:rsid w:val="000F1CD2"/>
    <w:rsid w:val="000F2230"/>
    <w:rsid w:val="000F2502"/>
    <w:rsid w:val="000F27B1"/>
    <w:rsid w:val="000F2B46"/>
    <w:rsid w:val="000F2C75"/>
    <w:rsid w:val="000F32AA"/>
    <w:rsid w:val="000F345C"/>
    <w:rsid w:val="000F36F8"/>
    <w:rsid w:val="000F3969"/>
    <w:rsid w:val="000F3AE4"/>
    <w:rsid w:val="000F3E1D"/>
    <w:rsid w:val="000F4313"/>
    <w:rsid w:val="000F455B"/>
    <w:rsid w:val="000F48ED"/>
    <w:rsid w:val="000F4950"/>
    <w:rsid w:val="000F4BF4"/>
    <w:rsid w:val="000F4D7F"/>
    <w:rsid w:val="000F4DB6"/>
    <w:rsid w:val="000F4FDE"/>
    <w:rsid w:val="000F50E0"/>
    <w:rsid w:val="000F5276"/>
    <w:rsid w:val="000F53E1"/>
    <w:rsid w:val="000F5599"/>
    <w:rsid w:val="000F5BAA"/>
    <w:rsid w:val="000F5D9D"/>
    <w:rsid w:val="000F616B"/>
    <w:rsid w:val="000F64DF"/>
    <w:rsid w:val="000F6543"/>
    <w:rsid w:val="000F6583"/>
    <w:rsid w:val="000F669A"/>
    <w:rsid w:val="000F675D"/>
    <w:rsid w:val="000F6A18"/>
    <w:rsid w:val="000F6AC0"/>
    <w:rsid w:val="000F6C03"/>
    <w:rsid w:val="000F724B"/>
    <w:rsid w:val="000F7337"/>
    <w:rsid w:val="000F7521"/>
    <w:rsid w:val="000F753A"/>
    <w:rsid w:val="000F7981"/>
    <w:rsid w:val="000F79FA"/>
    <w:rsid w:val="000F7C87"/>
    <w:rsid w:val="00100806"/>
    <w:rsid w:val="0010094A"/>
    <w:rsid w:val="00100C6A"/>
    <w:rsid w:val="0010122F"/>
    <w:rsid w:val="00101318"/>
    <w:rsid w:val="001015AF"/>
    <w:rsid w:val="00101612"/>
    <w:rsid w:val="0010197B"/>
    <w:rsid w:val="00101B22"/>
    <w:rsid w:val="00101D4F"/>
    <w:rsid w:val="00101EE7"/>
    <w:rsid w:val="001022F2"/>
    <w:rsid w:val="0010243C"/>
    <w:rsid w:val="0010251B"/>
    <w:rsid w:val="00102704"/>
    <w:rsid w:val="001027E9"/>
    <w:rsid w:val="001028A7"/>
    <w:rsid w:val="0010335C"/>
    <w:rsid w:val="00103880"/>
    <w:rsid w:val="001038AE"/>
    <w:rsid w:val="001038F6"/>
    <w:rsid w:val="00103DD6"/>
    <w:rsid w:val="00103F06"/>
    <w:rsid w:val="00103F35"/>
    <w:rsid w:val="00104161"/>
    <w:rsid w:val="00104331"/>
    <w:rsid w:val="0010469D"/>
    <w:rsid w:val="001048A6"/>
    <w:rsid w:val="001049FB"/>
    <w:rsid w:val="00104A10"/>
    <w:rsid w:val="00104A7C"/>
    <w:rsid w:val="00104C18"/>
    <w:rsid w:val="00104F52"/>
    <w:rsid w:val="00105026"/>
    <w:rsid w:val="001052D8"/>
    <w:rsid w:val="0010539C"/>
    <w:rsid w:val="00105963"/>
    <w:rsid w:val="00105ACD"/>
    <w:rsid w:val="00105BC9"/>
    <w:rsid w:val="00105DAF"/>
    <w:rsid w:val="001060A2"/>
    <w:rsid w:val="00106210"/>
    <w:rsid w:val="001064ED"/>
    <w:rsid w:val="00106795"/>
    <w:rsid w:val="0010684B"/>
    <w:rsid w:val="00106940"/>
    <w:rsid w:val="00106C4C"/>
    <w:rsid w:val="00106D98"/>
    <w:rsid w:val="0010717E"/>
    <w:rsid w:val="00107A31"/>
    <w:rsid w:val="00107D38"/>
    <w:rsid w:val="00107FB1"/>
    <w:rsid w:val="0011043A"/>
    <w:rsid w:val="001106DF"/>
    <w:rsid w:val="0011073D"/>
    <w:rsid w:val="00110954"/>
    <w:rsid w:val="00110957"/>
    <w:rsid w:val="00110B39"/>
    <w:rsid w:val="00110E67"/>
    <w:rsid w:val="00111457"/>
    <w:rsid w:val="00111550"/>
    <w:rsid w:val="00111FE0"/>
    <w:rsid w:val="00112241"/>
    <w:rsid w:val="00112257"/>
    <w:rsid w:val="001123DF"/>
    <w:rsid w:val="00112480"/>
    <w:rsid w:val="001125AC"/>
    <w:rsid w:val="001125B4"/>
    <w:rsid w:val="00112B9B"/>
    <w:rsid w:val="00112F2C"/>
    <w:rsid w:val="00112F74"/>
    <w:rsid w:val="00112FD8"/>
    <w:rsid w:val="00113186"/>
    <w:rsid w:val="00113EA0"/>
    <w:rsid w:val="0011401A"/>
    <w:rsid w:val="0011419E"/>
    <w:rsid w:val="001141D7"/>
    <w:rsid w:val="001144A3"/>
    <w:rsid w:val="001144BC"/>
    <w:rsid w:val="001148FA"/>
    <w:rsid w:val="00114A1D"/>
    <w:rsid w:val="00114A5B"/>
    <w:rsid w:val="00114C18"/>
    <w:rsid w:val="00114EEC"/>
    <w:rsid w:val="00114FAD"/>
    <w:rsid w:val="001150E6"/>
    <w:rsid w:val="0011518E"/>
    <w:rsid w:val="00115897"/>
    <w:rsid w:val="0011599D"/>
    <w:rsid w:val="00115B3D"/>
    <w:rsid w:val="001161B9"/>
    <w:rsid w:val="001162A5"/>
    <w:rsid w:val="00116453"/>
    <w:rsid w:val="0011659C"/>
    <w:rsid w:val="0011664C"/>
    <w:rsid w:val="0011666C"/>
    <w:rsid w:val="00116841"/>
    <w:rsid w:val="00116A40"/>
    <w:rsid w:val="00116BE8"/>
    <w:rsid w:val="00116EF3"/>
    <w:rsid w:val="001171BF"/>
    <w:rsid w:val="0011791A"/>
    <w:rsid w:val="001179B7"/>
    <w:rsid w:val="00117A0E"/>
    <w:rsid w:val="0012012B"/>
    <w:rsid w:val="001202AD"/>
    <w:rsid w:val="001202EE"/>
    <w:rsid w:val="0012033B"/>
    <w:rsid w:val="00120490"/>
    <w:rsid w:val="00120663"/>
    <w:rsid w:val="0012090A"/>
    <w:rsid w:val="001209DA"/>
    <w:rsid w:val="00120A1A"/>
    <w:rsid w:val="00120E7A"/>
    <w:rsid w:val="001211AF"/>
    <w:rsid w:val="001214A8"/>
    <w:rsid w:val="0012173E"/>
    <w:rsid w:val="00121894"/>
    <w:rsid w:val="001218B7"/>
    <w:rsid w:val="00121957"/>
    <w:rsid w:val="001219D7"/>
    <w:rsid w:val="00121CE1"/>
    <w:rsid w:val="00121FB3"/>
    <w:rsid w:val="00122166"/>
    <w:rsid w:val="0012228A"/>
    <w:rsid w:val="00122368"/>
    <w:rsid w:val="00123394"/>
    <w:rsid w:val="00123481"/>
    <w:rsid w:val="001238AD"/>
    <w:rsid w:val="00123DE7"/>
    <w:rsid w:val="001240F9"/>
    <w:rsid w:val="001247FC"/>
    <w:rsid w:val="00124B68"/>
    <w:rsid w:val="00124E71"/>
    <w:rsid w:val="00124EF0"/>
    <w:rsid w:val="00125055"/>
    <w:rsid w:val="001250A2"/>
    <w:rsid w:val="00125317"/>
    <w:rsid w:val="0012531F"/>
    <w:rsid w:val="00125353"/>
    <w:rsid w:val="00125432"/>
    <w:rsid w:val="001255BE"/>
    <w:rsid w:val="001259A1"/>
    <w:rsid w:val="00125A2E"/>
    <w:rsid w:val="00125A61"/>
    <w:rsid w:val="00125B57"/>
    <w:rsid w:val="00125DEE"/>
    <w:rsid w:val="0012631D"/>
    <w:rsid w:val="0012633D"/>
    <w:rsid w:val="001269C2"/>
    <w:rsid w:val="001269FE"/>
    <w:rsid w:val="00126C7E"/>
    <w:rsid w:val="00127691"/>
    <w:rsid w:val="001279C0"/>
    <w:rsid w:val="00127A3C"/>
    <w:rsid w:val="00127DA3"/>
    <w:rsid w:val="00130054"/>
    <w:rsid w:val="00130523"/>
    <w:rsid w:val="0013098E"/>
    <w:rsid w:val="00130D05"/>
    <w:rsid w:val="00130D4A"/>
    <w:rsid w:val="00130DB9"/>
    <w:rsid w:val="0013109C"/>
    <w:rsid w:val="001310E3"/>
    <w:rsid w:val="00131379"/>
    <w:rsid w:val="001314F3"/>
    <w:rsid w:val="0013152E"/>
    <w:rsid w:val="001315D1"/>
    <w:rsid w:val="0013197D"/>
    <w:rsid w:val="001319ED"/>
    <w:rsid w:val="00131BA7"/>
    <w:rsid w:val="00131C93"/>
    <w:rsid w:val="00131F67"/>
    <w:rsid w:val="001324BE"/>
    <w:rsid w:val="00132B7F"/>
    <w:rsid w:val="00132D09"/>
    <w:rsid w:val="00132E64"/>
    <w:rsid w:val="001330A7"/>
    <w:rsid w:val="0013377D"/>
    <w:rsid w:val="00133C58"/>
    <w:rsid w:val="00133D53"/>
    <w:rsid w:val="00134167"/>
    <w:rsid w:val="001346E1"/>
    <w:rsid w:val="001348EC"/>
    <w:rsid w:val="001349B0"/>
    <w:rsid w:val="00134C51"/>
    <w:rsid w:val="001353B4"/>
    <w:rsid w:val="00135B7D"/>
    <w:rsid w:val="00135DD5"/>
    <w:rsid w:val="0013622A"/>
    <w:rsid w:val="00136897"/>
    <w:rsid w:val="00136A3D"/>
    <w:rsid w:val="00136E4C"/>
    <w:rsid w:val="0013710D"/>
    <w:rsid w:val="001371FA"/>
    <w:rsid w:val="00137323"/>
    <w:rsid w:val="001375EE"/>
    <w:rsid w:val="00137636"/>
    <w:rsid w:val="001377E1"/>
    <w:rsid w:val="00137891"/>
    <w:rsid w:val="00140003"/>
    <w:rsid w:val="0014016E"/>
    <w:rsid w:val="00140324"/>
    <w:rsid w:val="00140456"/>
    <w:rsid w:val="001406D3"/>
    <w:rsid w:val="001409AD"/>
    <w:rsid w:val="00140A52"/>
    <w:rsid w:val="00140AE5"/>
    <w:rsid w:val="00140B93"/>
    <w:rsid w:val="0014112A"/>
    <w:rsid w:val="0014137D"/>
    <w:rsid w:val="001415F5"/>
    <w:rsid w:val="001416E2"/>
    <w:rsid w:val="00141A93"/>
    <w:rsid w:val="00141BEA"/>
    <w:rsid w:val="00141DA1"/>
    <w:rsid w:val="00141F44"/>
    <w:rsid w:val="001420B8"/>
    <w:rsid w:val="00142246"/>
    <w:rsid w:val="0014255B"/>
    <w:rsid w:val="001425F5"/>
    <w:rsid w:val="001428E6"/>
    <w:rsid w:val="00142931"/>
    <w:rsid w:val="00142D9E"/>
    <w:rsid w:val="001433A7"/>
    <w:rsid w:val="0014340F"/>
    <w:rsid w:val="001438F8"/>
    <w:rsid w:val="00143DCB"/>
    <w:rsid w:val="00144169"/>
    <w:rsid w:val="0014494A"/>
    <w:rsid w:val="001449B2"/>
    <w:rsid w:val="00144AD2"/>
    <w:rsid w:val="00144AEA"/>
    <w:rsid w:val="0014546A"/>
    <w:rsid w:val="00145859"/>
    <w:rsid w:val="00145927"/>
    <w:rsid w:val="00145D1A"/>
    <w:rsid w:val="00145D72"/>
    <w:rsid w:val="00146182"/>
    <w:rsid w:val="001462A0"/>
    <w:rsid w:val="001468A5"/>
    <w:rsid w:val="00146B33"/>
    <w:rsid w:val="00146CDE"/>
    <w:rsid w:val="00146E57"/>
    <w:rsid w:val="00146E5D"/>
    <w:rsid w:val="00146F44"/>
    <w:rsid w:val="00146F5B"/>
    <w:rsid w:val="00146FF7"/>
    <w:rsid w:val="00146FFF"/>
    <w:rsid w:val="001470B0"/>
    <w:rsid w:val="0014714F"/>
    <w:rsid w:val="00147413"/>
    <w:rsid w:val="001478F4"/>
    <w:rsid w:val="001478FE"/>
    <w:rsid w:val="00147F6C"/>
    <w:rsid w:val="0015001B"/>
    <w:rsid w:val="00150190"/>
    <w:rsid w:val="001503CF"/>
    <w:rsid w:val="00150CBA"/>
    <w:rsid w:val="0015108E"/>
    <w:rsid w:val="001514B2"/>
    <w:rsid w:val="0015156B"/>
    <w:rsid w:val="001516EB"/>
    <w:rsid w:val="0015171B"/>
    <w:rsid w:val="00151BE6"/>
    <w:rsid w:val="001521C8"/>
    <w:rsid w:val="001525C1"/>
    <w:rsid w:val="001526CF"/>
    <w:rsid w:val="0015271D"/>
    <w:rsid w:val="00152907"/>
    <w:rsid w:val="00152D39"/>
    <w:rsid w:val="00152E21"/>
    <w:rsid w:val="00152FDF"/>
    <w:rsid w:val="00153051"/>
    <w:rsid w:val="0015308A"/>
    <w:rsid w:val="001531FF"/>
    <w:rsid w:val="001536A1"/>
    <w:rsid w:val="0015371D"/>
    <w:rsid w:val="00153925"/>
    <w:rsid w:val="001540B5"/>
    <w:rsid w:val="00154507"/>
    <w:rsid w:val="0015481D"/>
    <w:rsid w:val="00154AB4"/>
    <w:rsid w:val="00154C41"/>
    <w:rsid w:val="00154EE8"/>
    <w:rsid w:val="00154EF7"/>
    <w:rsid w:val="0015518C"/>
    <w:rsid w:val="001551F2"/>
    <w:rsid w:val="00155297"/>
    <w:rsid w:val="00155418"/>
    <w:rsid w:val="001554F9"/>
    <w:rsid w:val="001557CE"/>
    <w:rsid w:val="001558E1"/>
    <w:rsid w:val="0015593B"/>
    <w:rsid w:val="00155C29"/>
    <w:rsid w:val="00155DF9"/>
    <w:rsid w:val="001565CF"/>
    <w:rsid w:val="0015668A"/>
    <w:rsid w:val="001569F6"/>
    <w:rsid w:val="00156B66"/>
    <w:rsid w:val="00157250"/>
    <w:rsid w:val="001574F3"/>
    <w:rsid w:val="00157AB8"/>
    <w:rsid w:val="00157E4A"/>
    <w:rsid w:val="001605A2"/>
    <w:rsid w:val="00160642"/>
    <w:rsid w:val="001607AA"/>
    <w:rsid w:val="00160AFB"/>
    <w:rsid w:val="00160BFD"/>
    <w:rsid w:val="00160D19"/>
    <w:rsid w:val="00160D9C"/>
    <w:rsid w:val="001614F2"/>
    <w:rsid w:val="00161ABB"/>
    <w:rsid w:val="00161AEE"/>
    <w:rsid w:val="00161E8D"/>
    <w:rsid w:val="00162347"/>
    <w:rsid w:val="0016286C"/>
    <w:rsid w:val="00162B38"/>
    <w:rsid w:val="00162B46"/>
    <w:rsid w:val="00163034"/>
    <w:rsid w:val="00163326"/>
    <w:rsid w:val="0016356D"/>
    <w:rsid w:val="001636DD"/>
    <w:rsid w:val="00163809"/>
    <w:rsid w:val="001638D6"/>
    <w:rsid w:val="00163904"/>
    <w:rsid w:val="0016390E"/>
    <w:rsid w:val="00163FFD"/>
    <w:rsid w:val="001640D2"/>
    <w:rsid w:val="00164159"/>
    <w:rsid w:val="001642DE"/>
    <w:rsid w:val="001646C8"/>
    <w:rsid w:val="00164818"/>
    <w:rsid w:val="00164E8C"/>
    <w:rsid w:val="001651FB"/>
    <w:rsid w:val="001658A5"/>
    <w:rsid w:val="00165A3F"/>
    <w:rsid w:val="00165ADA"/>
    <w:rsid w:val="00165B7C"/>
    <w:rsid w:val="00165F2D"/>
    <w:rsid w:val="00166BAA"/>
    <w:rsid w:val="00166E80"/>
    <w:rsid w:val="00166EBF"/>
    <w:rsid w:val="00167086"/>
    <w:rsid w:val="00167135"/>
    <w:rsid w:val="00167586"/>
    <w:rsid w:val="0016785C"/>
    <w:rsid w:val="00167981"/>
    <w:rsid w:val="00167986"/>
    <w:rsid w:val="00167BFC"/>
    <w:rsid w:val="0017000F"/>
    <w:rsid w:val="0017017A"/>
    <w:rsid w:val="0017030B"/>
    <w:rsid w:val="001704BF"/>
    <w:rsid w:val="00170619"/>
    <w:rsid w:val="0017084E"/>
    <w:rsid w:val="001708CB"/>
    <w:rsid w:val="00170CDD"/>
    <w:rsid w:val="00170EB7"/>
    <w:rsid w:val="0017161E"/>
    <w:rsid w:val="001717B8"/>
    <w:rsid w:val="001717F9"/>
    <w:rsid w:val="00171892"/>
    <w:rsid w:val="001718A9"/>
    <w:rsid w:val="00171B59"/>
    <w:rsid w:val="00171D46"/>
    <w:rsid w:val="0017217E"/>
    <w:rsid w:val="001722F1"/>
    <w:rsid w:val="001725B1"/>
    <w:rsid w:val="001725D9"/>
    <w:rsid w:val="001725F0"/>
    <w:rsid w:val="001729A2"/>
    <w:rsid w:val="001729C4"/>
    <w:rsid w:val="00172F67"/>
    <w:rsid w:val="00173593"/>
    <w:rsid w:val="0017373F"/>
    <w:rsid w:val="001739D8"/>
    <w:rsid w:val="00173DE5"/>
    <w:rsid w:val="001744AA"/>
    <w:rsid w:val="001744E8"/>
    <w:rsid w:val="00175303"/>
    <w:rsid w:val="00175311"/>
    <w:rsid w:val="001753C4"/>
    <w:rsid w:val="001753DA"/>
    <w:rsid w:val="00175A35"/>
    <w:rsid w:val="00175B27"/>
    <w:rsid w:val="00175DB2"/>
    <w:rsid w:val="00175F23"/>
    <w:rsid w:val="00175FAB"/>
    <w:rsid w:val="0017662F"/>
    <w:rsid w:val="00176672"/>
    <w:rsid w:val="0017667D"/>
    <w:rsid w:val="001768A5"/>
    <w:rsid w:val="00176AEE"/>
    <w:rsid w:val="00176FD6"/>
    <w:rsid w:val="00177078"/>
    <w:rsid w:val="00177846"/>
    <w:rsid w:val="00177A81"/>
    <w:rsid w:val="00177ADB"/>
    <w:rsid w:val="00177BC1"/>
    <w:rsid w:val="00177CC3"/>
    <w:rsid w:val="00177E8D"/>
    <w:rsid w:val="001801FE"/>
    <w:rsid w:val="001805A3"/>
    <w:rsid w:val="001809C1"/>
    <w:rsid w:val="001809FA"/>
    <w:rsid w:val="00180CFA"/>
    <w:rsid w:val="00180EB8"/>
    <w:rsid w:val="00180EE2"/>
    <w:rsid w:val="00181155"/>
    <w:rsid w:val="001811D6"/>
    <w:rsid w:val="001812E4"/>
    <w:rsid w:val="001812FE"/>
    <w:rsid w:val="00181789"/>
    <w:rsid w:val="00181B7A"/>
    <w:rsid w:val="00181BD6"/>
    <w:rsid w:val="00182504"/>
    <w:rsid w:val="001825ED"/>
    <w:rsid w:val="001829B9"/>
    <w:rsid w:val="001829CC"/>
    <w:rsid w:val="00182A49"/>
    <w:rsid w:val="00182DE1"/>
    <w:rsid w:val="00183140"/>
    <w:rsid w:val="001831BA"/>
    <w:rsid w:val="0018341C"/>
    <w:rsid w:val="00183465"/>
    <w:rsid w:val="001835E8"/>
    <w:rsid w:val="001836BE"/>
    <w:rsid w:val="001836D5"/>
    <w:rsid w:val="00183E34"/>
    <w:rsid w:val="00183F41"/>
    <w:rsid w:val="001840F6"/>
    <w:rsid w:val="00184169"/>
    <w:rsid w:val="0018418D"/>
    <w:rsid w:val="00184440"/>
    <w:rsid w:val="0018471E"/>
    <w:rsid w:val="001847BA"/>
    <w:rsid w:val="001848D7"/>
    <w:rsid w:val="00184D0A"/>
    <w:rsid w:val="00184E38"/>
    <w:rsid w:val="00185173"/>
    <w:rsid w:val="00185218"/>
    <w:rsid w:val="0018534A"/>
    <w:rsid w:val="001853EC"/>
    <w:rsid w:val="001854CB"/>
    <w:rsid w:val="001856AD"/>
    <w:rsid w:val="0018598A"/>
    <w:rsid w:val="00185C0A"/>
    <w:rsid w:val="00185D59"/>
    <w:rsid w:val="0018623A"/>
    <w:rsid w:val="001867F6"/>
    <w:rsid w:val="00186A9C"/>
    <w:rsid w:val="001873C6"/>
    <w:rsid w:val="00187471"/>
    <w:rsid w:val="0018765D"/>
    <w:rsid w:val="001879DF"/>
    <w:rsid w:val="00187CC4"/>
    <w:rsid w:val="00187D5D"/>
    <w:rsid w:val="00190CF4"/>
    <w:rsid w:val="00190F06"/>
    <w:rsid w:val="00191102"/>
    <w:rsid w:val="001915A8"/>
    <w:rsid w:val="001917A1"/>
    <w:rsid w:val="00191D47"/>
    <w:rsid w:val="00191F78"/>
    <w:rsid w:val="00191F95"/>
    <w:rsid w:val="001921A7"/>
    <w:rsid w:val="001922CD"/>
    <w:rsid w:val="00192342"/>
    <w:rsid w:val="0019252F"/>
    <w:rsid w:val="0019256B"/>
    <w:rsid w:val="001927D2"/>
    <w:rsid w:val="0019287B"/>
    <w:rsid w:val="00192B81"/>
    <w:rsid w:val="00192B9A"/>
    <w:rsid w:val="00192E9D"/>
    <w:rsid w:val="00192FBC"/>
    <w:rsid w:val="001930F3"/>
    <w:rsid w:val="0019367B"/>
    <w:rsid w:val="00193C6D"/>
    <w:rsid w:val="00193C92"/>
    <w:rsid w:val="00193D0E"/>
    <w:rsid w:val="00194618"/>
    <w:rsid w:val="0019498B"/>
    <w:rsid w:val="00194B84"/>
    <w:rsid w:val="00194FAA"/>
    <w:rsid w:val="00194FEA"/>
    <w:rsid w:val="0019500C"/>
    <w:rsid w:val="00195121"/>
    <w:rsid w:val="001952E1"/>
    <w:rsid w:val="001954EE"/>
    <w:rsid w:val="001957A4"/>
    <w:rsid w:val="00195914"/>
    <w:rsid w:val="00195AD7"/>
    <w:rsid w:val="00195C6B"/>
    <w:rsid w:val="00195ED8"/>
    <w:rsid w:val="001960A7"/>
    <w:rsid w:val="001961DA"/>
    <w:rsid w:val="0019645B"/>
    <w:rsid w:val="00196650"/>
    <w:rsid w:val="001966C8"/>
    <w:rsid w:val="0019670D"/>
    <w:rsid w:val="001968BD"/>
    <w:rsid w:val="00196C9E"/>
    <w:rsid w:val="00196CB3"/>
    <w:rsid w:val="00196CBF"/>
    <w:rsid w:val="00197266"/>
    <w:rsid w:val="001972BC"/>
    <w:rsid w:val="001972D3"/>
    <w:rsid w:val="00197352"/>
    <w:rsid w:val="001973E2"/>
    <w:rsid w:val="00197C89"/>
    <w:rsid w:val="001A065B"/>
    <w:rsid w:val="001A0971"/>
    <w:rsid w:val="001A0BEF"/>
    <w:rsid w:val="001A0F58"/>
    <w:rsid w:val="001A11F3"/>
    <w:rsid w:val="001A13EE"/>
    <w:rsid w:val="001A1553"/>
    <w:rsid w:val="001A159F"/>
    <w:rsid w:val="001A1635"/>
    <w:rsid w:val="001A181A"/>
    <w:rsid w:val="001A1A5B"/>
    <w:rsid w:val="001A1D37"/>
    <w:rsid w:val="001A2013"/>
    <w:rsid w:val="001A25B9"/>
    <w:rsid w:val="001A25F4"/>
    <w:rsid w:val="001A2756"/>
    <w:rsid w:val="001A2C90"/>
    <w:rsid w:val="001A2DD9"/>
    <w:rsid w:val="001A304A"/>
    <w:rsid w:val="001A32E2"/>
    <w:rsid w:val="001A332C"/>
    <w:rsid w:val="001A3936"/>
    <w:rsid w:val="001A3C9A"/>
    <w:rsid w:val="001A4324"/>
    <w:rsid w:val="001A4361"/>
    <w:rsid w:val="001A438A"/>
    <w:rsid w:val="001A439D"/>
    <w:rsid w:val="001A4796"/>
    <w:rsid w:val="001A4873"/>
    <w:rsid w:val="001A493A"/>
    <w:rsid w:val="001A4987"/>
    <w:rsid w:val="001A4CDD"/>
    <w:rsid w:val="001A5166"/>
    <w:rsid w:val="001A5353"/>
    <w:rsid w:val="001A54A8"/>
    <w:rsid w:val="001A5832"/>
    <w:rsid w:val="001A583D"/>
    <w:rsid w:val="001A5C5A"/>
    <w:rsid w:val="001A5CE9"/>
    <w:rsid w:val="001A5DA2"/>
    <w:rsid w:val="001A61FA"/>
    <w:rsid w:val="001A6371"/>
    <w:rsid w:val="001A69C8"/>
    <w:rsid w:val="001A716C"/>
    <w:rsid w:val="001A7262"/>
    <w:rsid w:val="001A733A"/>
    <w:rsid w:val="001A7619"/>
    <w:rsid w:val="001A7797"/>
    <w:rsid w:val="001A77B0"/>
    <w:rsid w:val="001A78BC"/>
    <w:rsid w:val="001A78EA"/>
    <w:rsid w:val="001A7A91"/>
    <w:rsid w:val="001A7C5B"/>
    <w:rsid w:val="001B0017"/>
    <w:rsid w:val="001B00F5"/>
    <w:rsid w:val="001B0144"/>
    <w:rsid w:val="001B091E"/>
    <w:rsid w:val="001B1103"/>
    <w:rsid w:val="001B113C"/>
    <w:rsid w:val="001B1219"/>
    <w:rsid w:val="001B1D07"/>
    <w:rsid w:val="001B1E10"/>
    <w:rsid w:val="001B1E3D"/>
    <w:rsid w:val="001B201C"/>
    <w:rsid w:val="001B20BE"/>
    <w:rsid w:val="001B2127"/>
    <w:rsid w:val="001B2451"/>
    <w:rsid w:val="001B24D1"/>
    <w:rsid w:val="001B24FC"/>
    <w:rsid w:val="001B260A"/>
    <w:rsid w:val="001B2618"/>
    <w:rsid w:val="001B2654"/>
    <w:rsid w:val="001B29B2"/>
    <w:rsid w:val="001B29EA"/>
    <w:rsid w:val="001B29F6"/>
    <w:rsid w:val="001B2A7F"/>
    <w:rsid w:val="001B2BC1"/>
    <w:rsid w:val="001B2D03"/>
    <w:rsid w:val="001B2E6B"/>
    <w:rsid w:val="001B2ECF"/>
    <w:rsid w:val="001B30C6"/>
    <w:rsid w:val="001B30E0"/>
    <w:rsid w:val="001B3256"/>
    <w:rsid w:val="001B3929"/>
    <w:rsid w:val="001B4161"/>
    <w:rsid w:val="001B41C0"/>
    <w:rsid w:val="001B431D"/>
    <w:rsid w:val="001B476D"/>
    <w:rsid w:val="001B4DF8"/>
    <w:rsid w:val="001B5722"/>
    <w:rsid w:val="001B5755"/>
    <w:rsid w:val="001B5768"/>
    <w:rsid w:val="001B5B45"/>
    <w:rsid w:val="001B61BB"/>
    <w:rsid w:val="001B6458"/>
    <w:rsid w:val="001B6505"/>
    <w:rsid w:val="001B67FC"/>
    <w:rsid w:val="001B698D"/>
    <w:rsid w:val="001B70FE"/>
    <w:rsid w:val="001B7267"/>
    <w:rsid w:val="001B729D"/>
    <w:rsid w:val="001B7432"/>
    <w:rsid w:val="001B7536"/>
    <w:rsid w:val="001B75EF"/>
    <w:rsid w:val="001B7691"/>
    <w:rsid w:val="001B7907"/>
    <w:rsid w:val="001B7C30"/>
    <w:rsid w:val="001B7EA6"/>
    <w:rsid w:val="001B7F4F"/>
    <w:rsid w:val="001C01E8"/>
    <w:rsid w:val="001C021A"/>
    <w:rsid w:val="001C02EF"/>
    <w:rsid w:val="001C04EB"/>
    <w:rsid w:val="001C06D7"/>
    <w:rsid w:val="001C0701"/>
    <w:rsid w:val="001C080A"/>
    <w:rsid w:val="001C0BAB"/>
    <w:rsid w:val="001C0BF9"/>
    <w:rsid w:val="001C0C88"/>
    <w:rsid w:val="001C0DA4"/>
    <w:rsid w:val="001C1138"/>
    <w:rsid w:val="001C147E"/>
    <w:rsid w:val="001C162F"/>
    <w:rsid w:val="001C1F50"/>
    <w:rsid w:val="001C22E4"/>
    <w:rsid w:val="001C230A"/>
    <w:rsid w:val="001C249F"/>
    <w:rsid w:val="001C264D"/>
    <w:rsid w:val="001C2AAD"/>
    <w:rsid w:val="001C2B8C"/>
    <w:rsid w:val="001C3224"/>
    <w:rsid w:val="001C350D"/>
    <w:rsid w:val="001C3547"/>
    <w:rsid w:val="001C375C"/>
    <w:rsid w:val="001C3797"/>
    <w:rsid w:val="001C396B"/>
    <w:rsid w:val="001C3C26"/>
    <w:rsid w:val="001C3C59"/>
    <w:rsid w:val="001C4212"/>
    <w:rsid w:val="001C45E2"/>
    <w:rsid w:val="001C4649"/>
    <w:rsid w:val="001C4940"/>
    <w:rsid w:val="001C4AD8"/>
    <w:rsid w:val="001C4E9C"/>
    <w:rsid w:val="001C4EF8"/>
    <w:rsid w:val="001C500E"/>
    <w:rsid w:val="001C50C9"/>
    <w:rsid w:val="001C5314"/>
    <w:rsid w:val="001C58BD"/>
    <w:rsid w:val="001C604A"/>
    <w:rsid w:val="001C61A8"/>
    <w:rsid w:val="001C61EB"/>
    <w:rsid w:val="001C671A"/>
    <w:rsid w:val="001C67B1"/>
    <w:rsid w:val="001C68D6"/>
    <w:rsid w:val="001C6A6A"/>
    <w:rsid w:val="001C6FE7"/>
    <w:rsid w:val="001C7046"/>
    <w:rsid w:val="001C734B"/>
    <w:rsid w:val="001C7553"/>
    <w:rsid w:val="001C79E4"/>
    <w:rsid w:val="001C7BED"/>
    <w:rsid w:val="001D0366"/>
    <w:rsid w:val="001D04A4"/>
    <w:rsid w:val="001D0673"/>
    <w:rsid w:val="001D0938"/>
    <w:rsid w:val="001D0A5D"/>
    <w:rsid w:val="001D0A92"/>
    <w:rsid w:val="001D0B98"/>
    <w:rsid w:val="001D0C88"/>
    <w:rsid w:val="001D0CE1"/>
    <w:rsid w:val="001D0F6D"/>
    <w:rsid w:val="001D0FB9"/>
    <w:rsid w:val="001D1157"/>
    <w:rsid w:val="001D160B"/>
    <w:rsid w:val="001D1981"/>
    <w:rsid w:val="001D1A67"/>
    <w:rsid w:val="001D2563"/>
    <w:rsid w:val="001D2921"/>
    <w:rsid w:val="001D29F1"/>
    <w:rsid w:val="001D2A92"/>
    <w:rsid w:val="001D2C4A"/>
    <w:rsid w:val="001D313B"/>
    <w:rsid w:val="001D3276"/>
    <w:rsid w:val="001D368F"/>
    <w:rsid w:val="001D3C6D"/>
    <w:rsid w:val="001D3E29"/>
    <w:rsid w:val="001D3FD4"/>
    <w:rsid w:val="001D3FE2"/>
    <w:rsid w:val="001D41BA"/>
    <w:rsid w:val="001D41C6"/>
    <w:rsid w:val="001D4282"/>
    <w:rsid w:val="001D42C3"/>
    <w:rsid w:val="001D48CE"/>
    <w:rsid w:val="001D5306"/>
    <w:rsid w:val="001D554D"/>
    <w:rsid w:val="001D57A7"/>
    <w:rsid w:val="001D58B7"/>
    <w:rsid w:val="001D5CF7"/>
    <w:rsid w:val="001D5E46"/>
    <w:rsid w:val="001D6070"/>
    <w:rsid w:val="001D6149"/>
    <w:rsid w:val="001D6461"/>
    <w:rsid w:val="001D661D"/>
    <w:rsid w:val="001D690D"/>
    <w:rsid w:val="001D7124"/>
    <w:rsid w:val="001D71A5"/>
    <w:rsid w:val="001D7205"/>
    <w:rsid w:val="001D731B"/>
    <w:rsid w:val="001D733E"/>
    <w:rsid w:val="001D7347"/>
    <w:rsid w:val="001D7942"/>
    <w:rsid w:val="001D7C77"/>
    <w:rsid w:val="001E005E"/>
    <w:rsid w:val="001E0107"/>
    <w:rsid w:val="001E0148"/>
    <w:rsid w:val="001E033E"/>
    <w:rsid w:val="001E0369"/>
    <w:rsid w:val="001E068C"/>
    <w:rsid w:val="001E06E2"/>
    <w:rsid w:val="001E07A3"/>
    <w:rsid w:val="001E07B7"/>
    <w:rsid w:val="001E0A0C"/>
    <w:rsid w:val="001E0C3E"/>
    <w:rsid w:val="001E0CFD"/>
    <w:rsid w:val="001E109C"/>
    <w:rsid w:val="001E10CC"/>
    <w:rsid w:val="001E11EC"/>
    <w:rsid w:val="001E1361"/>
    <w:rsid w:val="001E161B"/>
    <w:rsid w:val="001E1948"/>
    <w:rsid w:val="001E1ABE"/>
    <w:rsid w:val="001E1B55"/>
    <w:rsid w:val="001E2582"/>
    <w:rsid w:val="001E25B8"/>
    <w:rsid w:val="001E2784"/>
    <w:rsid w:val="001E2B63"/>
    <w:rsid w:val="001E2BEC"/>
    <w:rsid w:val="001E2D32"/>
    <w:rsid w:val="001E2F1F"/>
    <w:rsid w:val="001E2F46"/>
    <w:rsid w:val="001E2FBB"/>
    <w:rsid w:val="001E3153"/>
    <w:rsid w:val="001E351C"/>
    <w:rsid w:val="001E3601"/>
    <w:rsid w:val="001E36A3"/>
    <w:rsid w:val="001E3A42"/>
    <w:rsid w:val="001E3B8A"/>
    <w:rsid w:val="001E3BF5"/>
    <w:rsid w:val="001E4065"/>
    <w:rsid w:val="001E43EF"/>
    <w:rsid w:val="001E4913"/>
    <w:rsid w:val="001E49E9"/>
    <w:rsid w:val="001E4D88"/>
    <w:rsid w:val="001E5005"/>
    <w:rsid w:val="001E502D"/>
    <w:rsid w:val="001E544D"/>
    <w:rsid w:val="001E569C"/>
    <w:rsid w:val="001E573E"/>
    <w:rsid w:val="001E5A7F"/>
    <w:rsid w:val="001E5D26"/>
    <w:rsid w:val="001E5DF2"/>
    <w:rsid w:val="001E6734"/>
    <w:rsid w:val="001E6ABB"/>
    <w:rsid w:val="001E6C9F"/>
    <w:rsid w:val="001E6DDA"/>
    <w:rsid w:val="001E6F24"/>
    <w:rsid w:val="001E701A"/>
    <w:rsid w:val="001E701E"/>
    <w:rsid w:val="001E7188"/>
    <w:rsid w:val="001E7250"/>
    <w:rsid w:val="001E73C6"/>
    <w:rsid w:val="001E73E8"/>
    <w:rsid w:val="001E7624"/>
    <w:rsid w:val="001E7782"/>
    <w:rsid w:val="001E7962"/>
    <w:rsid w:val="001E79BC"/>
    <w:rsid w:val="001E79EC"/>
    <w:rsid w:val="001E7AC0"/>
    <w:rsid w:val="001F0079"/>
    <w:rsid w:val="001F00E6"/>
    <w:rsid w:val="001F0395"/>
    <w:rsid w:val="001F043D"/>
    <w:rsid w:val="001F07DE"/>
    <w:rsid w:val="001F0A9C"/>
    <w:rsid w:val="001F0CB8"/>
    <w:rsid w:val="001F0CCC"/>
    <w:rsid w:val="001F0CF2"/>
    <w:rsid w:val="001F0F60"/>
    <w:rsid w:val="001F12BA"/>
    <w:rsid w:val="001F13D9"/>
    <w:rsid w:val="001F14B0"/>
    <w:rsid w:val="001F1670"/>
    <w:rsid w:val="001F1A99"/>
    <w:rsid w:val="001F1BCA"/>
    <w:rsid w:val="001F1D38"/>
    <w:rsid w:val="001F2301"/>
    <w:rsid w:val="001F27E6"/>
    <w:rsid w:val="001F2B78"/>
    <w:rsid w:val="001F2C6D"/>
    <w:rsid w:val="001F2D0B"/>
    <w:rsid w:val="001F2D88"/>
    <w:rsid w:val="001F2FE4"/>
    <w:rsid w:val="001F3484"/>
    <w:rsid w:val="001F3580"/>
    <w:rsid w:val="001F3D31"/>
    <w:rsid w:val="001F3F49"/>
    <w:rsid w:val="001F3F6A"/>
    <w:rsid w:val="001F4768"/>
    <w:rsid w:val="001F4815"/>
    <w:rsid w:val="001F4888"/>
    <w:rsid w:val="001F4975"/>
    <w:rsid w:val="001F4BED"/>
    <w:rsid w:val="001F4E7A"/>
    <w:rsid w:val="001F5096"/>
    <w:rsid w:val="001F5178"/>
    <w:rsid w:val="001F5450"/>
    <w:rsid w:val="001F549D"/>
    <w:rsid w:val="001F5B24"/>
    <w:rsid w:val="001F6017"/>
    <w:rsid w:val="001F63E0"/>
    <w:rsid w:val="001F69E8"/>
    <w:rsid w:val="001F6B80"/>
    <w:rsid w:val="001F6CC7"/>
    <w:rsid w:val="001F6E11"/>
    <w:rsid w:val="001F6EE3"/>
    <w:rsid w:val="001F6F76"/>
    <w:rsid w:val="001F7BCC"/>
    <w:rsid w:val="001F7CC2"/>
    <w:rsid w:val="00200135"/>
    <w:rsid w:val="00200252"/>
    <w:rsid w:val="0020037B"/>
    <w:rsid w:val="0020061C"/>
    <w:rsid w:val="002007D3"/>
    <w:rsid w:val="00200D8B"/>
    <w:rsid w:val="00200F24"/>
    <w:rsid w:val="0020133B"/>
    <w:rsid w:val="0020167C"/>
    <w:rsid w:val="00202149"/>
    <w:rsid w:val="00202553"/>
    <w:rsid w:val="002025CF"/>
    <w:rsid w:val="00202775"/>
    <w:rsid w:val="002027EB"/>
    <w:rsid w:val="002028B8"/>
    <w:rsid w:val="00202ADB"/>
    <w:rsid w:val="00202CD1"/>
    <w:rsid w:val="00202E1D"/>
    <w:rsid w:val="002030BD"/>
    <w:rsid w:val="002032E5"/>
    <w:rsid w:val="00203325"/>
    <w:rsid w:val="002036D4"/>
    <w:rsid w:val="00203701"/>
    <w:rsid w:val="00203750"/>
    <w:rsid w:val="002037E4"/>
    <w:rsid w:val="002038A4"/>
    <w:rsid w:val="002038EE"/>
    <w:rsid w:val="002040C3"/>
    <w:rsid w:val="002040EC"/>
    <w:rsid w:val="00204128"/>
    <w:rsid w:val="00204184"/>
    <w:rsid w:val="002046DE"/>
    <w:rsid w:val="00204AED"/>
    <w:rsid w:val="00204C80"/>
    <w:rsid w:val="00204D01"/>
    <w:rsid w:val="002050E9"/>
    <w:rsid w:val="00205A28"/>
    <w:rsid w:val="00205E42"/>
    <w:rsid w:val="00205E8E"/>
    <w:rsid w:val="002061EF"/>
    <w:rsid w:val="002061F0"/>
    <w:rsid w:val="00206869"/>
    <w:rsid w:val="002069DB"/>
    <w:rsid w:val="00206C19"/>
    <w:rsid w:val="00206F82"/>
    <w:rsid w:val="002070BA"/>
    <w:rsid w:val="002073F6"/>
    <w:rsid w:val="0020777A"/>
    <w:rsid w:val="00207795"/>
    <w:rsid w:val="002077A5"/>
    <w:rsid w:val="00207926"/>
    <w:rsid w:val="00207B73"/>
    <w:rsid w:val="00207B8D"/>
    <w:rsid w:val="00207CCD"/>
    <w:rsid w:val="00207E02"/>
    <w:rsid w:val="002107F5"/>
    <w:rsid w:val="00210ACC"/>
    <w:rsid w:val="00210EC8"/>
    <w:rsid w:val="00211439"/>
    <w:rsid w:val="002115B2"/>
    <w:rsid w:val="00211746"/>
    <w:rsid w:val="00211A09"/>
    <w:rsid w:val="00211A34"/>
    <w:rsid w:val="00211AB6"/>
    <w:rsid w:val="00211CD1"/>
    <w:rsid w:val="00211FD7"/>
    <w:rsid w:val="00212A2B"/>
    <w:rsid w:val="00212D27"/>
    <w:rsid w:val="00212F6A"/>
    <w:rsid w:val="002131D0"/>
    <w:rsid w:val="002136C0"/>
    <w:rsid w:val="00213752"/>
    <w:rsid w:val="00213B60"/>
    <w:rsid w:val="00213C72"/>
    <w:rsid w:val="00213E82"/>
    <w:rsid w:val="00213F26"/>
    <w:rsid w:val="00213FA7"/>
    <w:rsid w:val="00214584"/>
    <w:rsid w:val="002146A4"/>
    <w:rsid w:val="00214C89"/>
    <w:rsid w:val="00215278"/>
    <w:rsid w:val="00215516"/>
    <w:rsid w:val="00215A85"/>
    <w:rsid w:val="00215B73"/>
    <w:rsid w:val="00215DD8"/>
    <w:rsid w:val="00215E85"/>
    <w:rsid w:val="002160A1"/>
    <w:rsid w:val="00216100"/>
    <w:rsid w:val="002164A6"/>
    <w:rsid w:val="0021652A"/>
    <w:rsid w:val="00216614"/>
    <w:rsid w:val="002166EB"/>
    <w:rsid w:val="0021674A"/>
    <w:rsid w:val="0021682E"/>
    <w:rsid w:val="0021699D"/>
    <w:rsid w:val="00216F76"/>
    <w:rsid w:val="00217654"/>
    <w:rsid w:val="0021773A"/>
    <w:rsid w:val="0021785F"/>
    <w:rsid w:val="002179D3"/>
    <w:rsid w:val="00217C3E"/>
    <w:rsid w:val="00217FA0"/>
    <w:rsid w:val="00220059"/>
    <w:rsid w:val="0022010D"/>
    <w:rsid w:val="00220613"/>
    <w:rsid w:val="00220905"/>
    <w:rsid w:val="00220A37"/>
    <w:rsid w:val="002210DA"/>
    <w:rsid w:val="00221134"/>
    <w:rsid w:val="00221150"/>
    <w:rsid w:val="00221154"/>
    <w:rsid w:val="002215EC"/>
    <w:rsid w:val="0022163F"/>
    <w:rsid w:val="002216D7"/>
    <w:rsid w:val="00221CE5"/>
    <w:rsid w:val="00221CF2"/>
    <w:rsid w:val="00221DA1"/>
    <w:rsid w:val="00221FC0"/>
    <w:rsid w:val="0022212A"/>
    <w:rsid w:val="0022231D"/>
    <w:rsid w:val="00222336"/>
    <w:rsid w:val="00222340"/>
    <w:rsid w:val="00222682"/>
    <w:rsid w:val="002227B2"/>
    <w:rsid w:val="00222876"/>
    <w:rsid w:val="0022290B"/>
    <w:rsid w:val="00222CF8"/>
    <w:rsid w:val="00222E26"/>
    <w:rsid w:val="00223100"/>
    <w:rsid w:val="00223148"/>
    <w:rsid w:val="002231BC"/>
    <w:rsid w:val="002234A6"/>
    <w:rsid w:val="0022357D"/>
    <w:rsid w:val="00223FCA"/>
    <w:rsid w:val="00223FE3"/>
    <w:rsid w:val="002240EE"/>
    <w:rsid w:val="002241C9"/>
    <w:rsid w:val="002242B4"/>
    <w:rsid w:val="00224602"/>
    <w:rsid w:val="00224A40"/>
    <w:rsid w:val="00224C0F"/>
    <w:rsid w:val="00224F81"/>
    <w:rsid w:val="00225AF0"/>
    <w:rsid w:val="00225B0A"/>
    <w:rsid w:val="0022612F"/>
    <w:rsid w:val="00226439"/>
    <w:rsid w:val="0022657A"/>
    <w:rsid w:val="002266AB"/>
    <w:rsid w:val="002266BA"/>
    <w:rsid w:val="0022676F"/>
    <w:rsid w:val="002267BD"/>
    <w:rsid w:val="002269A7"/>
    <w:rsid w:val="002271ED"/>
    <w:rsid w:val="00227509"/>
    <w:rsid w:val="002276AE"/>
    <w:rsid w:val="002277D5"/>
    <w:rsid w:val="002277ED"/>
    <w:rsid w:val="00227A2D"/>
    <w:rsid w:val="00227C61"/>
    <w:rsid w:val="0023005E"/>
    <w:rsid w:val="002302BA"/>
    <w:rsid w:val="00230F03"/>
    <w:rsid w:val="0023110D"/>
    <w:rsid w:val="00231282"/>
    <w:rsid w:val="00231453"/>
    <w:rsid w:val="0023168A"/>
    <w:rsid w:val="002316F2"/>
    <w:rsid w:val="00231E4C"/>
    <w:rsid w:val="00232442"/>
    <w:rsid w:val="0023248B"/>
    <w:rsid w:val="0023251B"/>
    <w:rsid w:val="00232B6F"/>
    <w:rsid w:val="00232C39"/>
    <w:rsid w:val="00232E15"/>
    <w:rsid w:val="0023306A"/>
    <w:rsid w:val="002334D3"/>
    <w:rsid w:val="002334EE"/>
    <w:rsid w:val="002335D3"/>
    <w:rsid w:val="00233B01"/>
    <w:rsid w:val="00234108"/>
    <w:rsid w:val="002341D3"/>
    <w:rsid w:val="002345EE"/>
    <w:rsid w:val="002345F2"/>
    <w:rsid w:val="0023499F"/>
    <w:rsid w:val="00234A14"/>
    <w:rsid w:val="00234C16"/>
    <w:rsid w:val="00234D22"/>
    <w:rsid w:val="00234EA8"/>
    <w:rsid w:val="00234FBC"/>
    <w:rsid w:val="002350A2"/>
    <w:rsid w:val="0023517B"/>
    <w:rsid w:val="00235410"/>
    <w:rsid w:val="002354A8"/>
    <w:rsid w:val="0023579C"/>
    <w:rsid w:val="002359A3"/>
    <w:rsid w:val="00235E60"/>
    <w:rsid w:val="00235FBC"/>
    <w:rsid w:val="00236025"/>
    <w:rsid w:val="00236097"/>
    <w:rsid w:val="002361D1"/>
    <w:rsid w:val="00236C03"/>
    <w:rsid w:val="00236E11"/>
    <w:rsid w:val="0023707A"/>
    <w:rsid w:val="00237084"/>
    <w:rsid w:val="0023708D"/>
    <w:rsid w:val="002372D9"/>
    <w:rsid w:val="00237377"/>
    <w:rsid w:val="00237549"/>
    <w:rsid w:val="0023771F"/>
    <w:rsid w:val="00237736"/>
    <w:rsid w:val="0023780D"/>
    <w:rsid w:val="002379A7"/>
    <w:rsid w:val="00240082"/>
    <w:rsid w:val="00240190"/>
    <w:rsid w:val="00240253"/>
    <w:rsid w:val="00240256"/>
    <w:rsid w:val="00240586"/>
    <w:rsid w:val="0024088C"/>
    <w:rsid w:val="00240895"/>
    <w:rsid w:val="00240A07"/>
    <w:rsid w:val="00240AA5"/>
    <w:rsid w:val="00241044"/>
    <w:rsid w:val="00241150"/>
    <w:rsid w:val="002414E1"/>
    <w:rsid w:val="00241CF6"/>
    <w:rsid w:val="00242109"/>
    <w:rsid w:val="002423E0"/>
    <w:rsid w:val="00242B77"/>
    <w:rsid w:val="00242DF0"/>
    <w:rsid w:val="00242F0C"/>
    <w:rsid w:val="00243050"/>
    <w:rsid w:val="002433C6"/>
    <w:rsid w:val="002435F7"/>
    <w:rsid w:val="00243F0D"/>
    <w:rsid w:val="00243F92"/>
    <w:rsid w:val="00244152"/>
    <w:rsid w:val="0024432D"/>
    <w:rsid w:val="00244643"/>
    <w:rsid w:val="00244BDF"/>
    <w:rsid w:val="00244BF1"/>
    <w:rsid w:val="00244C8A"/>
    <w:rsid w:val="00244C90"/>
    <w:rsid w:val="00244FDB"/>
    <w:rsid w:val="00245640"/>
    <w:rsid w:val="00245A70"/>
    <w:rsid w:val="00245ABA"/>
    <w:rsid w:val="00245BEF"/>
    <w:rsid w:val="00245DCE"/>
    <w:rsid w:val="002460E6"/>
    <w:rsid w:val="002461DB"/>
    <w:rsid w:val="0024629A"/>
    <w:rsid w:val="00246382"/>
    <w:rsid w:val="00246AAB"/>
    <w:rsid w:val="00246C0D"/>
    <w:rsid w:val="00246C3F"/>
    <w:rsid w:val="00246D23"/>
    <w:rsid w:val="00246FDB"/>
    <w:rsid w:val="00247040"/>
    <w:rsid w:val="0024746D"/>
    <w:rsid w:val="00247B41"/>
    <w:rsid w:val="00247EA6"/>
    <w:rsid w:val="00247F0B"/>
    <w:rsid w:val="00247FC3"/>
    <w:rsid w:val="00250052"/>
    <w:rsid w:val="0025043A"/>
    <w:rsid w:val="002504B6"/>
    <w:rsid w:val="002504BC"/>
    <w:rsid w:val="002504E4"/>
    <w:rsid w:val="002506A4"/>
    <w:rsid w:val="00250894"/>
    <w:rsid w:val="00250D22"/>
    <w:rsid w:val="00250F85"/>
    <w:rsid w:val="002510ED"/>
    <w:rsid w:val="002511A0"/>
    <w:rsid w:val="002513E9"/>
    <w:rsid w:val="00251F73"/>
    <w:rsid w:val="002527AB"/>
    <w:rsid w:val="00252ED8"/>
    <w:rsid w:val="0025302E"/>
    <w:rsid w:val="0025349E"/>
    <w:rsid w:val="0025358D"/>
    <w:rsid w:val="00253928"/>
    <w:rsid w:val="00253BA9"/>
    <w:rsid w:val="00253BD6"/>
    <w:rsid w:val="00253F4C"/>
    <w:rsid w:val="00253F96"/>
    <w:rsid w:val="002541DD"/>
    <w:rsid w:val="00254889"/>
    <w:rsid w:val="00254942"/>
    <w:rsid w:val="00254BAB"/>
    <w:rsid w:val="00255418"/>
    <w:rsid w:val="002554F3"/>
    <w:rsid w:val="0025574C"/>
    <w:rsid w:val="002557C1"/>
    <w:rsid w:val="00255A01"/>
    <w:rsid w:val="00255A73"/>
    <w:rsid w:val="00255CA7"/>
    <w:rsid w:val="002569C5"/>
    <w:rsid w:val="00256BE4"/>
    <w:rsid w:val="00256C60"/>
    <w:rsid w:val="00256CBB"/>
    <w:rsid w:val="00256E55"/>
    <w:rsid w:val="00256F0E"/>
    <w:rsid w:val="00256F53"/>
    <w:rsid w:val="00257000"/>
    <w:rsid w:val="002570F2"/>
    <w:rsid w:val="002571AD"/>
    <w:rsid w:val="002572E6"/>
    <w:rsid w:val="00257527"/>
    <w:rsid w:val="0025752F"/>
    <w:rsid w:val="002601AE"/>
    <w:rsid w:val="002605FD"/>
    <w:rsid w:val="002606E2"/>
    <w:rsid w:val="002608F8"/>
    <w:rsid w:val="00260B17"/>
    <w:rsid w:val="00260CA0"/>
    <w:rsid w:val="00260DE0"/>
    <w:rsid w:val="00260E99"/>
    <w:rsid w:val="00261376"/>
    <w:rsid w:val="00261386"/>
    <w:rsid w:val="002613E2"/>
    <w:rsid w:val="00261578"/>
    <w:rsid w:val="00261607"/>
    <w:rsid w:val="0026166D"/>
    <w:rsid w:val="00261D65"/>
    <w:rsid w:val="002621B4"/>
    <w:rsid w:val="002621ED"/>
    <w:rsid w:val="00262454"/>
    <w:rsid w:val="0026249B"/>
    <w:rsid w:val="00262543"/>
    <w:rsid w:val="00262676"/>
    <w:rsid w:val="002626AB"/>
    <w:rsid w:val="00262CB1"/>
    <w:rsid w:val="00262D64"/>
    <w:rsid w:val="00262F43"/>
    <w:rsid w:val="00262F48"/>
    <w:rsid w:val="00262FA6"/>
    <w:rsid w:val="00263083"/>
    <w:rsid w:val="00263338"/>
    <w:rsid w:val="002635E3"/>
    <w:rsid w:val="002635EF"/>
    <w:rsid w:val="00263764"/>
    <w:rsid w:val="00263807"/>
    <w:rsid w:val="00263ED7"/>
    <w:rsid w:val="002640F2"/>
    <w:rsid w:val="0026414D"/>
    <w:rsid w:val="0026419D"/>
    <w:rsid w:val="002642CF"/>
    <w:rsid w:val="0026455D"/>
    <w:rsid w:val="0026460D"/>
    <w:rsid w:val="00264A06"/>
    <w:rsid w:val="00264AD8"/>
    <w:rsid w:val="00264C96"/>
    <w:rsid w:val="0026512F"/>
    <w:rsid w:val="002653C9"/>
    <w:rsid w:val="00265600"/>
    <w:rsid w:val="00265FF5"/>
    <w:rsid w:val="002661D1"/>
    <w:rsid w:val="002663E7"/>
    <w:rsid w:val="0026650A"/>
    <w:rsid w:val="002665C6"/>
    <w:rsid w:val="002669E0"/>
    <w:rsid w:val="00266A77"/>
    <w:rsid w:val="00266A97"/>
    <w:rsid w:val="00266DA5"/>
    <w:rsid w:val="00266E9B"/>
    <w:rsid w:val="002670AB"/>
    <w:rsid w:val="00267373"/>
    <w:rsid w:val="00267824"/>
    <w:rsid w:val="00267BA4"/>
    <w:rsid w:val="00267DDA"/>
    <w:rsid w:val="002700FE"/>
    <w:rsid w:val="00270242"/>
    <w:rsid w:val="0027025D"/>
    <w:rsid w:val="002704D1"/>
    <w:rsid w:val="00270592"/>
    <w:rsid w:val="00270792"/>
    <w:rsid w:val="002707B0"/>
    <w:rsid w:val="002708A9"/>
    <w:rsid w:val="00270A0B"/>
    <w:rsid w:val="00270A89"/>
    <w:rsid w:val="00270B6B"/>
    <w:rsid w:val="00270BA6"/>
    <w:rsid w:val="00270BF1"/>
    <w:rsid w:val="00270C26"/>
    <w:rsid w:val="002710A1"/>
    <w:rsid w:val="00271231"/>
    <w:rsid w:val="002715D7"/>
    <w:rsid w:val="002715DD"/>
    <w:rsid w:val="00271688"/>
    <w:rsid w:val="00271B53"/>
    <w:rsid w:val="00271DAC"/>
    <w:rsid w:val="00271F5A"/>
    <w:rsid w:val="002720BB"/>
    <w:rsid w:val="002723E9"/>
    <w:rsid w:val="002724A8"/>
    <w:rsid w:val="00272503"/>
    <w:rsid w:val="00272852"/>
    <w:rsid w:val="00272A34"/>
    <w:rsid w:val="00272C9A"/>
    <w:rsid w:val="002733DD"/>
    <w:rsid w:val="0027368D"/>
    <w:rsid w:val="002737C2"/>
    <w:rsid w:val="0027383E"/>
    <w:rsid w:val="00273900"/>
    <w:rsid w:val="00273A85"/>
    <w:rsid w:val="00273B4D"/>
    <w:rsid w:val="002743B0"/>
    <w:rsid w:val="00274CF1"/>
    <w:rsid w:val="00274D03"/>
    <w:rsid w:val="00275352"/>
    <w:rsid w:val="00275537"/>
    <w:rsid w:val="00275789"/>
    <w:rsid w:val="002757A7"/>
    <w:rsid w:val="002758B3"/>
    <w:rsid w:val="00275F56"/>
    <w:rsid w:val="002761CF"/>
    <w:rsid w:val="002762D6"/>
    <w:rsid w:val="002764AE"/>
    <w:rsid w:val="0027661E"/>
    <w:rsid w:val="002766EA"/>
    <w:rsid w:val="00276907"/>
    <w:rsid w:val="00276C5C"/>
    <w:rsid w:val="00276D3A"/>
    <w:rsid w:val="00276EEB"/>
    <w:rsid w:val="0027738A"/>
    <w:rsid w:val="002778C9"/>
    <w:rsid w:val="00277990"/>
    <w:rsid w:val="00277A45"/>
    <w:rsid w:val="00277ED2"/>
    <w:rsid w:val="00280077"/>
    <w:rsid w:val="002800BD"/>
    <w:rsid w:val="00280454"/>
    <w:rsid w:val="002804C8"/>
    <w:rsid w:val="002805AA"/>
    <w:rsid w:val="002807F6"/>
    <w:rsid w:val="002808A9"/>
    <w:rsid w:val="00280AA9"/>
    <w:rsid w:val="00280BF3"/>
    <w:rsid w:val="00280E29"/>
    <w:rsid w:val="00280E7E"/>
    <w:rsid w:val="00280EB6"/>
    <w:rsid w:val="00280F28"/>
    <w:rsid w:val="00281135"/>
    <w:rsid w:val="002814E0"/>
    <w:rsid w:val="00281944"/>
    <w:rsid w:val="00281C6E"/>
    <w:rsid w:val="00281D83"/>
    <w:rsid w:val="00281DE4"/>
    <w:rsid w:val="00281E44"/>
    <w:rsid w:val="00281EFA"/>
    <w:rsid w:val="0028299C"/>
    <w:rsid w:val="00282B82"/>
    <w:rsid w:val="00282BDB"/>
    <w:rsid w:val="00282C3B"/>
    <w:rsid w:val="00282E33"/>
    <w:rsid w:val="002830EC"/>
    <w:rsid w:val="002836B4"/>
    <w:rsid w:val="00283770"/>
    <w:rsid w:val="00283784"/>
    <w:rsid w:val="002837E2"/>
    <w:rsid w:val="00283970"/>
    <w:rsid w:val="00283985"/>
    <w:rsid w:val="00283EB5"/>
    <w:rsid w:val="00283F2F"/>
    <w:rsid w:val="00283FA7"/>
    <w:rsid w:val="0028417F"/>
    <w:rsid w:val="00284592"/>
    <w:rsid w:val="0028498E"/>
    <w:rsid w:val="00284A16"/>
    <w:rsid w:val="00284BA7"/>
    <w:rsid w:val="00284FCA"/>
    <w:rsid w:val="00285490"/>
    <w:rsid w:val="002856BD"/>
    <w:rsid w:val="00285A95"/>
    <w:rsid w:val="00285E12"/>
    <w:rsid w:val="00285EFB"/>
    <w:rsid w:val="00285F54"/>
    <w:rsid w:val="002860E0"/>
    <w:rsid w:val="00286271"/>
    <w:rsid w:val="002863C3"/>
    <w:rsid w:val="002865A9"/>
    <w:rsid w:val="0028662C"/>
    <w:rsid w:val="00286807"/>
    <w:rsid w:val="0028699D"/>
    <w:rsid w:val="00287159"/>
    <w:rsid w:val="0028719E"/>
    <w:rsid w:val="002872C0"/>
    <w:rsid w:val="002872FB"/>
    <w:rsid w:val="0028749B"/>
    <w:rsid w:val="00287B40"/>
    <w:rsid w:val="002902D5"/>
    <w:rsid w:val="00290399"/>
    <w:rsid w:val="00290BB9"/>
    <w:rsid w:val="00290D0A"/>
    <w:rsid w:val="002910BC"/>
    <w:rsid w:val="002913BD"/>
    <w:rsid w:val="00291731"/>
    <w:rsid w:val="00291850"/>
    <w:rsid w:val="00291A33"/>
    <w:rsid w:val="00291E7B"/>
    <w:rsid w:val="00291EF0"/>
    <w:rsid w:val="00292344"/>
    <w:rsid w:val="0029262E"/>
    <w:rsid w:val="002928B6"/>
    <w:rsid w:val="00292AC3"/>
    <w:rsid w:val="00292D48"/>
    <w:rsid w:val="00292E8A"/>
    <w:rsid w:val="00292FFB"/>
    <w:rsid w:val="002930DB"/>
    <w:rsid w:val="002931A7"/>
    <w:rsid w:val="002931E8"/>
    <w:rsid w:val="002932A6"/>
    <w:rsid w:val="00293599"/>
    <w:rsid w:val="002936E6"/>
    <w:rsid w:val="002937B5"/>
    <w:rsid w:val="0029409D"/>
    <w:rsid w:val="00294141"/>
    <w:rsid w:val="002942B2"/>
    <w:rsid w:val="002942C4"/>
    <w:rsid w:val="0029473A"/>
    <w:rsid w:val="00294790"/>
    <w:rsid w:val="0029493D"/>
    <w:rsid w:val="00294977"/>
    <w:rsid w:val="00294AA4"/>
    <w:rsid w:val="00294E01"/>
    <w:rsid w:val="002951B6"/>
    <w:rsid w:val="0029525D"/>
    <w:rsid w:val="002954B9"/>
    <w:rsid w:val="00295B23"/>
    <w:rsid w:val="00295FA7"/>
    <w:rsid w:val="0029618B"/>
    <w:rsid w:val="0029627D"/>
    <w:rsid w:val="002963DB"/>
    <w:rsid w:val="002964DC"/>
    <w:rsid w:val="002966A4"/>
    <w:rsid w:val="0029671C"/>
    <w:rsid w:val="0029682B"/>
    <w:rsid w:val="00296F7D"/>
    <w:rsid w:val="002971F1"/>
    <w:rsid w:val="0029762B"/>
    <w:rsid w:val="00297972"/>
    <w:rsid w:val="00297A9F"/>
    <w:rsid w:val="00297DF1"/>
    <w:rsid w:val="002A0033"/>
    <w:rsid w:val="002A041B"/>
    <w:rsid w:val="002A0522"/>
    <w:rsid w:val="002A0860"/>
    <w:rsid w:val="002A1217"/>
    <w:rsid w:val="002A1305"/>
    <w:rsid w:val="002A13FD"/>
    <w:rsid w:val="002A15BD"/>
    <w:rsid w:val="002A180B"/>
    <w:rsid w:val="002A199E"/>
    <w:rsid w:val="002A1EEE"/>
    <w:rsid w:val="002A254E"/>
    <w:rsid w:val="002A25BE"/>
    <w:rsid w:val="002A3079"/>
    <w:rsid w:val="002A370F"/>
    <w:rsid w:val="002A37EB"/>
    <w:rsid w:val="002A381B"/>
    <w:rsid w:val="002A3849"/>
    <w:rsid w:val="002A3F60"/>
    <w:rsid w:val="002A403C"/>
    <w:rsid w:val="002A43A0"/>
    <w:rsid w:val="002A442B"/>
    <w:rsid w:val="002A4585"/>
    <w:rsid w:val="002A4595"/>
    <w:rsid w:val="002A45DE"/>
    <w:rsid w:val="002A4735"/>
    <w:rsid w:val="002A47A1"/>
    <w:rsid w:val="002A48D5"/>
    <w:rsid w:val="002A4BB8"/>
    <w:rsid w:val="002A4BC0"/>
    <w:rsid w:val="002A4C93"/>
    <w:rsid w:val="002A4DC0"/>
    <w:rsid w:val="002A5041"/>
    <w:rsid w:val="002A5175"/>
    <w:rsid w:val="002A5243"/>
    <w:rsid w:val="002A5431"/>
    <w:rsid w:val="002A575B"/>
    <w:rsid w:val="002A5A51"/>
    <w:rsid w:val="002A5D61"/>
    <w:rsid w:val="002A5F69"/>
    <w:rsid w:val="002A6077"/>
    <w:rsid w:val="002A60A4"/>
    <w:rsid w:val="002A62E5"/>
    <w:rsid w:val="002A63FF"/>
    <w:rsid w:val="002A697D"/>
    <w:rsid w:val="002A6CA5"/>
    <w:rsid w:val="002A6EF7"/>
    <w:rsid w:val="002A6F37"/>
    <w:rsid w:val="002A6F72"/>
    <w:rsid w:val="002A7302"/>
    <w:rsid w:val="002A7587"/>
    <w:rsid w:val="002A7720"/>
    <w:rsid w:val="002A7CC5"/>
    <w:rsid w:val="002B02A1"/>
    <w:rsid w:val="002B053E"/>
    <w:rsid w:val="002B066D"/>
    <w:rsid w:val="002B069F"/>
    <w:rsid w:val="002B0C32"/>
    <w:rsid w:val="002B10BA"/>
    <w:rsid w:val="002B11A6"/>
    <w:rsid w:val="002B1807"/>
    <w:rsid w:val="002B18ED"/>
    <w:rsid w:val="002B1AC9"/>
    <w:rsid w:val="002B1AEA"/>
    <w:rsid w:val="002B21AF"/>
    <w:rsid w:val="002B272F"/>
    <w:rsid w:val="002B274A"/>
    <w:rsid w:val="002B274C"/>
    <w:rsid w:val="002B281C"/>
    <w:rsid w:val="002B2870"/>
    <w:rsid w:val="002B2946"/>
    <w:rsid w:val="002B2B3E"/>
    <w:rsid w:val="002B2DF2"/>
    <w:rsid w:val="002B330F"/>
    <w:rsid w:val="002B3834"/>
    <w:rsid w:val="002B3B56"/>
    <w:rsid w:val="002B3B57"/>
    <w:rsid w:val="002B3E8B"/>
    <w:rsid w:val="002B3F0A"/>
    <w:rsid w:val="002B3F13"/>
    <w:rsid w:val="002B3FE0"/>
    <w:rsid w:val="002B4559"/>
    <w:rsid w:val="002B4915"/>
    <w:rsid w:val="002B4C46"/>
    <w:rsid w:val="002B4EE8"/>
    <w:rsid w:val="002B4FB7"/>
    <w:rsid w:val="002B5233"/>
    <w:rsid w:val="002B53AE"/>
    <w:rsid w:val="002B53D4"/>
    <w:rsid w:val="002B53ED"/>
    <w:rsid w:val="002B5583"/>
    <w:rsid w:val="002B5835"/>
    <w:rsid w:val="002B58D5"/>
    <w:rsid w:val="002B5939"/>
    <w:rsid w:val="002B5F65"/>
    <w:rsid w:val="002B6012"/>
    <w:rsid w:val="002B62E4"/>
    <w:rsid w:val="002B63D8"/>
    <w:rsid w:val="002B6423"/>
    <w:rsid w:val="002B6864"/>
    <w:rsid w:val="002B6DED"/>
    <w:rsid w:val="002B76D8"/>
    <w:rsid w:val="002B7B3E"/>
    <w:rsid w:val="002B7D60"/>
    <w:rsid w:val="002B7F59"/>
    <w:rsid w:val="002C0432"/>
    <w:rsid w:val="002C08BD"/>
    <w:rsid w:val="002C08BF"/>
    <w:rsid w:val="002C0F20"/>
    <w:rsid w:val="002C1135"/>
    <w:rsid w:val="002C14E5"/>
    <w:rsid w:val="002C1540"/>
    <w:rsid w:val="002C1712"/>
    <w:rsid w:val="002C1872"/>
    <w:rsid w:val="002C18C2"/>
    <w:rsid w:val="002C18E4"/>
    <w:rsid w:val="002C1931"/>
    <w:rsid w:val="002C1C61"/>
    <w:rsid w:val="002C1D28"/>
    <w:rsid w:val="002C208C"/>
    <w:rsid w:val="002C20CD"/>
    <w:rsid w:val="002C21BB"/>
    <w:rsid w:val="002C23C0"/>
    <w:rsid w:val="002C257A"/>
    <w:rsid w:val="002C2D31"/>
    <w:rsid w:val="002C35B8"/>
    <w:rsid w:val="002C35E6"/>
    <w:rsid w:val="002C3791"/>
    <w:rsid w:val="002C3987"/>
    <w:rsid w:val="002C3C8D"/>
    <w:rsid w:val="002C406E"/>
    <w:rsid w:val="002C44ED"/>
    <w:rsid w:val="002C4667"/>
    <w:rsid w:val="002C4A56"/>
    <w:rsid w:val="002C4AA2"/>
    <w:rsid w:val="002C4C23"/>
    <w:rsid w:val="002C4CB4"/>
    <w:rsid w:val="002C4D26"/>
    <w:rsid w:val="002C4DD2"/>
    <w:rsid w:val="002C4E22"/>
    <w:rsid w:val="002C4EC7"/>
    <w:rsid w:val="002C5042"/>
    <w:rsid w:val="002C5344"/>
    <w:rsid w:val="002C56C3"/>
    <w:rsid w:val="002C56C5"/>
    <w:rsid w:val="002C5B34"/>
    <w:rsid w:val="002C62A9"/>
    <w:rsid w:val="002C64A2"/>
    <w:rsid w:val="002C6A16"/>
    <w:rsid w:val="002C738D"/>
    <w:rsid w:val="002C73C5"/>
    <w:rsid w:val="002C74F7"/>
    <w:rsid w:val="002C769B"/>
    <w:rsid w:val="002C7B0B"/>
    <w:rsid w:val="002C7E8D"/>
    <w:rsid w:val="002D0056"/>
    <w:rsid w:val="002D008A"/>
    <w:rsid w:val="002D02D9"/>
    <w:rsid w:val="002D06BB"/>
    <w:rsid w:val="002D0C7D"/>
    <w:rsid w:val="002D0D37"/>
    <w:rsid w:val="002D0E7E"/>
    <w:rsid w:val="002D1180"/>
    <w:rsid w:val="002D1386"/>
    <w:rsid w:val="002D1762"/>
    <w:rsid w:val="002D1964"/>
    <w:rsid w:val="002D24EB"/>
    <w:rsid w:val="002D251E"/>
    <w:rsid w:val="002D2542"/>
    <w:rsid w:val="002D26F2"/>
    <w:rsid w:val="002D299C"/>
    <w:rsid w:val="002D341D"/>
    <w:rsid w:val="002D343A"/>
    <w:rsid w:val="002D363F"/>
    <w:rsid w:val="002D3969"/>
    <w:rsid w:val="002D396B"/>
    <w:rsid w:val="002D39B6"/>
    <w:rsid w:val="002D3BAD"/>
    <w:rsid w:val="002D3D9C"/>
    <w:rsid w:val="002D3E42"/>
    <w:rsid w:val="002D4225"/>
    <w:rsid w:val="002D4533"/>
    <w:rsid w:val="002D472A"/>
    <w:rsid w:val="002D4BA6"/>
    <w:rsid w:val="002D4DEF"/>
    <w:rsid w:val="002D4E6B"/>
    <w:rsid w:val="002D5142"/>
    <w:rsid w:val="002D5168"/>
    <w:rsid w:val="002D5230"/>
    <w:rsid w:val="002D5700"/>
    <w:rsid w:val="002D5732"/>
    <w:rsid w:val="002D57AA"/>
    <w:rsid w:val="002D57AD"/>
    <w:rsid w:val="002D5925"/>
    <w:rsid w:val="002D645A"/>
    <w:rsid w:val="002D64C1"/>
    <w:rsid w:val="002D6BBE"/>
    <w:rsid w:val="002D6DC7"/>
    <w:rsid w:val="002D6DD3"/>
    <w:rsid w:val="002D703A"/>
    <w:rsid w:val="002D713B"/>
    <w:rsid w:val="002D74F9"/>
    <w:rsid w:val="002D79E5"/>
    <w:rsid w:val="002D7A4B"/>
    <w:rsid w:val="002D7B55"/>
    <w:rsid w:val="002D7CAD"/>
    <w:rsid w:val="002E001F"/>
    <w:rsid w:val="002E0034"/>
    <w:rsid w:val="002E00A1"/>
    <w:rsid w:val="002E0560"/>
    <w:rsid w:val="002E081C"/>
    <w:rsid w:val="002E0977"/>
    <w:rsid w:val="002E11B0"/>
    <w:rsid w:val="002E149B"/>
    <w:rsid w:val="002E1865"/>
    <w:rsid w:val="002E1986"/>
    <w:rsid w:val="002E1A39"/>
    <w:rsid w:val="002E1C07"/>
    <w:rsid w:val="002E2097"/>
    <w:rsid w:val="002E24B1"/>
    <w:rsid w:val="002E27DC"/>
    <w:rsid w:val="002E29FA"/>
    <w:rsid w:val="002E2B2A"/>
    <w:rsid w:val="002E323C"/>
    <w:rsid w:val="002E3315"/>
    <w:rsid w:val="002E346F"/>
    <w:rsid w:val="002E35FB"/>
    <w:rsid w:val="002E3776"/>
    <w:rsid w:val="002E3E8A"/>
    <w:rsid w:val="002E4932"/>
    <w:rsid w:val="002E4B91"/>
    <w:rsid w:val="002E4C20"/>
    <w:rsid w:val="002E4EAB"/>
    <w:rsid w:val="002E4FD6"/>
    <w:rsid w:val="002E5087"/>
    <w:rsid w:val="002E50F6"/>
    <w:rsid w:val="002E538B"/>
    <w:rsid w:val="002E53B1"/>
    <w:rsid w:val="002E5BDC"/>
    <w:rsid w:val="002E5C7D"/>
    <w:rsid w:val="002E5C91"/>
    <w:rsid w:val="002E5DD9"/>
    <w:rsid w:val="002E5E00"/>
    <w:rsid w:val="002E5FEC"/>
    <w:rsid w:val="002E657D"/>
    <w:rsid w:val="002E6906"/>
    <w:rsid w:val="002E6920"/>
    <w:rsid w:val="002E6989"/>
    <w:rsid w:val="002E6BFA"/>
    <w:rsid w:val="002E6E16"/>
    <w:rsid w:val="002E70CC"/>
    <w:rsid w:val="002E742A"/>
    <w:rsid w:val="002E7504"/>
    <w:rsid w:val="002E76AB"/>
    <w:rsid w:val="002E780F"/>
    <w:rsid w:val="002E78DB"/>
    <w:rsid w:val="002E7A5A"/>
    <w:rsid w:val="002E7A5F"/>
    <w:rsid w:val="002E7ECB"/>
    <w:rsid w:val="002F005A"/>
    <w:rsid w:val="002F00BA"/>
    <w:rsid w:val="002F029A"/>
    <w:rsid w:val="002F0315"/>
    <w:rsid w:val="002F06A0"/>
    <w:rsid w:val="002F0BD9"/>
    <w:rsid w:val="002F0C5B"/>
    <w:rsid w:val="002F0F7E"/>
    <w:rsid w:val="002F10E9"/>
    <w:rsid w:val="002F163F"/>
    <w:rsid w:val="002F16FA"/>
    <w:rsid w:val="002F1743"/>
    <w:rsid w:val="002F1C3F"/>
    <w:rsid w:val="002F1CED"/>
    <w:rsid w:val="002F1D52"/>
    <w:rsid w:val="002F2468"/>
    <w:rsid w:val="002F258E"/>
    <w:rsid w:val="002F2980"/>
    <w:rsid w:val="002F2A57"/>
    <w:rsid w:val="002F2BB7"/>
    <w:rsid w:val="002F3372"/>
    <w:rsid w:val="002F36B7"/>
    <w:rsid w:val="002F37FD"/>
    <w:rsid w:val="002F3B8E"/>
    <w:rsid w:val="002F4120"/>
    <w:rsid w:val="002F4269"/>
    <w:rsid w:val="002F434F"/>
    <w:rsid w:val="002F48F3"/>
    <w:rsid w:val="002F4B86"/>
    <w:rsid w:val="002F50EE"/>
    <w:rsid w:val="002F52BC"/>
    <w:rsid w:val="002F55EE"/>
    <w:rsid w:val="002F579E"/>
    <w:rsid w:val="002F57F9"/>
    <w:rsid w:val="002F5996"/>
    <w:rsid w:val="002F5C4C"/>
    <w:rsid w:val="002F5FA5"/>
    <w:rsid w:val="002F6022"/>
    <w:rsid w:val="002F6090"/>
    <w:rsid w:val="002F65F0"/>
    <w:rsid w:val="002F67EA"/>
    <w:rsid w:val="002F6A79"/>
    <w:rsid w:val="002F6B5B"/>
    <w:rsid w:val="002F6ED5"/>
    <w:rsid w:val="002F704A"/>
    <w:rsid w:val="002F72D4"/>
    <w:rsid w:val="002F77AD"/>
    <w:rsid w:val="002F78E7"/>
    <w:rsid w:val="002F79E8"/>
    <w:rsid w:val="002F7ABA"/>
    <w:rsid w:val="002F7B7B"/>
    <w:rsid w:val="002F7FAA"/>
    <w:rsid w:val="00300227"/>
    <w:rsid w:val="0030048D"/>
    <w:rsid w:val="00300814"/>
    <w:rsid w:val="00300835"/>
    <w:rsid w:val="003009D7"/>
    <w:rsid w:val="00300A76"/>
    <w:rsid w:val="00300CD6"/>
    <w:rsid w:val="003010C0"/>
    <w:rsid w:val="00301431"/>
    <w:rsid w:val="0030143C"/>
    <w:rsid w:val="0030158E"/>
    <w:rsid w:val="003015A8"/>
    <w:rsid w:val="003017D0"/>
    <w:rsid w:val="00301904"/>
    <w:rsid w:val="00301B41"/>
    <w:rsid w:val="00301B88"/>
    <w:rsid w:val="00301BDB"/>
    <w:rsid w:val="00301C7F"/>
    <w:rsid w:val="00301C8C"/>
    <w:rsid w:val="00301D20"/>
    <w:rsid w:val="00301DAA"/>
    <w:rsid w:val="00301FB7"/>
    <w:rsid w:val="0030236F"/>
    <w:rsid w:val="003023F8"/>
    <w:rsid w:val="003025A0"/>
    <w:rsid w:val="003028F9"/>
    <w:rsid w:val="003029C6"/>
    <w:rsid w:val="00302C0E"/>
    <w:rsid w:val="00302C64"/>
    <w:rsid w:val="00302D2D"/>
    <w:rsid w:val="00302E6C"/>
    <w:rsid w:val="00302F54"/>
    <w:rsid w:val="00303103"/>
    <w:rsid w:val="00303212"/>
    <w:rsid w:val="003034EC"/>
    <w:rsid w:val="003035B6"/>
    <w:rsid w:val="00303816"/>
    <w:rsid w:val="00303D5F"/>
    <w:rsid w:val="00303E8D"/>
    <w:rsid w:val="00303F53"/>
    <w:rsid w:val="003040CD"/>
    <w:rsid w:val="0030417B"/>
    <w:rsid w:val="003043AA"/>
    <w:rsid w:val="0030454F"/>
    <w:rsid w:val="00304BF9"/>
    <w:rsid w:val="00304ECD"/>
    <w:rsid w:val="003055B0"/>
    <w:rsid w:val="00305734"/>
    <w:rsid w:val="00305769"/>
    <w:rsid w:val="00305820"/>
    <w:rsid w:val="00305834"/>
    <w:rsid w:val="00305A17"/>
    <w:rsid w:val="00305FC6"/>
    <w:rsid w:val="0030615E"/>
    <w:rsid w:val="00306936"/>
    <w:rsid w:val="00306D55"/>
    <w:rsid w:val="003070E0"/>
    <w:rsid w:val="003072A9"/>
    <w:rsid w:val="0030750E"/>
    <w:rsid w:val="0030770D"/>
    <w:rsid w:val="00307726"/>
    <w:rsid w:val="00307930"/>
    <w:rsid w:val="0030797C"/>
    <w:rsid w:val="003079EB"/>
    <w:rsid w:val="00307C6C"/>
    <w:rsid w:val="00307CAE"/>
    <w:rsid w:val="00307D6E"/>
    <w:rsid w:val="00307E55"/>
    <w:rsid w:val="00307F51"/>
    <w:rsid w:val="0031000F"/>
    <w:rsid w:val="003107C6"/>
    <w:rsid w:val="003108C0"/>
    <w:rsid w:val="00310929"/>
    <w:rsid w:val="00310E9A"/>
    <w:rsid w:val="00310EB2"/>
    <w:rsid w:val="0031118A"/>
    <w:rsid w:val="003111BD"/>
    <w:rsid w:val="003111F6"/>
    <w:rsid w:val="00311461"/>
    <w:rsid w:val="003116B8"/>
    <w:rsid w:val="00311A4B"/>
    <w:rsid w:val="00311A98"/>
    <w:rsid w:val="00311D82"/>
    <w:rsid w:val="00312053"/>
    <w:rsid w:val="00312410"/>
    <w:rsid w:val="0031243A"/>
    <w:rsid w:val="003124A3"/>
    <w:rsid w:val="003126AF"/>
    <w:rsid w:val="00312847"/>
    <w:rsid w:val="00312A8C"/>
    <w:rsid w:val="00313105"/>
    <w:rsid w:val="003134D9"/>
    <w:rsid w:val="003136E4"/>
    <w:rsid w:val="00313853"/>
    <w:rsid w:val="00313941"/>
    <w:rsid w:val="003139A8"/>
    <w:rsid w:val="003139CF"/>
    <w:rsid w:val="003142A6"/>
    <w:rsid w:val="0031475C"/>
    <w:rsid w:val="00314907"/>
    <w:rsid w:val="003149A4"/>
    <w:rsid w:val="00314B0F"/>
    <w:rsid w:val="00314CE1"/>
    <w:rsid w:val="00314E94"/>
    <w:rsid w:val="003151FE"/>
    <w:rsid w:val="00315266"/>
    <w:rsid w:val="00315510"/>
    <w:rsid w:val="003155C1"/>
    <w:rsid w:val="003155E7"/>
    <w:rsid w:val="003156A0"/>
    <w:rsid w:val="003156B7"/>
    <w:rsid w:val="003158B6"/>
    <w:rsid w:val="00315B1F"/>
    <w:rsid w:val="00315BB3"/>
    <w:rsid w:val="00316018"/>
    <w:rsid w:val="00316163"/>
    <w:rsid w:val="00316378"/>
    <w:rsid w:val="00316384"/>
    <w:rsid w:val="0031640B"/>
    <w:rsid w:val="0031689C"/>
    <w:rsid w:val="00316951"/>
    <w:rsid w:val="00316B5A"/>
    <w:rsid w:val="00316B63"/>
    <w:rsid w:val="00316C35"/>
    <w:rsid w:val="00316DF7"/>
    <w:rsid w:val="00316E25"/>
    <w:rsid w:val="00317326"/>
    <w:rsid w:val="003178CE"/>
    <w:rsid w:val="00320090"/>
    <w:rsid w:val="003203B3"/>
    <w:rsid w:val="003206D3"/>
    <w:rsid w:val="00320938"/>
    <w:rsid w:val="00320AAA"/>
    <w:rsid w:val="00320CA5"/>
    <w:rsid w:val="00320CEE"/>
    <w:rsid w:val="00320FB6"/>
    <w:rsid w:val="00321067"/>
    <w:rsid w:val="0032106E"/>
    <w:rsid w:val="003215ED"/>
    <w:rsid w:val="003216E1"/>
    <w:rsid w:val="00321BAA"/>
    <w:rsid w:val="00321D6D"/>
    <w:rsid w:val="0032251C"/>
    <w:rsid w:val="00322814"/>
    <w:rsid w:val="0032286A"/>
    <w:rsid w:val="0032286E"/>
    <w:rsid w:val="00322AE1"/>
    <w:rsid w:val="00322C5F"/>
    <w:rsid w:val="00322D4C"/>
    <w:rsid w:val="00322FD9"/>
    <w:rsid w:val="00323557"/>
    <w:rsid w:val="003236C0"/>
    <w:rsid w:val="00323996"/>
    <w:rsid w:val="00323D20"/>
    <w:rsid w:val="00323E65"/>
    <w:rsid w:val="00323FCF"/>
    <w:rsid w:val="00324050"/>
    <w:rsid w:val="0032428D"/>
    <w:rsid w:val="00324850"/>
    <w:rsid w:val="003248BD"/>
    <w:rsid w:val="00324B12"/>
    <w:rsid w:val="0032571A"/>
    <w:rsid w:val="0032584F"/>
    <w:rsid w:val="00325B04"/>
    <w:rsid w:val="00325CEF"/>
    <w:rsid w:val="00325EF6"/>
    <w:rsid w:val="00326075"/>
    <w:rsid w:val="00326125"/>
    <w:rsid w:val="00326358"/>
    <w:rsid w:val="0032676F"/>
    <w:rsid w:val="00326824"/>
    <w:rsid w:val="0032693D"/>
    <w:rsid w:val="00326B1C"/>
    <w:rsid w:val="00326D3B"/>
    <w:rsid w:val="00326F4B"/>
    <w:rsid w:val="00326F65"/>
    <w:rsid w:val="003273C4"/>
    <w:rsid w:val="00327690"/>
    <w:rsid w:val="0032770E"/>
    <w:rsid w:val="00327A36"/>
    <w:rsid w:val="00327C79"/>
    <w:rsid w:val="00327DE8"/>
    <w:rsid w:val="00330045"/>
    <w:rsid w:val="00330175"/>
    <w:rsid w:val="00330FD8"/>
    <w:rsid w:val="003310E0"/>
    <w:rsid w:val="00331124"/>
    <w:rsid w:val="003311A4"/>
    <w:rsid w:val="00331735"/>
    <w:rsid w:val="00331EE7"/>
    <w:rsid w:val="00332013"/>
    <w:rsid w:val="00332108"/>
    <w:rsid w:val="00332170"/>
    <w:rsid w:val="0033231B"/>
    <w:rsid w:val="0033247F"/>
    <w:rsid w:val="00332511"/>
    <w:rsid w:val="00332794"/>
    <w:rsid w:val="00332D5A"/>
    <w:rsid w:val="00332DC4"/>
    <w:rsid w:val="003333A7"/>
    <w:rsid w:val="003335BF"/>
    <w:rsid w:val="0033368F"/>
    <w:rsid w:val="0033382E"/>
    <w:rsid w:val="0033395C"/>
    <w:rsid w:val="00333AF9"/>
    <w:rsid w:val="0033416F"/>
    <w:rsid w:val="00334184"/>
    <w:rsid w:val="003341FE"/>
    <w:rsid w:val="003347B2"/>
    <w:rsid w:val="0033483E"/>
    <w:rsid w:val="00334B07"/>
    <w:rsid w:val="00334C43"/>
    <w:rsid w:val="0033506C"/>
    <w:rsid w:val="003353D1"/>
    <w:rsid w:val="00335C6C"/>
    <w:rsid w:val="00335DC1"/>
    <w:rsid w:val="00335FE2"/>
    <w:rsid w:val="003360C8"/>
    <w:rsid w:val="00336201"/>
    <w:rsid w:val="00336391"/>
    <w:rsid w:val="0033648D"/>
    <w:rsid w:val="0033651D"/>
    <w:rsid w:val="0033659F"/>
    <w:rsid w:val="003365A7"/>
    <w:rsid w:val="00336606"/>
    <w:rsid w:val="0033699B"/>
    <w:rsid w:val="00336D5B"/>
    <w:rsid w:val="003370C2"/>
    <w:rsid w:val="003373A4"/>
    <w:rsid w:val="00337773"/>
    <w:rsid w:val="00337A2A"/>
    <w:rsid w:val="00337AB1"/>
    <w:rsid w:val="00337C68"/>
    <w:rsid w:val="00337DF7"/>
    <w:rsid w:val="00337F75"/>
    <w:rsid w:val="00340602"/>
    <w:rsid w:val="003408FF"/>
    <w:rsid w:val="00340991"/>
    <w:rsid w:val="00340D46"/>
    <w:rsid w:val="0034185C"/>
    <w:rsid w:val="0034209F"/>
    <w:rsid w:val="0034218C"/>
    <w:rsid w:val="003423CC"/>
    <w:rsid w:val="003423D0"/>
    <w:rsid w:val="003424BC"/>
    <w:rsid w:val="00342575"/>
    <w:rsid w:val="00342611"/>
    <w:rsid w:val="00342A6C"/>
    <w:rsid w:val="00342E17"/>
    <w:rsid w:val="00343173"/>
    <w:rsid w:val="00343A65"/>
    <w:rsid w:val="00343B09"/>
    <w:rsid w:val="00343D2A"/>
    <w:rsid w:val="0034421D"/>
    <w:rsid w:val="00344584"/>
    <w:rsid w:val="0034496E"/>
    <w:rsid w:val="00344AB8"/>
    <w:rsid w:val="00344B06"/>
    <w:rsid w:val="00344CB8"/>
    <w:rsid w:val="00344DC1"/>
    <w:rsid w:val="00344DFF"/>
    <w:rsid w:val="0034533B"/>
    <w:rsid w:val="003453F4"/>
    <w:rsid w:val="00345E0C"/>
    <w:rsid w:val="00346253"/>
    <w:rsid w:val="003463F2"/>
    <w:rsid w:val="003467FC"/>
    <w:rsid w:val="003469F3"/>
    <w:rsid w:val="00346A1B"/>
    <w:rsid w:val="00346C01"/>
    <w:rsid w:val="00346D60"/>
    <w:rsid w:val="0034712A"/>
    <w:rsid w:val="003472BA"/>
    <w:rsid w:val="003472C6"/>
    <w:rsid w:val="00347772"/>
    <w:rsid w:val="0034784F"/>
    <w:rsid w:val="00347877"/>
    <w:rsid w:val="00347A51"/>
    <w:rsid w:val="00347AE2"/>
    <w:rsid w:val="00347EAF"/>
    <w:rsid w:val="00347FE6"/>
    <w:rsid w:val="00350180"/>
    <w:rsid w:val="0035079A"/>
    <w:rsid w:val="00350C11"/>
    <w:rsid w:val="00350EB1"/>
    <w:rsid w:val="00351086"/>
    <w:rsid w:val="00351690"/>
    <w:rsid w:val="00351698"/>
    <w:rsid w:val="003516A9"/>
    <w:rsid w:val="00351852"/>
    <w:rsid w:val="0035195E"/>
    <w:rsid w:val="003519B1"/>
    <w:rsid w:val="00351F7D"/>
    <w:rsid w:val="003520CD"/>
    <w:rsid w:val="00352488"/>
    <w:rsid w:val="003525DE"/>
    <w:rsid w:val="00353113"/>
    <w:rsid w:val="0035384D"/>
    <w:rsid w:val="003538FA"/>
    <w:rsid w:val="00353C09"/>
    <w:rsid w:val="003540D7"/>
    <w:rsid w:val="00354287"/>
    <w:rsid w:val="003542CA"/>
    <w:rsid w:val="0035455F"/>
    <w:rsid w:val="003545E7"/>
    <w:rsid w:val="003549B7"/>
    <w:rsid w:val="00354FCA"/>
    <w:rsid w:val="00355327"/>
    <w:rsid w:val="00355433"/>
    <w:rsid w:val="0035556D"/>
    <w:rsid w:val="00355591"/>
    <w:rsid w:val="00355908"/>
    <w:rsid w:val="00355A79"/>
    <w:rsid w:val="00355C1A"/>
    <w:rsid w:val="00355DD0"/>
    <w:rsid w:val="00355E5B"/>
    <w:rsid w:val="00355F0D"/>
    <w:rsid w:val="00355F9F"/>
    <w:rsid w:val="0035615C"/>
    <w:rsid w:val="00356307"/>
    <w:rsid w:val="003563E7"/>
    <w:rsid w:val="0035644C"/>
    <w:rsid w:val="00356538"/>
    <w:rsid w:val="0035696D"/>
    <w:rsid w:val="00356B80"/>
    <w:rsid w:val="00356C0D"/>
    <w:rsid w:val="003570E8"/>
    <w:rsid w:val="003571C2"/>
    <w:rsid w:val="00357411"/>
    <w:rsid w:val="00357610"/>
    <w:rsid w:val="00357752"/>
    <w:rsid w:val="003579DB"/>
    <w:rsid w:val="00357EE3"/>
    <w:rsid w:val="003603B9"/>
    <w:rsid w:val="0036044E"/>
    <w:rsid w:val="00360A9D"/>
    <w:rsid w:val="00360B11"/>
    <w:rsid w:val="00360B6B"/>
    <w:rsid w:val="00360B8C"/>
    <w:rsid w:val="00360E0A"/>
    <w:rsid w:val="003613DF"/>
    <w:rsid w:val="0036141A"/>
    <w:rsid w:val="00361426"/>
    <w:rsid w:val="00361A5E"/>
    <w:rsid w:val="00361AC1"/>
    <w:rsid w:val="00361B76"/>
    <w:rsid w:val="00361BB7"/>
    <w:rsid w:val="00361DB9"/>
    <w:rsid w:val="00361E86"/>
    <w:rsid w:val="003622A6"/>
    <w:rsid w:val="003624D2"/>
    <w:rsid w:val="003625C3"/>
    <w:rsid w:val="00362639"/>
    <w:rsid w:val="00362641"/>
    <w:rsid w:val="0036268C"/>
    <w:rsid w:val="00362782"/>
    <w:rsid w:val="00362859"/>
    <w:rsid w:val="00362BA7"/>
    <w:rsid w:val="00362C23"/>
    <w:rsid w:val="00362C35"/>
    <w:rsid w:val="0036332D"/>
    <w:rsid w:val="00363453"/>
    <w:rsid w:val="0036364A"/>
    <w:rsid w:val="003637CC"/>
    <w:rsid w:val="003639AD"/>
    <w:rsid w:val="00363A45"/>
    <w:rsid w:val="00363A8D"/>
    <w:rsid w:val="00363B79"/>
    <w:rsid w:val="00364261"/>
    <w:rsid w:val="00364577"/>
    <w:rsid w:val="00364593"/>
    <w:rsid w:val="003646C1"/>
    <w:rsid w:val="00364A30"/>
    <w:rsid w:val="00364BFA"/>
    <w:rsid w:val="0036523D"/>
    <w:rsid w:val="00365527"/>
    <w:rsid w:val="0036557F"/>
    <w:rsid w:val="003657B7"/>
    <w:rsid w:val="003658C5"/>
    <w:rsid w:val="00365B51"/>
    <w:rsid w:val="00365E2F"/>
    <w:rsid w:val="0036645B"/>
    <w:rsid w:val="003666AA"/>
    <w:rsid w:val="0036678B"/>
    <w:rsid w:val="00366A00"/>
    <w:rsid w:val="00366B85"/>
    <w:rsid w:val="00366EB7"/>
    <w:rsid w:val="0036781F"/>
    <w:rsid w:val="0036793F"/>
    <w:rsid w:val="00367E48"/>
    <w:rsid w:val="00367F3B"/>
    <w:rsid w:val="00367FEC"/>
    <w:rsid w:val="0037012E"/>
    <w:rsid w:val="003701F3"/>
    <w:rsid w:val="00370447"/>
    <w:rsid w:val="003704A6"/>
    <w:rsid w:val="003705FE"/>
    <w:rsid w:val="0037064B"/>
    <w:rsid w:val="00370735"/>
    <w:rsid w:val="00370779"/>
    <w:rsid w:val="00370853"/>
    <w:rsid w:val="00370A1B"/>
    <w:rsid w:val="00370E79"/>
    <w:rsid w:val="00370F9C"/>
    <w:rsid w:val="00371132"/>
    <w:rsid w:val="0037150C"/>
    <w:rsid w:val="00371B0D"/>
    <w:rsid w:val="00371BE3"/>
    <w:rsid w:val="00371ED7"/>
    <w:rsid w:val="00372124"/>
    <w:rsid w:val="00372166"/>
    <w:rsid w:val="00372276"/>
    <w:rsid w:val="0037240C"/>
    <w:rsid w:val="00372A69"/>
    <w:rsid w:val="00372B81"/>
    <w:rsid w:val="00372BF6"/>
    <w:rsid w:val="00372C29"/>
    <w:rsid w:val="00372C9D"/>
    <w:rsid w:val="00372DA7"/>
    <w:rsid w:val="00372E86"/>
    <w:rsid w:val="0037301A"/>
    <w:rsid w:val="0037317F"/>
    <w:rsid w:val="0037318B"/>
    <w:rsid w:val="00373409"/>
    <w:rsid w:val="00373525"/>
    <w:rsid w:val="003736CF"/>
    <w:rsid w:val="003738E2"/>
    <w:rsid w:val="00373E30"/>
    <w:rsid w:val="003743D0"/>
    <w:rsid w:val="003743DF"/>
    <w:rsid w:val="0037499C"/>
    <w:rsid w:val="00374D0F"/>
    <w:rsid w:val="003750AC"/>
    <w:rsid w:val="003750B3"/>
    <w:rsid w:val="003753A5"/>
    <w:rsid w:val="003756D9"/>
    <w:rsid w:val="00375CE9"/>
    <w:rsid w:val="00375E45"/>
    <w:rsid w:val="0037654C"/>
    <w:rsid w:val="003765A5"/>
    <w:rsid w:val="003765D4"/>
    <w:rsid w:val="00376AA3"/>
    <w:rsid w:val="003771F1"/>
    <w:rsid w:val="0037722D"/>
    <w:rsid w:val="0037746B"/>
    <w:rsid w:val="00377571"/>
    <w:rsid w:val="00377839"/>
    <w:rsid w:val="00377859"/>
    <w:rsid w:val="00377937"/>
    <w:rsid w:val="003779B5"/>
    <w:rsid w:val="003779E9"/>
    <w:rsid w:val="00377A5E"/>
    <w:rsid w:val="00377C84"/>
    <w:rsid w:val="00377D20"/>
    <w:rsid w:val="00377D24"/>
    <w:rsid w:val="00377E23"/>
    <w:rsid w:val="003801FB"/>
    <w:rsid w:val="003802CC"/>
    <w:rsid w:val="0038036A"/>
    <w:rsid w:val="003805F0"/>
    <w:rsid w:val="003806DF"/>
    <w:rsid w:val="00380BAB"/>
    <w:rsid w:val="00380D49"/>
    <w:rsid w:val="003814D4"/>
    <w:rsid w:val="0038156B"/>
    <w:rsid w:val="00381601"/>
    <w:rsid w:val="00381896"/>
    <w:rsid w:val="00381BBF"/>
    <w:rsid w:val="00381F15"/>
    <w:rsid w:val="0038294B"/>
    <w:rsid w:val="003829A0"/>
    <w:rsid w:val="00382AE6"/>
    <w:rsid w:val="00382DFB"/>
    <w:rsid w:val="00383800"/>
    <w:rsid w:val="0038396F"/>
    <w:rsid w:val="00383AEC"/>
    <w:rsid w:val="00383B83"/>
    <w:rsid w:val="00384053"/>
    <w:rsid w:val="00384264"/>
    <w:rsid w:val="003848DC"/>
    <w:rsid w:val="003849F0"/>
    <w:rsid w:val="00384CEE"/>
    <w:rsid w:val="0038555D"/>
    <w:rsid w:val="00385797"/>
    <w:rsid w:val="00385878"/>
    <w:rsid w:val="00385B4D"/>
    <w:rsid w:val="00385C8A"/>
    <w:rsid w:val="00385DF3"/>
    <w:rsid w:val="00385EF7"/>
    <w:rsid w:val="00385F0C"/>
    <w:rsid w:val="00386024"/>
    <w:rsid w:val="0038611D"/>
    <w:rsid w:val="00386372"/>
    <w:rsid w:val="003863B0"/>
    <w:rsid w:val="003866C1"/>
    <w:rsid w:val="003871B2"/>
    <w:rsid w:val="003877E9"/>
    <w:rsid w:val="00387939"/>
    <w:rsid w:val="003879CE"/>
    <w:rsid w:val="00387A0E"/>
    <w:rsid w:val="00387DB4"/>
    <w:rsid w:val="00387E75"/>
    <w:rsid w:val="003901C0"/>
    <w:rsid w:val="0039040E"/>
    <w:rsid w:val="0039082E"/>
    <w:rsid w:val="00390AC5"/>
    <w:rsid w:val="00390CCA"/>
    <w:rsid w:val="00390FB0"/>
    <w:rsid w:val="003912E1"/>
    <w:rsid w:val="003914D6"/>
    <w:rsid w:val="00391536"/>
    <w:rsid w:val="00391555"/>
    <w:rsid w:val="003916D9"/>
    <w:rsid w:val="0039186C"/>
    <w:rsid w:val="00391B6E"/>
    <w:rsid w:val="00391D7E"/>
    <w:rsid w:val="00392004"/>
    <w:rsid w:val="003922C6"/>
    <w:rsid w:val="0039289B"/>
    <w:rsid w:val="003929D1"/>
    <w:rsid w:val="0039314C"/>
    <w:rsid w:val="00393226"/>
    <w:rsid w:val="003932A3"/>
    <w:rsid w:val="003933F4"/>
    <w:rsid w:val="00393A90"/>
    <w:rsid w:val="00393C1B"/>
    <w:rsid w:val="00393D13"/>
    <w:rsid w:val="00393E5E"/>
    <w:rsid w:val="00393E79"/>
    <w:rsid w:val="00393EC9"/>
    <w:rsid w:val="0039418F"/>
    <w:rsid w:val="003941EC"/>
    <w:rsid w:val="00394224"/>
    <w:rsid w:val="003947EE"/>
    <w:rsid w:val="00394A6E"/>
    <w:rsid w:val="00394BA0"/>
    <w:rsid w:val="0039503B"/>
    <w:rsid w:val="00395672"/>
    <w:rsid w:val="0039592E"/>
    <w:rsid w:val="00395A1F"/>
    <w:rsid w:val="00395B05"/>
    <w:rsid w:val="00395C7E"/>
    <w:rsid w:val="0039603A"/>
    <w:rsid w:val="00396043"/>
    <w:rsid w:val="0039619B"/>
    <w:rsid w:val="003963DC"/>
    <w:rsid w:val="00396617"/>
    <w:rsid w:val="003967DF"/>
    <w:rsid w:val="00396A06"/>
    <w:rsid w:val="00396C0C"/>
    <w:rsid w:val="00396F55"/>
    <w:rsid w:val="00397165"/>
    <w:rsid w:val="0039747F"/>
    <w:rsid w:val="00397702"/>
    <w:rsid w:val="00397712"/>
    <w:rsid w:val="0039786E"/>
    <w:rsid w:val="00397ACB"/>
    <w:rsid w:val="00397CD7"/>
    <w:rsid w:val="00397E13"/>
    <w:rsid w:val="00397FB6"/>
    <w:rsid w:val="003A0633"/>
    <w:rsid w:val="003A0757"/>
    <w:rsid w:val="003A095B"/>
    <w:rsid w:val="003A151B"/>
    <w:rsid w:val="003A15BD"/>
    <w:rsid w:val="003A18EE"/>
    <w:rsid w:val="003A1BC4"/>
    <w:rsid w:val="003A1C92"/>
    <w:rsid w:val="003A1D5C"/>
    <w:rsid w:val="003A2111"/>
    <w:rsid w:val="003A21C7"/>
    <w:rsid w:val="003A24B9"/>
    <w:rsid w:val="003A2538"/>
    <w:rsid w:val="003A2771"/>
    <w:rsid w:val="003A293D"/>
    <w:rsid w:val="003A2D7E"/>
    <w:rsid w:val="003A3509"/>
    <w:rsid w:val="003A35FA"/>
    <w:rsid w:val="003A391B"/>
    <w:rsid w:val="003A3A90"/>
    <w:rsid w:val="003A3CC9"/>
    <w:rsid w:val="003A3D22"/>
    <w:rsid w:val="003A42FE"/>
    <w:rsid w:val="003A437E"/>
    <w:rsid w:val="003A4812"/>
    <w:rsid w:val="003A4844"/>
    <w:rsid w:val="003A4890"/>
    <w:rsid w:val="003A4899"/>
    <w:rsid w:val="003A49BD"/>
    <w:rsid w:val="003A537B"/>
    <w:rsid w:val="003A53B3"/>
    <w:rsid w:val="003A555A"/>
    <w:rsid w:val="003A5AE6"/>
    <w:rsid w:val="003A6218"/>
    <w:rsid w:val="003A637B"/>
    <w:rsid w:val="003A6A98"/>
    <w:rsid w:val="003A6BE0"/>
    <w:rsid w:val="003A6CF5"/>
    <w:rsid w:val="003A6F4F"/>
    <w:rsid w:val="003A7353"/>
    <w:rsid w:val="003A7484"/>
    <w:rsid w:val="003A7721"/>
    <w:rsid w:val="003A79DB"/>
    <w:rsid w:val="003A7B3C"/>
    <w:rsid w:val="003A7CFB"/>
    <w:rsid w:val="003A7F76"/>
    <w:rsid w:val="003B00A2"/>
    <w:rsid w:val="003B03F5"/>
    <w:rsid w:val="003B042F"/>
    <w:rsid w:val="003B0EC1"/>
    <w:rsid w:val="003B1183"/>
    <w:rsid w:val="003B1311"/>
    <w:rsid w:val="003B1566"/>
    <w:rsid w:val="003B1650"/>
    <w:rsid w:val="003B18EB"/>
    <w:rsid w:val="003B1955"/>
    <w:rsid w:val="003B1A9A"/>
    <w:rsid w:val="003B1B1C"/>
    <w:rsid w:val="003B1CEA"/>
    <w:rsid w:val="003B21D0"/>
    <w:rsid w:val="003B21F5"/>
    <w:rsid w:val="003B26EC"/>
    <w:rsid w:val="003B2874"/>
    <w:rsid w:val="003B2936"/>
    <w:rsid w:val="003B2D4B"/>
    <w:rsid w:val="003B2EDA"/>
    <w:rsid w:val="003B2F0A"/>
    <w:rsid w:val="003B31F4"/>
    <w:rsid w:val="003B3211"/>
    <w:rsid w:val="003B3351"/>
    <w:rsid w:val="003B35E3"/>
    <w:rsid w:val="003B3609"/>
    <w:rsid w:val="003B3677"/>
    <w:rsid w:val="003B38E5"/>
    <w:rsid w:val="003B3BDA"/>
    <w:rsid w:val="003B3CB1"/>
    <w:rsid w:val="003B3E86"/>
    <w:rsid w:val="003B41D6"/>
    <w:rsid w:val="003B4378"/>
    <w:rsid w:val="003B4662"/>
    <w:rsid w:val="003B469B"/>
    <w:rsid w:val="003B4C8C"/>
    <w:rsid w:val="003B4EAF"/>
    <w:rsid w:val="003B4EF0"/>
    <w:rsid w:val="003B4F3C"/>
    <w:rsid w:val="003B5179"/>
    <w:rsid w:val="003B5424"/>
    <w:rsid w:val="003B5892"/>
    <w:rsid w:val="003B5A20"/>
    <w:rsid w:val="003B5AB3"/>
    <w:rsid w:val="003B5B5C"/>
    <w:rsid w:val="003B5CA4"/>
    <w:rsid w:val="003B5CDE"/>
    <w:rsid w:val="003B63E7"/>
    <w:rsid w:val="003B65AE"/>
    <w:rsid w:val="003B6B1B"/>
    <w:rsid w:val="003B6F8B"/>
    <w:rsid w:val="003B6FA5"/>
    <w:rsid w:val="003B785D"/>
    <w:rsid w:val="003B7D51"/>
    <w:rsid w:val="003C025F"/>
    <w:rsid w:val="003C03BF"/>
    <w:rsid w:val="003C054E"/>
    <w:rsid w:val="003C0722"/>
    <w:rsid w:val="003C0E12"/>
    <w:rsid w:val="003C122D"/>
    <w:rsid w:val="003C130C"/>
    <w:rsid w:val="003C14B4"/>
    <w:rsid w:val="003C16A6"/>
    <w:rsid w:val="003C17F9"/>
    <w:rsid w:val="003C193E"/>
    <w:rsid w:val="003C1A22"/>
    <w:rsid w:val="003C1BAC"/>
    <w:rsid w:val="003C1DDC"/>
    <w:rsid w:val="003C1E36"/>
    <w:rsid w:val="003C20D6"/>
    <w:rsid w:val="003C2263"/>
    <w:rsid w:val="003C233C"/>
    <w:rsid w:val="003C2535"/>
    <w:rsid w:val="003C2575"/>
    <w:rsid w:val="003C265E"/>
    <w:rsid w:val="003C28A5"/>
    <w:rsid w:val="003C2A2F"/>
    <w:rsid w:val="003C2DAD"/>
    <w:rsid w:val="003C2F56"/>
    <w:rsid w:val="003C323B"/>
    <w:rsid w:val="003C3435"/>
    <w:rsid w:val="003C3557"/>
    <w:rsid w:val="003C392B"/>
    <w:rsid w:val="003C3ADD"/>
    <w:rsid w:val="003C3CAA"/>
    <w:rsid w:val="003C43F8"/>
    <w:rsid w:val="003C4669"/>
    <w:rsid w:val="003C4684"/>
    <w:rsid w:val="003C48BE"/>
    <w:rsid w:val="003C4DB0"/>
    <w:rsid w:val="003C4FDE"/>
    <w:rsid w:val="003C503E"/>
    <w:rsid w:val="003C50FF"/>
    <w:rsid w:val="003C5746"/>
    <w:rsid w:val="003C5A88"/>
    <w:rsid w:val="003C5C4E"/>
    <w:rsid w:val="003C5CBA"/>
    <w:rsid w:val="003C5D01"/>
    <w:rsid w:val="003C60BE"/>
    <w:rsid w:val="003C60C4"/>
    <w:rsid w:val="003C6653"/>
    <w:rsid w:val="003C6716"/>
    <w:rsid w:val="003C6A1F"/>
    <w:rsid w:val="003C6C5D"/>
    <w:rsid w:val="003C6CE2"/>
    <w:rsid w:val="003C758C"/>
    <w:rsid w:val="003C784D"/>
    <w:rsid w:val="003D0034"/>
    <w:rsid w:val="003D0493"/>
    <w:rsid w:val="003D04AF"/>
    <w:rsid w:val="003D06F7"/>
    <w:rsid w:val="003D0DF4"/>
    <w:rsid w:val="003D1068"/>
    <w:rsid w:val="003D1194"/>
    <w:rsid w:val="003D11CE"/>
    <w:rsid w:val="003D13D5"/>
    <w:rsid w:val="003D15E5"/>
    <w:rsid w:val="003D15FA"/>
    <w:rsid w:val="003D181E"/>
    <w:rsid w:val="003D19A8"/>
    <w:rsid w:val="003D1C1D"/>
    <w:rsid w:val="003D1CAA"/>
    <w:rsid w:val="003D20F6"/>
    <w:rsid w:val="003D2268"/>
    <w:rsid w:val="003D29A7"/>
    <w:rsid w:val="003D2C2F"/>
    <w:rsid w:val="003D2CD9"/>
    <w:rsid w:val="003D2ECC"/>
    <w:rsid w:val="003D3400"/>
    <w:rsid w:val="003D3672"/>
    <w:rsid w:val="003D36D5"/>
    <w:rsid w:val="003D36F1"/>
    <w:rsid w:val="003D3730"/>
    <w:rsid w:val="003D376A"/>
    <w:rsid w:val="003D3797"/>
    <w:rsid w:val="003D3A5D"/>
    <w:rsid w:val="003D3FF0"/>
    <w:rsid w:val="003D421A"/>
    <w:rsid w:val="003D4724"/>
    <w:rsid w:val="003D4744"/>
    <w:rsid w:val="003D4766"/>
    <w:rsid w:val="003D499C"/>
    <w:rsid w:val="003D4E2E"/>
    <w:rsid w:val="003D4FC0"/>
    <w:rsid w:val="003D5607"/>
    <w:rsid w:val="003D593F"/>
    <w:rsid w:val="003D59FC"/>
    <w:rsid w:val="003D5B03"/>
    <w:rsid w:val="003D5B7F"/>
    <w:rsid w:val="003D6150"/>
    <w:rsid w:val="003D631F"/>
    <w:rsid w:val="003D64F1"/>
    <w:rsid w:val="003D66E0"/>
    <w:rsid w:val="003D68E5"/>
    <w:rsid w:val="003D6A15"/>
    <w:rsid w:val="003D7252"/>
    <w:rsid w:val="003D7290"/>
    <w:rsid w:val="003D742B"/>
    <w:rsid w:val="003D75C2"/>
    <w:rsid w:val="003D75FA"/>
    <w:rsid w:val="003D7C47"/>
    <w:rsid w:val="003D7EBE"/>
    <w:rsid w:val="003E0612"/>
    <w:rsid w:val="003E09AE"/>
    <w:rsid w:val="003E0A65"/>
    <w:rsid w:val="003E0ADF"/>
    <w:rsid w:val="003E0D0B"/>
    <w:rsid w:val="003E0EA8"/>
    <w:rsid w:val="003E0EB2"/>
    <w:rsid w:val="003E133C"/>
    <w:rsid w:val="003E14AA"/>
    <w:rsid w:val="003E14E3"/>
    <w:rsid w:val="003E16CC"/>
    <w:rsid w:val="003E17C6"/>
    <w:rsid w:val="003E1AF1"/>
    <w:rsid w:val="003E1D0F"/>
    <w:rsid w:val="003E1D2E"/>
    <w:rsid w:val="003E1D9D"/>
    <w:rsid w:val="003E1F29"/>
    <w:rsid w:val="003E2787"/>
    <w:rsid w:val="003E2E81"/>
    <w:rsid w:val="003E2F79"/>
    <w:rsid w:val="003E3382"/>
    <w:rsid w:val="003E381A"/>
    <w:rsid w:val="003E38EE"/>
    <w:rsid w:val="003E3CFC"/>
    <w:rsid w:val="003E3E73"/>
    <w:rsid w:val="003E3FEB"/>
    <w:rsid w:val="003E40B1"/>
    <w:rsid w:val="003E40FE"/>
    <w:rsid w:val="003E446E"/>
    <w:rsid w:val="003E4549"/>
    <w:rsid w:val="003E46B7"/>
    <w:rsid w:val="003E4D8C"/>
    <w:rsid w:val="003E5454"/>
    <w:rsid w:val="003E555F"/>
    <w:rsid w:val="003E5684"/>
    <w:rsid w:val="003E589F"/>
    <w:rsid w:val="003E593D"/>
    <w:rsid w:val="003E5AC7"/>
    <w:rsid w:val="003E5D46"/>
    <w:rsid w:val="003E63BA"/>
    <w:rsid w:val="003E6420"/>
    <w:rsid w:val="003E6520"/>
    <w:rsid w:val="003E659A"/>
    <w:rsid w:val="003E6738"/>
    <w:rsid w:val="003E6AE2"/>
    <w:rsid w:val="003E6C1C"/>
    <w:rsid w:val="003E71C3"/>
    <w:rsid w:val="003E723F"/>
    <w:rsid w:val="003E751F"/>
    <w:rsid w:val="003E7A9A"/>
    <w:rsid w:val="003E7D8E"/>
    <w:rsid w:val="003F02CF"/>
    <w:rsid w:val="003F0633"/>
    <w:rsid w:val="003F07C9"/>
    <w:rsid w:val="003F0BAE"/>
    <w:rsid w:val="003F0ED9"/>
    <w:rsid w:val="003F0F12"/>
    <w:rsid w:val="003F1124"/>
    <w:rsid w:val="003F1350"/>
    <w:rsid w:val="003F144B"/>
    <w:rsid w:val="003F1784"/>
    <w:rsid w:val="003F1CB7"/>
    <w:rsid w:val="003F1D06"/>
    <w:rsid w:val="003F1D4C"/>
    <w:rsid w:val="003F1DF1"/>
    <w:rsid w:val="003F203C"/>
    <w:rsid w:val="003F2151"/>
    <w:rsid w:val="003F25A1"/>
    <w:rsid w:val="003F2BF8"/>
    <w:rsid w:val="003F2E30"/>
    <w:rsid w:val="003F303B"/>
    <w:rsid w:val="003F30CA"/>
    <w:rsid w:val="003F33C8"/>
    <w:rsid w:val="003F3454"/>
    <w:rsid w:val="003F3BA8"/>
    <w:rsid w:val="003F40D7"/>
    <w:rsid w:val="003F4130"/>
    <w:rsid w:val="003F4216"/>
    <w:rsid w:val="003F4313"/>
    <w:rsid w:val="003F4AC1"/>
    <w:rsid w:val="003F4B4C"/>
    <w:rsid w:val="003F4D48"/>
    <w:rsid w:val="003F4D6F"/>
    <w:rsid w:val="003F4F9D"/>
    <w:rsid w:val="003F5049"/>
    <w:rsid w:val="003F5164"/>
    <w:rsid w:val="003F522D"/>
    <w:rsid w:val="003F54BB"/>
    <w:rsid w:val="003F56BC"/>
    <w:rsid w:val="003F56C0"/>
    <w:rsid w:val="003F5717"/>
    <w:rsid w:val="003F585B"/>
    <w:rsid w:val="003F5958"/>
    <w:rsid w:val="003F5E37"/>
    <w:rsid w:val="003F5F5F"/>
    <w:rsid w:val="003F662E"/>
    <w:rsid w:val="003F666E"/>
    <w:rsid w:val="003F67BA"/>
    <w:rsid w:val="003F69DC"/>
    <w:rsid w:val="003F6A7D"/>
    <w:rsid w:val="003F6AE6"/>
    <w:rsid w:val="003F6C7B"/>
    <w:rsid w:val="003F7013"/>
    <w:rsid w:val="003F7066"/>
    <w:rsid w:val="003F736D"/>
    <w:rsid w:val="003F755A"/>
    <w:rsid w:val="003F79FB"/>
    <w:rsid w:val="003F7DB9"/>
    <w:rsid w:val="003F7EE6"/>
    <w:rsid w:val="003F7FA1"/>
    <w:rsid w:val="00400154"/>
    <w:rsid w:val="004002A0"/>
    <w:rsid w:val="004002C6"/>
    <w:rsid w:val="00400743"/>
    <w:rsid w:val="00400D4B"/>
    <w:rsid w:val="00400D7E"/>
    <w:rsid w:val="00400FC1"/>
    <w:rsid w:val="0040114C"/>
    <w:rsid w:val="0040131D"/>
    <w:rsid w:val="0040137C"/>
    <w:rsid w:val="00401677"/>
    <w:rsid w:val="004016C1"/>
    <w:rsid w:val="00401F0E"/>
    <w:rsid w:val="00401F90"/>
    <w:rsid w:val="0040203C"/>
    <w:rsid w:val="0040240A"/>
    <w:rsid w:val="004026BA"/>
    <w:rsid w:val="00402996"/>
    <w:rsid w:val="00402A19"/>
    <w:rsid w:val="00403664"/>
    <w:rsid w:val="004036D8"/>
    <w:rsid w:val="004037FC"/>
    <w:rsid w:val="00403A2F"/>
    <w:rsid w:val="00403BF2"/>
    <w:rsid w:val="00403C68"/>
    <w:rsid w:val="00403DF6"/>
    <w:rsid w:val="004048ED"/>
    <w:rsid w:val="004049F9"/>
    <w:rsid w:val="00404AEC"/>
    <w:rsid w:val="00404B99"/>
    <w:rsid w:val="00404BCB"/>
    <w:rsid w:val="00404DF4"/>
    <w:rsid w:val="00404E92"/>
    <w:rsid w:val="0040546C"/>
    <w:rsid w:val="00405597"/>
    <w:rsid w:val="0040560A"/>
    <w:rsid w:val="00405637"/>
    <w:rsid w:val="0040580D"/>
    <w:rsid w:val="00405DC2"/>
    <w:rsid w:val="00405E2E"/>
    <w:rsid w:val="00405EE3"/>
    <w:rsid w:val="00405F70"/>
    <w:rsid w:val="00406005"/>
    <w:rsid w:val="004061AF"/>
    <w:rsid w:val="004062E5"/>
    <w:rsid w:val="0040640B"/>
    <w:rsid w:val="004064F2"/>
    <w:rsid w:val="0040665A"/>
    <w:rsid w:val="00406752"/>
    <w:rsid w:val="00406827"/>
    <w:rsid w:val="00407449"/>
    <w:rsid w:val="0040789E"/>
    <w:rsid w:val="00407944"/>
    <w:rsid w:val="00407D79"/>
    <w:rsid w:val="00407D7F"/>
    <w:rsid w:val="0041011E"/>
    <w:rsid w:val="00410348"/>
    <w:rsid w:val="00410554"/>
    <w:rsid w:val="00410633"/>
    <w:rsid w:val="0041073A"/>
    <w:rsid w:val="004108DC"/>
    <w:rsid w:val="00410B9C"/>
    <w:rsid w:val="00410C02"/>
    <w:rsid w:val="00410C21"/>
    <w:rsid w:val="00410D92"/>
    <w:rsid w:val="0041115C"/>
    <w:rsid w:val="00411175"/>
    <w:rsid w:val="00411313"/>
    <w:rsid w:val="004114D5"/>
    <w:rsid w:val="004114E0"/>
    <w:rsid w:val="0041157D"/>
    <w:rsid w:val="004116A0"/>
    <w:rsid w:val="00411A29"/>
    <w:rsid w:val="00411B05"/>
    <w:rsid w:val="00411B47"/>
    <w:rsid w:val="00412191"/>
    <w:rsid w:val="00412397"/>
    <w:rsid w:val="004128F1"/>
    <w:rsid w:val="00412AA2"/>
    <w:rsid w:val="00412B71"/>
    <w:rsid w:val="00412C77"/>
    <w:rsid w:val="00412F3A"/>
    <w:rsid w:val="004130F1"/>
    <w:rsid w:val="00413121"/>
    <w:rsid w:val="004135CD"/>
    <w:rsid w:val="00413841"/>
    <w:rsid w:val="0041386E"/>
    <w:rsid w:val="00413CB3"/>
    <w:rsid w:val="00413F61"/>
    <w:rsid w:val="004141C7"/>
    <w:rsid w:val="004142FE"/>
    <w:rsid w:val="004143C7"/>
    <w:rsid w:val="00414481"/>
    <w:rsid w:val="0041461F"/>
    <w:rsid w:val="00414A93"/>
    <w:rsid w:val="00414B2D"/>
    <w:rsid w:val="00414B5A"/>
    <w:rsid w:val="00414B98"/>
    <w:rsid w:val="004150F1"/>
    <w:rsid w:val="00415322"/>
    <w:rsid w:val="004153E2"/>
    <w:rsid w:val="004153F7"/>
    <w:rsid w:val="004154EE"/>
    <w:rsid w:val="00415603"/>
    <w:rsid w:val="004156FB"/>
    <w:rsid w:val="0041579A"/>
    <w:rsid w:val="004158E6"/>
    <w:rsid w:val="00415E91"/>
    <w:rsid w:val="00416053"/>
    <w:rsid w:val="00416238"/>
    <w:rsid w:val="0041635A"/>
    <w:rsid w:val="004163A5"/>
    <w:rsid w:val="00416503"/>
    <w:rsid w:val="004166CB"/>
    <w:rsid w:val="00416A02"/>
    <w:rsid w:val="00416AE9"/>
    <w:rsid w:val="00416B27"/>
    <w:rsid w:val="00416DC6"/>
    <w:rsid w:val="00417148"/>
    <w:rsid w:val="004172AA"/>
    <w:rsid w:val="00417604"/>
    <w:rsid w:val="004178A8"/>
    <w:rsid w:val="00417B2F"/>
    <w:rsid w:val="00417CA0"/>
    <w:rsid w:val="0042036A"/>
    <w:rsid w:val="00420417"/>
    <w:rsid w:val="0042042E"/>
    <w:rsid w:val="0042073F"/>
    <w:rsid w:val="0042076F"/>
    <w:rsid w:val="00420A85"/>
    <w:rsid w:val="00420D02"/>
    <w:rsid w:val="00420F32"/>
    <w:rsid w:val="00420FF4"/>
    <w:rsid w:val="00421048"/>
    <w:rsid w:val="0042131C"/>
    <w:rsid w:val="00421771"/>
    <w:rsid w:val="00421838"/>
    <w:rsid w:val="0042195A"/>
    <w:rsid w:val="00421C20"/>
    <w:rsid w:val="00421DA7"/>
    <w:rsid w:val="00421E3C"/>
    <w:rsid w:val="00421F56"/>
    <w:rsid w:val="0042203E"/>
    <w:rsid w:val="0042221F"/>
    <w:rsid w:val="004227F8"/>
    <w:rsid w:val="00422A48"/>
    <w:rsid w:val="00422FF3"/>
    <w:rsid w:val="00422FFC"/>
    <w:rsid w:val="00423282"/>
    <w:rsid w:val="00423494"/>
    <w:rsid w:val="004237E2"/>
    <w:rsid w:val="0042389F"/>
    <w:rsid w:val="004238E9"/>
    <w:rsid w:val="00423BCF"/>
    <w:rsid w:val="00423C99"/>
    <w:rsid w:val="00423E2E"/>
    <w:rsid w:val="00423FA0"/>
    <w:rsid w:val="00424359"/>
    <w:rsid w:val="00424563"/>
    <w:rsid w:val="0042477F"/>
    <w:rsid w:val="00424807"/>
    <w:rsid w:val="00424808"/>
    <w:rsid w:val="00424930"/>
    <w:rsid w:val="00424C2C"/>
    <w:rsid w:val="00424DE7"/>
    <w:rsid w:val="004250BA"/>
    <w:rsid w:val="00425145"/>
    <w:rsid w:val="00425292"/>
    <w:rsid w:val="00425395"/>
    <w:rsid w:val="0042549E"/>
    <w:rsid w:val="0042566A"/>
    <w:rsid w:val="004258B9"/>
    <w:rsid w:val="004259C3"/>
    <w:rsid w:val="00425C2E"/>
    <w:rsid w:val="00425F3D"/>
    <w:rsid w:val="0042644A"/>
    <w:rsid w:val="0042645C"/>
    <w:rsid w:val="00426563"/>
    <w:rsid w:val="004276C2"/>
    <w:rsid w:val="00427BEC"/>
    <w:rsid w:val="00427C5B"/>
    <w:rsid w:val="00427CBE"/>
    <w:rsid w:val="00427F15"/>
    <w:rsid w:val="004300C2"/>
    <w:rsid w:val="00431175"/>
    <w:rsid w:val="0043121E"/>
    <w:rsid w:val="00431229"/>
    <w:rsid w:val="0043170F"/>
    <w:rsid w:val="00431729"/>
    <w:rsid w:val="00431E0A"/>
    <w:rsid w:val="00432012"/>
    <w:rsid w:val="00432164"/>
    <w:rsid w:val="0043216C"/>
    <w:rsid w:val="00432317"/>
    <w:rsid w:val="00432368"/>
    <w:rsid w:val="00432372"/>
    <w:rsid w:val="00432746"/>
    <w:rsid w:val="004327B6"/>
    <w:rsid w:val="00432B25"/>
    <w:rsid w:val="00432BB6"/>
    <w:rsid w:val="00432EB4"/>
    <w:rsid w:val="00432EDA"/>
    <w:rsid w:val="00432F91"/>
    <w:rsid w:val="00433140"/>
    <w:rsid w:val="0043315E"/>
    <w:rsid w:val="004331D9"/>
    <w:rsid w:val="004331F6"/>
    <w:rsid w:val="0043325E"/>
    <w:rsid w:val="004333B3"/>
    <w:rsid w:val="00433478"/>
    <w:rsid w:val="004337E5"/>
    <w:rsid w:val="00433A6B"/>
    <w:rsid w:val="00433C7B"/>
    <w:rsid w:val="00433D99"/>
    <w:rsid w:val="004340CC"/>
    <w:rsid w:val="004341A0"/>
    <w:rsid w:val="004342E3"/>
    <w:rsid w:val="004345C0"/>
    <w:rsid w:val="00434663"/>
    <w:rsid w:val="004347D6"/>
    <w:rsid w:val="00434878"/>
    <w:rsid w:val="004349B1"/>
    <w:rsid w:val="00434ABD"/>
    <w:rsid w:val="004351EF"/>
    <w:rsid w:val="00435243"/>
    <w:rsid w:val="0043535A"/>
    <w:rsid w:val="00435C2A"/>
    <w:rsid w:val="00435FD2"/>
    <w:rsid w:val="004362C8"/>
    <w:rsid w:val="0043668C"/>
    <w:rsid w:val="0043695A"/>
    <w:rsid w:val="00436D45"/>
    <w:rsid w:val="004370C2"/>
    <w:rsid w:val="004371C2"/>
    <w:rsid w:val="004371DF"/>
    <w:rsid w:val="00437852"/>
    <w:rsid w:val="00437ED2"/>
    <w:rsid w:val="00437F51"/>
    <w:rsid w:val="00437FD9"/>
    <w:rsid w:val="00440168"/>
    <w:rsid w:val="0044059C"/>
    <w:rsid w:val="004409F6"/>
    <w:rsid w:val="00440A0F"/>
    <w:rsid w:val="00440A8A"/>
    <w:rsid w:val="00440CF5"/>
    <w:rsid w:val="0044114E"/>
    <w:rsid w:val="00441372"/>
    <w:rsid w:val="00441916"/>
    <w:rsid w:val="00441B37"/>
    <w:rsid w:val="00441CD3"/>
    <w:rsid w:val="00441D88"/>
    <w:rsid w:val="004420B6"/>
    <w:rsid w:val="004420DF"/>
    <w:rsid w:val="004422FE"/>
    <w:rsid w:val="004423F9"/>
    <w:rsid w:val="0044266F"/>
    <w:rsid w:val="00442818"/>
    <w:rsid w:val="00442A81"/>
    <w:rsid w:val="00442C54"/>
    <w:rsid w:val="00443C72"/>
    <w:rsid w:val="00444377"/>
    <w:rsid w:val="004443AE"/>
    <w:rsid w:val="00444489"/>
    <w:rsid w:val="00444A2F"/>
    <w:rsid w:val="00444ABB"/>
    <w:rsid w:val="00445545"/>
    <w:rsid w:val="004455AE"/>
    <w:rsid w:val="00445A44"/>
    <w:rsid w:val="00445A9D"/>
    <w:rsid w:val="00446280"/>
    <w:rsid w:val="004462CA"/>
    <w:rsid w:val="00446340"/>
    <w:rsid w:val="0044649F"/>
    <w:rsid w:val="00446DCB"/>
    <w:rsid w:val="0044703F"/>
    <w:rsid w:val="00447D84"/>
    <w:rsid w:val="00447E36"/>
    <w:rsid w:val="00450144"/>
    <w:rsid w:val="0045027B"/>
    <w:rsid w:val="00450299"/>
    <w:rsid w:val="0045053A"/>
    <w:rsid w:val="00450887"/>
    <w:rsid w:val="0045092E"/>
    <w:rsid w:val="00450AAC"/>
    <w:rsid w:val="00450AB2"/>
    <w:rsid w:val="00450D3B"/>
    <w:rsid w:val="00450F0A"/>
    <w:rsid w:val="00450F75"/>
    <w:rsid w:val="004510CF"/>
    <w:rsid w:val="004511BC"/>
    <w:rsid w:val="00451302"/>
    <w:rsid w:val="00451A3A"/>
    <w:rsid w:val="00451B6B"/>
    <w:rsid w:val="00451DBC"/>
    <w:rsid w:val="0045214B"/>
    <w:rsid w:val="0045269B"/>
    <w:rsid w:val="00452833"/>
    <w:rsid w:val="00452C46"/>
    <w:rsid w:val="00452CB6"/>
    <w:rsid w:val="0045307D"/>
    <w:rsid w:val="0045312E"/>
    <w:rsid w:val="0045316D"/>
    <w:rsid w:val="004531A4"/>
    <w:rsid w:val="00453896"/>
    <w:rsid w:val="00453D07"/>
    <w:rsid w:val="00453EEA"/>
    <w:rsid w:val="00453F38"/>
    <w:rsid w:val="00454134"/>
    <w:rsid w:val="00454376"/>
    <w:rsid w:val="004543ED"/>
    <w:rsid w:val="004547E4"/>
    <w:rsid w:val="00454982"/>
    <w:rsid w:val="00454C65"/>
    <w:rsid w:val="00454CB9"/>
    <w:rsid w:val="0045503A"/>
    <w:rsid w:val="0045531B"/>
    <w:rsid w:val="0045540A"/>
    <w:rsid w:val="00455727"/>
    <w:rsid w:val="00455888"/>
    <w:rsid w:val="00455BBA"/>
    <w:rsid w:val="004562F1"/>
    <w:rsid w:val="004566ED"/>
    <w:rsid w:val="0045691B"/>
    <w:rsid w:val="00456BDC"/>
    <w:rsid w:val="00456FA9"/>
    <w:rsid w:val="00457210"/>
    <w:rsid w:val="004572AB"/>
    <w:rsid w:val="004574B9"/>
    <w:rsid w:val="004579C5"/>
    <w:rsid w:val="00457D79"/>
    <w:rsid w:val="00457F85"/>
    <w:rsid w:val="00457FB2"/>
    <w:rsid w:val="00460063"/>
    <w:rsid w:val="0046016A"/>
    <w:rsid w:val="0046023F"/>
    <w:rsid w:val="00460563"/>
    <w:rsid w:val="00460B90"/>
    <w:rsid w:val="00460D28"/>
    <w:rsid w:val="00460DC7"/>
    <w:rsid w:val="004612BF"/>
    <w:rsid w:val="004613EF"/>
    <w:rsid w:val="00461425"/>
    <w:rsid w:val="00461C0B"/>
    <w:rsid w:val="00461D32"/>
    <w:rsid w:val="00461F7D"/>
    <w:rsid w:val="00461F8A"/>
    <w:rsid w:val="0046278C"/>
    <w:rsid w:val="00462800"/>
    <w:rsid w:val="004628F4"/>
    <w:rsid w:val="00462A08"/>
    <w:rsid w:val="00462D2D"/>
    <w:rsid w:val="00463280"/>
    <w:rsid w:val="0046330C"/>
    <w:rsid w:val="004633E1"/>
    <w:rsid w:val="00463472"/>
    <w:rsid w:val="0046356E"/>
    <w:rsid w:val="00463658"/>
    <w:rsid w:val="004636F7"/>
    <w:rsid w:val="00463734"/>
    <w:rsid w:val="0046374C"/>
    <w:rsid w:val="00463BD7"/>
    <w:rsid w:val="00463C0D"/>
    <w:rsid w:val="00463DC9"/>
    <w:rsid w:val="00464154"/>
    <w:rsid w:val="00464180"/>
    <w:rsid w:val="00464374"/>
    <w:rsid w:val="004643CE"/>
    <w:rsid w:val="004647A6"/>
    <w:rsid w:val="00464999"/>
    <w:rsid w:val="00464C4B"/>
    <w:rsid w:val="00464D89"/>
    <w:rsid w:val="004652F8"/>
    <w:rsid w:val="004654C8"/>
    <w:rsid w:val="00465879"/>
    <w:rsid w:val="00465F20"/>
    <w:rsid w:val="00466088"/>
    <w:rsid w:val="004662AA"/>
    <w:rsid w:val="00466A5D"/>
    <w:rsid w:val="00466BA4"/>
    <w:rsid w:val="0046700D"/>
    <w:rsid w:val="0046733F"/>
    <w:rsid w:val="004673B9"/>
    <w:rsid w:val="00467493"/>
    <w:rsid w:val="00467538"/>
    <w:rsid w:val="0046756F"/>
    <w:rsid w:val="004675C2"/>
    <w:rsid w:val="004678FE"/>
    <w:rsid w:val="00467B06"/>
    <w:rsid w:val="00467EDA"/>
    <w:rsid w:val="004700B3"/>
    <w:rsid w:val="00470252"/>
    <w:rsid w:val="004702ED"/>
    <w:rsid w:val="00470454"/>
    <w:rsid w:val="00470501"/>
    <w:rsid w:val="004706A2"/>
    <w:rsid w:val="0047087B"/>
    <w:rsid w:val="00470B61"/>
    <w:rsid w:val="00470BEA"/>
    <w:rsid w:val="00470BFA"/>
    <w:rsid w:val="00470CEC"/>
    <w:rsid w:val="00470DAE"/>
    <w:rsid w:val="00470F05"/>
    <w:rsid w:val="00471084"/>
    <w:rsid w:val="004714C5"/>
    <w:rsid w:val="004714E9"/>
    <w:rsid w:val="00471CF4"/>
    <w:rsid w:val="004722BA"/>
    <w:rsid w:val="00472468"/>
    <w:rsid w:val="004724C9"/>
    <w:rsid w:val="004724DC"/>
    <w:rsid w:val="004726A9"/>
    <w:rsid w:val="0047270D"/>
    <w:rsid w:val="0047271D"/>
    <w:rsid w:val="0047274C"/>
    <w:rsid w:val="0047282F"/>
    <w:rsid w:val="00472AA9"/>
    <w:rsid w:val="00472B82"/>
    <w:rsid w:val="00472F84"/>
    <w:rsid w:val="004733B9"/>
    <w:rsid w:val="00473477"/>
    <w:rsid w:val="004734E7"/>
    <w:rsid w:val="004736CD"/>
    <w:rsid w:val="004739EC"/>
    <w:rsid w:val="00473C1D"/>
    <w:rsid w:val="00473C3C"/>
    <w:rsid w:val="00473D03"/>
    <w:rsid w:val="00473FA3"/>
    <w:rsid w:val="0047425F"/>
    <w:rsid w:val="00474602"/>
    <w:rsid w:val="00474674"/>
    <w:rsid w:val="00474AD1"/>
    <w:rsid w:val="00475123"/>
    <w:rsid w:val="00475126"/>
    <w:rsid w:val="0047520D"/>
    <w:rsid w:val="00475243"/>
    <w:rsid w:val="00475311"/>
    <w:rsid w:val="004755A9"/>
    <w:rsid w:val="00475641"/>
    <w:rsid w:val="00475702"/>
    <w:rsid w:val="004757EF"/>
    <w:rsid w:val="00475807"/>
    <w:rsid w:val="00475825"/>
    <w:rsid w:val="00475A2B"/>
    <w:rsid w:val="00475B6A"/>
    <w:rsid w:val="00475CFA"/>
    <w:rsid w:val="00475EB0"/>
    <w:rsid w:val="004761E2"/>
    <w:rsid w:val="004762F9"/>
    <w:rsid w:val="00476AA4"/>
    <w:rsid w:val="00476C23"/>
    <w:rsid w:val="00476EF1"/>
    <w:rsid w:val="00476F49"/>
    <w:rsid w:val="00476F8D"/>
    <w:rsid w:val="00477356"/>
    <w:rsid w:val="00477478"/>
    <w:rsid w:val="00477624"/>
    <w:rsid w:val="004777EC"/>
    <w:rsid w:val="00477844"/>
    <w:rsid w:val="0047785C"/>
    <w:rsid w:val="00477CF2"/>
    <w:rsid w:val="00477FD1"/>
    <w:rsid w:val="00480292"/>
    <w:rsid w:val="0048031C"/>
    <w:rsid w:val="00480598"/>
    <w:rsid w:val="00480938"/>
    <w:rsid w:val="00480BC8"/>
    <w:rsid w:val="00480C3C"/>
    <w:rsid w:val="00480D09"/>
    <w:rsid w:val="00480E89"/>
    <w:rsid w:val="004810C6"/>
    <w:rsid w:val="004810DA"/>
    <w:rsid w:val="00481448"/>
    <w:rsid w:val="0048168D"/>
    <w:rsid w:val="00481A45"/>
    <w:rsid w:val="00481AF2"/>
    <w:rsid w:val="00481D77"/>
    <w:rsid w:val="004824FE"/>
    <w:rsid w:val="004826C8"/>
    <w:rsid w:val="00482762"/>
    <w:rsid w:val="004827EF"/>
    <w:rsid w:val="00482A2C"/>
    <w:rsid w:val="00482C14"/>
    <w:rsid w:val="00482C67"/>
    <w:rsid w:val="00482D89"/>
    <w:rsid w:val="00482E02"/>
    <w:rsid w:val="00482E24"/>
    <w:rsid w:val="00482E53"/>
    <w:rsid w:val="00482F3F"/>
    <w:rsid w:val="004831C0"/>
    <w:rsid w:val="004834A3"/>
    <w:rsid w:val="00483987"/>
    <w:rsid w:val="00483B0E"/>
    <w:rsid w:val="00483BF4"/>
    <w:rsid w:val="00483E93"/>
    <w:rsid w:val="00484600"/>
    <w:rsid w:val="00484A95"/>
    <w:rsid w:val="00484C17"/>
    <w:rsid w:val="00484DFE"/>
    <w:rsid w:val="00484F8A"/>
    <w:rsid w:val="004850D0"/>
    <w:rsid w:val="00485194"/>
    <w:rsid w:val="004855AE"/>
    <w:rsid w:val="004858C4"/>
    <w:rsid w:val="004859AB"/>
    <w:rsid w:val="00485B73"/>
    <w:rsid w:val="00485BCA"/>
    <w:rsid w:val="00485BEF"/>
    <w:rsid w:val="00485FE5"/>
    <w:rsid w:val="00486075"/>
    <w:rsid w:val="00486408"/>
    <w:rsid w:val="0048645C"/>
    <w:rsid w:val="004865FC"/>
    <w:rsid w:val="00486839"/>
    <w:rsid w:val="0048697D"/>
    <w:rsid w:val="00486A5D"/>
    <w:rsid w:val="00486CAF"/>
    <w:rsid w:val="00486E88"/>
    <w:rsid w:val="00486EF6"/>
    <w:rsid w:val="0048787B"/>
    <w:rsid w:val="00487939"/>
    <w:rsid w:val="00487D32"/>
    <w:rsid w:val="00487D9A"/>
    <w:rsid w:val="00487FC1"/>
    <w:rsid w:val="00487FFA"/>
    <w:rsid w:val="004901C1"/>
    <w:rsid w:val="0049032E"/>
    <w:rsid w:val="00490425"/>
    <w:rsid w:val="00490571"/>
    <w:rsid w:val="00490700"/>
    <w:rsid w:val="00490881"/>
    <w:rsid w:val="00490F94"/>
    <w:rsid w:val="00491055"/>
    <w:rsid w:val="004910ED"/>
    <w:rsid w:val="004912F3"/>
    <w:rsid w:val="00491B44"/>
    <w:rsid w:val="00491D22"/>
    <w:rsid w:val="00491D6E"/>
    <w:rsid w:val="00491E59"/>
    <w:rsid w:val="00491E5D"/>
    <w:rsid w:val="00492215"/>
    <w:rsid w:val="0049226E"/>
    <w:rsid w:val="00492CB3"/>
    <w:rsid w:val="00492F92"/>
    <w:rsid w:val="0049300C"/>
    <w:rsid w:val="0049312C"/>
    <w:rsid w:val="00493156"/>
    <w:rsid w:val="004932D4"/>
    <w:rsid w:val="0049346C"/>
    <w:rsid w:val="0049365C"/>
    <w:rsid w:val="00493A21"/>
    <w:rsid w:val="00493A58"/>
    <w:rsid w:val="00493A9F"/>
    <w:rsid w:val="00493B8B"/>
    <w:rsid w:val="00493C11"/>
    <w:rsid w:val="0049449E"/>
    <w:rsid w:val="004947C9"/>
    <w:rsid w:val="00494BC1"/>
    <w:rsid w:val="00494C87"/>
    <w:rsid w:val="00494C9C"/>
    <w:rsid w:val="00494D89"/>
    <w:rsid w:val="0049510C"/>
    <w:rsid w:val="004951E0"/>
    <w:rsid w:val="004951F7"/>
    <w:rsid w:val="00495465"/>
    <w:rsid w:val="00495661"/>
    <w:rsid w:val="00495691"/>
    <w:rsid w:val="00495CF7"/>
    <w:rsid w:val="00495EDD"/>
    <w:rsid w:val="00495F90"/>
    <w:rsid w:val="00496622"/>
    <w:rsid w:val="00496978"/>
    <w:rsid w:val="00496E35"/>
    <w:rsid w:val="00496E87"/>
    <w:rsid w:val="00496F2E"/>
    <w:rsid w:val="00497116"/>
    <w:rsid w:val="00497A68"/>
    <w:rsid w:val="00497BD1"/>
    <w:rsid w:val="00497C90"/>
    <w:rsid w:val="00497E86"/>
    <w:rsid w:val="004A06B4"/>
    <w:rsid w:val="004A0771"/>
    <w:rsid w:val="004A07BA"/>
    <w:rsid w:val="004A07E9"/>
    <w:rsid w:val="004A0858"/>
    <w:rsid w:val="004A09F8"/>
    <w:rsid w:val="004A0B6A"/>
    <w:rsid w:val="004A0DF8"/>
    <w:rsid w:val="004A0E7A"/>
    <w:rsid w:val="004A1270"/>
    <w:rsid w:val="004A1277"/>
    <w:rsid w:val="004A1742"/>
    <w:rsid w:val="004A176F"/>
    <w:rsid w:val="004A1878"/>
    <w:rsid w:val="004A19B9"/>
    <w:rsid w:val="004A1A4E"/>
    <w:rsid w:val="004A1AF9"/>
    <w:rsid w:val="004A1B23"/>
    <w:rsid w:val="004A1D76"/>
    <w:rsid w:val="004A2240"/>
    <w:rsid w:val="004A239F"/>
    <w:rsid w:val="004A26E8"/>
    <w:rsid w:val="004A2C88"/>
    <w:rsid w:val="004A2D6A"/>
    <w:rsid w:val="004A2DA6"/>
    <w:rsid w:val="004A2E9F"/>
    <w:rsid w:val="004A34AB"/>
    <w:rsid w:val="004A3555"/>
    <w:rsid w:val="004A3914"/>
    <w:rsid w:val="004A3AFD"/>
    <w:rsid w:val="004A3B0F"/>
    <w:rsid w:val="004A3C34"/>
    <w:rsid w:val="004A3DA6"/>
    <w:rsid w:val="004A3FED"/>
    <w:rsid w:val="004A4270"/>
    <w:rsid w:val="004A450B"/>
    <w:rsid w:val="004A4A85"/>
    <w:rsid w:val="004A4E1C"/>
    <w:rsid w:val="004A5009"/>
    <w:rsid w:val="004A59A7"/>
    <w:rsid w:val="004A59C5"/>
    <w:rsid w:val="004A5CEE"/>
    <w:rsid w:val="004A6158"/>
    <w:rsid w:val="004A633D"/>
    <w:rsid w:val="004A6719"/>
    <w:rsid w:val="004A6A6C"/>
    <w:rsid w:val="004A6BC0"/>
    <w:rsid w:val="004A6CD1"/>
    <w:rsid w:val="004A6D5F"/>
    <w:rsid w:val="004A6DFF"/>
    <w:rsid w:val="004A6F69"/>
    <w:rsid w:val="004A6F93"/>
    <w:rsid w:val="004A7039"/>
    <w:rsid w:val="004A7387"/>
    <w:rsid w:val="004A77D8"/>
    <w:rsid w:val="004A7C2C"/>
    <w:rsid w:val="004B01EC"/>
    <w:rsid w:val="004B024D"/>
    <w:rsid w:val="004B0363"/>
    <w:rsid w:val="004B05D2"/>
    <w:rsid w:val="004B0956"/>
    <w:rsid w:val="004B095F"/>
    <w:rsid w:val="004B0A78"/>
    <w:rsid w:val="004B0B37"/>
    <w:rsid w:val="004B0B45"/>
    <w:rsid w:val="004B0C40"/>
    <w:rsid w:val="004B0D3C"/>
    <w:rsid w:val="004B0EF9"/>
    <w:rsid w:val="004B1138"/>
    <w:rsid w:val="004B15E2"/>
    <w:rsid w:val="004B16C6"/>
    <w:rsid w:val="004B1DFE"/>
    <w:rsid w:val="004B1E0F"/>
    <w:rsid w:val="004B227A"/>
    <w:rsid w:val="004B2658"/>
    <w:rsid w:val="004B26E3"/>
    <w:rsid w:val="004B2822"/>
    <w:rsid w:val="004B2BF6"/>
    <w:rsid w:val="004B2E53"/>
    <w:rsid w:val="004B33DD"/>
    <w:rsid w:val="004B38E1"/>
    <w:rsid w:val="004B3D9B"/>
    <w:rsid w:val="004B3D9D"/>
    <w:rsid w:val="004B410F"/>
    <w:rsid w:val="004B42B8"/>
    <w:rsid w:val="004B4333"/>
    <w:rsid w:val="004B4366"/>
    <w:rsid w:val="004B44C2"/>
    <w:rsid w:val="004B44DA"/>
    <w:rsid w:val="004B4526"/>
    <w:rsid w:val="004B45DA"/>
    <w:rsid w:val="004B4748"/>
    <w:rsid w:val="004B4A0A"/>
    <w:rsid w:val="004B5354"/>
    <w:rsid w:val="004B548F"/>
    <w:rsid w:val="004B5721"/>
    <w:rsid w:val="004B5BDD"/>
    <w:rsid w:val="004B5F18"/>
    <w:rsid w:val="004B5F59"/>
    <w:rsid w:val="004B5FCD"/>
    <w:rsid w:val="004B6116"/>
    <w:rsid w:val="004B6180"/>
    <w:rsid w:val="004B6406"/>
    <w:rsid w:val="004B6736"/>
    <w:rsid w:val="004B6C13"/>
    <w:rsid w:val="004B6F5C"/>
    <w:rsid w:val="004B7028"/>
    <w:rsid w:val="004B786B"/>
    <w:rsid w:val="004B78AF"/>
    <w:rsid w:val="004B7A0B"/>
    <w:rsid w:val="004B7AAA"/>
    <w:rsid w:val="004C0099"/>
    <w:rsid w:val="004C0663"/>
    <w:rsid w:val="004C0821"/>
    <w:rsid w:val="004C083F"/>
    <w:rsid w:val="004C0A17"/>
    <w:rsid w:val="004C0D41"/>
    <w:rsid w:val="004C0D54"/>
    <w:rsid w:val="004C12CF"/>
    <w:rsid w:val="004C12E3"/>
    <w:rsid w:val="004C148E"/>
    <w:rsid w:val="004C16A2"/>
    <w:rsid w:val="004C16D9"/>
    <w:rsid w:val="004C184B"/>
    <w:rsid w:val="004C1878"/>
    <w:rsid w:val="004C194E"/>
    <w:rsid w:val="004C19D9"/>
    <w:rsid w:val="004C1D5E"/>
    <w:rsid w:val="004C210E"/>
    <w:rsid w:val="004C2152"/>
    <w:rsid w:val="004C22D7"/>
    <w:rsid w:val="004C2423"/>
    <w:rsid w:val="004C24E8"/>
    <w:rsid w:val="004C260C"/>
    <w:rsid w:val="004C265D"/>
    <w:rsid w:val="004C2EDB"/>
    <w:rsid w:val="004C2F39"/>
    <w:rsid w:val="004C30DE"/>
    <w:rsid w:val="004C31BB"/>
    <w:rsid w:val="004C3312"/>
    <w:rsid w:val="004C35EB"/>
    <w:rsid w:val="004C3C83"/>
    <w:rsid w:val="004C3EB1"/>
    <w:rsid w:val="004C3F20"/>
    <w:rsid w:val="004C3F44"/>
    <w:rsid w:val="004C4128"/>
    <w:rsid w:val="004C4676"/>
    <w:rsid w:val="004C485F"/>
    <w:rsid w:val="004C4A1D"/>
    <w:rsid w:val="004C4A5F"/>
    <w:rsid w:val="004C4CAD"/>
    <w:rsid w:val="004C520C"/>
    <w:rsid w:val="004C52F0"/>
    <w:rsid w:val="004C5430"/>
    <w:rsid w:val="004C573E"/>
    <w:rsid w:val="004C575C"/>
    <w:rsid w:val="004C58DC"/>
    <w:rsid w:val="004C5BAA"/>
    <w:rsid w:val="004C6422"/>
    <w:rsid w:val="004C6651"/>
    <w:rsid w:val="004C6C28"/>
    <w:rsid w:val="004C6C32"/>
    <w:rsid w:val="004C7057"/>
    <w:rsid w:val="004C75F7"/>
    <w:rsid w:val="004C7800"/>
    <w:rsid w:val="004C7B51"/>
    <w:rsid w:val="004C7C0E"/>
    <w:rsid w:val="004C7CA8"/>
    <w:rsid w:val="004C7FE3"/>
    <w:rsid w:val="004D00ED"/>
    <w:rsid w:val="004D01C5"/>
    <w:rsid w:val="004D031A"/>
    <w:rsid w:val="004D03D8"/>
    <w:rsid w:val="004D0725"/>
    <w:rsid w:val="004D0AD3"/>
    <w:rsid w:val="004D0B86"/>
    <w:rsid w:val="004D0BC7"/>
    <w:rsid w:val="004D0E49"/>
    <w:rsid w:val="004D1121"/>
    <w:rsid w:val="004D1123"/>
    <w:rsid w:val="004D11AC"/>
    <w:rsid w:val="004D1765"/>
    <w:rsid w:val="004D1976"/>
    <w:rsid w:val="004D19FD"/>
    <w:rsid w:val="004D1AD2"/>
    <w:rsid w:val="004D1B65"/>
    <w:rsid w:val="004D1EF6"/>
    <w:rsid w:val="004D22D2"/>
    <w:rsid w:val="004D23F6"/>
    <w:rsid w:val="004D262E"/>
    <w:rsid w:val="004D26ED"/>
    <w:rsid w:val="004D2784"/>
    <w:rsid w:val="004D2A97"/>
    <w:rsid w:val="004D2EC9"/>
    <w:rsid w:val="004D2FF9"/>
    <w:rsid w:val="004D339D"/>
    <w:rsid w:val="004D3671"/>
    <w:rsid w:val="004D37D5"/>
    <w:rsid w:val="004D37F8"/>
    <w:rsid w:val="004D3835"/>
    <w:rsid w:val="004D3B43"/>
    <w:rsid w:val="004D3BD2"/>
    <w:rsid w:val="004D3C00"/>
    <w:rsid w:val="004D3C03"/>
    <w:rsid w:val="004D3CDB"/>
    <w:rsid w:val="004D3D82"/>
    <w:rsid w:val="004D3F6C"/>
    <w:rsid w:val="004D408F"/>
    <w:rsid w:val="004D46F5"/>
    <w:rsid w:val="004D4CC9"/>
    <w:rsid w:val="004D4E4B"/>
    <w:rsid w:val="004D5067"/>
    <w:rsid w:val="004D508C"/>
    <w:rsid w:val="004D52D8"/>
    <w:rsid w:val="004D5636"/>
    <w:rsid w:val="004D5681"/>
    <w:rsid w:val="004D5748"/>
    <w:rsid w:val="004D5845"/>
    <w:rsid w:val="004D58AB"/>
    <w:rsid w:val="004D5C5B"/>
    <w:rsid w:val="004D5E09"/>
    <w:rsid w:val="004D5F4F"/>
    <w:rsid w:val="004D6008"/>
    <w:rsid w:val="004D602B"/>
    <w:rsid w:val="004D610C"/>
    <w:rsid w:val="004D63CF"/>
    <w:rsid w:val="004D6474"/>
    <w:rsid w:val="004D6DCF"/>
    <w:rsid w:val="004D6E7E"/>
    <w:rsid w:val="004D72AA"/>
    <w:rsid w:val="004D7995"/>
    <w:rsid w:val="004D7A18"/>
    <w:rsid w:val="004D7C35"/>
    <w:rsid w:val="004E00B4"/>
    <w:rsid w:val="004E02D7"/>
    <w:rsid w:val="004E02D9"/>
    <w:rsid w:val="004E03B7"/>
    <w:rsid w:val="004E059A"/>
    <w:rsid w:val="004E075B"/>
    <w:rsid w:val="004E0777"/>
    <w:rsid w:val="004E0A6C"/>
    <w:rsid w:val="004E0B59"/>
    <w:rsid w:val="004E0DD4"/>
    <w:rsid w:val="004E1150"/>
    <w:rsid w:val="004E138C"/>
    <w:rsid w:val="004E14A9"/>
    <w:rsid w:val="004E1962"/>
    <w:rsid w:val="004E1AC5"/>
    <w:rsid w:val="004E2141"/>
    <w:rsid w:val="004E2DB1"/>
    <w:rsid w:val="004E2DFC"/>
    <w:rsid w:val="004E3402"/>
    <w:rsid w:val="004E3527"/>
    <w:rsid w:val="004E371C"/>
    <w:rsid w:val="004E3886"/>
    <w:rsid w:val="004E38B9"/>
    <w:rsid w:val="004E3969"/>
    <w:rsid w:val="004E3A83"/>
    <w:rsid w:val="004E3DF4"/>
    <w:rsid w:val="004E430C"/>
    <w:rsid w:val="004E44C6"/>
    <w:rsid w:val="004E488A"/>
    <w:rsid w:val="004E4A3B"/>
    <w:rsid w:val="004E4A98"/>
    <w:rsid w:val="004E4AB9"/>
    <w:rsid w:val="004E4D46"/>
    <w:rsid w:val="004E4F98"/>
    <w:rsid w:val="004E5030"/>
    <w:rsid w:val="004E5196"/>
    <w:rsid w:val="004E53EC"/>
    <w:rsid w:val="004E5670"/>
    <w:rsid w:val="004E588F"/>
    <w:rsid w:val="004E5952"/>
    <w:rsid w:val="004E5D91"/>
    <w:rsid w:val="004E6148"/>
    <w:rsid w:val="004E61B0"/>
    <w:rsid w:val="004E62E1"/>
    <w:rsid w:val="004E62F9"/>
    <w:rsid w:val="004E67F1"/>
    <w:rsid w:val="004E6860"/>
    <w:rsid w:val="004E6978"/>
    <w:rsid w:val="004E6DB0"/>
    <w:rsid w:val="004E70A1"/>
    <w:rsid w:val="004E710C"/>
    <w:rsid w:val="004E7127"/>
    <w:rsid w:val="004E71EE"/>
    <w:rsid w:val="004E73A9"/>
    <w:rsid w:val="004E748E"/>
    <w:rsid w:val="004E74D8"/>
    <w:rsid w:val="004E7928"/>
    <w:rsid w:val="004E79D6"/>
    <w:rsid w:val="004E7D0A"/>
    <w:rsid w:val="004E7E31"/>
    <w:rsid w:val="004E7F9B"/>
    <w:rsid w:val="004F01ED"/>
    <w:rsid w:val="004F065B"/>
    <w:rsid w:val="004F089A"/>
    <w:rsid w:val="004F0E1C"/>
    <w:rsid w:val="004F0E86"/>
    <w:rsid w:val="004F16E5"/>
    <w:rsid w:val="004F17EA"/>
    <w:rsid w:val="004F195D"/>
    <w:rsid w:val="004F1972"/>
    <w:rsid w:val="004F1A48"/>
    <w:rsid w:val="004F1DE2"/>
    <w:rsid w:val="004F21DC"/>
    <w:rsid w:val="004F252C"/>
    <w:rsid w:val="004F2551"/>
    <w:rsid w:val="004F2655"/>
    <w:rsid w:val="004F2F34"/>
    <w:rsid w:val="004F2F4C"/>
    <w:rsid w:val="004F31C6"/>
    <w:rsid w:val="004F31DE"/>
    <w:rsid w:val="004F32CB"/>
    <w:rsid w:val="004F349F"/>
    <w:rsid w:val="004F3944"/>
    <w:rsid w:val="004F39AE"/>
    <w:rsid w:val="004F3AD0"/>
    <w:rsid w:val="004F3C72"/>
    <w:rsid w:val="004F3CAB"/>
    <w:rsid w:val="004F3D66"/>
    <w:rsid w:val="004F3E18"/>
    <w:rsid w:val="004F3E7A"/>
    <w:rsid w:val="004F414B"/>
    <w:rsid w:val="004F453E"/>
    <w:rsid w:val="004F45B1"/>
    <w:rsid w:val="004F4976"/>
    <w:rsid w:val="004F4F2F"/>
    <w:rsid w:val="004F5108"/>
    <w:rsid w:val="004F54CF"/>
    <w:rsid w:val="004F55C4"/>
    <w:rsid w:val="004F57E0"/>
    <w:rsid w:val="004F5A5A"/>
    <w:rsid w:val="004F605B"/>
    <w:rsid w:val="004F616A"/>
    <w:rsid w:val="004F61BA"/>
    <w:rsid w:val="004F62AC"/>
    <w:rsid w:val="004F634B"/>
    <w:rsid w:val="004F6608"/>
    <w:rsid w:val="004F6C8F"/>
    <w:rsid w:val="004F6E5B"/>
    <w:rsid w:val="004F70B8"/>
    <w:rsid w:val="004F7B26"/>
    <w:rsid w:val="004F7F27"/>
    <w:rsid w:val="00500080"/>
    <w:rsid w:val="005003EF"/>
    <w:rsid w:val="00500411"/>
    <w:rsid w:val="00500732"/>
    <w:rsid w:val="005008F7"/>
    <w:rsid w:val="00500DDB"/>
    <w:rsid w:val="00500F08"/>
    <w:rsid w:val="00501031"/>
    <w:rsid w:val="0050165B"/>
    <w:rsid w:val="00501A1F"/>
    <w:rsid w:val="00501A3F"/>
    <w:rsid w:val="005020C4"/>
    <w:rsid w:val="00502448"/>
    <w:rsid w:val="00502461"/>
    <w:rsid w:val="00502645"/>
    <w:rsid w:val="00502747"/>
    <w:rsid w:val="00502759"/>
    <w:rsid w:val="0050280F"/>
    <w:rsid w:val="005029B3"/>
    <w:rsid w:val="00502AD4"/>
    <w:rsid w:val="00502AE2"/>
    <w:rsid w:val="00502D4C"/>
    <w:rsid w:val="00503112"/>
    <w:rsid w:val="005032EF"/>
    <w:rsid w:val="005035B3"/>
    <w:rsid w:val="00503647"/>
    <w:rsid w:val="0050370B"/>
    <w:rsid w:val="00503720"/>
    <w:rsid w:val="00503A80"/>
    <w:rsid w:val="00503BF5"/>
    <w:rsid w:val="00503F70"/>
    <w:rsid w:val="00503FDD"/>
    <w:rsid w:val="00503FF7"/>
    <w:rsid w:val="005044A8"/>
    <w:rsid w:val="00504626"/>
    <w:rsid w:val="0050477A"/>
    <w:rsid w:val="005047A1"/>
    <w:rsid w:val="00504D24"/>
    <w:rsid w:val="00504DD7"/>
    <w:rsid w:val="00504E1D"/>
    <w:rsid w:val="00505259"/>
    <w:rsid w:val="005052FB"/>
    <w:rsid w:val="00505361"/>
    <w:rsid w:val="005053EE"/>
    <w:rsid w:val="00505576"/>
    <w:rsid w:val="005055F3"/>
    <w:rsid w:val="00505642"/>
    <w:rsid w:val="00505704"/>
    <w:rsid w:val="005058A6"/>
    <w:rsid w:val="00505BD4"/>
    <w:rsid w:val="00505E61"/>
    <w:rsid w:val="0050603B"/>
    <w:rsid w:val="00506178"/>
    <w:rsid w:val="00506503"/>
    <w:rsid w:val="005065C4"/>
    <w:rsid w:val="00506CF5"/>
    <w:rsid w:val="005070EC"/>
    <w:rsid w:val="005073FA"/>
    <w:rsid w:val="00507671"/>
    <w:rsid w:val="00507B29"/>
    <w:rsid w:val="00507C9F"/>
    <w:rsid w:val="00507EA5"/>
    <w:rsid w:val="00507F99"/>
    <w:rsid w:val="00511051"/>
    <w:rsid w:val="00511258"/>
    <w:rsid w:val="0051151C"/>
    <w:rsid w:val="005115EA"/>
    <w:rsid w:val="00511A3D"/>
    <w:rsid w:val="00511B4D"/>
    <w:rsid w:val="00511E66"/>
    <w:rsid w:val="00511ED0"/>
    <w:rsid w:val="00512126"/>
    <w:rsid w:val="00512259"/>
    <w:rsid w:val="00512692"/>
    <w:rsid w:val="00512780"/>
    <w:rsid w:val="00512A4B"/>
    <w:rsid w:val="00512ADB"/>
    <w:rsid w:val="00512B30"/>
    <w:rsid w:val="00512B86"/>
    <w:rsid w:val="00512DE2"/>
    <w:rsid w:val="00512ED8"/>
    <w:rsid w:val="00513134"/>
    <w:rsid w:val="005138FA"/>
    <w:rsid w:val="00514159"/>
    <w:rsid w:val="005142FD"/>
    <w:rsid w:val="00514722"/>
    <w:rsid w:val="00514B7B"/>
    <w:rsid w:val="00514EA5"/>
    <w:rsid w:val="00514EAD"/>
    <w:rsid w:val="00515168"/>
    <w:rsid w:val="00515260"/>
    <w:rsid w:val="005156BB"/>
    <w:rsid w:val="005157AE"/>
    <w:rsid w:val="00515A40"/>
    <w:rsid w:val="00515CFC"/>
    <w:rsid w:val="005161FB"/>
    <w:rsid w:val="005166AA"/>
    <w:rsid w:val="0051684F"/>
    <w:rsid w:val="00516AD7"/>
    <w:rsid w:val="0051708A"/>
    <w:rsid w:val="00517CE3"/>
    <w:rsid w:val="005202AA"/>
    <w:rsid w:val="005205AD"/>
    <w:rsid w:val="005208D9"/>
    <w:rsid w:val="00520A8E"/>
    <w:rsid w:val="00520D36"/>
    <w:rsid w:val="00520FE2"/>
    <w:rsid w:val="005210FF"/>
    <w:rsid w:val="00521226"/>
    <w:rsid w:val="00521271"/>
    <w:rsid w:val="00521467"/>
    <w:rsid w:val="005215AB"/>
    <w:rsid w:val="00521677"/>
    <w:rsid w:val="00521DD9"/>
    <w:rsid w:val="00521F36"/>
    <w:rsid w:val="00522656"/>
    <w:rsid w:val="005228A5"/>
    <w:rsid w:val="00522B1E"/>
    <w:rsid w:val="00522BA5"/>
    <w:rsid w:val="00522D78"/>
    <w:rsid w:val="00522F8F"/>
    <w:rsid w:val="00523128"/>
    <w:rsid w:val="005231A2"/>
    <w:rsid w:val="005232F9"/>
    <w:rsid w:val="005232FD"/>
    <w:rsid w:val="00523452"/>
    <w:rsid w:val="00523901"/>
    <w:rsid w:val="00523BDB"/>
    <w:rsid w:val="00523BEF"/>
    <w:rsid w:val="00523D39"/>
    <w:rsid w:val="005245E6"/>
    <w:rsid w:val="0052464D"/>
    <w:rsid w:val="00524957"/>
    <w:rsid w:val="00524B47"/>
    <w:rsid w:val="00524B5F"/>
    <w:rsid w:val="00524E65"/>
    <w:rsid w:val="00524EDE"/>
    <w:rsid w:val="00525295"/>
    <w:rsid w:val="00525395"/>
    <w:rsid w:val="00525566"/>
    <w:rsid w:val="0052583C"/>
    <w:rsid w:val="00525D89"/>
    <w:rsid w:val="00525F3D"/>
    <w:rsid w:val="00526454"/>
    <w:rsid w:val="00526979"/>
    <w:rsid w:val="00526B6F"/>
    <w:rsid w:val="00526D29"/>
    <w:rsid w:val="0052791E"/>
    <w:rsid w:val="00527994"/>
    <w:rsid w:val="00527A98"/>
    <w:rsid w:val="00527EDC"/>
    <w:rsid w:val="00530063"/>
    <w:rsid w:val="00530103"/>
    <w:rsid w:val="00530423"/>
    <w:rsid w:val="00530728"/>
    <w:rsid w:val="00530850"/>
    <w:rsid w:val="00530A42"/>
    <w:rsid w:val="00530B16"/>
    <w:rsid w:val="00530C9A"/>
    <w:rsid w:val="00530C9B"/>
    <w:rsid w:val="00530CC2"/>
    <w:rsid w:val="00530DD2"/>
    <w:rsid w:val="00530E14"/>
    <w:rsid w:val="005311B8"/>
    <w:rsid w:val="005315F3"/>
    <w:rsid w:val="005318C8"/>
    <w:rsid w:val="00531A4D"/>
    <w:rsid w:val="00531B0F"/>
    <w:rsid w:val="00531D41"/>
    <w:rsid w:val="00531D6A"/>
    <w:rsid w:val="00531D78"/>
    <w:rsid w:val="00532216"/>
    <w:rsid w:val="00532340"/>
    <w:rsid w:val="00532450"/>
    <w:rsid w:val="005324BE"/>
    <w:rsid w:val="00532526"/>
    <w:rsid w:val="00532AC3"/>
    <w:rsid w:val="00532D3F"/>
    <w:rsid w:val="0053311F"/>
    <w:rsid w:val="005332C5"/>
    <w:rsid w:val="0053368A"/>
    <w:rsid w:val="0053368F"/>
    <w:rsid w:val="00533841"/>
    <w:rsid w:val="00533C04"/>
    <w:rsid w:val="00534036"/>
    <w:rsid w:val="00534055"/>
    <w:rsid w:val="00534DF3"/>
    <w:rsid w:val="00534E77"/>
    <w:rsid w:val="005350C1"/>
    <w:rsid w:val="005351DF"/>
    <w:rsid w:val="0053524A"/>
    <w:rsid w:val="00535790"/>
    <w:rsid w:val="00535AFB"/>
    <w:rsid w:val="00535B5B"/>
    <w:rsid w:val="00535FC2"/>
    <w:rsid w:val="00536047"/>
    <w:rsid w:val="005360BE"/>
    <w:rsid w:val="005360DC"/>
    <w:rsid w:val="005365E5"/>
    <w:rsid w:val="00536666"/>
    <w:rsid w:val="00536928"/>
    <w:rsid w:val="00536BD2"/>
    <w:rsid w:val="00536D0A"/>
    <w:rsid w:val="00536EFB"/>
    <w:rsid w:val="00537036"/>
    <w:rsid w:val="00537063"/>
    <w:rsid w:val="00537081"/>
    <w:rsid w:val="005370BB"/>
    <w:rsid w:val="00537131"/>
    <w:rsid w:val="0053715B"/>
    <w:rsid w:val="005371EC"/>
    <w:rsid w:val="005374AC"/>
    <w:rsid w:val="00537EBF"/>
    <w:rsid w:val="00540300"/>
    <w:rsid w:val="005407CA"/>
    <w:rsid w:val="0054091D"/>
    <w:rsid w:val="005409CC"/>
    <w:rsid w:val="00540C25"/>
    <w:rsid w:val="00540DA8"/>
    <w:rsid w:val="00540ED0"/>
    <w:rsid w:val="005410D4"/>
    <w:rsid w:val="005411D4"/>
    <w:rsid w:val="0054133A"/>
    <w:rsid w:val="0054181C"/>
    <w:rsid w:val="005418BE"/>
    <w:rsid w:val="00541A95"/>
    <w:rsid w:val="00541B0C"/>
    <w:rsid w:val="00541F4E"/>
    <w:rsid w:val="005421D6"/>
    <w:rsid w:val="00542754"/>
    <w:rsid w:val="005427C1"/>
    <w:rsid w:val="00542846"/>
    <w:rsid w:val="0054284B"/>
    <w:rsid w:val="005434E8"/>
    <w:rsid w:val="00543509"/>
    <w:rsid w:val="005435BC"/>
    <w:rsid w:val="00543746"/>
    <w:rsid w:val="00543852"/>
    <w:rsid w:val="00543B20"/>
    <w:rsid w:val="00543C94"/>
    <w:rsid w:val="00543D18"/>
    <w:rsid w:val="00543F09"/>
    <w:rsid w:val="0054420A"/>
    <w:rsid w:val="0054456D"/>
    <w:rsid w:val="005445A0"/>
    <w:rsid w:val="005448FD"/>
    <w:rsid w:val="0054496B"/>
    <w:rsid w:val="0054498E"/>
    <w:rsid w:val="00544C6E"/>
    <w:rsid w:val="005451B2"/>
    <w:rsid w:val="0054533E"/>
    <w:rsid w:val="00545398"/>
    <w:rsid w:val="00545C87"/>
    <w:rsid w:val="00545F4A"/>
    <w:rsid w:val="00546048"/>
    <w:rsid w:val="005462C7"/>
    <w:rsid w:val="005463B0"/>
    <w:rsid w:val="0054644D"/>
    <w:rsid w:val="0054663B"/>
    <w:rsid w:val="0054672F"/>
    <w:rsid w:val="0054698C"/>
    <w:rsid w:val="00546CCE"/>
    <w:rsid w:val="00546F04"/>
    <w:rsid w:val="005472A3"/>
    <w:rsid w:val="0054760C"/>
    <w:rsid w:val="00547705"/>
    <w:rsid w:val="00547943"/>
    <w:rsid w:val="00547E15"/>
    <w:rsid w:val="00547E96"/>
    <w:rsid w:val="00547FE4"/>
    <w:rsid w:val="005502E4"/>
    <w:rsid w:val="00550331"/>
    <w:rsid w:val="005506F4"/>
    <w:rsid w:val="005508E2"/>
    <w:rsid w:val="00550966"/>
    <w:rsid w:val="00550CFA"/>
    <w:rsid w:val="00550D73"/>
    <w:rsid w:val="0055148D"/>
    <w:rsid w:val="0055182A"/>
    <w:rsid w:val="00551927"/>
    <w:rsid w:val="00551B38"/>
    <w:rsid w:val="00551C49"/>
    <w:rsid w:val="00551D65"/>
    <w:rsid w:val="0055275F"/>
    <w:rsid w:val="00552775"/>
    <w:rsid w:val="00552977"/>
    <w:rsid w:val="00552B6C"/>
    <w:rsid w:val="00552BFA"/>
    <w:rsid w:val="00552C43"/>
    <w:rsid w:val="00553022"/>
    <w:rsid w:val="005531E4"/>
    <w:rsid w:val="005532AF"/>
    <w:rsid w:val="00553983"/>
    <w:rsid w:val="00553A61"/>
    <w:rsid w:val="00553AD6"/>
    <w:rsid w:val="00553F91"/>
    <w:rsid w:val="005542BF"/>
    <w:rsid w:val="00554659"/>
    <w:rsid w:val="005546DD"/>
    <w:rsid w:val="00554991"/>
    <w:rsid w:val="00554B55"/>
    <w:rsid w:val="00554EE4"/>
    <w:rsid w:val="005551BC"/>
    <w:rsid w:val="00555296"/>
    <w:rsid w:val="0055536C"/>
    <w:rsid w:val="00555B8E"/>
    <w:rsid w:val="00555E67"/>
    <w:rsid w:val="0055634E"/>
    <w:rsid w:val="00556351"/>
    <w:rsid w:val="0055663D"/>
    <w:rsid w:val="005567BD"/>
    <w:rsid w:val="0055681F"/>
    <w:rsid w:val="00556ADA"/>
    <w:rsid w:val="00556DDB"/>
    <w:rsid w:val="00556F55"/>
    <w:rsid w:val="0055757F"/>
    <w:rsid w:val="005577F1"/>
    <w:rsid w:val="0055790A"/>
    <w:rsid w:val="00557A8E"/>
    <w:rsid w:val="005603D0"/>
    <w:rsid w:val="00560921"/>
    <w:rsid w:val="00560989"/>
    <w:rsid w:val="00560AC6"/>
    <w:rsid w:val="00560B22"/>
    <w:rsid w:val="00560C44"/>
    <w:rsid w:val="005611D8"/>
    <w:rsid w:val="005616C5"/>
    <w:rsid w:val="0056191D"/>
    <w:rsid w:val="00561BFD"/>
    <w:rsid w:val="00561C73"/>
    <w:rsid w:val="0056208A"/>
    <w:rsid w:val="005623DB"/>
    <w:rsid w:val="005623E6"/>
    <w:rsid w:val="005626B8"/>
    <w:rsid w:val="0056270D"/>
    <w:rsid w:val="00562F76"/>
    <w:rsid w:val="00562F98"/>
    <w:rsid w:val="0056309F"/>
    <w:rsid w:val="005636E9"/>
    <w:rsid w:val="00563B59"/>
    <w:rsid w:val="00563C01"/>
    <w:rsid w:val="00563CA6"/>
    <w:rsid w:val="00564058"/>
    <w:rsid w:val="00564696"/>
    <w:rsid w:val="00564B64"/>
    <w:rsid w:val="00564D62"/>
    <w:rsid w:val="00564E15"/>
    <w:rsid w:val="00564E58"/>
    <w:rsid w:val="005652D1"/>
    <w:rsid w:val="005654D0"/>
    <w:rsid w:val="00565884"/>
    <w:rsid w:val="0056598D"/>
    <w:rsid w:val="00565DB8"/>
    <w:rsid w:val="00565F6E"/>
    <w:rsid w:val="005661A1"/>
    <w:rsid w:val="0056631C"/>
    <w:rsid w:val="00566409"/>
    <w:rsid w:val="005664B6"/>
    <w:rsid w:val="00566571"/>
    <w:rsid w:val="00566830"/>
    <w:rsid w:val="0056684D"/>
    <w:rsid w:val="00567022"/>
    <w:rsid w:val="00567262"/>
    <w:rsid w:val="00567510"/>
    <w:rsid w:val="005676C6"/>
    <w:rsid w:val="00567727"/>
    <w:rsid w:val="00570064"/>
    <w:rsid w:val="00570207"/>
    <w:rsid w:val="00570523"/>
    <w:rsid w:val="0057076F"/>
    <w:rsid w:val="005707E1"/>
    <w:rsid w:val="005708E3"/>
    <w:rsid w:val="005708F1"/>
    <w:rsid w:val="00570E42"/>
    <w:rsid w:val="0057102E"/>
    <w:rsid w:val="0057104F"/>
    <w:rsid w:val="005713C1"/>
    <w:rsid w:val="0057147D"/>
    <w:rsid w:val="0057152B"/>
    <w:rsid w:val="00571574"/>
    <w:rsid w:val="00571798"/>
    <w:rsid w:val="00571AAE"/>
    <w:rsid w:val="00572218"/>
    <w:rsid w:val="005729E1"/>
    <w:rsid w:val="00572D31"/>
    <w:rsid w:val="00572D9A"/>
    <w:rsid w:val="00572EBC"/>
    <w:rsid w:val="005733C6"/>
    <w:rsid w:val="0057363E"/>
    <w:rsid w:val="00573915"/>
    <w:rsid w:val="005739F1"/>
    <w:rsid w:val="00573D2B"/>
    <w:rsid w:val="00573DB8"/>
    <w:rsid w:val="00573F07"/>
    <w:rsid w:val="00574370"/>
    <w:rsid w:val="00574646"/>
    <w:rsid w:val="005746C4"/>
    <w:rsid w:val="00574723"/>
    <w:rsid w:val="00574B41"/>
    <w:rsid w:val="00574BEB"/>
    <w:rsid w:val="00574C2D"/>
    <w:rsid w:val="00574CB5"/>
    <w:rsid w:val="005750A1"/>
    <w:rsid w:val="005751A3"/>
    <w:rsid w:val="00575449"/>
    <w:rsid w:val="005755AB"/>
    <w:rsid w:val="005757D9"/>
    <w:rsid w:val="00575AD7"/>
    <w:rsid w:val="00575C1C"/>
    <w:rsid w:val="00575C57"/>
    <w:rsid w:val="00576123"/>
    <w:rsid w:val="0057636E"/>
    <w:rsid w:val="00576713"/>
    <w:rsid w:val="00576936"/>
    <w:rsid w:val="00576A7F"/>
    <w:rsid w:val="00576D61"/>
    <w:rsid w:val="00576E4F"/>
    <w:rsid w:val="00577281"/>
    <w:rsid w:val="00577323"/>
    <w:rsid w:val="0057738E"/>
    <w:rsid w:val="00577475"/>
    <w:rsid w:val="00577590"/>
    <w:rsid w:val="005775AE"/>
    <w:rsid w:val="005775DF"/>
    <w:rsid w:val="0057782F"/>
    <w:rsid w:val="00577AE3"/>
    <w:rsid w:val="00577B17"/>
    <w:rsid w:val="00577BCE"/>
    <w:rsid w:val="00577C54"/>
    <w:rsid w:val="00577D9C"/>
    <w:rsid w:val="005800CA"/>
    <w:rsid w:val="005804BD"/>
    <w:rsid w:val="0058076A"/>
    <w:rsid w:val="00580858"/>
    <w:rsid w:val="00580D14"/>
    <w:rsid w:val="00581331"/>
    <w:rsid w:val="00581379"/>
    <w:rsid w:val="005818B0"/>
    <w:rsid w:val="00581D44"/>
    <w:rsid w:val="00581EC6"/>
    <w:rsid w:val="0058205D"/>
    <w:rsid w:val="0058214A"/>
    <w:rsid w:val="0058225B"/>
    <w:rsid w:val="005822B8"/>
    <w:rsid w:val="0058232D"/>
    <w:rsid w:val="005825C9"/>
    <w:rsid w:val="005827C0"/>
    <w:rsid w:val="0058294D"/>
    <w:rsid w:val="00582BE7"/>
    <w:rsid w:val="00582EDF"/>
    <w:rsid w:val="00582F2D"/>
    <w:rsid w:val="00582FB7"/>
    <w:rsid w:val="00583291"/>
    <w:rsid w:val="005836F8"/>
    <w:rsid w:val="00583802"/>
    <w:rsid w:val="00583C06"/>
    <w:rsid w:val="00583D6A"/>
    <w:rsid w:val="00583E53"/>
    <w:rsid w:val="0058409F"/>
    <w:rsid w:val="005841F5"/>
    <w:rsid w:val="00584499"/>
    <w:rsid w:val="00584656"/>
    <w:rsid w:val="005848F8"/>
    <w:rsid w:val="00584915"/>
    <w:rsid w:val="00584B50"/>
    <w:rsid w:val="00584D58"/>
    <w:rsid w:val="00584E88"/>
    <w:rsid w:val="0058542D"/>
    <w:rsid w:val="00585556"/>
    <w:rsid w:val="005855A9"/>
    <w:rsid w:val="005856D1"/>
    <w:rsid w:val="00585816"/>
    <w:rsid w:val="005859CD"/>
    <w:rsid w:val="005859D3"/>
    <w:rsid w:val="005862F6"/>
    <w:rsid w:val="0058676B"/>
    <w:rsid w:val="00586791"/>
    <w:rsid w:val="00586BB6"/>
    <w:rsid w:val="00586EAA"/>
    <w:rsid w:val="0058705E"/>
    <w:rsid w:val="005870F3"/>
    <w:rsid w:val="005878A0"/>
    <w:rsid w:val="005878F8"/>
    <w:rsid w:val="00587A8A"/>
    <w:rsid w:val="00587B53"/>
    <w:rsid w:val="00587CB0"/>
    <w:rsid w:val="00587DFD"/>
    <w:rsid w:val="005900E2"/>
    <w:rsid w:val="00590C83"/>
    <w:rsid w:val="0059114E"/>
    <w:rsid w:val="00591367"/>
    <w:rsid w:val="00591448"/>
    <w:rsid w:val="00591675"/>
    <w:rsid w:val="005918B5"/>
    <w:rsid w:val="005918C5"/>
    <w:rsid w:val="005918E3"/>
    <w:rsid w:val="00591925"/>
    <w:rsid w:val="00591B32"/>
    <w:rsid w:val="00591CD2"/>
    <w:rsid w:val="00591FF9"/>
    <w:rsid w:val="00592151"/>
    <w:rsid w:val="005921DB"/>
    <w:rsid w:val="00592303"/>
    <w:rsid w:val="0059280B"/>
    <w:rsid w:val="00592886"/>
    <w:rsid w:val="00592D53"/>
    <w:rsid w:val="00592EE6"/>
    <w:rsid w:val="00593697"/>
    <w:rsid w:val="0059370B"/>
    <w:rsid w:val="005937CE"/>
    <w:rsid w:val="005937D8"/>
    <w:rsid w:val="0059383E"/>
    <w:rsid w:val="00593968"/>
    <w:rsid w:val="00593E04"/>
    <w:rsid w:val="00594179"/>
    <w:rsid w:val="005947DD"/>
    <w:rsid w:val="00594E11"/>
    <w:rsid w:val="00594EE8"/>
    <w:rsid w:val="00595013"/>
    <w:rsid w:val="005951A8"/>
    <w:rsid w:val="00595239"/>
    <w:rsid w:val="005952AE"/>
    <w:rsid w:val="0059534C"/>
    <w:rsid w:val="00595367"/>
    <w:rsid w:val="005954C4"/>
    <w:rsid w:val="00595B08"/>
    <w:rsid w:val="00595B63"/>
    <w:rsid w:val="0059626E"/>
    <w:rsid w:val="00596467"/>
    <w:rsid w:val="0059648A"/>
    <w:rsid w:val="00597100"/>
    <w:rsid w:val="00597144"/>
    <w:rsid w:val="0059721B"/>
    <w:rsid w:val="005972A2"/>
    <w:rsid w:val="005974B8"/>
    <w:rsid w:val="0059794B"/>
    <w:rsid w:val="005A02D7"/>
    <w:rsid w:val="005A04A9"/>
    <w:rsid w:val="005A061F"/>
    <w:rsid w:val="005A06C7"/>
    <w:rsid w:val="005A0CF1"/>
    <w:rsid w:val="005A1486"/>
    <w:rsid w:val="005A1543"/>
    <w:rsid w:val="005A15B1"/>
    <w:rsid w:val="005A1AD3"/>
    <w:rsid w:val="005A1ADC"/>
    <w:rsid w:val="005A1BA5"/>
    <w:rsid w:val="005A1CD8"/>
    <w:rsid w:val="005A2116"/>
    <w:rsid w:val="005A2201"/>
    <w:rsid w:val="005A2219"/>
    <w:rsid w:val="005A26FB"/>
    <w:rsid w:val="005A2781"/>
    <w:rsid w:val="005A2794"/>
    <w:rsid w:val="005A27E2"/>
    <w:rsid w:val="005A293B"/>
    <w:rsid w:val="005A2C2D"/>
    <w:rsid w:val="005A2D26"/>
    <w:rsid w:val="005A2F04"/>
    <w:rsid w:val="005A3108"/>
    <w:rsid w:val="005A32F4"/>
    <w:rsid w:val="005A3374"/>
    <w:rsid w:val="005A343C"/>
    <w:rsid w:val="005A346F"/>
    <w:rsid w:val="005A351C"/>
    <w:rsid w:val="005A35AE"/>
    <w:rsid w:val="005A3A18"/>
    <w:rsid w:val="005A3B75"/>
    <w:rsid w:val="005A3BA9"/>
    <w:rsid w:val="005A410E"/>
    <w:rsid w:val="005A44B5"/>
    <w:rsid w:val="005A4815"/>
    <w:rsid w:val="005A49E3"/>
    <w:rsid w:val="005A4D90"/>
    <w:rsid w:val="005A5130"/>
    <w:rsid w:val="005A53BE"/>
    <w:rsid w:val="005A57B3"/>
    <w:rsid w:val="005A5AAF"/>
    <w:rsid w:val="005A5FBB"/>
    <w:rsid w:val="005A6230"/>
    <w:rsid w:val="005A64C8"/>
    <w:rsid w:val="005A68EC"/>
    <w:rsid w:val="005A6A7F"/>
    <w:rsid w:val="005A6CE6"/>
    <w:rsid w:val="005A6D74"/>
    <w:rsid w:val="005A70CE"/>
    <w:rsid w:val="005A7468"/>
    <w:rsid w:val="005A7D06"/>
    <w:rsid w:val="005A7D62"/>
    <w:rsid w:val="005B004D"/>
    <w:rsid w:val="005B007F"/>
    <w:rsid w:val="005B02F3"/>
    <w:rsid w:val="005B0354"/>
    <w:rsid w:val="005B05EF"/>
    <w:rsid w:val="005B067C"/>
    <w:rsid w:val="005B08B0"/>
    <w:rsid w:val="005B08D5"/>
    <w:rsid w:val="005B16BE"/>
    <w:rsid w:val="005B1F25"/>
    <w:rsid w:val="005B1FBD"/>
    <w:rsid w:val="005B20C3"/>
    <w:rsid w:val="005B2352"/>
    <w:rsid w:val="005B25A9"/>
    <w:rsid w:val="005B2681"/>
    <w:rsid w:val="005B2B1A"/>
    <w:rsid w:val="005B2E37"/>
    <w:rsid w:val="005B3215"/>
    <w:rsid w:val="005B347A"/>
    <w:rsid w:val="005B3609"/>
    <w:rsid w:val="005B3619"/>
    <w:rsid w:val="005B384A"/>
    <w:rsid w:val="005B3A5D"/>
    <w:rsid w:val="005B3A69"/>
    <w:rsid w:val="005B3AE4"/>
    <w:rsid w:val="005B46C8"/>
    <w:rsid w:val="005B4856"/>
    <w:rsid w:val="005B4A6E"/>
    <w:rsid w:val="005B4B2F"/>
    <w:rsid w:val="005B50C5"/>
    <w:rsid w:val="005B50F7"/>
    <w:rsid w:val="005B518A"/>
    <w:rsid w:val="005B53F3"/>
    <w:rsid w:val="005B5636"/>
    <w:rsid w:val="005B568F"/>
    <w:rsid w:val="005B57E2"/>
    <w:rsid w:val="005B5825"/>
    <w:rsid w:val="005B5B3C"/>
    <w:rsid w:val="005B5C31"/>
    <w:rsid w:val="005B5D2C"/>
    <w:rsid w:val="005B63B3"/>
    <w:rsid w:val="005B68A7"/>
    <w:rsid w:val="005B6B46"/>
    <w:rsid w:val="005B6C6E"/>
    <w:rsid w:val="005B6E59"/>
    <w:rsid w:val="005B6F58"/>
    <w:rsid w:val="005B73A5"/>
    <w:rsid w:val="005B7547"/>
    <w:rsid w:val="005B7A15"/>
    <w:rsid w:val="005B7C1B"/>
    <w:rsid w:val="005B7DED"/>
    <w:rsid w:val="005C00E1"/>
    <w:rsid w:val="005C0111"/>
    <w:rsid w:val="005C0269"/>
    <w:rsid w:val="005C0290"/>
    <w:rsid w:val="005C035A"/>
    <w:rsid w:val="005C04AD"/>
    <w:rsid w:val="005C0592"/>
    <w:rsid w:val="005C085E"/>
    <w:rsid w:val="005C0A25"/>
    <w:rsid w:val="005C0B14"/>
    <w:rsid w:val="005C0BDF"/>
    <w:rsid w:val="005C0D51"/>
    <w:rsid w:val="005C0F78"/>
    <w:rsid w:val="005C13A4"/>
    <w:rsid w:val="005C13BF"/>
    <w:rsid w:val="005C13D1"/>
    <w:rsid w:val="005C1714"/>
    <w:rsid w:val="005C1764"/>
    <w:rsid w:val="005C1772"/>
    <w:rsid w:val="005C18CE"/>
    <w:rsid w:val="005C18F3"/>
    <w:rsid w:val="005C1C05"/>
    <w:rsid w:val="005C2210"/>
    <w:rsid w:val="005C247A"/>
    <w:rsid w:val="005C2592"/>
    <w:rsid w:val="005C288A"/>
    <w:rsid w:val="005C2CAF"/>
    <w:rsid w:val="005C3120"/>
    <w:rsid w:val="005C32DF"/>
    <w:rsid w:val="005C35B1"/>
    <w:rsid w:val="005C3B39"/>
    <w:rsid w:val="005C3CA6"/>
    <w:rsid w:val="005C3E1E"/>
    <w:rsid w:val="005C3ED6"/>
    <w:rsid w:val="005C3F32"/>
    <w:rsid w:val="005C418D"/>
    <w:rsid w:val="005C41A5"/>
    <w:rsid w:val="005C4792"/>
    <w:rsid w:val="005C4A02"/>
    <w:rsid w:val="005C4AD1"/>
    <w:rsid w:val="005C4AEF"/>
    <w:rsid w:val="005C50E3"/>
    <w:rsid w:val="005C52C2"/>
    <w:rsid w:val="005C5358"/>
    <w:rsid w:val="005C552A"/>
    <w:rsid w:val="005C568A"/>
    <w:rsid w:val="005C56D6"/>
    <w:rsid w:val="005C58CC"/>
    <w:rsid w:val="005C5CC4"/>
    <w:rsid w:val="005C5DC6"/>
    <w:rsid w:val="005C5EC8"/>
    <w:rsid w:val="005C5F92"/>
    <w:rsid w:val="005C5FCA"/>
    <w:rsid w:val="005C60E0"/>
    <w:rsid w:val="005C62A3"/>
    <w:rsid w:val="005C6320"/>
    <w:rsid w:val="005C6902"/>
    <w:rsid w:val="005C6A41"/>
    <w:rsid w:val="005C6FC9"/>
    <w:rsid w:val="005C7208"/>
    <w:rsid w:val="005C7353"/>
    <w:rsid w:val="005C744E"/>
    <w:rsid w:val="005C773C"/>
    <w:rsid w:val="005C789B"/>
    <w:rsid w:val="005C78FF"/>
    <w:rsid w:val="005C7F27"/>
    <w:rsid w:val="005D0009"/>
    <w:rsid w:val="005D0065"/>
    <w:rsid w:val="005D0116"/>
    <w:rsid w:val="005D02B9"/>
    <w:rsid w:val="005D08D4"/>
    <w:rsid w:val="005D0CC7"/>
    <w:rsid w:val="005D0F3A"/>
    <w:rsid w:val="005D0FE9"/>
    <w:rsid w:val="005D104C"/>
    <w:rsid w:val="005D136A"/>
    <w:rsid w:val="005D1449"/>
    <w:rsid w:val="005D1521"/>
    <w:rsid w:val="005D1547"/>
    <w:rsid w:val="005D154B"/>
    <w:rsid w:val="005D1730"/>
    <w:rsid w:val="005D1805"/>
    <w:rsid w:val="005D18AE"/>
    <w:rsid w:val="005D18DE"/>
    <w:rsid w:val="005D18E7"/>
    <w:rsid w:val="005D1D36"/>
    <w:rsid w:val="005D203F"/>
    <w:rsid w:val="005D21AF"/>
    <w:rsid w:val="005D29AA"/>
    <w:rsid w:val="005D29AC"/>
    <w:rsid w:val="005D2A6F"/>
    <w:rsid w:val="005D2B64"/>
    <w:rsid w:val="005D2BE8"/>
    <w:rsid w:val="005D332C"/>
    <w:rsid w:val="005D3488"/>
    <w:rsid w:val="005D34CF"/>
    <w:rsid w:val="005D3678"/>
    <w:rsid w:val="005D3856"/>
    <w:rsid w:val="005D39C2"/>
    <w:rsid w:val="005D3BCE"/>
    <w:rsid w:val="005D3C25"/>
    <w:rsid w:val="005D3C83"/>
    <w:rsid w:val="005D4030"/>
    <w:rsid w:val="005D4037"/>
    <w:rsid w:val="005D4207"/>
    <w:rsid w:val="005D42EE"/>
    <w:rsid w:val="005D4531"/>
    <w:rsid w:val="005D4579"/>
    <w:rsid w:val="005D45B6"/>
    <w:rsid w:val="005D49E1"/>
    <w:rsid w:val="005D4B1E"/>
    <w:rsid w:val="005D4CEB"/>
    <w:rsid w:val="005D4CF0"/>
    <w:rsid w:val="005D4E88"/>
    <w:rsid w:val="005D4F46"/>
    <w:rsid w:val="005D4FD8"/>
    <w:rsid w:val="005D5138"/>
    <w:rsid w:val="005D52B6"/>
    <w:rsid w:val="005D5765"/>
    <w:rsid w:val="005D5979"/>
    <w:rsid w:val="005D5A78"/>
    <w:rsid w:val="005D5C48"/>
    <w:rsid w:val="005D5D44"/>
    <w:rsid w:val="005D5F99"/>
    <w:rsid w:val="005D60FD"/>
    <w:rsid w:val="005D61A3"/>
    <w:rsid w:val="005D67BB"/>
    <w:rsid w:val="005D7084"/>
    <w:rsid w:val="005D723F"/>
    <w:rsid w:val="005D727F"/>
    <w:rsid w:val="005D754E"/>
    <w:rsid w:val="005D7593"/>
    <w:rsid w:val="005D75DB"/>
    <w:rsid w:val="005D781A"/>
    <w:rsid w:val="005D78B1"/>
    <w:rsid w:val="005D7903"/>
    <w:rsid w:val="005D7A3B"/>
    <w:rsid w:val="005D7D21"/>
    <w:rsid w:val="005D7D4B"/>
    <w:rsid w:val="005D7F66"/>
    <w:rsid w:val="005E0759"/>
    <w:rsid w:val="005E0D7C"/>
    <w:rsid w:val="005E1022"/>
    <w:rsid w:val="005E103F"/>
    <w:rsid w:val="005E11A2"/>
    <w:rsid w:val="005E13B4"/>
    <w:rsid w:val="005E1514"/>
    <w:rsid w:val="005E1648"/>
    <w:rsid w:val="005E1825"/>
    <w:rsid w:val="005E1996"/>
    <w:rsid w:val="005E1B9A"/>
    <w:rsid w:val="005E2586"/>
    <w:rsid w:val="005E25F0"/>
    <w:rsid w:val="005E2602"/>
    <w:rsid w:val="005E2604"/>
    <w:rsid w:val="005E29A7"/>
    <w:rsid w:val="005E29C5"/>
    <w:rsid w:val="005E2BDB"/>
    <w:rsid w:val="005E2CFB"/>
    <w:rsid w:val="005E2E15"/>
    <w:rsid w:val="005E31A4"/>
    <w:rsid w:val="005E3594"/>
    <w:rsid w:val="005E3709"/>
    <w:rsid w:val="005E398A"/>
    <w:rsid w:val="005E3C97"/>
    <w:rsid w:val="005E3D51"/>
    <w:rsid w:val="005E3D83"/>
    <w:rsid w:val="005E3EC6"/>
    <w:rsid w:val="005E40EB"/>
    <w:rsid w:val="005E40F8"/>
    <w:rsid w:val="005E4200"/>
    <w:rsid w:val="005E4634"/>
    <w:rsid w:val="005E47B9"/>
    <w:rsid w:val="005E492B"/>
    <w:rsid w:val="005E4CEF"/>
    <w:rsid w:val="005E5040"/>
    <w:rsid w:val="005E55E0"/>
    <w:rsid w:val="005E5A1D"/>
    <w:rsid w:val="005E5BD5"/>
    <w:rsid w:val="005E5E4E"/>
    <w:rsid w:val="005E5E53"/>
    <w:rsid w:val="005E5FC6"/>
    <w:rsid w:val="005E60BA"/>
    <w:rsid w:val="005E65F4"/>
    <w:rsid w:val="005E6926"/>
    <w:rsid w:val="005E6E08"/>
    <w:rsid w:val="005E70B6"/>
    <w:rsid w:val="005E7233"/>
    <w:rsid w:val="005E73BC"/>
    <w:rsid w:val="005E783F"/>
    <w:rsid w:val="005E7A1F"/>
    <w:rsid w:val="005E7AA2"/>
    <w:rsid w:val="005E7B89"/>
    <w:rsid w:val="005F0574"/>
    <w:rsid w:val="005F061E"/>
    <w:rsid w:val="005F0A68"/>
    <w:rsid w:val="005F0C29"/>
    <w:rsid w:val="005F0C64"/>
    <w:rsid w:val="005F10FB"/>
    <w:rsid w:val="005F14BB"/>
    <w:rsid w:val="005F1666"/>
    <w:rsid w:val="005F18D4"/>
    <w:rsid w:val="005F1C87"/>
    <w:rsid w:val="005F21BA"/>
    <w:rsid w:val="005F2201"/>
    <w:rsid w:val="005F229B"/>
    <w:rsid w:val="005F2431"/>
    <w:rsid w:val="005F268A"/>
    <w:rsid w:val="005F285F"/>
    <w:rsid w:val="005F2D11"/>
    <w:rsid w:val="005F2D92"/>
    <w:rsid w:val="005F2E3D"/>
    <w:rsid w:val="005F3266"/>
    <w:rsid w:val="005F33FB"/>
    <w:rsid w:val="005F3B49"/>
    <w:rsid w:val="005F3C29"/>
    <w:rsid w:val="005F3D3A"/>
    <w:rsid w:val="005F4218"/>
    <w:rsid w:val="005F4643"/>
    <w:rsid w:val="005F48AD"/>
    <w:rsid w:val="005F4A80"/>
    <w:rsid w:val="005F4E3E"/>
    <w:rsid w:val="005F503D"/>
    <w:rsid w:val="005F51F7"/>
    <w:rsid w:val="005F55BC"/>
    <w:rsid w:val="005F566B"/>
    <w:rsid w:val="005F57E4"/>
    <w:rsid w:val="005F585B"/>
    <w:rsid w:val="005F5B9F"/>
    <w:rsid w:val="005F6A53"/>
    <w:rsid w:val="005F6AD6"/>
    <w:rsid w:val="005F6E39"/>
    <w:rsid w:val="005F7135"/>
    <w:rsid w:val="005F747B"/>
    <w:rsid w:val="005F75A1"/>
    <w:rsid w:val="005F7DE0"/>
    <w:rsid w:val="005F7E1B"/>
    <w:rsid w:val="006001DD"/>
    <w:rsid w:val="006007C6"/>
    <w:rsid w:val="0060094B"/>
    <w:rsid w:val="00600978"/>
    <w:rsid w:val="006011BB"/>
    <w:rsid w:val="00601653"/>
    <w:rsid w:val="00601A80"/>
    <w:rsid w:val="00601B3C"/>
    <w:rsid w:val="00601B7B"/>
    <w:rsid w:val="00601DDA"/>
    <w:rsid w:val="00602321"/>
    <w:rsid w:val="006023CB"/>
    <w:rsid w:val="00602645"/>
    <w:rsid w:val="0060266B"/>
    <w:rsid w:val="00602727"/>
    <w:rsid w:val="00602900"/>
    <w:rsid w:val="00602A2E"/>
    <w:rsid w:val="00602B30"/>
    <w:rsid w:val="00602CBE"/>
    <w:rsid w:val="0060300C"/>
    <w:rsid w:val="00603275"/>
    <w:rsid w:val="006033FC"/>
    <w:rsid w:val="0060354D"/>
    <w:rsid w:val="00603AF6"/>
    <w:rsid w:val="00603D45"/>
    <w:rsid w:val="006043AE"/>
    <w:rsid w:val="00604576"/>
    <w:rsid w:val="006045C7"/>
    <w:rsid w:val="006045D1"/>
    <w:rsid w:val="0060497E"/>
    <w:rsid w:val="00604A1C"/>
    <w:rsid w:val="00604C2F"/>
    <w:rsid w:val="00604FB3"/>
    <w:rsid w:val="0060514D"/>
    <w:rsid w:val="00605157"/>
    <w:rsid w:val="0060541E"/>
    <w:rsid w:val="00605514"/>
    <w:rsid w:val="006055EE"/>
    <w:rsid w:val="00605790"/>
    <w:rsid w:val="00605795"/>
    <w:rsid w:val="006061EB"/>
    <w:rsid w:val="00606291"/>
    <w:rsid w:val="00606585"/>
    <w:rsid w:val="006068DD"/>
    <w:rsid w:val="006068F1"/>
    <w:rsid w:val="006068FC"/>
    <w:rsid w:val="00606BD6"/>
    <w:rsid w:val="00606F44"/>
    <w:rsid w:val="0060702E"/>
    <w:rsid w:val="00607569"/>
    <w:rsid w:val="00607909"/>
    <w:rsid w:val="00607949"/>
    <w:rsid w:val="00607B44"/>
    <w:rsid w:val="00607B59"/>
    <w:rsid w:val="00607DE2"/>
    <w:rsid w:val="00607F70"/>
    <w:rsid w:val="006100F6"/>
    <w:rsid w:val="0061041A"/>
    <w:rsid w:val="0061043B"/>
    <w:rsid w:val="006105E9"/>
    <w:rsid w:val="006105F3"/>
    <w:rsid w:val="00610ADB"/>
    <w:rsid w:val="00610AE0"/>
    <w:rsid w:val="00610B06"/>
    <w:rsid w:val="00610D0E"/>
    <w:rsid w:val="006111E5"/>
    <w:rsid w:val="006114A4"/>
    <w:rsid w:val="00611737"/>
    <w:rsid w:val="00611B0C"/>
    <w:rsid w:val="006121ED"/>
    <w:rsid w:val="006122BD"/>
    <w:rsid w:val="006128B4"/>
    <w:rsid w:val="00612C82"/>
    <w:rsid w:val="00612E90"/>
    <w:rsid w:val="0061315B"/>
    <w:rsid w:val="006135A9"/>
    <w:rsid w:val="006138B8"/>
    <w:rsid w:val="0061395D"/>
    <w:rsid w:val="00613E44"/>
    <w:rsid w:val="00613FB1"/>
    <w:rsid w:val="00614418"/>
    <w:rsid w:val="006144A9"/>
    <w:rsid w:val="0061460D"/>
    <w:rsid w:val="00614A13"/>
    <w:rsid w:val="00614A3F"/>
    <w:rsid w:val="00614C05"/>
    <w:rsid w:val="006153C5"/>
    <w:rsid w:val="0061596E"/>
    <w:rsid w:val="00615A5E"/>
    <w:rsid w:val="00615B57"/>
    <w:rsid w:val="00615C19"/>
    <w:rsid w:val="0061609A"/>
    <w:rsid w:val="006162FD"/>
    <w:rsid w:val="006168D4"/>
    <w:rsid w:val="0061691F"/>
    <w:rsid w:val="00616DFE"/>
    <w:rsid w:val="00616E7E"/>
    <w:rsid w:val="0061740E"/>
    <w:rsid w:val="006174F5"/>
    <w:rsid w:val="00617BFB"/>
    <w:rsid w:val="00617C68"/>
    <w:rsid w:val="00617F1D"/>
    <w:rsid w:val="006202CD"/>
    <w:rsid w:val="00620563"/>
    <w:rsid w:val="00620673"/>
    <w:rsid w:val="006206E3"/>
    <w:rsid w:val="00620C43"/>
    <w:rsid w:val="00620E63"/>
    <w:rsid w:val="00621288"/>
    <w:rsid w:val="006212D5"/>
    <w:rsid w:val="0062156F"/>
    <w:rsid w:val="00621987"/>
    <w:rsid w:val="00621C75"/>
    <w:rsid w:val="006227B5"/>
    <w:rsid w:val="00622843"/>
    <w:rsid w:val="006228BA"/>
    <w:rsid w:val="00622B25"/>
    <w:rsid w:val="00622CDD"/>
    <w:rsid w:val="00622DFD"/>
    <w:rsid w:val="0062309C"/>
    <w:rsid w:val="006233E9"/>
    <w:rsid w:val="0062346B"/>
    <w:rsid w:val="00623948"/>
    <w:rsid w:val="00624061"/>
    <w:rsid w:val="00624168"/>
    <w:rsid w:val="006242AE"/>
    <w:rsid w:val="0062438F"/>
    <w:rsid w:val="0062455D"/>
    <w:rsid w:val="00624C30"/>
    <w:rsid w:val="00624CF3"/>
    <w:rsid w:val="00624FEF"/>
    <w:rsid w:val="00625352"/>
    <w:rsid w:val="006253F0"/>
    <w:rsid w:val="0062540C"/>
    <w:rsid w:val="00625B35"/>
    <w:rsid w:val="00625DCB"/>
    <w:rsid w:val="006260E8"/>
    <w:rsid w:val="00626614"/>
    <w:rsid w:val="00626F1D"/>
    <w:rsid w:val="00627075"/>
    <w:rsid w:val="006270B9"/>
    <w:rsid w:val="006275AB"/>
    <w:rsid w:val="006276CB"/>
    <w:rsid w:val="0062791B"/>
    <w:rsid w:val="00627DC1"/>
    <w:rsid w:val="0063004A"/>
    <w:rsid w:val="0063045F"/>
    <w:rsid w:val="00630978"/>
    <w:rsid w:val="006309BD"/>
    <w:rsid w:val="00630AB2"/>
    <w:rsid w:val="00630FB2"/>
    <w:rsid w:val="006318CD"/>
    <w:rsid w:val="0063199A"/>
    <w:rsid w:val="00631CE9"/>
    <w:rsid w:val="00631D2F"/>
    <w:rsid w:val="00632162"/>
    <w:rsid w:val="006324C4"/>
    <w:rsid w:val="00632527"/>
    <w:rsid w:val="00632573"/>
    <w:rsid w:val="006325F1"/>
    <w:rsid w:val="00632993"/>
    <w:rsid w:val="00633025"/>
    <w:rsid w:val="0063326B"/>
    <w:rsid w:val="0063334D"/>
    <w:rsid w:val="00633513"/>
    <w:rsid w:val="006339EE"/>
    <w:rsid w:val="006343BB"/>
    <w:rsid w:val="006344A7"/>
    <w:rsid w:val="00634537"/>
    <w:rsid w:val="00634D34"/>
    <w:rsid w:val="00634DB6"/>
    <w:rsid w:val="00634FAD"/>
    <w:rsid w:val="00635656"/>
    <w:rsid w:val="0063579A"/>
    <w:rsid w:val="0063582E"/>
    <w:rsid w:val="006358CC"/>
    <w:rsid w:val="00635BD9"/>
    <w:rsid w:val="00635E41"/>
    <w:rsid w:val="00635E57"/>
    <w:rsid w:val="00635FC1"/>
    <w:rsid w:val="00636198"/>
    <w:rsid w:val="006361C4"/>
    <w:rsid w:val="0063647A"/>
    <w:rsid w:val="00636488"/>
    <w:rsid w:val="00636608"/>
    <w:rsid w:val="0063681D"/>
    <w:rsid w:val="00636B5A"/>
    <w:rsid w:val="00636B71"/>
    <w:rsid w:val="00636C39"/>
    <w:rsid w:val="00636EE6"/>
    <w:rsid w:val="00637089"/>
    <w:rsid w:val="0063747D"/>
    <w:rsid w:val="00637586"/>
    <w:rsid w:val="00637AAF"/>
    <w:rsid w:val="006400BC"/>
    <w:rsid w:val="006401B0"/>
    <w:rsid w:val="00640288"/>
    <w:rsid w:val="0064046A"/>
    <w:rsid w:val="00640628"/>
    <w:rsid w:val="00640683"/>
    <w:rsid w:val="00640944"/>
    <w:rsid w:val="00641260"/>
    <w:rsid w:val="0064143B"/>
    <w:rsid w:val="00641738"/>
    <w:rsid w:val="00641A0C"/>
    <w:rsid w:val="00641D05"/>
    <w:rsid w:val="00642012"/>
    <w:rsid w:val="006421F8"/>
    <w:rsid w:val="0064229F"/>
    <w:rsid w:val="006422F0"/>
    <w:rsid w:val="00642BB9"/>
    <w:rsid w:val="00642C4A"/>
    <w:rsid w:val="00642D0C"/>
    <w:rsid w:val="00642FE0"/>
    <w:rsid w:val="0064304F"/>
    <w:rsid w:val="00643123"/>
    <w:rsid w:val="006434FC"/>
    <w:rsid w:val="006439E1"/>
    <w:rsid w:val="00643D10"/>
    <w:rsid w:val="00643EA3"/>
    <w:rsid w:val="006440B2"/>
    <w:rsid w:val="00644760"/>
    <w:rsid w:val="00644BEE"/>
    <w:rsid w:val="006451F0"/>
    <w:rsid w:val="00645200"/>
    <w:rsid w:val="0064550F"/>
    <w:rsid w:val="00645B77"/>
    <w:rsid w:val="00645BF4"/>
    <w:rsid w:val="00645CCA"/>
    <w:rsid w:val="0064611F"/>
    <w:rsid w:val="006466F2"/>
    <w:rsid w:val="00646917"/>
    <w:rsid w:val="00646BD9"/>
    <w:rsid w:val="00646C6D"/>
    <w:rsid w:val="00646DF3"/>
    <w:rsid w:val="00646E6C"/>
    <w:rsid w:val="00647157"/>
    <w:rsid w:val="0064725D"/>
    <w:rsid w:val="00647680"/>
    <w:rsid w:val="00647C23"/>
    <w:rsid w:val="00647C27"/>
    <w:rsid w:val="00647E19"/>
    <w:rsid w:val="00647E32"/>
    <w:rsid w:val="00647EA2"/>
    <w:rsid w:val="00647F92"/>
    <w:rsid w:val="006501B1"/>
    <w:rsid w:val="00650525"/>
    <w:rsid w:val="00650F2F"/>
    <w:rsid w:val="00650F84"/>
    <w:rsid w:val="006511DE"/>
    <w:rsid w:val="006512D0"/>
    <w:rsid w:val="00651440"/>
    <w:rsid w:val="0065158E"/>
    <w:rsid w:val="0065169B"/>
    <w:rsid w:val="006516F9"/>
    <w:rsid w:val="00651CD4"/>
    <w:rsid w:val="006522DF"/>
    <w:rsid w:val="00652319"/>
    <w:rsid w:val="00652440"/>
    <w:rsid w:val="00652583"/>
    <w:rsid w:val="00652646"/>
    <w:rsid w:val="00652A1C"/>
    <w:rsid w:val="00652B3C"/>
    <w:rsid w:val="00652C79"/>
    <w:rsid w:val="00652C8A"/>
    <w:rsid w:val="00652D8E"/>
    <w:rsid w:val="00652F48"/>
    <w:rsid w:val="00653003"/>
    <w:rsid w:val="006530A7"/>
    <w:rsid w:val="00653193"/>
    <w:rsid w:val="006531EE"/>
    <w:rsid w:val="0065322D"/>
    <w:rsid w:val="00653402"/>
    <w:rsid w:val="006535E3"/>
    <w:rsid w:val="006538BB"/>
    <w:rsid w:val="00653997"/>
    <w:rsid w:val="00653A21"/>
    <w:rsid w:val="00653A8D"/>
    <w:rsid w:val="00653E44"/>
    <w:rsid w:val="006541C9"/>
    <w:rsid w:val="00654233"/>
    <w:rsid w:val="0065436E"/>
    <w:rsid w:val="00654521"/>
    <w:rsid w:val="0065487D"/>
    <w:rsid w:val="0065492A"/>
    <w:rsid w:val="00654DB1"/>
    <w:rsid w:val="00655062"/>
    <w:rsid w:val="006550BB"/>
    <w:rsid w:val="0065530A"/>
    <w:rsid w:val="006553FE"/>
    <w:rsid w:val="0065545E"/>
    <w:rsid w:val="00655550"/>
    <w:rsid w:val="0065577E"/>
    <w:rsid w:val="006557AB"/>
    <w:rsid w:val="00655C91"/>
    <w:rsid w:val="00655F91"/>
    <w:rsid w:val="00655FD6"/>
    <w:rsid w:val="006561F8"/>
    <w:rsid w:val="0065621F"/>
    <w:rsid w:val="006562D9"/>
    <w:rsid w:val="006568A7"/>
    <w:rsid w:val="00656B48"/>
    <w:rsid w:val="00657889"/>
    <w:rsid w:val="00657B66"/>
    <w:rsid w:val="00657E3E"/>
    <w:rsid w:val="00660171"/>
    <w:rsid w:val="0066022D"/>
    <w:rsid w:val="006603A3"/>
    <w:rsid w:val="006605C3"/>
    <w:rsid w:val="006613AC"/>
    <w:rsid w:val="00661469"/>
    <w:rsid w:val="0066179F"/>
    <w:rsid w:val="00661C4C"/>
    <w:rsid w:val="00661C92"/>
    <w:rsid w:val="00661CE0"/>
    <w:rsid w:val="00661D33"/>
    <w:rsid w:val="00661E6F"/>
    <w:rsid w:val="00661F7F"/>
    <w:rsid w:val="0066217E"/>
    <w:rsid w:val="00662338"/>
    <w:rsid w:val="0066252E"/>
    <w:rsid w:val="006627D2"/>
    <w:rsid w:val="0066296A"/>
    <w:rsid w:val="00662A6F"/>
    <w:rsid w:val="00662B29"/>
    <w:rsid w:val="00662C8E"/>
    <w:rsid w:val="00662D5E"/>
    <w:rsid w:val="00662E13"/>
    <w:rsid w:val="00662E3F"/>
    <w:rsid w:val="00662F6E"/>
    <w:rsid w:val="0066331D"/>
    <w:rsid w:val="0066358F"/>
    <w:rsid w:val="00663716"/>
    <w:rsid w:val="00663824"/>
    <w:rsid w:val="00663CA6"/>
    <w:rsid w:val="00663D16"/>
    <w:rsid w:val="006643FA"/>
    <w:rsid w:val="00664573"/>
    <w:rsid w:val="00664801"/>
    <w:rsid w:val="006649C5"/>
    <w:rsid w:val="006649CC"/>
    <w:rsid w:val="00664C19"/>
    <w:rsid w:val="00664DB0"/>
    <w:rsid w:val="00664FAD"/>
    <w:rsid w:val="00665785"/>
    <w:rsid w:val="00665A43"/>
    <w:rsid w:val="00665B97"/>
    <w:rsid w:val="00665C15"/>
    <w:rsid w:val="00665D19"/>
    <w:rsid w:val="00665E18"/>
    <w:rsid w:val="00665E89"/>
    <w:rsid w:val="006660D8"/>
    <w:rsid w:val="0066662F"/>
    <w:rsid w:val="00666813"/>
    <w:rsid w:val="0066683E"/>
    <w:rsid w:val="0066694C"/>
    <w:rsid w:val="00666A83"/>
    <w:rsid w:val="00666B2B"/>
    <w:rsid w:val="0066729E"/>
    <w:rsid w:val="00667805"/>
    <w:rsid w:val="0066797D"/>
    <w:rsid w:val="00667C69"/>
    <w:rsid w:val="00667DE9"/>
    <w:rsid w:val="00670394"/>
    <w:rsid w:val="00670406"/>
    <w:rsid w:val="00670582"/>
    <w:rsid w:val="006707F2"/>
    <w:rsid w:val="00670CD0"/>
    <w:rsid w:val="00670FDB"/>
    <w:rsid w:val="006713C5"/>
    <w:rsid w:val="00671514"/>
    <w:rsid w:val="00672143"/>
    <w:rsid w:val="0067274A"/>
    <w:rsid w:val="00672828"/>
    <w:rsid w:val="00672A47"/>
    <w:rsid w:val="006732B5"/>
    <w:rsid w:val="006732C2"/>
    <w:rsid w:val="0067335F"/>
    <w:rsid w:val="0067344C"/>
    <w:rsid w:val="006734A1"/>
    <w:rsid w:val="006736EE"/>
    <w:rsid w:val="006739CE"/>
    <w:rsid w:val="00673AA0"/>
    <w:rsid w:val="00673D99"/>
    <w:rsid w:val="00674068"/>
    <w:rsid w:val="00674093"/>
    <w:rsid w:val="0067461C"/>
    <w:rsid w:val="006749C2"/>
    <w:rsid w:val="00674E2D"/>
    <w:rsid w:val="0067543F"/>
    <w:rsid w:val="00675502"/>
    <w:rsid w:val="006756FA"/>
    <w:rsid w:val="00675B11"/>
    <w:rsid w:val="00675B4C"/>
    <w:rsid w:val="0067612A"/>
    <w:rsid w:val="00676264"/>
    <w:rsid w:val="006766D8"/>
    <w:rsid w:val="00676BC8"/>
    <w:rsid w:val="00676FA5"/>
    <w:rsid w:val="0067706F"/>
    <w:rsid w:val="00677330"/>
    <w:rsid w:val="00677C33"/>
    <w:rsid w:val="00677C43"/>
    <w:rsid w:val="00677E48"/>
    <w:rsid w:val="006801C0"/>
    <w:rsid w:val="00680373"/>
    <w:rsid w:val="00680455"/>
    <w:rsid w:val="0068049C"/>
    <w:rsid w:val="00680594"/>
    <w:rsid w:val="00680A9F"/>
    <w:rsid w:val="00680E1F"/>
    <w:rsid w:val="00680E51"/>
    <w:rsid w:val="00680FC1"/>
    <w:rsid w:val="00681290"/>
    <w:rsid w:val="00681304"/>
    <w:rsid w:val="00681430"/>
    <w:rsid w:val="00681577"/>
    <w:rsid w:val="006815A2"/>
    <w:rsid w:val="0068192E"/>
    <w:rsid w:val="00681A93"/>
    <w:rsid w:val="0068206E"/>
    <w:rsid w:val="006824B3"/>
    <w:rsid w:val="006829B1"/>
    <w:rsid w:val="00682A41"/>
    <w:rsid w:val="00682D12"/>
    <w:rsid w:val="00682EE0"/>
    <w:rsid w:val="00683368"/>
    <w:rsid w:val="0068343E"/>
    <w:rsid w:val="0068357D"/>
    <w:rsid w:val="00683609"/>
    <w:rsid w:val="006837F3"/>
    <w:rsid w:val="006837F7"/>
    <w:rsid w:val="00683E4B"/>
    <w:rsid w:val="00684199"/>
    <w:rsid w:val="0068461F"/>
    <w:rsid w:val="00684631"/>
    <w:rsid w:val="00684673"/>
    <w:rsid w:val="00684752"/>
    <w:rsid w:val="0068492B"/>
    <w:rsid w:val="00684A0D"/>
    <w:rsid w:val="00684B5A"/>
    <w:rsid w:val="00684F58"/>
    <w:rsid w:val="00684F9F"/>
    <w:rsid w:val="00685134"/>
    <w:rsid w:val="006854A1"/>
    <w:rsid w:val="0068555B"/>
    <w:rsid w:val="006855DE"/>
    <w:rsid w:val="006856FD"/>
    <w:rsid w:val="006857B7"/>
    <w:rsid w:val="00685962"/>
    <w:rsid w:val="00685AF7"/>
    <w:rsid w:val="00685BE6"/>
    <w:rsid w:val="00685BF0"/>
    <w:rsid w:val="00685F68"/>
    <w:rsid w:val="0068621D"/>
    <w:rsid w:val="006868F6"/>
    <w:rsid w:val="006869C3"/>
    <w:rsid w:val="00686AE4"/>
    <w:rsid w:val="00686BA0"/>
    <w:rsid w:val="00686DC1"/>
    <w:rsid w:val="00686E0F"/>
    <w:rsid w:val="00686F40"/>
    <w:rsid w:val="00686FC6"/>
    <w:rsid w:val="00687175"/>
    <w:rsid w:val="00687923"/>
    <w:rsid w:val="00687995"/>
    <w:rsid w:val="00687A36"/>
    <w:rsid w:val="00687DBB"/>
    <w:rsid w:val="00687F30"/>
    <w:rsid w:val="00690B2B"/>
    <w:rsid w:val="00690E59"/>
    <w:rsid w:val="00690FFE"/>
    <w:rsid w:val="00691314"/>
    <w:rsid w:val="00691782"/>
    <w:rsid w:val="00691E86"/>
    <w:rsid w:val="00691FCC"/>
    <w:rsid w:val="00692044"/>
    <w:rsid w:val="00692285"/>
    <w:rsid w:val="00692499"/>
    <w:rsid w:val="00692AFB"/>
    <w:rsid w:val="00692C41"/>
    <w:rsid w:val="00692F4F"/>
    <w:rsid w:val="00693011"/>
    <w:rsid w:val="00693421"/>
    <w:rsid w:val="006935AB"/>
    <w:rsid w:val="0069365B"/>
    <w:rsid w:val="006941FE"/>
    <w:rsid w:val="006942DC"/>
    <w:rsid w:val="00694718"/>
    <w:rsid w:val="006947CB"/>
    <w:rsid w:val="006948DF"/>
    <w:rsid w:val="00694A3D"/>
    <w:rsid w:val="00694B48"/>
    <w:rsid w:val="00694BFC"/>
    <w:rsid w:val="00694C30"/>
    <w:rsid w:val="006951FC"/>
    <w:rsid w:val="00695241"/>
    <w:rsid w:val="006953F0"/>
    <w:rsid w:val="00695706"/>
    <w:rsid w:val="00695854"/>
    <w:rsid w:val="00695A05"/>
    <w:rsid w:val="00695B38"/>
    <w:rsid w:val="00695E19"/>
    <w:rsid w:val="006963D3"/>
    <w:rsid w:val="0069665A"/>
    <w:rsid w:val="00696756"/>
    <w:rsid w:val="006967EB"/>
    <w:rsid w:val="0069686B"/>
    <w:rsid w:val="00696CA3"/>
    <w:rsid w:val="00696E6D"/>
    <w:rsid w:val="00697058"/>
    <w:rsid w:val="0069719B"/>
    <w:rsid w:val="006971DA"/>
    <w:rsid w:val="00697426"/>
    <w:rsid w:val="00697559"/>
    <w:rsid w:val="00697652"/>
    <w:rsid w:val="0069768D"/>
    <w:rsid w:val="00697762"/>
    <w:rsid w:val="00697771"/>
    <w:rsid w:val="006977B2"/>
    <w:rsid w:val="00697BAF"/>
    <w:rsid w:val="00697EC1"/>
    <w:rsid w:val="006A00D4"/>
    <w:rsid w:val="006A012B"/>
    <w:rsid w:val="006A0194"/>
    <w:rsid w:val="006A021D"/>
    <w:rsid w:val="006A03CC"/>
    <w:rsid w:val="006A04D6"/>
    <w:rsid w:val="006A0507"/>
    <w:rsid w:val="006A0941"/>
    <w:rsid w:val="006A0A50"/>
    <w:rsid w:val="006A0CC1"/>
    <w:rsid w:val="006A0E93"/>
    <w:rsid w:val="006A1882"/>
    <w:rsid w:val="006A1A1A"/>
    <w:rsid w:val="006A1CDC"/>
    <w:rsid w:val="006A2511"/>
    <w:rsid w:val="006A299E"/>
    <w:rsid w:val="006A2B0A"/>
    <w:rsid w:val="006A2CDA"/>
    <w:rsid w:val="006A2EA6"/>
    <w:rsid w:val="006A34D7"/>
    <w:rsid w:val="006A3672"/>
    <w:rsid w:val="006A384D"/>
    <w:rsid w:val="006A38AE"/>
    <w:rsid w:val="006A38E1"/>
    <w:rsid w:val="006A3DD9"/>
    <w:rsid w:val="006A4473"/>
    <w:rsid w:val="006A49FA"/>
    <w:rsid w:val="006A4B74"/>
    <w:rsid w:val="006A4D26"/>
    <w:rsid w:val="006A4F5F"/>
    <w:rsid w:val="006A5148"/>
    <w:rsid w:val="006A5337"/>
    <w:rsid w:val="006A5445"/>
    <w:rsid w:val="006A55E7"/>
    <w:rsid w:val="006A5712"/>
    <w:rsid w:val="006A5C2E"/>
    <w:rsid w:val="006A628C"/>
    <w:rsid w:val="006A6411"/>
    <w:rsid w:val="006A6885"/>
    <w:rsid w:val="006A6CA5"/>
    <w:rsid w:val="006A71C2"/>
    <w:rsid w:val="006A76E5"/>
    <w:rsid w:val="006A7D29"/>
    <w:rsid w:val="006A7D47"/>
    <w:rsid w:val="006B00E4"/>
    <w:rsid w:val="006B0171"/>
    <w:rsid w:val="006B0200"/>
    <w:rsid w:val="006B0268"/>
    <w:rsid w:val="006B05AA"/>
    <w:rsid w:val="006B05D4"/>
    <w:rsid w:val="006B0903"/>
    <w:rsid w:val="006B09E5"/>
    <w:rsid w:val="006B0B19"/>
    <w:rsid w:val="006B0C7A"/>
    <w:rsid w:val="006B0CCB"/>
    <w:rsid w:val="006B10D0"/>
    <w:rsid w:val="006B165A"/>
    <w:rsid w:val="006B1868"/>
    <w:rsid w:val="006B1DE8"/>
    <w:rsid w:val="006B1F47"/>
    <w:rsid w:val="006B21D2"/>
    <w:rsid w:val="006B2395"/>
    <w:rsid w:val="006B24DB"/>
    <w:rsid w:val="006B26A5"/>
    <w:rsid w:val="006B32F2"/>
    <w:rsid w:val="006B3545"/>
    <w:rsid w:val="006B3809"/>
    <w:rsid w:val="006B3C57"/>
    <w:rsid w:val="006B42A0"/>
    <w:rsid w:val="006B444B"/>
    <w:rsid w:val="006B459F"/>
    <w:rsid w:val="006B4671"/>
    <w:rsid w:val="006B47C7"/>
    <w:rsid w:val="006B47E6"/>
    <w:rsid w:val="006B4AA8"/>
    <w:rsid w:val="006B511B"/>
    <w:rsid w:val="006B5178"/>
    <w:rsid w:val="006B55A4"/>
    <w:rsid w:val="006B5E12"/>
    <w:rsid w:val="006B6092"/>
    <w:rsid w:val="006B61B1"/>
    <w:rsid w:val="006B632A"/>
    <w:rsid w:val="006B632F"/>
    <w:rsid w:val="006B63DD"/>
    <w:rsid w:val="006B650F"/>
    <w:rsid w:val="006B65E4"/>
    <w:rsid w:val="006B674B"/>
    <w:rsid w:val="006B6CEF"/>
    <w:rsid w:val="006B6D23"/>
    <w:rsid w:val="006B6EC2"/>
    <w:rsid w:val="006B7432"/>
    <w:rsid w:val="006B747D"/>
    <w:rsid w:val="006B7E88"/>
    <w:rsid w:val="006B7FCF"/>
    <w:rsid w:val="006C0011"/>
    <w:rsid w:val="006C0088"/>
    <w:rsid w:val="006C02C4"/>
    <w:rsid w:val="006C0579"/>
    <w:rsid w:val="006C074E"/>
    <w:rsid w:val="006C0A07"/>
    <w:rsid w:val="006C0D9C"/>
    <w:rsid w:val="006C0EBE"/>
    <w:rsid w:val="006C1275"/>
    <w:rsid w:val="006C150B"/>
    <w:rsid w:val="006C16B0"/>
    <w:rsid w:val="006C1748"/>
    <w:rsid w:val="006C17EE"/>
    <w:rsid w:val="006C1DF1"/>
    <w:rsid w:val="006C1E7A"/>
    <w:rsid w:val="006C22BB"/>
    <w:rsid w:val="006C2664"/>
    <w:rsid w:val="006C2753"/>
    <w:rsid w:val="006C2786"/>
    <w:rsid w:val="006C2793"/>
    <w:rsid w:val="006C285B"/>
    <w:rsid w:val="006C29F7"/>
    <w:rsid w:val="006C2C0C"/>
    <w:rsid w:val="006C2D17"/>
    <w:rsid w:val="006C2D96"/>
    <w:rsid w:val="006C2FB7"/>
    <w:rsid w:val="006C31F9"/>
    <w:rsid w:val="006C389E"/>
    <w:rsid w:val="006C3D49"/>
    <w:rsid w:val="006C3D6F"/>
    <w:rsid w:val="006C4084"/>
    <w:rsid w:val="006C445D"/>
    <w:rsid w:val="006C4548"/>
    <w:rsid w:val="006C4848"/>
    <w:rsid w:val="006C4897"/>
    <w:rsid w:val="006C4B7D"/>
    <w:rsid w:val="006C4BCD"/>
    <w:rsid w:val="006C4C0E"/>
    <w:rsid w:val="006C4C68"/>
    <w:rsid w:val="006C4CD2"/>
    <w:rsid w:val="006C4CE5"/>
    <w:rsid w:val="006C5592"/>
    <w:rsid w:val="006C5793"/>
    <w:rsid w:val="006C579D"/>
    <w:rsid w:val="006C5812"/>
    <w:rsid w:val="006C5974"/>
    <w:rsid w:val="006C598A"/>
    <w:rsid w:val="006C59E6"/>
    <w:rsid w:val="006C5B37"/>
    <w:rsid w:val="006C5BC2"/>
    <w:rsid w:val="006C5C46"/>
    <w:rsid w:val="006C5EA9"/>
    <w:rsid w:val="006C6267"/>
    <w:rsid w:val="006C6AC5"/>
    <w:rsid w:val="006C700E"/>
    <w:rsid w:val="006C73C8"/>
    <w:rsid w:val="006C7428"/>
    <w:rsid w:val="006C7563"/>
    <w:rsid w:val="006C78A1"/>
    <w:rsid w:val="006C7941"/>
    <w:rsid w:val="006C7A21"/>
    <w:rsid w:val="006C7B06"/>
    <w:rsid w:val="006C7C09"/>
    <w:rsid w:val="006C7F44"/>
    <w:rsid w:val="006D0880"/>
    <w:rsid w:val="006D0D79"/>
    <w:rsid w:val="006D0F92"/>
    <w:rsid w:val="006D1114"/>
    <w:rsid w:val="006D127C"/>
    <w:rsid w:val="006D15DF"/>
    <w:rsid w:val="006D1679"/>
    <w:rsid w:val="006D1A27"/>
    <w:rsid w:val="006D1E1B"/>
    <w:rsid w:val="006D1FED"/>
    <w:rsid w:val="006D202E"/>
    <w:rsid w:val="006D21C4"/>
    <w:rsid w:val="006D2698"/>
    <w:rsid w:val="006D288B"/>
    <w:rsid w:val="006D2B56"/>
    <w:rsid w:val="006D301C"/>
    <w:rsid w:val="006D32BF"/>
    <w:rsid w:val="006D3362"/>
    <w:rsid w:val="006D3478"/>
    <w:rsid w:val="006D37B3"/>
    <w:rsid w:val="006D39E1"/>
    <w:rsid w:val="006D3A3F"/>
    <w:rsid w:val="006D3C6D"/>
    <w:rsid w:val="006D3F01"/>
    <w:rsid w:val="006D439A"/>
    <w:rsid w:val="006D4D42"/>
    <w:rsid w:val="006D4F9D"/>
    <w:rsid w:val="006D4FB6"/>
    <w:rsid w:val="006D509C"/>
    <w:rsid w:val="006D5309"/>
    <w:rsid w:val="006D5537"/>
    <w:rsid w:val="006D5540"/>
    <w:rsid w:val="006D56E5"/>
    <w:rsid w:val="006D578F"/>
    <w:rsid w:val="006D57D1"/>
    <w:rsid w:val="006D5C56"/>
    <w:rsid w:val="006D5D6F"/>
    <w:rsid w:val="006D60E1"/>
    <w:rsid w:val="006D6138"/>
    <w:rsid w:val="006D61C5"/>
    <w:rsid w:val="006D636D"/>
    <w:rsid w:val="006D63F2"/>
    <w:rsid w:val="006D6A66"/>
    <w:rsid w:val="006D6B20"/>
    <w:rsid w:val="006D7114"/>
    <w:rsid w:val="006D7119"/>
    <w:rsid w:val="006D7147"/>
    <w:rsid w:val="006D737E"/>
    <w:rsid w:val="006D7503"/>
    <w:rsid w:val="006D7602"/>
    <w:rsid w:val="006D7784"/>
    <w:rsid w:val="006D7859"/>
    <w:rsid w:val="006D7FC8"/>
    <w:rsid w:val="006E0028"/>
    <w:rsid w:val="006E023D"/>
    <w:rsid w:val="006E048F"/>
    <w:rsid w:val="006E05F2"/>
    <w:rsid w:val="006E066A"/>
    <w:rsid w:val="006E090A"/>
    <w:rsid w:val="006E0B7E"/>
    <w:rsid w:val="006E0B87"/>
    <w:rsid w:val="006E0B91"/>
    <w:rsid w:val="006E0CC9"/>
    <w:rsid w:val="006E0CF7"/>
    <w:rsid w:val="006E0D9E"/>
    <w:rsid w:val="006E0EBB"/>
    <w:rsid w:val="006E114B"/>
    <w:rsid w:val="006E1159"/>
    <w:rsid w:val="006E19F4"/>
    <w:rsid w:val="006E1E50"/>
    <w:rsid w:val="006E1E79"/>
    <w:rsid w:val="006E21F6"/>
    <w:rsid w:val="006E2242"/>
    <w:rsid w:val="006E22F2"/>
    <w:rsid w:val="006E2791"/>
    <w:rsid w:val="006E2944"/>
    <w:rsid w:val="006E2DBD"/>
    <w:rsid w:val="006E2DFB"/>
    <w:rsid w:val="006E30BE"/>
    <w:rsid w:val="006E31FC"/>
    <w:rsid w:val="006E3509"/>
    <w:rsid w:val="006E3677"/>
    <w:rsid w:val="006E39B3"/>
    <w:rsid w:val="006E39BE"/>
    <w:rsid w:val="006E3BBB"/>
    <w:rsid w:val="006E3C9D"/>
    <w:rsid w:val="006E3CA3"/>
    <w:rsid w:val="006E3FA5"/>
    <w:rsid w:val="006E4005"/>
    <w:rsid w:val="006E4325"/>
    <w:rsid w:val="006E442D"/>
    <w:rsid w:val="006E4789"/>
    <w:rsid w:val="006E4A3A"/>
    <w:rsid w:val="006E4A8E"/>
    <w:rsid w:val="006E4C12"/>
    <w:rsid w:val="006E4EB5"/>
    <w:rsid w:val="006E4F88"/>
    <w:rsid w:val="006E5324"/>
    <w:rsid w:val="006E5325"/>
    <w:rsid w:val="006E5432"/>
    <w:rsid w:val="006E5578"/>
    <w:rsid w:val="006E5A0D"/>
    <w:rsid w:val="006E5F9A"/>
    <w:rsid w:val="006E6221"/>
    <w:rsid w:val="006E625C"/>
    <w:rsid w:val="006E6735"/>
    <w:rsid w:val="006E681C"/>
    <w:rsid w:val="006E6C61"/>
    <w:rsid w:val="006E6E03"/>
    <w:rsid w:val="006E6EC3"/>
    <w:rsid w:val="006E7020"/>
    <w:rsid w:val="006E734B"/>
    <w:rsid w:val="006E739E"/>
    <w:rsid w:val="006E7708"/>
    <w:rsid w:val="006E7984"/>
    <w:rsid w:val="006E7A34"/>
    <w:rsid w:val="006E7D57"/>
    <w:rsid w:val="006E7E86"/>
    <w:rsid w:val="006E7F0F"/>
    <w:rsid w:val="006F070F"/>
    <w:rsid w:val="006F0919"/>
    <w:rsid w:val="006F0A56"/>
    <w:rsid w:val="006F0CBF"/>
    <w:rsid w:val="006F0D16"/>
    <w:rsid w:val="006F0EC4"/>
    <w:rsid w:val="006F15FC"/>
    <w:rsid w:val="006F160E"/>
    <w:rsid w:val="006F1624"/>
    <w:rsid w:val="006F17E1"/>
    <w:rsid w:val="006F18F4"/>
    <w:rsid w:val="006F2548"/>
    <w:rsid w:val="006F263C"/>
    <w:rsid w:val="006F2860"/>
    <w:rsid w:val="006F2940"/>
    <w:rsid w:val="006F2B36"/>
    <w:rsid w:val="006F351A"/>
    <w:rsid w:val="006F358F"/>
    <w:rsid w:val="006F3734"/>
    <w:rsid w:val="006F3922"/>
    <w:rsid w:val="006F3C21"/>
    <w:rsid w:val="006F42C5"/>
    <w:rsid w:val="006F4A35"/>
    <w:rsid w:val="006F4E64"/>
    <w:rsid w:val="006F50F0"/>
    <w:rsid w:val="006F5564"/>
    <w:rsid w:val="006F560B"/>
    <w:rsid w:val="006F57A6"/>
    <w:rsid w:val="006F5C0F"/>
    <w:rsid w:val="006F5FCD"/>
    <w:rsid w:val="006F610F"/>
    <w:rsid w:val="006F615B"/>
    <w:rsid w:val="006F6167"/>
    <w:rsid w:val="006F68C4"/>
    <w:rsid w:val="006F69F2"/>
    <w:rsid w:val="006F6A08"/>
    <w:rsid w:val="006F6CB4"/>
    <w:rsid w:val="006F6EE9"/>
    <w:rsid w:val="006F7151"/>
    <w:rsid w:val="006F7277"/>
    <w:rsid w:val="006F73AA"/>
    <w:rsid w:val="006F7775"/>
    <w:rsid w:val="006F78B7"/>
    <w:rsid w:val="006F7B5A"/>
    <w:rsid w:val="00700264"/>
    <w:rsid w:val="00700746"/>
    <w:rsid w:val="007007A1"/>
    <w:rsid w:val="007008EC"/>
    <w:rsid w:val="007009EB"/>
    <w:rsid w:val="00700B8C"/>
    <w:rsid w:val="00700DCC"/>
    <w:rsid w:val="00700DD1"/>
    <w:rsid w:val="00700DEB"/>
    <w:rsid w:val="00700EA2"/>
    <w:rsid w:val="0070118A"/>
    <w:rsid w:val="0070136E"/>
    <w:rsid w:val="007013F5"/>
    <w:rsid w:val="00701953"/>
    <w:rsid w:val="00701BFC"/>
    <w:rsid w:val="00701D2E"/>
    <w:rsid w:val="00701DCC"/>
    <w:rsid w:val="00701F44"/>
    <w:rsid w:val="00702309"/>
    <w:rsid w:val="007024EE"/>
    <w:rsid w:val="00702611"/>
    <w:rsid w:val="00703351"/>
    <w:rsid w:val="00703DE4"/>
    <w:rsid w:val="00703E2C"/>
    <w:rsid w:val="00703E37"/>
    <w:rsid w:val="00704307"/>
    <w:rsid w:val="00704462"/>
    <w:rsid w:val="007045CA"/>
    <w:rsid w:val="0070471E"/>
    <w:rsid w:val="0070480D"/>
    <w:rsid w:val="00704A27"/>
    <w:rsid w:val="00704E35"/>
    <w:rsid w:val="00705054"/>
    <w:rsid w:val="007050AC"/>
    <w:rsid w:val="00705129"/>
    <w:rsid w:val="0070531B"/>
    <w:rsid w:val="007054CF"/>
    <w:rsid w:val="00705566"/>
    <w:rsid w:val="007056EC"/>
    <w:rsid w:val="00705920"/>
    <w:rsid w:val="00705D7B"/>
    <w:rsid w:val="00706099"/>
    <w:rsid w:val="007061FD"/>
    <w:rsid w:val="0070632F"/>
    <w:rsid w:val="0070634A"/>
    <w:rsid w:val="007064B5"/>
    <w:rsid w:val="007068C1"/>
    <w:rsid w:val="007069D9"/>
    <w:rsid w:val="00706AD5"/>
    <w:rsid w:val="00706E2A"/>
    <w:rsid w:val="00707075"/>
    <w:rsid w:val="00707180"/>
    <w:rsid w:val="0070723B"/>
    <w:rsid w:val="00707634"/>
    <w:rsid w:val="0070799E"/>
    <w:rsid w:val="00707AB7"/>
    <w:rsid w:val="00707CF6"/>
    <w:rsid w:val="00710000"/>
    <w:rsid w:val="0071066D"/>
    <w:rsid w:val="0071096D"/>
    <w:rsid w:val="0071098F"/>
    <w:rsid w:val="00710C3C"/>
    <w:rsid w:val="00710E02"/>
    <w:rsid w:val="0071102F"/>
    <w:rsid w:val="00711149"/>
    <w:rsid w:val="0071120E"/>
    <w:rsid w:val="00711920"/>
    <w:rsid w:val="0071194E"/>
    <w:rsid w:val="00711C32"/>
    <w:rsid w:val="007121C9"/>
    <w:rsid w:val="00712405"/>
    <w:rsid w:val="00712847"/>
    <w:rsid w:val="007129C8"/>
    <w:rsid w:val="00712A49"/>
    <w:rsid w:val="00712C4E"/>
    <w:rsid w:val="00712CFE"/>
    <w:rsid w:val="00712D40"/>
    <w:rsid w:val="00713428"/>
    <w:rsid w:val="00713559"/>
    <w:rsid w:val="00713C4B"/>
    <w:rsid w:val="007145F4"/>
    <w:rsid w:val="00714BD1"/>
    <w:rsid w:val="00714C4D"/>
    <w:rsid w:val="00714C77"/>
    <w:rsid w:val="00714C9D"/>
    <w:rsid w:val="00714F9C"/>
    <w:rsid w:val="0071524C"/>
    <w:rsid w:val="007158EF"/>
    <w:rsid w:val="00715BF7"/>
    <w:rsid w:val="00715F09"/>
    <w:rsid w:val="00716002"/>
    <w:rsid w:val="007160E1"/>
    <w:rsid w:val="0071626A"/>
    <w:rsid w:val="00716559"/>
    <w:rsid w:val="00716894"/>
    <w:rsid w:val="00716AA3"/>
    <w:rsid w:val="00716B1B"/>
    <w:rsid w:val="00716B79"/>
    <w:rsid w:val="00717004"/>
    <w:rsid w:val="0071706A"/>
    <w:rsid w:val="0071715E"/>
    <w:rsid w:val="0071758E"/>
    <w:rsid w:val="00717F85"/>
    <w:rsid w:val="00720215"/>
    <w:rsid w:val="007202FB"/>
    <w:rsid w:val="0072050C"/>
    <w:rsid w:val="0072060E"/>
    <w:rsid w:val="0072063B"/>
    <w:rsid w:val="00720903"/>
    <w:rsid w:val="00720C36"/>
    <w:rsid w:val="00720EC0"/>
    <w:rsid w:val="00720FB6"/>
    <w:rsid w:val="00721185"/>
    <w:rsid w:val="00721D67"/>
    <w:rsid w:val="00722480"/>
    <w:rsid w:val="0072280D"/>
    <w:rsid w:val="0072286B"/>
    <w:rsid w:val="00722A04"/>
    <w:rsid w:val="00722A87"/>
    <w:rsid w:val="00722C9B"/>
    <w:rsid w:val="00722CC2"/>
    <w:rsid w:val="00723259"/>
    <w:rsid w:val="00723266"/>
    <w:rsid w:val="0072339A"/>
    <w:rsid w:val="00723559"/>
    <w:rsid w:val="0072376F"/>
    <w:rsid w:val="007237BE"/>
    <w:rsid w:val="0072386C"/>
    <w:rsid w:val="00723934"/>
    <w:rsid w:val="007239E3"/>
    <w:rsid w:val="00723A58"/>
    <w:rsid w:val="0072419C"/>
    <w:rsid w:val="00724359"/>
    <w:rsid w:val="00724443"/>
    <w:rsid w:val="007244B3"/>
    <w:rsid w:val="00724560"/>
    <w:rsid w:val="00724598"/>
    <w:rsid w:val="0072467B"/>
    <w:rsid w:val="00724AEC"/>
    <w:rsid w:val="00724BA8"/>
    <w:rsid w:val="00724ED3"/>
    <w:rsid w:val="00725085"/>
    <w:rsid w:val="00725345"/>
    <w:rsid w:val="007255BB"/>
    <w:rsid w:val="0072599C"/>
    <w:rsid w:val="007259DD"/>
    <w:rsid w:val="00726006"/>
    <w:rsid w:val="007263E4"/>
    <w:rsid w:val="00726994"/>
    <w:rsid w:val="00726B8C"/>
    <w:rsid w:val="00726F03"/>
    <w:rsid w:val="00727040"/>
    <w:rsid w:val="0072729C"/>
    <w:rsid w:val="007272AE"/>
    <w:rsid w:val="0072768D"/>
    <w:rsid w:val="007276A5"/>
    <w:rsid w:val="00727DDA"/>
    <w:rsid w:val="0073036F"/>
    <w:rsid w:val="00730542"/>
    <w:rsid w:val="007305B2"/>
    <w:rsid w:val="00730A33"/>
    <w:rsid w:val="00730AD8"/>
    <w:rsid w:val="0073111E"/>
    <w:rsid w:val="0073125C"/>
    <w:rsid w:val="00731901"/>
    <w:rsid w:val="00731C56"/>
    <w:rsid w:val="00731ED2"/>
    <w:rsid w:val="00732084"/>
    <w:rsid w:val="0073243A"/>
    <w:rsid w:val="00732579"/>
    <w:rsid w:val="0073258A"/>
    <w:rsid w:val="00732C43"/>
    <w:rsid w:val="00732C51"/>
    <w:rsid w:val="00732E43"/>
    <w:rsid w:val="0073387C"/>
    <w:rsid w:val="00733984"/>
    <w:rsid w:val="00733A61"/>
    <w:rsid w:val="00733BB0"/>
    <w:rsid w:val="00733D62"/>
    <w:rsid w:val="0073429E"/>
    <w:rsid w:val="007344D7"/>
    <w:rsid w:val="007346A0"/>
    <w:rsid w:val="00734B64"/>
    <w:rsid w:val="00734C39"/>
    <w:rsid w:val="00734E1B"/>
    <w:rsid w:val="00735085"/>
    <w:rsid w:val="00735343"/>
    <w:rsid w:val="00735460"/>
    <w:rsid w:val="0073548C"/>
    <w:rsid w:val="00735754"/>
    <w:rsid w:val="00735839"/>
    <w:rsid w:val="0073585A"/>
    <w:rsid w:val="00735958"/>
    <w:rsid w:val="0073605E"/>
    <w:rsid w:val="0073608F"/>
    <w:rsid w:val="00736190"/>
    <w:rsid w:val="007362B4"/>
    <w:rsid w:val="00736410"/>
    <w:rsid w:val="007364B2"/>
    <w:rsid w:val="0073682B"/>
    <w:rsid w:val="00736ACE"/>
    <w:rsid w:val="00736DFC"/>
    <w:rsid w:val="00736F17"/>
    <w:rsid w:val="00737088"/>
    <w:rsid w:val="0073713E"/>
    <w:rsid w:val="007373AE"/>
    <w:rsid w:val="007374DA"/>
    <w:rsid w:val="00737A2F"/>
    <w:rsid w:val="00737B6C"/>
    <w:rsid w:val="00737CAA"/>
    <w:rsid w:val="0074045B"/>
    <w:rsid w:val="007404AE"/>
    <w:rsid w:val="00740797"/>
    <w:rsid w:val="00740799"/>
    <w:rsid w:val="0074093B"/>
    <w:rsid w:val="00740C55"/>
    <w:rsid w:val="0074103B"/>
    <w:rsid w:val="00741198"/>
    <w:rsid w:val="00741399"/>
    <w:rsid w:val="0074144C"/>
    <w:rsid w:val="00741845"/>
    <w:rsid w:val="00741A30"/>
    <w:rsid w:val="00741AB6"/>
    <w:rsid w:val="00742002"/>
    <w:rsid w:val="00742482"/>
    <w:rsid w:val="007424B2"/>
    <w:rsid w:val="0074255D"/>
    <w:rsid w:val="007425BC"/>
    <w:rsid w:val="00742645"/>
    <w:rsid w:val="00742697"/>
    <w:rsid w:val="00743459"/>
    <w:rsid w:val="00743468"/>
    <w:rsid w:val="0074349E"/>
    <w:rsid w:val="0074356F"/>
    <w:rsid w:val="007438EA"/>
    <w:rsid w:val="00743E99"/>
    <w:rsid w:val="00743FBF"/>
    <w:rsid w:val="007440AF"/>
    <w:rsid w:val="00744203"/>
    <w:rsid w:val="00744438"/>
    <w:rsid w:val="00744969"/>
    <w:rsid w:val="00744AEC"/>
    <w:rsid w:val="00744C0B"/>
    <w:rsid w:val="00744D53"/>
    <w:rsid w:val="00744D8C"/>
    <w:rsid w:val="0074505B"/>
    <w:rsid w:val="00745118"/>
    <w:rsid w:val="00745192"/>
    <w:rsid w:val="0074539A"/>
    <w:rsid w:val="0074547F"/>
    <w:rsid w:val="0074589C"/>
    <w:rsid w:val="00745C57"/>
    <w:rsid w:val="00745EBF"/>
    <w:rsid w:val="00745FEE"/>
    <w:rsid w:val="00746042"/>
    <w:rsid w:val="00746451"/>
    <w:rsid w:val="0074646B"/>
    <w:rsid w:val="00746860"/>
    <w:rsid w:val="00746DDC"/>
    <w:rsid w:val="00746DEC"/>
    <w:rsid w:val="00747445"/>
    <w:rsid w:val="0074764F"/>
    <w:rsid w:val="00747AE0"/>
    <w:rsid w:val="00747DAD"/>
    <w:rsid w:val="007501E8"/>
    <w:rsid w:val="007504BF"/>
    <w:rsid w:val="00750984"/>
    <w:rsid w:val="00750D9A"/>
    <w:rsid w:val="00750EF8"/>
    <w:rsid w:val="007513F0"/>
    <w:rsid w:val="00751A0C"/>
    <w:rsid w:val="00751B12"/>
    <w:rsid w:val="00751C82"/>
    <w:rsid w:val="00752167"/>
    <w:rsid w:val="007522BB"/>
    <w:rsid w:val="00752587"/>
    <w:rsid w:val="00752AFD"/>
    <w:rsid w:val="00752C54"/>
    <w:rsid w:val="00752DEB"/>
    <w:rsid w:val="00752E1D"/>
    <w:rsid w:val="00753176"/>
    <w:rsid w:val="007535F7"/>
    <w:rsid w:val="0075398F"/>
    <w:rsid w:val="007539AF"/>
    <w:rsid w:val="00753AE3"/>
    <w:rsid w:val="00753C9F"/>
    <w:rsid w:val="00753EBC"/>
    <w:rsid w:val="00754903"/>
    <w:rsid w:val="00754DD5"/>
    <w:rsid w:val="00755145"/>
    <w:rsid w:val="00755614"/>
    <w:rsid w:val="00755ECA"/>
    <w:rsid w:val="00755FE5"/>
    <w:rsid w:val="00756006"/>
    <w:rsid w:val="00756037"/>
    <w:rsid w:val="0075619E"/>
    <w:rsid w:val="00756421"/>
    <w:rsid w:val="00756713"/>
    <w:rsid w:val="007569AA"/>
    <w:rsid w:val="0075732A"/>
    <w:rsid w:val="007573AF"/>
    <w:rsid w:val="007573D8"/>
    <w:rsid w:val="007578A0"/>
    <w:rsid w:val="007578A1"/>
    <w:rsid w:val="00757F6C"/>
    <w:rsid w:val="00757F80"/>
    <w:rsid w:val="00760452"/>
    <w:rsid w:val="007604BA"/>
    <w:rsid w:val="007608F4"/>
    <w:rsid w:val="00761426"/>
    <w:rsid w:val="00761ABF"/>
    <w:rsid w:val="00762035"/>
    <w:rsid w:val="00762066"/>
    <w:rsid w:val="007625A9"/>
    <w:rsid w:val="007626C9"/>
    <w:rsid w:val="00762A05"/>
    <w:rsid w:val="00762A07"/>
    <w:rsid w:val="00762A4C"/>
    <w:rsid w:val="00762AF3"/>
    <w:rsid w:val="00762C02"/>
    <w:rsid w:val="00762E6D"/>
    <w:rsid w:val="00762FD2"/>
    <w:rsid w:val="00763073"/>
    <w:rsid w:val="007631AB"/>
    <w:rsid w:val="007631D7"/>
    <w:rsid w:val="0076347E"/>
    <w:rsid w:val="0076358B"/>
    <w:rsid w:val="0076367E"/>
    <w:rsid w:val="007637EB"/>
    <w:rsid w:val="00763827"/>
    <w:rsid w:val="00763911"/>
    <w:rsid w:val="00763958"/>
    <w:rsid w:val="00763C56"/>
    <w:rsid w:val="00763F75"/>
    <w:rsid w:val="007644F7"/>
    <w:rsid w:val="00764848"/>
    <w:rsid w:val="0076484F"/>
    <w:rsid w:val="00764ADF"/>
    <w:rsid w:val="00764AFE"/>
    <w:rsid w:val="00764D1C"/>
    <w:rsid w:val="00764D74"/>
    <w:rsid w:val="00765522"/>
    <w:rsid w:val="00765641"/>
    <w:rsid w:val="007657E9"/>
    <w:rsid w:val="00765835"/>
    <w:rsid w:val="00765DFF"/>
    <w:rsid w:val="00765E08"/>
    <w:rsid w:val="00765E58"/>
    <w:rsid w:val="00765EA5"/>
    <w:rsid w:val="0076696A"/>
    <w:rsid w:val="00766A87"/>
    <w:rsid w:val="00767AE3"/>
    <w:rsid w:val="00767B5E"/>
    <w:rsid w:val="007700CA"/>
    <w:rsid w:val="0077045C"/>
    <w:rsid w:val="00770C6E"/>
    <w:rsid w:val="007714B9"/>
    <w:rsid w:val="0077157E"/>
    <w:rsid w:val="007719F6"/>
    <w:rsid w:val="00771CC6"/>
    <w:rsid w:val="00772130"/>
    <w:rsid w:val="00772807"/>
    <w:rsid w:val="00772FA4"/>
    <w:rsid w:val="0077360C"/>
    <w:rsid w:val="00773908"/>
    <w:rsid w:val="00773A37"/>
    <w:rsid w:val="00773B2C"/>
    <w:rsid w:val="00773D7D"/>
    <w:rsid w:val="00773E4B"/>
    <w:rsid w:val="00773FDA"/>
    <w:rsid w:val="007740C0"/>
    <w:rsid w:val="007740FC"/>
    <w:rsid w:val="00774671"/>
    <w:rsid w:val="00774837"/>
    <w:rsid w:val="00774ED9"/>
    <w:rsid w:val="00775238"/>
    <w:rsid w:val="007752AC"/>
    <w:rsid w:val="007759F1"/>
    <w:rsid w:val="00775ABD"/>
    <w:rsid w:val="00775C4F"/>
    <w:rsid w:val="00775F9E"/>
    <w:rsid w:val="00775FCF"/>
    <w:rsid w:val="00776099"/>
    <w:rsid w:val="0077623A"/>
    <w:rsid w:val="0077638A"/>
    <w:rsid w:val="00776432"/>
    <w:rsid w:val="0077673F"/>
    <w:rsid w:val="00776A8F"/>
    <w:rsid w:val="00776BF4"/>
    <w:rsid w:val="00776C92"/>
    <w:rsid w:val="00776DA1"/>
    <w:rsid w:val="00776E0D"/>
    <w:rsid w:val="007770DA"/>
    <w:rsid w:val="0077744A"/>
    <w:rsid w:val="00777457"/>
    <w:rsid w:val="007775F2"/>
    <w:rsid w:val="0077771B"/>
    <w:rsid w:val="00777771"/>
    <w:rsid w:val="007779B3"/>
    <w:rsid w:val="00777AE5"/>
    <w:rsid w:val="00777B58"/>
    <w:rsid w:val="00777E1A"/>
    <w:rsid w:val="00780175"/>
    <w:rsid w:val="007804D2"/>
    <w:rsid w:val="00780605"/>
    <w:rsid w:val="00780CBE"/>
    <w:rsid w:val="00780D6B"/>
    <w:rsid w:val="00781A89"/>
    <w:rsid w:val="00781DD6"/>
    <w:rsid w:val="00782A1D"/>
    <w:rsid w:val="00782DB7"/>
    <w:rsid w:val="00782E41"/>
    <w:rsid w:val="00782E8C"/>
    <w:rsid w:val="00783234"/>
    <w:rsid w:val="007832CC"/>
    <w:rsid w:val="007833CC"/>
    <w:rsid w:val="007833D7"/>
    <w:rsid w:val="00783466"/>
    <w:rsid w:val="0078370D"/>
    <w:rsid w:val="007839EA"/>
    <w:rsid w:val="00783A2D"/>
    <w:rsid w:val="00783E0B"/>
    <w:rsid w:val="00783F25"/>
    <w:rsid w:val="00783F3A"/>
    <w:rsid w:val="0078412C"/>
    <w:rsid w:val="0078431D"/>
    <w:rsid w:val="00784398"/>
    <w:rsid w:val="00784BBE"/>
    <w:rsid w:val="00784CBC"/>
    <w:rsid w:val="00784ED2"/>
    <w:rsid w:val="007851CD"/>
    <w:rsid w:val="00785383"/>
    <w:rsid w:val="0078566D"/>
    <w:rsid w:val="007858D3"/>
    <w:rsid w:val="00785994"/>
    <w:rsid w:val="00785AF6"/>
    <w:rsid w:val="00785B0F"/>
    <w:rsid w:val="00786B27"/>
    <w:rsid w:val="00786B2A"/>
    <w:rsid w:val="00786CB9"/>
    <w:rsid w:val="00786E25"/>
    <w:rsid w:val="00786F73"/>
    <w:rsid w:val="00787170"/>
    <w:rsid w:val="0078744A"/>
    <w:rsid w:val="00787483"/>
    <w:rsid w:val="00787583"/>
    <w:rsid w:val="007876DF"/>
    <w:rsid w:val="00787C4E"/>
    <w:rsid w:val="00787E91"/>
    <w:rsid w:val="00790245"/>
    <w:rsid w:val="007904C6"/>
    <w:rsid w:val="00790A0E"/>
    <w:rsid w:val="00790A64"/>
    <w:rsid w:val="00790ACE"/>
    <w:rsid w:val="00790CD5"/>
    <w:rsid w:val="00790D53"/>
    <w:rsid w:val="007911EB"/>
    <w:rsid w:val="007912DC"/>
    <w:rsid w:val="0079131D"/>
    <w:rsid w:val="007913AC"/>
    <w:rsid w:val="00791728"/>
    <w:rsid w:val="007922AB"/>
    <w:rsid w:val="00792987"/>
    <w:rsid w:val="00792AC7"/>
    <w:rsid w:val="00792BC9"/>
    <w:rsid w:val="00792BCC"/>
    <w:rsid w:val="00792EEC"/>
    <w:rsid w:val="007930D2"/>
    <w:rsid w:val="00793706"/>
    <w:rsid w:val="0079396C"/>
    <w:rsid w:val="00793A28"/>
    <w:rsid w:val="00793AEE"/>
    <w:rsid w:val="00793FC9"/>
    <w:rsid w:val="007944FC"/>
    <w:rsid w:val="00794957"/>
    <w:rsid w:val="0079497A"/>
    <w:rsid w:val="007949B3"/>
    <w:rsid w:val="00794A4D"/>
    <w:rsid w:val="00794A9E"/>
    <w:rsid w:val="00794C1A"/>
    <w:rsid w:val="0079512A"/>
    <w:rsid w:val="00795344"/>
    <w:rsid w:val="007958BD"/>
    <w:rsid w:val="007959B9"/>
    <w:rsid w:val="00795BCD"/>
    <w:rsid w:val="007963DF"/>
    <w:rsid w:val="00796416"/>
    <w:rsid w:val="00796438"/>
    <w:rsid w:val="007965F2"/>
    <w:rsid w:val="007966EB"/>
    <w:rsid w:val="007969E5"/>
    <w:rsid w:val="00796A80"/>
    <w:rsid w:val="00796AB3"/>
    <w:rsid w:val="00797009"/>
    <w:rsid w:val="007972DC"/>
    <w:rsid w:val="00797426"/>
    <w:rsid w:val="007975BE"/>
    <w:rsid w:val="00797600"/>
    <w:rsid w:val="00797917"/>
    <w:rsid w:val="00797DA5"/>
    <w:rsid w:val="00797E1F"/>
    <w:rsid w:val="007A0167"/>
    <w:rsid w:val="007A04B9"/>
    <w:rsid w:val="007A051F"/>
    <w:rsid w:val="007A0725"/>
    <w:rsid w:val="007A07E3"/>
    <w:rsid w:val="007A07F5"/>
    <w:rsid w:val="007A086F"/>
    <w:rsid w:val="007A0AF8"/>
    <w:rsid w:val="007A0EB1"/>
    <w:rsid w:val="007A0ECA"/>
    <w:rsid w:val="007A0F31"/>
    <w:rsid w:val="007A13A3"/>
    <w:rsid w:val="007A1499"/>
    <w:rsid w:val="007A14BA"/>
    <w:rsid w:val="007A179B"/>
    <w:rsid w:val="007A1FC2"/>
    <w:rsid w:val="007A2356"/>
    <w:rsid w:val="007A2891"/>
    <w:rsid w:val="007A28AA"/>
    <w:rsid w:val="007A291B"/>
    <w:rsid w:val="007A2E61"/>
    <w:rsid w:val="007A2F4F"/>
    <w:rsid w:val="007A313C"/>
    <w:rsid w:val="007A3201"/>
    <w:rsid w:val="007A333A"/>
    <w:rsid w:val="007A3350"/>
    <w:rsid w:val="007A3798"/>
    <w:rsid w:val="007A38C4"/>
    <w:rsid w:val="007A3A7B"/>
    <w:rsid w:val="007A3AEC"/>
    <w:rsid w:val="007A3CAC"/>
    <w:rsid w:val="007A3EF4"/>
    <w:rsid w:val="007A53D8"/>
    <w:rsid w:val="007A5591"/>
    <w:rsid w:val="007A5AC5"/>
    <w:rsid w:val="007A602A"/>
    <w:rsid w:val="007A6136"/>
    <w:rsid w:val="007A6207"/>
    <w:rsid w:val="007A6687"/>
    <w:rsid w:val="007A6E9E"/>
    <w:rsid w:val="007A7206"/>
    <w:rsid w:val="007A746A"/>
    <w:rsid w:val="007A74C3"/>
    <w:rsid w:val="007A7B50"/>
    <w:rsid w:val="007A7B60"/>
    <w:rsid w:val="007A7FEB"/>
    <w:rsid w:val="007B00A4"/>
    <w:rsid w:val="007B0134"/>
    <w:rsid w:val="007B06B0"/>
    <w:rsid w:val="007B0880"/>
    <w:rsid w:val="007B09C7"/>
    <w:rsid w:val="007B0C55"/>
    <w:rsid w:val="007B0E56"/>
    <w:rsid w:val="007B14C1"/>
    <w:rsid w:val="007B1558"/>
    <w:rsid w:val="007B187D"/>
    <w:rsid w:val="007B1E2F"/>
    <w:rsid w:val="007B2364"/>
    <w:rsid w:val="007B24AA"/>
    <w:rsid w:val="007B2506"/>
    <w:rsid w:val="007B2543"/>
    <w:rsid w:val="007B286D"/>
    <w:rsid w:val="007B288F"/>
    <w:rsid w:val="007B29EA"/>
    <w:rsid w:val="007B2CCC"/>
    <w:rsid w:val="007B2F1B"/>
    <w:rsid w:val="007B34C7"/>
    <w:rsid w:val="007B35EF"/>
    <w:rsid w:val="007B3A2B"/>
    <w:rsid w:val="007B3CBB"/>
    <w:rsid w:val="007B3DFE"/>
    <w:rsid w:val="007B423C"/>
    <w:rsid w:val="007B4286"/>
    <w:rsid w:val="007B46C1"/>
    <w:rsid w:val="007B46DA"/>
    <w:rsid w:val="007B4B4A"/>
    <w:rsid w:val="007B4E58"/>
    <w:rsid w:val="007B4E93"/>
    <w:rsid w:val="007B50F3"/>
    <w:rsid w:val="007B5370"/>
    <w:rsid w:val="007B553C"/>
    <w:rsid w:val="007B5547"/>
    <w:rsid w:val="007B55D2"/>
    <w:rsid w:val="007B55E7"/>
    <w:rsid w:val="007B5941"/>
    <w:rsid w:val="007B5A69"/>
    <w:rsid w:val="007B5EC9"/>
    <w:rsid w:val="007B61B6"/>
    <w:rsid w:val="007B63CF"/>
    <w:rsid w:val="007B67BE"/>
    <w:rsid w:val="007B6ACA"/>
    <w:rsid w:val="007B6BC0"/>
    <w:rsid w:val="007B6DF5"/>
    <w:rsid w:val="007B7044"/>
    <w:rsid w:val="007B7221"/>
    <w:rsid w:val="007B74F3"/>
    <w:rsid w:val="007B76A5"/>
    <w:rsid w:val="007B7BC4"/>
    <w:rsid w:val="007B7F4E"/>
    <w:rsid w:val="007C006F"/>
    <w:rsid w:val="007C03BF"/>
    <w:rsid w:val="007C04FE"/>
    <w:rsid w:val="007C0557"/>
    <w:rsid w:val="007C0745"/>
    <w:rsid w:val="007C074A"/>
    <w:rsid w:val="007C0DF8"/>
    <w:rsid w:val="007C1059"/>
    <w:rsid w:val="007C10A7"/>
    <w:rsid w:val="007C1104"/>
    <w:rsid w:val="007C125A"/>
    <w:rsid w:val="007C1279"/>
    <w:rsid w:val="007C1708"/>
    <w:rsid w:val="007C18FE"/>
    <w:rsid w:val="007C1B4C"/>
    <w:rsid w:val="007C1DEC"/>
    <w:rsid w:val="007C2063"/>
    <w:rsid w:val="007C212C"/>
    <w:rsid w:val="007C221A"/>
    <w:rsid w:val="007C2259"/>
    <w:rsid w:val="007C25E9"/>
    <w:rsid w:val="007C26C7"/>
    <w:rsid w:val="007C2876"/>
    <w:rsid w:val="007C2B4F"/>
    <w:rsid w:val="007C2C3A"/>
    <w:rsid w:val="007C2DF0"/>
    <w:rsid w:val="007C2F10"/>
    <w:rsid w:val="007C33DB"/>
    <w:rsid w:val="007C33F1"/>
    <w:rsid w:val="007C3620"/>
    <w:rsid w:val="007C36AC"/>
    <w:rsid w:val="007C394A"/>
    <w:rsid w:val="007C39A6"/>
    <w:rsid w:val="007C3A91"/>
    <w:rsid w:val="007C3D0C"/>
    <w:rsid w:val="007C441E"/>
    <w:rsid w:val="007C4690"/>
    <w:rsid w:val="007C46AA"/>
    <w:rsid w:val="007C47D1"/>
    <w:rsid w:val="007C4864"/>
    <w:rsid w:val="007C4A77"/>
    <w:rsid w:val="007C4C32"/>
    <w:rsid w:val="007C51DC"/>
    <w:rsid w:val="007C54C6"/>
    <w:rsid w:val="007C567B"/>
    <w:rsid w:val="007C5828"/>
    <w:rsid w:val="007C5F9C"/>
    <w:rsid w:val="007C6136"/>
    <w:rsid w:val="007C6CE7"/>
    <w:rsid w:val="007C6F7A"/>
    <w:rsid w:val="007C7016"/>
    <w:rsid w:val="007C7086"/>
    <w:rsid w:val="007C7AAF"/>
    <w:rsid w:val="007C7B4A"/>
    <w:rsid w:val="007C7DC9"/>
    <w:rsid w:val="007C7EF9"/>
    <w:rsid w:val="007C7F24"/>
    <w:rsid w:val="007D015F"/>
    <w:rsid w:val="007D05FC"/>
    <w:rsid w:val="007D07DA"/>
    <w:rsid w:val="007D082A"/>
    <w:rsid w:val="007D0FFB"/>
    <w:rsid w:val="007D127E"/>
    <w:rsid w:val="007D13B1"/>
    <w:rsid w:val="007D156F"/>
    <w:rsid w:val="007D1BE4"/>
    <w:rsid w:val="007D1C1D"/>
    <w:rsid w:val="007D2533"/>
    <w:rsid w:val="007D27F3"/>
    <w:rsid w:val="007D2938"/>
    <w:rsid w:val="007D2BC3"/>
    <w:rsid w:val="007D2DA4"/>
    <w:rsid w:val="007D31C4"/>
    <w:rsid w:val="007D359B"/>
    <w:rsid w:val="007D365D"/>
    <w:rsid w:val="007D39B6"/>
    <w:rsid w:val="007D3EC2"/>
    <w:rsid w:val="007D40A2"/>
    <w:rsid w:val="007D42C9"/>
    <w:rsid w:val="007D42ED"/>
    <w:rsid w:val="007D4C7A"/>
    <w:rsid w:val="007D4EC3"/>
    <w:rsid w:val="007D501E"/>
    <w:rsid w:val="007D55AB"/>
    <w:rsid w:val="007D5B50"/>
    <w:rsid w:val="007D63EF"/>
    <w:rsid w:val="007D654F"/>
    <w:rsid w:val="007D665C"/>
    <w:rsid w:val="007D684E"/>
    <w:rsid w:val="007D6B30"/>
    <w:rsid w:val="007D6B5B"/>
    <w:rsid w:val="007D6EF0"/>
    <w:rsid w:val="007D7436"/>
    <w:rsid w:val="007D747F"/>
    <w:rsid w:val="007D7550"/>
    <w:rsid w:val="007D7739"/>
    <w:rsid w:val="007D79B3"/>
    <w:rsid w:val="007D7AA1"/>
    <w:rsid w:val="007D7B58"/>
    <w:rsid w:val="007D7BDB"/>
    <w:rsid w:val="007D7F99"/>
    <w:rsid w:val="007E0136"/>
    <w:rsid w:val="007E024F"/>
    <w:rsid w:val="007E03CC"/>
    <w:rsid w:val="007E044E"/>
    <w:rsid w:val="007E0667"/>
    <w:rsid w:val="007E0799"/>
    <w:rsid w:val="007E0A04"/>
    <w:rsid w:val="007E0C45"/>
    <w:rsid w:val="007E103E"/>
    <w:rsid w:val="007E109C"/>
    <w:rsid w:val="007E131B"/>
    <w:rsid w:val="007E15AE"/>
    <w:rsid w:val="007E1661"/>
    <w:rsid w:val="007E1729"/>
    <w:rsid w:val="007E182A"/>
    <w:rsid w:val="007E1836"/>
    <w:rsid w:val="007E1A73"/>
    <w:rsid w:val="007E1AD5"/>
    <w:rsid w:val="007E1FC9"/>
    <w:rsid w:val="007E206F"/>
    <w:rsid w:val="007E2107"/>
    <w:rsid w:val="007E246E"/>
    <w:rsid w:val="007E25F4"/>
    <w:rsid w:val="007E2720"/>
    <w:rsid w:val="007E27D7"/>
    <w:rsid w:val="007E27FE"/>
    <w:rsid w:val="007E285D"/>
    <w:rsid w:val="007E2AD1"/>
    <w:rsid w:val="007E32A4"/>
    <w:rsid w:val="007E343A"/>
    <w:rsid w:val="007E36BB"/>
    <w:rsid w:val="007E3767"/>
    <w:rsid w:val="007E3ABE"/>
    <w:rsid w:val="007E3B14"/>
    <w:rsid w:val="007E3B67"/>
    <w:rsid w:val="007E40C9"/>
    <w:rsid w:val="007E4292"/>
    <w:rsid w:val="007E47A3"/>
    <w:rsid w:val="007E48A1"/>
    <w:rsid w:val="007E4C18"/>
    <w:rsid w:val="007E4C1A"/>
    <w:rsid w:val="007E518E"/>
    <w:rsid w:val="007E53B4"/>
    <w:rsid w:val="007E53C6"/>
    <w:rsid w:val="007E53E4"/>
    <w:rsid w:val="007E57AC"/>
    <w:rsid w:val="007E57BA"/>
    <w:rsid w:val="007E591B"/>
    <w:rsid w:val="007E5A9E"/>
    <w:rsid w:val="007E5BC6"/>
    <w:rsid w:val="007E5DE7"/>
    <w:rsid w:val="007E5E90"/>
    <w:rsid w:val="007E63CD"/>
    <w:rsid w:val="007E64C3"/>
    <w:rsid w:val="007E65E8"/>
    <w:rsid w:val="007E6642"/>
    <w:rsid w:val="007E675B"/>
    <w:rsid w:val="007E6BB3"/>
    <w:rsid w:val="007E710C"/>
    <w:rsid w:val="007E7143"/>
    <w:rsid w:val="007E72D0"/>
    <w:rsid w:val="007E74F3"/>
    <w:rsid w:val="007E7536"/>
    <w:rsid w:val="007E781E"/>
    <w:rsid w:val="007E79CB"/>
    <w:rsid w:val="007E7B8D"/>
    <w:rsid w:val="007E7DB9"/>
    <w:rsid w:val="007E7F1B"/>
    <w:rsid w:val="007F0296"/>
    <w:rsid w:val="007F02FF"/>
    <w:rsid w:val="007F0571"/>
    <w:rsid w:val="007F0606"/>
    <w:rsid w:val="007F0633"/>
    <w:rsid w:val="007F064D"/>
    <w:rsid w:val="007F0745"/>
    <w:rsid w:val="007F07C4"/>
    <w:rsid w:val="007F0817"/>
    <w:rsid w:val="007F092F"/>
    <w:rsid w:val="007F0DC0"/>
    <w:rsid w:val="007F1024"/>
    <w:rsid w:val="007F131C"/>
    <w:rsid w:val="007F18D0"/>
    <w:rsid w:val="007F19B2"/>
    <w:rsid w:val="007F1D9E"/>
    <w:rsid w:val="007F1EA2"/>
    <w:rsid w:val="007F21C7"/>
    <w:rsid w:val="007F275F"/>
    <w:rsid w:val="007F2C35"/>
    <w:rsid w:val="007F2E9F"/>
    <w:rsid w:val="007F321A"/>
    <w:rsid w:val="007F3239"/>
    <w:rsid w:val="007F33CA"/>
    <w:rsid w:val="007F35F2"/>
    <w:rsid w:val="007F367C"/>
    <w:rsid w:val="007F3904"/>
    <w:rsid w:val="007F3943"/>
    <w:rsid w:val="007F3980"/>
    <w:rsid w:val="007F3B09"/>
    <w:rsid w:val="007F3F2A"/>
    <w:rsid w:val="007F439C"/>
    <w:rsid w:val="007F43F1"/>
    <w:rsid w:val="007F449F"/>
    <w:rsid w:val="007F4696"/>
    <w:rsid w:val="007F46C9"/>
    <w:rsid w:val="007F473A"/>
    <w:rsid w:val="007F48A7"/>
    <w:rsid w:val="007F4A7D"/>
    <w:rsid w:val="007F53C1"/>
    <w:rsid w:val="007F5457"/>
    <w:rsid w:val="007F5500"/>
    <w:rsid w:val="007F58B2"/>
    <w:rsid w:val="007F5D5A"/>
    <w:rsid w:val="007F5E49"/>
    <w:rsid w:val="007F6072"/>
    <w:rsid w:val="007F6336"/>
    <w:rsid w:val="007F65B1"/>
    <w:rsid w:val="007F6961"/>
    <w:rsid w:val="007F6A8F"/>
    <w:rsid w:val="007F7037"/>
    <w:rsid w:val="007F74C3"/>
    <w:rsid w:val="007F772A"/>
    <w:rsid w:val="00800CAB"/>
    <w:rsid w:val="00800F8F"/>
    <w:rsid w:val="00800FBC"/>
    <w:rsid w:val="00800FC3"/>
    <w:rsid w:val="00801211"/>
    <w:rsid w:val="00801217"/>
    <w:rsid w:val="00801225"/>
    <w:rsid w:val="008014EC"/>
    <w:rsid w:val="0080188F"/>
    <w:rsid w:val="008018EA"/>
    <w:rsid w:val="00801ABA"/>
    <w:rsid w:val="00801B63"/>
    <w:rsid w:val="00802457"/>
    <w:rsid w:val="00802771"/>
    <w:rsid w:val="00802920"/>
    <w:rsid w:val="00802C37"/>
    <w:rsid w:val="00803028"/>
    <w:rsid w:val="008030D9"/>
    <w:rsid w:val="00803723"/>
    <w:rsid w:val="00803FA1"/>
    <w:rsid w:val="00804237"/>
    <w:rsid w:val="008048FE"/>
    <w:rsid w:val="00804B0A"/>
    <w:rsid w:val="00804E05"/>
    <w:rsid w:val="00804F9F"/>
    <w:rsid w:val="00805338"/>
    <w:rsid w:val="00805365"/>
    <w:rsid w:val="00805679"/>
    <w:rsid w:val="00805A87"/>
    <w:rsid w:val="00805C5D"/>
    <w:rsid w:val="00806064"/>
    <w:rsid w:val="0080611F"/>
    <w:rsid w:val="00806429"/>
    <w:rsid w:val="0080642E"/>
    <w:rsid w:val="00806540"/>
    <w:rsid w:val="00806A92"/>
    <w:rsid w:val="00806AD2"/>
    <w:rsid w:val="00806B25"/>
    <w:rsid w:val="00806F69"/>
    <w:rsid w:val="008070CE"/>
    <w:rsid w:val="008072C3"/>
    <w:rsid w:val="008073F7"/>
    <w:rsid w:val="00807429"/>
    <w:rsid w:val="008076FC"/>
    <w:rsid w:val="00807709"/>
    <w:rsid w:val="00807AA6"/>
    <w:rsid w:val="00807B8B"/>
    <w:rsid w:val="00807EE3"/>
    <w:rsid w:val="00807EF4"/>
    <w:rsid w:val="00810034"/>
    <w:rsid w:val="008106F7"/>
    <w:rsid w:val="0081085B"/>
    <w:rsid w:val="00810B7E"/>
    <w:rsid w:val="00810C03"/>
    <w:rsid w:val="00810D8A"/>
    <w:rsid w:val="00811307"/>
    <w:rsid w:val="008116E6"/>
    <w:rsid w:val="00811C82"/>
    <w:rsid w:val="00811E68"/>
    <w:rsid w:val="00811ED5"/>
    <w:rsid w:val="00811FE0"/>
    <w:rsid w:val="00812474"/>
    <w:rsid w:val="0081297C"/>
    <w:rsid w:val="00812B6B"/>
    <w:rsid w:val="0081334C"/>
    <w:rsid w:val="00813434"/>
    <w:rsid w:val="008137AF"/>
    <w:rsid w:val="00815062"/>
    <w:rsid w:val="0081553A"/>
    <w:rsid w:val="008156D0"/>
    <w:rsid w:val="00815FDA"/>
    <w:rsid w:val="0081642B"/>
    <w:rsid w:val="00816E13"/>
    <w:rsid w:val="008176E1"/>
    <w:rsid w:val="00817AE1"/>
    <w:rsid w:val="00817B4F"/>
    <w:rsid w:val="00820303"/>
    <w:rsid w:val="00820BD6"/>
    <w:rsid w:val="00821024"/>
    <w:rsid w:val="0082108B"/>
    <w:rsid w:val="00821181"/>
    <w:rsid w:val="0082141A"/>
    <w:rsid w:val="008216A7"/>
    <w:rsid w:val="00821F3D"/>
    <w:rsid w:val="00821FF3"/>
    <w:rsid w:val="0082209F"/>
    <w:rsid w:val="00822125"/>
    <w:rsid w:val="008222C7"/>
    <w:rsid w:val="0082233F"/>
    <w:rsid w:val="00822389"/>
    <w:rsid w:val="0082248D"/>
    <w:rsid w:val="00822515"/>
    <w:rsid w:val="00822B49"/>
    <w:rsid w:val="00822B7F"/>
    <w:rsid w:val="00822E58"/>
    <w:rsid w:val="00823027"/>
    <w:rsid w:val="008230D0"/>
    <w:rsid w:val="00823409"/>
    <w:rsid w:val="0082389A"/>
    <w:rsid w:val="00823A7A"/>
    <w:rsid w:val="00823D3A"/>
    <w:rsid w:val="00824043"/>
    <w:rsid w:val="00824485"/>
    <w:rsid w:val="00824576"/>
    <w:rsid w:val="0082471C"/>
    <w:rsid w:val="00824BED"/>
    <w:rsid w:val="00824C5A"/>
    <w:rsid w:val="00824D6D"/>
    <w:rsid w:val="00824E5B"/>
    <w:rsid w:val="00824F81"/>
    <w:rsid w:val="008250BE"/>
    <w:rsid w:val="00825620"/>
    <w:rsid w:val="008256B9"/>
    <w:rsid w:val="008257B3"/>
    <w:rsid w:val="008257C4"/>
    <w:rsid w:val="00825891"/>
    <w:rsid w:val="00825E6F"/>
    <w:rsid w:val="00825F0C"/>
    <w:rsid w:val="0082649B"/>
    <w:rsid w:val="00826729"/>
    <w:rsid w:val="0082678E"/>
    <w:rsid w:val="00826821"/>
    <w:rsid w:val="00826DF6"/>
    <w:rsid w:val="00826FB2"/>
    <w:rsid w:val="00826FE2"/>
    <w:rsid w:val="00826FF5"/>
    <w:rsid w:val="00827078"/>
    <w:rsid w:val="0082735E"/>
    <w:rsid w:val="00827501"/>
    <w:rsid w:val="008275D1"/>
    <w:rsid w:val="00827ED2"/>
    <w:rsid w:val="008302E6"/>
    <w:rsid w:val="00830632"/>
    <w:rsid w:val="00830723"/>
    <w:rsid w:val="00830910"/>
    <w:rsid w:val="00830B8A"/>
    <w:rsid w:val="008311F8"/>
    <w:rsid w:val="00831690"/>
    <w:rsid w:val="00831778"/>
    <w:rsid w:val="008317D5"/>
    <w:rsid w:val="0083189E"/>
    <w:rsid w:val="00831F33"/>
    <w:rsid w:val="00831F52"/>
    <w:rsid w:val="00832189"/>
    <w:rsid w:val="008322B5"/>
    <w:rsid w:val="008324D7"/>
    <w:rsid w:val="00832814"/>
    <w:rsid w:val="00832C2B"/>
    <w:rsid w:val="00832F96"/>
    <w:rsid w:val="008334CC"/>
    <w:rsid w:val="0083352C"/>
    <w:rsid w:val="008335B0"/>
    <w:rsid w:val="008337FA"/>
    <w:rsid w:val="00833818"/>
    <w:rsid w:val="00833B1F"/>
    <w:rsid w:val="00833CFB"/>
    <w:rsid w:val="0083411D"/>
    <w:rsid w:val="0083418D"/>
    <w:rsid w:val="008342A1"/>
    <w:rsid w:val="0083431E"/>
    <w:rsid w:val="0083467B"/>
    <w:rsid w:val="00834AED"/>
    <w:rsid w:val="00834BE2"/>
    <w:rsid w:val="00834DF9"/>
    <w:rsid w:val="00834E7B"/>
    <w:rsid w:val="00834EF6"/>
    <w:rsid w:val="00834FF1"/>
    <w:rsid w:val="00835171"/>
    <w:rsid w:val="00835192"/>
    <w:rsid w:val="008352A8"/>
    <w:rsid w:val="00835442"/>
    <w:rsid w:val="00835D7D"/>
    <w:rsid w:val="00835DD9"/>
    <w:rsid w:val="00835E77"/>
    <w:rsid w:val="008361EF"/>
    <w:rsid w:val="0083641F"/>
    <w:rsid w:val="008365FC"/>
    <w:rsid w:val="008366F2"/>
    <w:rsid w:val="00836FD4"/>
    <w:rsid w:val="0083716D"/>
    <w:rsid w:val="008371D9"/>
    <w:rsid w:val="008374A9"/>
    <w:rsid w:val="0083759F"/>
    <w:rsid w:val="008375AB"/>
    <w:rsid w:val="00837616"/>
    <w:rsid w:val="00837643"/>
    <w:rsid w:val="008400CC"/>
    <w:rsid w:val="008402DE"/>
    <w:rsid w:val="008403B4"/>
    <w:rsid w:val="008409FD"/>
    <w:rsid w:val="00840A1F"/>
    <w:rsid w:val="00840B31"/>
    <w:rsid w:val="00840BB7"/>
    <w:rsid w:val="00840C6C"/>
    <w:rsid w:val="00840DBE"/>
    <w:rsid w:val="00840F68"/>
    <w:rsid w:val="00841027"/>
    <w:rsid w:val="00841187"/>
    <w:rsid w:val="00841335"/>
    <w:rsid w:val="00841399"/>
    <w:rsid w:val="008417C6"/>
    <w:rsid w:val="00841B55"/>
    <w:rsid w:val="00841C6E"/>
    <w:rsid w:val="00841E83"/>
    <w:rsid w:val="00842452"/>
    <w:rsid w:val="0084297A"/>
    <w:rsid w:val="00843214"/>
    <w:rsid w:val="008438FA"/>
    <w:rsid w:val="00843A46"/>
    <w:rsid w:val="00843A82"/>
    <w:rsid w:val="00843B94"/>
    <w:rsid w:val="00843C0C"/>
    <w:rsid w:val="00843C71"/>
    <w:rsid w:val="00843E20"/>
    <w:rsid w:val="00843E91"/>
    <w:rsid w:val="0084420D"/>
    <w:rsid w:val="00844286"/>
    <w:rsid w:val="00844345"/>
    <w:rsid w:val="008445C1"/>
    <w:rsid w:val="00844B86"/>
    <w:rsid w:val="00844CBF"/>
    <w:rsid w:val="00844CEA"/>
    <w:rsid w:val="00844E73"/>
    <w:rsid w:val="00845604"/>
    <w:rsid w:val="00845935"/>
    <w:rsid w:val="00845A0B"/>
    <w:rsid w:val="00845F40"/>
    <w:rsid w:val="00846033"/>
    <w:rsid w:val="008463A6"/>
    <w:rsid w:val="008467B7"/>
    <w:rsid w:val="00846B8F"/>
    <w:rsid w:val="00846D00"/>
    <w:rsid w:val="0084710A"/>
    <w:rsid w:val="00847153"/>
    <w:rsid w:val="00847385"/>
    <w:rsid w:val="008473CE"/>
    <w:rsid w:val="008474EE"/>
    <w:rsid w:val="0084761D"/>
    <w:rsid w:val="0084768B"/>
    <w:rsid w:val="008476A5"/>
    <w:rsid w:val="00847794"/>
    <w:rsid w:val="00847883"/>
    <w:rsid w:val="00847920"/>
    <w:rsid w:val="00847D51"/>
    <w:rsid w:val="00847EC3"/>
    <w:rsid w:val="00850595"/>
    <w:rsid w:val="008508C3"/>
    <w:rsid w:val="00850917"/>
    <w:rsid w:val="00850A20"/>
    <w:rsid w:val="00850B0D"/>
    <w:rsid w:val="00850E41"/>
    <w:rsid w:val="008511CC"/>
    <w:rsid w:val="00851520"/>
    <w:rsid w:val="00851573"/>
    <w:rsid w:val="008519A7"/>
    <w:rsid w:val="00851C7D"/>
    <w:rsid w:val="0085208A"/>
    <w:rsid w:val="00852281"/>
    <w:rsid w:val="00852364"/>
    <w:rsid w:val="0085248F"/>
    <w:rsid w:val="008524FF"/>
    <w:rsid w:val="008526E2"/>
    <w:rsid w:val="00852836"/>
    <w:rsid w:val="008528FF"/>
    <w:rsid w:val="00852B12"/>
    <w:rsid w:val="00852CB6"/>
    <w:rsid w:val="00852EE3"/>
    <w:rsid w:val="00852FBD"/>
    <w:rsid w:val="008533C5"/>
    <w:rsid w:val="00853831"/>
    <w:rsid w:val="0085390E"/>
    <w:rsid w:val="00853BB8"/>
    <w:rsid w:val="008545B3"/>
    <w:rsid w:val="00854FE2"/>
    <w:rsid w:val="00855062"/>
    <w:rsid w:val="00855286"/>
    <w:rsid w:val="008552B2"/>
    <w:rsid w:val="0085590E"/>
    <w:rsid w:val="00855FC2"/>
    <w:rsid w:val="00856191"/>
    <w:rsid w:val="00856A37"/>
    <w:rsid w:val="00856BB6"/>
    <w:rsid w:val="00856E17"/>
    <w:rsid w:val="00857022"/>
    <w:rsid w:val="00857037"/>
    <w:rsid w:val="008570CE"/>
    <w:rsid w:val="00857118"/>
    <w:rsid w:val="008576B0"/>
    <w:rsid w:val="00857758"/>
    <w:rsid w:val="00857937"/>
    <w:rsid w:val="00857B53"/>
    <w:rsid w:val="00860682"/>
    <w:rsid w:val="008606BC"/>
    <w:rsid w:val="00860736"/>
    <w:rsid w:val="0086087F"/>
    <w:rsid w:val="00860B2E"/>
    <w:rsid w:val="00860F30"/>
    <w:rsid w:val="00861281"/>
    <w:rsid w:val="00861477"/>
    <w:rsid w:val="008618A2"/>
    <w:rsid w:val="00861ACA"/>
    <w:rsid w:val="00861B94"/>
    <w:rsid w:val="00861D82"/>
    <w:rsid w:val="00862090"/>
    <w:rsid w:val="0086219A"/>
    <w:rsid w:val="008624B4"/>
    <w:rsid w:val="0086265E"/>
    <w:rsid w:val="008626CD"/>
    <w:rsid w:val="00862743"/>
    <w:rsid w:val="00862B9B"/>
    <w:rsid w:val="00862D67"/>
    <w:rsid w:val="008633BD"/>
    <w:rsid w:val="008633E4"/>
    <w:rsid w:val="00863881"/>
    <w:rsid w:val="00863B55"/>
    <w:rsid w:val="00864207"/>
    <w:rsid w:val="00864A51"/>
    <w:rsid w:val="00864AE8"/>
    <w:rsid w:val="00864B34"/>
    <w:rsid w:val="00864BDD"/>
    <w:rsid w:val="00864D8C"/>
    <w:rsid w:val="00864E84"/>
    <w:rsid w:val="00864E8F"/>
    <w:rsid w:val="008651BE"/>
    <w:rsid w:val="008652D9"/>
    <w:rsid w:val="0086549B"/>
    <w:rsid w:val="00865652"/>
    <w:rsid w:val="00865686"/>
    <w:rsid w:val="00865E37"/>
    <w:rsid w:val="00865F63"/>
    <w:rsid w:val="008665CF"/>
    <w:rsid w:val="00866671"/>
    <w:rsid w:val="008669F1"/>
    <w:rsid w:val="00866A64"/>
    <w:rsid w:val="00866AEA"/>
    <w:rsid w:val="00866C2B"/>
    <w:rsid w:val="00866D36"/>
    <w:rsid w:val="00866E01"/>
    <w:rsid w:val="00867109"/>
    <w:rsid w:val="008672F6"/>
    <w:rsid w:val="00867EFB"/>
    <w:rsid w:val="00867FA3"/>
    <w:rsid w:val="00867FF1"/>
    <w:rsid w:val="00870052"/>
    <w:rsid w:val="00870266"/>
    <w:rsid w:val="00870560"/>
    <w:rsid w:val="00870594"/>
    <w:rsid w:val="008705D5"/>
    <w:rsid w:val="00870ADA"/>
    <w:rsid w:val="00870E50"/>
    <w:rsid w:val="008712B0"/>
    <w:rsid w:val="008713E8"/>
    <w:rsid w:val="00871501"/>
    <w:rsid w:val="008716BA"/>
    <w:rsid w:val="00871961"/>
    <w:rsid w:val="00871B9E"/>
    <w:rsid w:val="00871D72"/>
    <w:rsid w:val="00871D95"/>
    <w:rsid w:val="00872484"/>
    <w:rsid w:val="008724DE"/>
    <w:rsid w:val="00872535"/>
    <w:rsid w:val="0087273B"/>
    <w:rsid w:val="00872A56"/>
    <w:rsid w:val="00872ED6"/>
    <w:rsid w:val="00872EFB"/>
    <w:rsid w:val="00873070"/>
    <w:rsid w:val="00873103"/>
    <w:rsid w:val="008731FE"/>
    <w:rsid w:val="008732FC"/>
    <w:rsid w:val="0087335E"/>
    <w:rsid w:val="008734B8"/>
    <w:rsid w:val="00873621"/>
    <w:rsid w:val="008736A6"/>
    <w:rsid w:val="0087377C"/>
    <w:rsid w:val="00873E39"/>
    <w:rsid w:val="00873FD5"/>
    <w:rsid w:val="00874124"/>
    <w:rsid w:val="0087421A"/>
    <w:rsid w:val="008745A1"/>
    <w:rsid w:val="00874961"/>
    <w:rsid w:val="00874A34"/>
    <w:rsid w:val="00874B9E"/>
    <w:rsid w:val="00874C4D"/>
    <w:rsid w:val="00874E18"/>
    <w:rsid w:val="008752F9"/>
    <w:rsid w:val="0087556B"/>
    <w:rsid w:val="008756C2"/>
    <w:rsid w:val="00875A20"/>
    <w:rsid w:val="00875BB4"/>
    <w:rsid w:val="00876159"/>
    <w:rsid w:val="0087634C"/>
    <w:rsid w:val="008766A0"/>
    <w:rsid w:val="00876C1E"/>
    <w:rsid w:val="00876CC1"/>
    <w:rsid w:val="00876EF5"/>
    <w:rsid w:val="00876FE0"/>
    <w:rsid w:val="00877234"/>
    <w:rsid w:val="0087724C"/>
    <w:rsid w:val="008775FC"/>
    <w:rsid w:val="00877863"/>
    <w:rsid w:val="00877A54"/>
    <w:rsid w:val="00877D55"/>
    <w:rsid w:val="00877FAC"/>
    <w:rsid w:val="0088014F"/>
    <w:rsid w:val="00880250"/>
    <w:rsid w:val="00880558"/>
    <w:rsid w:val="008805D6"/>
    <w:rsid w:val="00880ADE"/>
    <w:rsid w:val="00880CAD"/>
    <w:rsid w:val="00880E7B"/>
    <w:rsid w:val="00880ECE"/>
    <w:rsid w:val="00881108"/>
    <w:rsid w:val="0088133C"/>
    <w:rsid w:val="008813C0"/>
    <w:rsid w:val="00881689"/>
    <w:rsid w:val="008816D9"/>
    <w:rsid w:val="00881C61"/>
    <w:rsid w:val="00881DA2"/>
    <w:rsid w:val="00881DF3"/>
    <w:rsid w:val="00881FDC"/>
    <w:rsid w:val="008821B2"/>
    <w:rsid w:val="008824F3"/>
    <w:rsid w:val="00882727"/>
    <w:rsid w:val="0088317E"/>
    <w:rsid w:val="00883494"/>
    <w:rsid w:val="008834A8"/>
    <w:rsid w:val="00883577"/>
    <w:rsid w:val="008836E2"/>
    <w:rsid w:val="0088372E"/>
    <w:rsid w:val="00883928"/>
    <w:rsid w:val="00883A52"/>
    <w:rsid w:val="008844CD"/>
    <w:rsid w:val="0088498D"/>
    <w:rsid w:val="00885099"/>
    <w:rsid w:val="00885258"/>
    <w:rsid w:val="00885461"/>
    <w:rsid w:val="008859F7"/>
    <w:rsid w:val="00885A12"/>
    <w:rsid w:val="00885AF6"/>
    <w:rsid w:val="00885C87"/>
    <w:rsid w:val="00885DCB"/>
    <w:rsid w:val="00885F2E"/>
    <w:rsid w:val="008865D8"/>
    <w:rsid w:val="008865F8"/>
    <w:rsid w:val="00886636"/>
    <w:rsid w:val="00886814"/>
    <w:rsid w:val="0088688A"/>
    <w:rsid w:val="0088694D"/>
    <w:rsid w:val="00886ADE"/>
    <w:rsid w:val="00886BC1"/>
    <w:rsid w:val="00886C8A"/>
    <w:rsid w:val="00886CCE"/>
    <w:rsid w:val="00886DCA"/>
    <w:rsid w:val="00886FF7"/>
    <w:rsid w:val="008870BA"/>
    <w:rsid w:val="008870E1"/>
    <w:rsid w:val="00887355"/>
    <w:rsid w:val="00887778"/>
    <w:rsid w:val="008879D7"/>
    <w:rsid w:val="00887A3F"/>
    <w:rsid w:val="00887DD2"/>
    <w:rsid w:val="00887FB1"/>
    <w:rsid w:val="00890012"/>
    <w:rsid w:val="0089032A"/>
    <w:rsid w:val="008908DD"/>
    <w:rsid w:val="00890B47"/>
    <w:rsid w:val="00890B97"/>
    <w:rsid w:val="00890C4B"/>
    <w:rsid w:val="00890EBE"/>
    <w:rsid w:val="00891287"/>
    <w:rsid w:val="0089132A"/>
    <w:rsid w:val="00891550"/>
    <w:rsid w:val="008915F9"/>
    <w:rsid w:val="00891668"/>
    <w:rsid w:val="008917EF"/>
    <w:rsid w:val="00891854"/>
    <w:rsid w:val="008918D0"/>
    <w:rsid w:val="00891B08"/>
    <w:rsid w:val="00891B7C"/>
    <w:rsid w:val="00891DC9"/>
    <w:rsid w:val="00891E31"/>
    <w:rsid w:val="00891FFC"/>
    <w:rsid w:val="0089225A"/>
    <w:rsid w:val="008924E5"/>
    <w:rsid w:val="00892806"/>
    <w:rsid w:val="00892889"/>
    <w:rsid w:val="00892B9F"/>
    <w:rsid w:val="00892BED"/>
    <w:rsid w:val="00892C95"/>
    <w:rsid w:val="00892D72"/>
    <w:rsid w:val="00892FB8"/>
    <w:rsid w:val="008933F3"/>
    <w:rsid w:val="00893497"/>
    <w:rsid w:val="0089368D"/>
    <w:rsid w:val="008937C0"/>
    <w:rsid w:val="00893D87"/>
    <w:rsid w:val="00893F98"/>
    <w:rsid w:val="00894161"/>
    <w:rsid w:val="00894580"/>
    <w:rsid w:val="00894D06"/>
    <w:rsid w:val="00894DA2"/>
    <w:rsid w:val="00894DFB"/>
    <w:rsid w:val="008950D5"/>
    <w:rsid w:val="0089512C"/>
    <w:rsid w:val="0089515B"/>
    <w:rsid w:val="008953A2"/>
    <w:rsid w:val="00895A96"/>
    <w:rsid w:val="00896138"/>
    <w:rsid w:val="0089616E"/>
    <w:rsid w:val="00896391"/>
    <w:rsid w:val="00896AD1"/>
    <w:rsid w:val="00896AD9"/>
    <w:rsid w:val="00896F61"/>
    <w:rsid w:val="00897035"/>
    <w:rsid w:val="0089722B"/>
    <w:rsid w:val="00897232"/>
    <w:rsid w:val="008976D9"/>
    <w:rsid w:val="008979DF"/>
    <w:rsid w:val="00897AA3"/>
    <w:rsid w:val="00897D4E"/>
    <w:rsid w:val="00897DB5"/>
    <w:rsid w:val="008A0083"/>
    <w:rsid w:val="008A01DC"/>
    <w:rsid w:val="008A0660"/>
    <w:rsid w:val="008A08E4"/>
    <w:rsid w:val="008A0A9B"/>
    <w:rsid w:val="008A0B70"/>
    <w:rsid w:val="008A0B92"/>
    <w:rsid w:val="008A0D8C"/>
    <w:rsid w:val="008A11AB"/>
    <w:rsid w:val="008A17B2"/>
    <w:rsid w:val="008A1869"/>
    <w:rsid w:val="008A198F"/>
    <w:rsid w:val="008A1BC1"/>
    <w:rsid w:val="008A1F19"/>
    <w:rsid w:val="008A2EAB"/>
    <w:rsid w:val="008A32BC"/>
    <w:rsid w:val="008A34D0"/>
    <w:rsid w:val="008A3615"/>
    <w:rsid w:val="008A382C"/>
    <w:rsid w:val="008A38E3"/>
    <w:rsid w:val="008A398D"/>
    <w:rsid w:val="008A3DC0"/>
    <w:rsid w:val="008A3F50"/>
    <w:rsid w:val="008A3FB5"/>
    <w:rsid w:val="008A4140"/>
    <w:rsid w:val="008A4170"/>
    <w:rsid w:val="008A43DF"/>
    <w:rsid w:val="008A43E4"/>
    <w:rsid w:val="008A4537"/>
    <w:rsid w:val="008A48EE"/>
    <w:rsid w:val="008A4BCD"/>
    <w:rsid w:val="008A4C30"/>
    <w:rsid w:val="008A4CB0"/>
    <w:rsid w:val="008A4DE7"/>
    <w:rsid w:val="008A5865"/>
    <w:rsid w:val="008A5876"/>
    <w:rsid w:val="008A59F6"/>
    <w:rsid w:val="008A5C97"/>
    <w:rsid w:val="008A5E85"/>
    <w:rsid w:val="008A5EAC"/>
    <w:rsid w:val="008A6299"/>
    <w:rsid w:val="008A62BC"/>
    <w:rsid w:val="008A640C"/>
    <w:rsid w:val="008A6757"/>
    <w:rsid w:val="008A6EAD"/>
    <w:rsid w:val="008A6EC9"/>
    <w:rsid w:val="008A7275"/>
    <w:rsid w:val="008A727D"/>
    <w:rsid w:val="008A728A"/>
    <w:rsid w:val="008A74E6"/>
    <w:rsid w:val="008A7912"/>
    <w:rsid w:val="008A7A72"/>
    <w:rsid w:val="008A7BD0"/>
    <w:rsid w:val="008A7EAF"/>
    <w:rsid w:val="008B0750"/>
    <w:rsid w:val="008B09D1"/>
    <w:rsid w:val="008B0B69"/>
    <w:rsid w:val="008B0C56"/>
    <w:rsid w:val="008B13DF"/>
    <w:rsid w:val="008B13E5"/>
    <w:rsid w:val="008B16BA"/>
    <w:rsid w:val="008B200A"/>
    <w:rsid w:val="008B210B"/>
    <w:rsid w:val="008B2156"/>
    <w:rsid w:val="008B226E"/>
    <w:rsid w:val="008B2921"/>
    <w:rsid w:val="008B2A3D"/>
    <w:rsid w:val="008B306D"/>
    <w:rsid w:val="008B3505"/>
    <w:rsid w:val="008B3753"/>
    <w:rsid w:val="008B3A09"/>
    <w:rsid w:val="008B3B45"/>
    <w:rsid w:val="008B3BB2"/>
    <w:rsid w:val="008B41A2"/>
    <w:rsid w:val="008B43AF"/>
    <w:rsid w:val="008B44EE"/>
    <w:rsid w:val="008B4513"/>
    <w:rsid w:val="008B459F"/>
    <w:rsid w:val="008B4C8A"/>
    <w:rsid w:val="008B4E1A"/>
    <w:rsid w:val="008B4EA0"/>
    <w:rsid w:val="008B4ED7"/>
    <w:rsid w:val="008B520E"/>
    <w:rsid w:val="008B545F"/>
    <w:rsid w:val="008B574B"/>
    <w:rsid w:val="008B5848"/>
    <w:rsid w:val="008B596C"/>
    <w:rsid w:val="008B5EC4"/>
    <w:rsid w:val="008B6092"/>
    <w:rsid w:val="008B62FD"/>
    <w:rsid w:val="008B6533"/>
    <w:rsid w:val="008B6D9B"/>
    <w:rsid w:val="008B7183"/>
    <w:rsid w:val="008B718A"/>
    <w:rsid w:val="008B74AD"/>
    <w:rsid w:val="008B74DC"/>
    <w:rsid w:val="008B7540"/>
    <w:rsid w:val="008B75CA"/>
    <w:rsid w:val="008B7621"/>
    <w:rsid w:val="008B7929"/>
    <w:rsid w:val="008B79E0"/>
    <w:rsid w:val="008B7A8F"/>
    <w:rsid w:val="008B7AE2"/>
    <w:rsid w:val="008B7D4A"/>
    <w:rsid w:val="008B7F87"/>
    <w:rsid w:val="008C0150"/>
    <w:rsid w:val="008C0381"/>
    <w:rsid w:val="008C03FB"/>
    <w:rsid w:val="008C0441"/>
    <w:rsid w:val="008C061E"/>
    <w:rsid w:val="008C0820"/>
    <w:rsid w:val="008C0BD1"/>
    <w:rsid w:val="008C0E3C"/>
    <w:rsid w:val="008C1FEF"/>
    <w:rsid w:val="008C20CF"/>
    <w:rsid w:val="008C2588"/>
    <w:rsid w:val="008C25C2"/>
    <w:rsid w:val="008C2953"/>
    <w:rsid w:val="008C2B43"/>
    <w:rsid w:val="008C2DEF"/>
    <w:rsid w:val="008C2E17"/>
    <w:rsid w:val="008C300E"/>
    <w:rsid w:val="008C311D"/>
    <w:rsid w:val="008C32EA"/>
    <w:rsid w:val="008C330B"/>
    <w:rsid w:val="008C340B"/>
    <w:rsid w:val="008C3711"/>
    <w:rsid w:val="008C3770"/>
    <w:rsid w:val="008C387C"/>
    <w:rsid w:val="008C3B00"/>
    <w:rsid w:val="008C3C99"/>
    <w:rsid w:val="008C3E89"/>
    <w:rsid w:val="008C43AA"/>
    <w:rsid w:val="008C43E4"/>
    <w:rsid w:val="008C45AA"/>
    <w:rsid w:val="008C4787"/>
    <w:rsid w:val="008C4834"/>
    <w:rsid w:val="008C4913"/>
    <w:rsid w:val="008C49A9"/>
    <w:rsid w:val="008C4B81"/>
    <w:rsid w:val="008C5907"/>
    <w:rsid w:val="008C5B7D"/>
    <w:rsid w:val="008C5BF2"/>
    <w:rsid w:val="008C5D31"/>
    <w:rsid w:val="008C5DF8"/>
    <w:rsid w:val="008C6144"/>
    <w:rsid w:val="008C6532"/>
    <w:rsid w:val="008C67F1"/>
    <w:rsid w:val="008C6890"/>
    <w:rsid w:val="008C6957"/>
    <w:rsid w:val="008C6C96"/>
    <w:rsid w:val="008C6EA2"/>
    <w:rsid w:val="008C6FCD"/>
    <w:rsid w:val="008C7001"/>
    <w:rsid w:val="008C7011"/>
    <w:rsid w:val="008C7104"/>
    <w:rsid w:val="008C717B"/>
    <w:rsid w:val="008C7586"/>
    <w:rsid w:val="008C76CE"/>
    <w:rsid w:val="008C7B41"/>
    <w:rsid w:val="008C7D0A"/>
    <w:rsid w:val="008C7D66"/>
    <w:rsid w:val="008D0212"/>
    <w:rsid w:val="008D03FC"/>
    <w:rsid w:val="008D0543"/>
    <w:rsid w:val="008D0614"/>
    <w:rsid w:val="008D0740"/>
    <w:rsid w:val="008D094F"/>
    <w:rsid w:val="008D09B6"/>
    <w:rsid w:val="008D0C32"/>
    <w:rsid w:val="008D0F1A"/>
    <w:rsid w:val="008D0F77"/>
    <w:rsid w:val="008D10B1"/>
    <w:rsid w:val="008D1118"/>
    <w:rsid w:val="008D140C"/>
    <w:rsid w:val="008D1BA2"/>
    <w:rsid w:val="008D1CFD"/>
    <w:rsid w:val="008D1DAB"/>
    <w:rsid w:val="008D2171"/>
    <w:rsid w:val="008D2328"/>
    <w:rsid w:val="008D2661"/>
    <w:rsid w:val="008D29CD"/>
    <w:rsid w:val="008D29F3"/>
    <w:rsid w:val="008D2A4A"/>
    <w:rsid w:val="008D2CB5"/>
    <w:rsid w:val="008D30D4"/>
    <w:rsid w:val="008D3384"/>
    <w:rsid w:val="008D33EE"/>
    <w:rsid w:val="008D3489"/>
    <w:rsid w:val="008D349F"/>
    <w:rsid w:val="008D357D"/>
    <w:rsid w:val="008D37FF"/>
    <w:rsid w:val="008D389C"/>
    <w:rsid w:val="008D3BAB"/>
    <w:rsid w:val="008D3F00"/>
    <w:rsid w:val="008D3F11"/>
    <w:rsid w:val="008D412F"/>
    <w:rsid w:val="008D423B"/>
    <w:rsid w:val="008D45E9"/>
    <w:rsid w:val="008D4615"/>
    <w:rsid w:val="008D48A3"/>
    <w:rsid w:val="008D49A4"/>
    <w:rsid w:val="008D4AED"/>
    <w:rsid w:val="008D4F67"/>
    <w:rsid w:val="008D5103"/>
    <w:rsid w:val="008D5303"/>
    <w:rsid w:val="008D6028"/>
    <w:rsid w:val="008D621D"/>
    <w:rsid w:val="008D641C"/>
    <w:rsid w:val="008D6537"/>
    <w:rsid w:val="008D6CD1"/>
    <w:rsid w:val="008D6E76"/>
    <w:rsid w:val="008D7110"/>
    <w:rsid w:val="008D7D4A"/>
    <w:rsid w:val="008D7DD9"/>
    <w:rsid w:val="008E03C1"/>
    <w:rsid w:val="008E06AB"/>
    <w:rsid w:val="008E0741"/>
    <w:rsid w:val="008E07DF"/>
    <w:rsid w:val="008E0968"/>
    <w:rsid w:val="008E0973"/>
    <w:rsid w:val="008E0C58"/>
    <w:rsid w:val="008E0CD0"/>
    <w:rsid w:val="008E0D26"/>
    <w:rsid w:val="008E1193"/>
    <w:rsid w:val="008E12F5"/>
    <w:rsid w:val="008E1553"/>
    <w:rsid w:val="008E1607"/>
    <w:rsid w:val="008E1859"/>
    <w:rsid w:val="008E1A16"/>
    <w:rsid w:val="008E1E9A"/>
    <w:rsid w:val="008E251B"/>
    <w:rsid w:val="008E2A21"/>
    <w:rsid w:val="008E2C42"/>
    <w:rsid w:val="008E31F5"/>
    <w:rsid w:val="008E3378"/>
    <w:rsid w:val="008E3385"/>
    <w:rsid w:val="008E350E"/>
    <w:rsid w:val="008E387A"/>
    <w:rsid w:val="008E3910"/>
    <w:rsid w:val="008E39B0"/>
    <w:rsid w:val="008E4107"/>
    <w:rsid w:val="008E4B4B"/>
    <w:rsid w:val="008E4B5F"/>
    <w:rsid w:val="008E4B88"/>
    <w:rsid w:val="008E4CBB"/>
    <w:rsid w:val="008E4FFC"/>
    <w:rsid w:val="008E5362"/>
    <w:rsid w:val="008E5560"/>
    <w:rsid w:val="008E55CE"/>
    <w:rsid w:val="008E59C2"/>
    <w:rsid w:val="008E62F7"/>
    <w:rsid w:val="008E6396"/>
    <w:rsid w:val="008E6C05"/>
    <w:rsid w:val="008E6E5A"/>
    <w:rsid w:val="008E733E"/>
    <w:rsid w:val="008E77A6"/>
    <w:rsid w:val="008E78A6"/>
    <w:rsid w:val="008E79CD"/>
    <w:rsid w:val="008E7BF6"/>
    <w:rsid w:val="008E7D86"/>
    <w:rsid w:val="008E7EA9"/>
    <w:rsid w:val="008E7EE6"/>
    <w:rsid w:val="008F0441"/>
    <w:rsid w:val="008F0800"/>
    <w:rsid w:val="008F0929"/>
    <w:rsid w:val="008F11B2"/>
    <w:rsid w:val="008F12F2"/>
    <w:rsid w:val="008F17B4"/>
    <w:rsid w:val="008F1DDB"/>
    <w:rsid w:val="008F1FC8"/>
    <w:rsid w:val="008F1FE4"/>
    <w:rsid w:val="008F2430"/>
    <w:rsid w:val="008F2B23"/>
    <w:rsid w:val="008F3949"/>
    <w:rsid w:val="008F3A23"/>
    <w:rsid w:val="008F3C7A"/>
    <w:rsid w:val="008F3EAD"/>
    <w:rsid w:val="008F4120"/>
    <w:rsid w:val="008F42B7"/>
    <w:rsid w:val="008F449A"/>
    <w:rsid w:val="008F4656"/>
    <w:rsid w:val="008F46BA"/>
    <w:rsid w:val="008F48A2"/>
    <w:rsid w:val="008F4AD6"/>
    <w:rsid w:val="008F4E02"/>
    <w:rsid w:val="008F4E23"/>
    <w:rsid w:val="008F4F32"/>
    <w:rsid w:val="008F4F60"/>
    <w:rsid w:val="008F513D"/>
    <w:rsid w:val="008F518D"/>
    <w:rsid w:val="008F524B"/>
    <w:rsid w:val="008F5829"/>
    <w:rsid w:val="008F5BD6"/>
    <w:rsid w:val="008F5E11"/>
    <w:rsid w:val="008F5ED6"/>
    <w:rsid w:val="008F6096"/>
    <w:rsid w:val="008F60BB"/>
    <w:rsid w:val="008F622C"/>
    <w:rsid w:val="008F6593"/>
    <w:rsid w:val="008F6917"/>
    <w:rsid w:val="008F6B79"/>
    <w:rsid w:val="008F6C8A"/>
    <w:rsid w:val="008F6EA2"/>
    <w:rsid w:val="008F6EBC"/>
    <w:rsid w:val="008F703E"/>
    <w:rsid w:val="008F730E"/>
    <w:rsid w:val="008F7465"/>
    <w:rsid w:val="008F74CB"/>
    <w:rsid w:val="008F763C"/>
    <w:rsid w:val="008F7977"/>
    <w:rsid w:val="008F7A96"/>
    <w:rsid w:val="008F7B41"/>
    <w:rsid w:val="008F7DB5"/>
    <w:rsid w:val="008F7E20"/>
    <w:rsid w:val="00900120"/>
    <w:rsid w:val="0090055B"/>
    <w:rsid w:val="0090061A"/>
    <w:rsid w:val="00900BCB"/>
    <w:rsid w:val="00900BDD"/>
    <w:rsid w:val="00900C5E"/>
    <w:rsid w:val="00900EC4"/>
    <w:rsid w:val="00900F62"/>
    <w:rsid w:val="00901625"/>
    <w:rsid w:val="0090186B"/>
    <w:rsid w:val="009018FF"/>
    <w:rsid w:val="00901903"/>
    <w:rsid w:val="00901A66"/>
    <w:rsid w:val="00901AC9"/>
    <w:rsid w:val="00901B17"/>
    <w:rsid w:val="009026B2"/>
    <w:rsid w:val="00902B46"/>
    <w:rsid w:val="00902D7E"/>
    <w:rsid w:val="0090303F"/>
    <w:rsid w:val="009032D7"/>
    <w:rsid w:val="009032EA"/>
    <w:rsid w:val="00903762"/>
    <w:rsid w:val="009037A9"/>
    <w:rsid w:val="00903B7F"/>
    <w:rsid w:val="00903D27"/>
    <w:rsid w:val="0090417F"/>
    <w:rsid w:val="009044E4"/>
    <w:rsid w:val="00904B04"/>
    <w:rsid w:val="00904CAF"/>
    <w:rsid w:val="00904CC0"/>
    <w:rsid w:val="00904D1D"/>
    <w:rsid w:val="00905079"/>
    <w:rsid w:val="0090544C"/>
    <w:rsid w:val="00905526"/>
    <w:rsid w:val="0090558C"/>
    <w:rsid w:val="0090559C"/>
    <w:rsid w:val="0090567B"/>
    <w:rsid w:val="009057C2"/>
    <w:rsid w:val="00905848"/>
    <w:rsid w:val="009058B4"/>
    <w:rsid w:val="00905B19"/>
    <w:rsid w:val="00905E35"/>
    <w:rsid w:val="00905F14"/>
    <w:rsid w:val="009060EA"/>
    <w:rsid w:val="00906212"/>
    <w:rsid w:val="009065E9"/>
    <w:rsid w:val="0090668E"/>
    <w:rsid w:val="00906AA2"/>
    <w:rsid w:val="00906BAE"/>
    <w:rsid w:val="00906C08"/>
    <w:rsid w:val="009073D5"/>
    <w:rsid w:val="009077E3"/>
    <w:rsid w:val="0090792E"/>
    <w:rsid w:val="00907BD5"/>
    <w:rsid w:val="00907E15"/>
    <w:rsid w:val="00907F1F"/>
    <w:rsid w:val="00907FC8"/>
    <w:rsid w:val="009101C7"/>
    <w:rsid w:val="00910205"/>
    <w:rsid w:val="00910236"/>
    <w:rsid w:val="009105FF"/>
    <w:rsid w:val="00910635"/>
    <w:rsid w:val="00910A61"/>
    <w:rsid w:val="00910A72"/>
    <w:rsid w:val="00910B8E"/>
    <w:rsid w:val="00910D1C"/>
    <w:rsid w:val="00910E4E"/>
    <w:rsid w:val="00911146"/>
    <w:rsid w:val="009114B6"/>
    <w:rsid w:val="00911555"/>
    <w:rsid w:val="00911942"/>
    <w:rsid w:val="00911A04"/>
    <w:rsid w:val="00911A18"/>
    <w:rsid w:val="00911A92"/>
    <w:rsid w:val="00911B28"/>
    <w:rsid w:val="00911D27"/>
    <w:rsid w:val="00911E0C"/>
    <w:rsid w:val="00912030"/>
    <w:rsid w:val="009125C6"/>
    <w:rsid w:val="009125EE"/>
    <w:rsid w:val="00912A29"/>
    <w:rsid w:val="00912B9C"/>
    <w:rsid w:val="00912B9E"/>
    <w:rsid w:val="00912D81"/>
    <w:rsid w:val="00913028"/>
    <w:rsid w:val="009130FC"/>
    <w:rsid w:val="0091315A"/>
    <w:rsid w:val="0091338D"/>
    <w:rsid w:val="0091338F"/>
    <w:rsid w:val="00913800"/>
    <w:rsid w:val="009138C6"/>
    <w:rsid w:val="00913BA3"/>
    <w:rsid w:val="00914482"/>
    <w:rsid w:val="00914583"/>
    <w:rsid w:val="009146DB"/>
    <w:rsid w:val="009147B9"/>
    <w:rsid w:val="00914BC9"/>
    <w:rsid w:val="00914C31"/>
    <w:rsid w:val="00914CDD"/>
    <w:rsid w:val="00914D47"/>
    <w:rsid w:val="00914D8E"/>
    <w:rsid w:val="00914DA6"/>
    <w:rsid w:val="00914E2E"/>
    <w:rsid w:val="00914EF7"/>
    <w:rsid w:val="0091521D"/>
    <w:rsid w:val="00915430"/>
    <w:rsid w:val="0091543B"/>
    <w:rsid w:val="0091587B"/>
    <w:rsid w:val="00915AD6"/>
    <w:rsid w:val="00916429"/>
    <w:rsid w:val="00916894"/>
    <w:rsid w:val="00916A26"/>
    <w:rsid w:val="0091712C"/>
    <w:rsid w:val="00917186"/>
    <w:rsid w:val="00917437"/>
    <w:rsid w:val="009176EB"/>
    <w:rsid w:val="0091771C"/>
    <w:rsid w:val="00917AE8"/>
    <w:rsid w:val="00917DF1"/>
    <w:rsid w:val="00917EA4"/>
    <w:rsid w:val="009200D1"/>
    <w:rsid w:val="0092028F"/>
    <w:rsid w:val="009203AA"/>
    <w:rsid w:val="009205B5"/>
    <w:rsid w:val="0092068E"/>
    <w:rsid w:val="00920AD6"/>
    <w:rsid w:val="00920B43"/>
    <w:rsid w:val="00920CAB"/>
    <w:rsid w:val="00920E2B"/>
    <w:rsid w:val="00920E4A"/>
    <w:rsid w:val="00920EE2"/>
    <w:rsid w:val="0092185E"/>
    <w:rsid w:val="00921897"/>
    <w:rsid w:val="00921AE3"/>
    <w:rsid w:val="00921B0E"/>
    <w:rsid w:val="00921C3E"/>
    <w:rsid w:val="00921D28"/>
    <w:rsid w:val="00921D58"/>
    <w:rsid w:val="00921D78"/>
    <w:rsid w:val="009220F2"/>
    <w:rsid w:val="0092278E"/>
    <w:rsid w:val="0092288A"/>
    <w:rsid w:val="009229B1"/>
    <w:rsid w:val="00922CF5"/>
    <w:rsid w:val="00923039"/>
    <w:rsid w:val="00923F0E"/>
    <w:rsid w:val="00923F25"/>
    <w:rsid w:val="009242E8"/>
    <w:rsid w:val="0092431E"/>
    <w:rsid w:val="00924639"/>
    <w:rsid w:val="0092463E"/>
    <w:rsid w:val="00924829"/>
    <w:rsid w:val="009249DE"/>
    <w:rsid w:val="00924B5F"/>
    <w:rsid w:val="009255D3"/>
    <w:rsid w:val="00925632"/>
    <w:rsid w:val="00925748"/>
    <w:rsid w:val="00925D01"/>
    <w:rsid w:val="00925D8E"/>
    <w:rsid w:val="00925E78"/>
    <w:rsid w:val="009261AE"/>
    <w:rsid w:val="00926536"/>
    <w:rsid w:val="00926713"/>
    <w:rsid w:val="00926787"/>
    <w:rsid w:val="00926D51"/>
    <w:rsid w:val="00926DD8"/>
    <w:rsid w:val="00926FDF"/>
    <w:rsid w:val="0092701D"/>
    <w:rsid w:val="0092738D"/>
    <w:rsid w:val="009274CB"/>
    <w:rsid w:val="009274E9"/>
    <w:rsid w:val="00927D53"/>
    <w:rsid w:val="00927F89"/>
    <w:rsid w:val="00930190"/>
    <w:rsid w:val="0093046E"/>
    <w:rsid w:val="009306B9"/>
    <w:rsid w:val="0093091C"/>
    <w:rsid w:val="00930A6A"/>
    <w:rsid w:val="009312E4"/>
    <w:rsid w:val="00931436"/>
    <w:rsid w:val="0093160B"/>
    <w:rsid w:val="009316FC"/>
    <w:rsid w:val="0093183A"/>
    <w:rsid w:val="00931A63"/>
    <w:rsid w:val="00931FF3"/>
    <w:rsid w:val="009322EE"/>
    <w:rsid w:val="00932452"/>
    <w:rsid w:val="009325ED"/>
    <w:rsid w:val="0093278F"/>
    <w:rsid w:val="009327A4"/>
    <w:rsid w:val="00932AC4"/>
    <w:rsid w:val="00932AF8"/>
    <w:rsid w:val="00933343"/>
    <w:rsid w:val="009334A0"/>
    <w:rsid w:val="009334CD"/>
    <w:rsid w:val="0093364B"/>
    <w:rsid w:val="009337F1"/>
    <w:rsid w:val="00933A41"/>
    <w:rsid w:val="00933AC7"/>
    <w:rsid w:val="00933C49"/>
    <w:rsid w:val="00933C80"/>
    <w:rsid w:val="00933E47"/>
    <w:rsid w:val="00933EA7"/>
    <w:rsid w:val="009340E2"/>
    <w:rsid w:val="00934109"/>
    <w:rsid w:val="009344A3"/>
    <w:rsid w:val="00934515"/>
    <w:rsid w:val="00934636"/>
    <w:rsid w:val="009347A6"/>
    <w:rsid w:val="00934A9F"/>
    <w:rsid w:val="00934AC7"/>
    <w:rsid w:val="00934C3C"/>
    <w:rsid w:val="009351EB"/>
    <w:rsid w:val="00935334"/>
    <w:rsid w:val="0093545A"/>
    <w:rsid w:val="00935690"/>
    <w:rsid w:val="00935B75"/>
    <w:rsid w:val="00935E49"/>
    <w:rsid w:val="00935E9C"/>
    <w:rsid w:val="00936250"/>
    <w:rsid w:val="00936642"/>
    <w:rsid w:val="0093675C"/>
    <w:rsid w:val="0093687D"/>
    <w:rsid w:val="0093696A"/>
    <w:rsid w:val="00936A81"/>
    <w:rsid w:val="00936B05"/>
    <w:rsid w:val="00936B7C"/>
    <w:rsid w:val="00936C5F"/>
    <w:rsid w:val="00936C7A"/>
    <w:rsid w:val="00936C7F"/>
    <w:rsid w:val="00936CD7"/>
    <w:rsid w:val="00936D8B"/>
    <w:rsid w:val="00936DBC"/>
    <w:rsid w:val="00936E99"/>
    <w:rsid w:val="00936ED5"/>
    <w:rsid w:val="00937005"/>
    <w:rsid w:val="00937051"/>
    <w:rsid w:val="009372F2"/>
    <w:rsid w:val="0093730B"/>
    <w:rsid w:val="00937CEC"/>
    <w:rsid w:val="00937DA7"/>
    <w:rsid w:val="00940074"/>
    <w:rsid w:val="009401BD"/>
    <w:rsid w:val="009406C3"/>
    <w:rsid w:val="009407BD"/>
    <w:rsid w:val="00940967"/>
    <w:rsid w:val="00940B0E"/>
    <w:rsid w:val="00940C77"/>
    <w:rsid w:val="00940CCF"/>
    <w:rsid w:val="009414A1"/>
    <w:rsid w:val="009414B4"/>
    <w:rsid w:val="00941ADD"/>
    <w:rsid w:val="00941C33"/>
    <w:rsid w:val="0094201A"/>
    <w:rsid w:val="0094204B"/>
    <w:rsid w:val="00942137"/>
    <w:rsid w:val="00942462"/>
    <w:rsid w:val="0094253A"/>
    <w:rsid w:val="0094268D"/>
    <w:rsid w:val="009426C1"/>
    <w:rsid w:val="0094284F"/>
    <w:rsid w:val="00942A9E"/>
    <w:rsid w:val="00943523"/>
    <w:rsid w:val="00943565"/>
    <w:rsid w:val="009438DA"/>
    <w:rsid w:val="00943E69"/>
    <w:rsid w:val="00944231"/>
    <w:rsid w:val="0094424A"/>
    <w:rsid w:val="009442CE"/>
    <w:rsid w:val="0094496D"/>
    <w:rsid w:val="00944DE9"/>
    <w:rsid w:val="00944F59"/>
    <w:rsid w:val="00944F70"/>
    <w:rsid w:val="009451DA"/>
    <w:rsid w:val="009451EB"/>
    <w:rsid w:val="00945207"/>
    <w:rsid w:val="009453AE"/>
    <w:rsid w:val="009453FB"/>
    <w:rsid w:val="0094553B"/>
    <w:rsid w:val="0094584F"/>
    <w:rsid w:val="009459E0"/>
    <w:rsid w:val="00945E57"/>
    <w:rsid w:val="00945F95"/>
    <w:rsid w:val="0094609D"/>
    <w:rsid w:val="009460AE"/>
    <w:rsid w:val="0094631C"/>
    <w:rsid w:val="009463DE"/>
    <w:rsid w:val="0094648B"/>
    <w:rsid w:val="00946653"/>
    <w:rsid w:val="009469CF"/>
    <w:rsid w:val="00946A8F"/>
    <w:rsid w:val="00946C52"/>
    <w:rsid w:val="00946D54"/>
    <w:rsid w:val="00946DE6"/>
    <w:rsid w:val="00946FF7"/>
    <w:rsid w:val="00946FFE"/>
    <w:rsid w:val="00947097"/>
    <w:rsid w:val="00947249"/>
    <w:rsid w:val="00947271"/>
    <w:rsid w:val="00947989"/>
    <w:rsid w:val="00947AB2"/>
    <w:rsid w:val="00947BEA"/>
    <w:rsid w:val="00947E9C"/>
    <w:rsid w:val="0095017A"/>
    <w:rsid w:val="0095024C"/>
    <w:rsid w:val="009505E1"/>
    <w:rsid w:val="00950605"/>
    <w:rsid w:val="00950778"/>
    <w:rsid w:val="009508EA"/>
    <w:rsid w:val="00950AA1"/>
    <w:rsid w:val="00950C38"/>
    <w:rsid w:val="00950D1D"/>
    <w:rsid w:val="00950FF7"/>
    <w:rsid w:val="00951188"/>
    <w:rsid w:val="00951380"/>
    <w:rsid w:val="00951670"/>
    <w:rsid w:val="00951786"/>
    <w:rsid w:val="009523B0"/>
    <w:rsid w:val="00952878"/>
    <w:rsid w:val="009533C8"/>
    <w:rsid w:val="0095360D"/>
    <w:rsid w:val="00953D60"/>
    <w:rsid w:val="00953F79"/>
    <w:rsid w:val="00954182"/>
    <w:rsid w:val="009541A3"/>
    <w:rsid w:val="009542C6"/>
    <w:rsid w:val="0095434A"/>
    <w:rsid w:val="00954CB2"/>
    <w:rsid w:val="00954CC2"/>
    <w:rsid w:val="00954F9B"/>
    <w:rsid w:val="00955086"/>
    <w:rsid w:val="0095572F"/>
    <w:rsid w:val="009557AE"/>
    <w:rsid w:val="00955CF3"/>
    <w:rsid w:val="00955E35"/>
    <w:rsid w:val="0095637C"/>
    <w:rsid w:val="00956869"/>
    <w:rsid w:val="00956895"/>
    <w:rsid w:val="00956C2E"/>
    <w:rsid w:val="00956D49"/>
    <w:rsid w:val="00956D52"/>
    <w:rsid w:val="00956FFD"/>
    <w:rsid w:val="009570DE"/>
    <w:rsid w:val="00957205"/>
    <w:rsid w:val="00957271"/>
    <w:rsid w:val="009575A6"/>
    <w:rsid w:val="0095774D"/>
    <w:rsid w:val="009579A2"/>
    <w:rsid w:val="009600F7"/>
    <w:rsid w:val="0096015B"/>
    <w:rsid w:val="00960261"/>
    <w:rsid w:val="00960281"/>
    <w:rsid w:val="0096043F"/>
    <w:rsid w:val="00960589"/>
    <w:rsid w:val="00960681"/>
    <w:rsid w:val="0096091E"/>
    <w:rsid w:val="00960D0A"/>
    <w:rsid w:val="00960D36"/>
    <w:rsid w:val="00960F2E"/>
    <w:rsid w:val="009612EF"/>
    <w:rsid w:val="009615AC"/>
    <w:rsid w:val="009616C2"/>
    <w:rsid w:val="00961745"/>
    <w:rsid w:val="00961886"/>
    <w:rsid w:val="00961977"/>
    <w:rsid w:val="00961BF6"/>
    <w:rsid w:val="00961C8C"/>
    <w:rsid w:val="00961CE9"/>
    <w:rsid w:val="00961E70"/>
    <w:rsid w:val="00961E75"/>
    <w:rsid w:val="00961E7F"/>
    <w:rsid w:val="0096201B"/>
    <w:rsid w:val="00962441"/>
    <w:rsid w:val="00962453"/>
    <w:rsid w:val="009625A4"/>
    <w:rsid w:val="009626BB"/>
    <w:rsid w:val="009629E0"/>
    <w:rsid w:val="00962D00"/>
    <w:rsid w:val="009632CE"/>
    <w:rsid w:val="009633A3"/>
    <w:rsid w:val="009634A9"/>
    <w:rsid w:val="009634E8"/>
    <w:rsid w:val="0096357A"/>
    <w:rsid w:val="00963752"/>
    <w:rsid w:val="00963B4D"/>
    <w:rsid w:val="00963EFA"/>
    <w:rsid w:val="00963F8E"/>
    <w:rsid w:val="00964081"/>
    <w:rsid w:val="00964106"/>
    <w:rsid w:val="00964163"/>
    <w:rsid w:val="009641DA"/>
    <w:rsid w:val="0096449B"/>
    <w:rsid w:val="00964522"/>
    <w:rsid w:val="00964744"/>
    <w:rsid w:val="0096497B"/>
    <w:rsid w:val="00964A79"/>
    <w:rsid w:val="00964B56"/>
    <w:rsid w:val="009651F9"/>
    <w:rsid w:val="0096536C"/>
    <w:rsid w:val="009653B2"/>
    <w:rsid w:val="00965537"/>
    <w:rsid w:val="009655AD"/>
    <w:rsid w:val="0096574E"/>
    <w:rsid w:val="00965901"/>
    <w:rsid w:val="00965B59"/>
    <w:rsid w:val="00965E2E"/>
    <w:rsid w:val="009663DC"/>
    <w:rsid w:val="00966918"/>
    <w:rsid w:val="00967473"/>
    <w:rsid w:val="009677D9"/>
    <w:rsid w:val="00967913"/>
    <w:rsid w:val="009679D1"/>
    <w:rsid w:val="00967B1C"/>
    <w:rsid w:val="00970039"/>
    <w:rsid w:val="00970112"/>
    <w:rsid w:val="0097054E"/>
    <w:rsid w:val="00970712"/>
    <w:rsid w:val="00970DDB"/>
    <w:rsid w:val="00970E23"/>
    <w:rsid w:val="00970EDD"/>
    <w:rsid w:val="00970F39"/>
    <w:rsid w:val="00971379"/>
    <w:rsid w:val="0097145F"/>
    <w:rsid w:val="0097172C"/>
    <w:rsid w:val="009719C5"/>
    <w:rsid w:val="00971CE1"/>
    <w:rsid w:val="00971E54"/>
    <w:rsid w:val="009721E0"/>
    <w:rsid w:val="009723BA"/>
    <w:rsid w:val="00972432"/>
    <w:rsid w:val="009725C5"/>
    <w:rsid w:val="0097278B"/>
    <w:rsid w:val="0097279B"/>
    <w:rsid w:val="00972DFA"/>
    <w:rsid w:val="00972F45"/>
    <w:rsid w:val="00973039"/>
    <w:rsid w:val="00973802"/>
    <w:rsid w:val="00973815"/>
    <w:rsid w:val="00973B6E"/>
    <w:rsid w:val="00973CD3"/>
    <w:rsid w:val="00973D5A"/>
    <w:rsid w:val="00973F71"/>
    <w:rsid w:val="009749E2"/>
    <w:rsid w:val="00974E57"/>
    <w:rsid w:val="00975094"/>
    <w:rsid w:val="009752C3"/>
    <w:rsid w:val="009752F8"/>
    <w:rsid w:val="0097556D"/>
    <w:rsid w:val="009757A1"/>
    <w:rsid w:val="00975C54"/>
    <w:rsid w:val="00975E37"/>
    <w:rsid w:val="00975F06"/>
    <w:rsid w:val="00976298"/>
    <w:rsid w:val="00976338"/>
    <w:rsid w:val="009765AC"/>
    <w:rsid w:val="00976A18"/>
    <w:rsid w:val="00976A79"/>
    <w:rsid w:val="0097704A"/>
    <w:rsid w:val="009776AD"/>
    <w:rsid w:val="00977823"/>
    <w:rsid w:val="009778C4"/>
    <w:rsid w:val="00977B6C"/>
    <w:rsid w:val="00977D74"/>
    <w:rsid w:val="00977FE2"/>
    <w:rsid w:val="00980117"/>
    <w:rsid w:val="0098055C"/>
    <w:rsid w:val="00980778"/>
    <w:rsid w:val="00980988"/>
    <w:rsid w:val="00980989"/>
    <w:rsid w:val="00980BBD"/>
    <w:rsid w:val="00980FD8"/>
    <w:rsid w:val="0098129C"/>
    <w:rsid w:val="00981429"/>
    <w:rsid w:val="009814EF"/>
    <w:rsid w:val="00981945"/>
    <w:rsid w:val="00981F7B"/>
    <w:rsid w:val="009820AA"/>
    <w:rsid w:val="00982238"/>
    <w:rsid w:val="00982364"/>
    <w:rsid w:val="00982B44"/>
    <w:rsid w:val="0098317E"/>
    <w:rsid w:val="009831C5"/>
    <w:rsid w:val="00983345"/>
    <w:rsid w:val="009833D7"/>
    <w:rsid w:val="009835EC"/>
    <w:rsid w:val="00983668"/>
    <w:rsid w:val="00983707"/>
    <w:rsid w:val="00983723"/>
    <w:rsid w:val="00983773"/>
    <w:rsid w:val="009837D5"/>
    <w:rsid w:val="00983A5E"/>
    <w:rsid w:val="00983C45"/>
    <w:rsid w:val="00983C62"/>
    <w:rsid w:val="00983CA0"/>
    <w:rsid w:val="00983D56"/>
    <w:rsid w:val="00983E81"/>
    <w:rsid w:val="00983ED5"/>
    <w:rsid w:val="00984057"/>
    <w:rsid w:val="009843C9"/>
    <w:rsid w:val="009844B8"/>
    <w:rsid w:val="009847CE"/>
    <w:rsid w:val="009848B0"/>
    <w:rsid w:val="009848D7"/>
    <w:rsid w:val="00984F65"/>
    <w:rsid w:val="009851A8"/>
    <w:rsid w:val="009851B7"/>
    <w:rsid w:val="009851C1"/>
    <w:rsid w:val="0098538E"/>
    <w:rsid w:val="009855DD"/>
    <w:rsid w:val="00985704"/>
    <w:rsid w:val="00985913"/>
    <w:rsid w:val="00985B70"/>
    <w:rsid w:val="00985B81"/>
    <w:rsid w:val="00986079"/>
    <w:rsid w:val="00986431"/>
    <w:rsid w:val="009866CC"/>
    <w:rsid w:val="00986802"/>
    <w:rsid w:val="009868CA"/>
    <w:rsid w:val="00986993"/>
    <w:rsid w:val="00986C3E"/>
    <w:rsid w:val="00986C94"/>
    <w:rsid w:val="00986CA0"/>
    <w:rsid w:val="00987A14"/>
    <w:rsid w:val="00987B6E"/>
    <w:rsid w:val="00987B73"/>
    <w:rsid w:val="00987B89"/>
    <w:rsid w:val="00990145"/>
    <w:rsid w:val="009903F1"/>
    <w:rsid w:val="00990546"/>
    <w:rsid w:val="00990D65"/>
    <w:rsid w:val="009913E8"/>
    <w:rsid w:val="00991766"/>
    <w:rsid w:val="00991805"/>
    <w:rsid w:val="0099184C"/>
    <w:rsid w:val="00991B42"/>
    <w:rsid w:val="00991DAA"/>
    <w:rsid w:val="00992562"/>
    <w:rsid w:val="00992989"/>
    <w:rsid w:val="00992B52"/>
    <w:rsid w:val="00992D3A"/>
    <w:rsid w:val="00992FAA"/>
    <w:rsid w:val="00993060"/>
    <w:rsid w:val="0099313B"/>
    <w:rsid w:val="009936E8"/>
    <w:rsid w:val="00993B7A"/>
    <w:rsid w:val="00993CD9"/>
    <w:rsid w:val="0099423A"/>
    <w:rsid w:val="00994332"/>
    <w:rsid w:val="009944D6"/>
    <w:rsid w:val="009948E0"/>
    <w:rsid w:val="00994A69"/>
    <w:rsid w:val="00994F19"/>
    <w:rsid w:val="00994F7E"/>
    <w:rsid w:val="00995356"/>
    <w:rsid w:val="0099570E"/>
    <w:rsid w:val="00995958"/>
    <w:rsid w:val="00995C27"/>
    <w:rsid w:val="00995E5E"/>
    <w:rsid w:val="00995EB9"/>
    <w:rsid w:val="00995FD5"/>
    <w:rsid w:val="00996081"/>
    <w:rsid w:val="00996085"/>
    <w:rsid w:val="009960A0"/>
    <w:rsid w:val="00996179"/>
    <w:rsid w:val="0099687E"/>
    <w:rsid w:val="00996896"/>
    <w:rsid w:val="00997068"/>
    <w:rsid w:val="009972EB"/>
    <w:rsid w:val="0099765D"/>
    <w:rsid w:val="009977CC"/>
    <w:rsid w:val="00997D54"/>
    <w:rsid w:val="00997E5F"/>
    <w:rsid w:val="009A0085"/>
    <w:rsid w:val="009A0850"/>
    <w:rsid w:val="009A086F"/>
    <w:rsid w:val="009A0D64"/>
    <w:rsid w:val="009A0EC3"/>
    <w:rsid w:val="009A0FEA"/>
    <w:rsid w:val="009A100B"/>
    <w:rsid w:val="009A11F2"/>
    <w:rsid w:val="009A1259"/>
    <w:rsid w:val="009A1512"/>
    <w:rsid w:val="009A15AC"/>
    <w:rsid w:val="009A1822"/>
    <w:rsid w:val="009A1A0E"/>
    <w:rsid w:val="009A1A93"/>
    <w:rsid w:val="009A1BB7"/>
    <w:rsid w:val="009A1D73"/>
    <w:rsid w:val="009A20B6"/>
    <w:rsid w:val="009A2411"/>
    <w:rsid w:val="009A24A4"/>
    <w:rsid w:val="009A2598"/>
    <w:rsid w:val="009A2885"/>
    <w:rsid w:val="009A2960"/>
    <w:rsid w:val="009A2992"/>
    <w:rsid w:val="009A2CFF"/>
    <w:rsid w:val="009A2ED2"/>
    <w:rsid w:val="009A35AE"/>
    <w:rsid w:val="009A3C53"/>
    <w:rsid w:val="009A3ED1"/>
    <w:rsid w:val="009A40F9"/>
    <w:rsid w:val="009A4160"/>
    <w:rsid w:val="009A43F9"/>
    <w:rsid w:val="009A4433"/>
    <w:rsid w:val="009A4545"/>
    <w:rsid w:val="009A493A"/>
    <w:rsid w:val="009A4985"/>
    <w:rsid w:val="009A4A9E"/>
    <w:rsid w:val="009A4C3D"/>
    <w:rsid w:val="009A4DE6"/>
    <w:rsid w:val="009A4F4A"/>
    <w:rsid w:val="009A4FEC"/>
    <w:rsid w:val="009A5041"/>
    <w:rsid w:val="009A54A9"/>
    <w:rsid w:val="009A58AF"/>
    <w:rsid w:val="009A5C36"/>
    <w:rsid w:val="009A5E81"/>
    <w:rsid w:val="009A64E6"/>
    <w:rsid w:val="009A65C2"/>
    <w:rsid w:val="009A6883"/>
    <w:rsid w:val="009A6C89"/>
    <w:rsid w:val="009A6D04"/>
    <w:rsid w:val="009A6E8A"/>
    <w:rsid w:val="009A6EFD"/>
    <w:rsid w:val="009A7032"/>
    <w:rsid w:val="009A7520"/>
    <w:rsid w:val="009A767B"/>
    <w:rsid w:val="009A76DE"/>
    <w:rsid w:val="009A7C2B"/>
    <w:rsid w:val="009A7E52"/>
    <w:rsid w:val="009A7E53"/>
    <w:rsid w:val="009B0097"/>
    <w:rsid w:val="009B0149"/>
    <w:rsid w:val="009B072A"/>
    <w:rsid w:val="009B0B4D"/>
    <w:rsid w:val="009B0E18"/>
    <w:rsid w:val="009B0F75"/>
    <w:rsid w:val="009B1682"/>
    <w:rsid w:val="009B1720"/>
    <w:rsid w:val="009B1935"/>
    <w:rsid w:val="009B1A56"/>
    <w:rsid w:val="009B1B0E"/>
    <w:rsid w:val="009B2155"/>
    <w:rsid w:val="009B2181"/>
    <w:rsid w:val="009B21FD"/>
    <w:rsid w:val="009B2352"/>
    <w:rsid w:val="009B23BD"/>
    <w:rsid w:val="009B24ED"/>
    <w:rsid w:val="009B2C68"/>
    <w:rsid w:val="009B2D15"/>
    <w:rsid w:val="009B2FA2"/>
    <w:rsid w:val="009B30CB"/>
    <w:rsid w:val="009B31A2"/>
    <w:rsid w:val="009B3334"/>
    <w:rsid w:val="009B3563"/>
    <w:rsid w:val="009B3628"/>
    <w:rsid w:val="009B383A"/>
    <w:rsid w:val="009B3888"/>
    <w:rsid w:val="009B394D"/>
    <w:rsid w:val="009B3CF9"/>
    <w:rsid w:val="009B40D6"/>
    <w:rsid w:val="009B411C"/>
    <w:rsid w:val="009B4433"/>
    <w:rsid w:val="009B4634"/>
    <w:rsid w:val="009B4799"/>
    <w:rsid w:val="009B49BF"/>
    <w:rsid w:val="009B4B64"/>
    <w:rsid w:val="009B4C2F"/>
    <w:rsid w:val="009B4D7B"/>
    <w:rsid w:val="009B4F8F"/>
    <w:rsid w:val="009B52EE"/>
    <w:rsid w:val="009B5511"/>
    <w:rsid w:val="009B5887"/>
    <w:rsid w:val="009B58B8"/>
    <w:rsid w:val="009B5912"/>
    <w:rsid w:val="009B5A0E"/>
    <w:rsid w:val="009B5A76"/>
    <w:rsid w:val="009B5BAD"/>
    <w:rsid w:val="009B5E23"/>
    <w:rsid w:val="009B5E50"/>
    <w:rsid w:val="009B5FC9"/>
    <w:rsid w:val="009B6116"/>
    <w:rsid w:val="009B6139"/>
    <w:rsid w:val="009B614E"/>
    <w:rsid w:val="009B635D"/>
    <w:rsid w:val="009B68C0"/>
    <w:rsid w:val="009B6A1E"/>
    <w:rsid w:val="009B6CA5"/>
    <w:rsid w:val="009B6D53"/>
    <w:rsid w:val="009B6E62"/>
    <w:rsid w:val="009B71B5"/>
    <w:rsid w:val="009B7792"/>
    <w:rsid w:val="009B7798"/>
    <w:rsid w:val="009B7D50"/>
    <w:rsid w:val="009B7DAE"/>
    <w:rsid w:val="009C02C1"/>
    <w:rsid w:val="009C08AD"/>
    <w:rsid w:val="009C08E2"/>
    <w:rsid w:val="009C0D44"/>
    <w:rsid w:val="009C0DAA"/>
    <w:rsid w:val="009C103A"/>
    <w:rsid w:val="009C14B1"/>
    <w:rsid w:val="009C1544"/>
    <w:rsid w:val="009C1551"/>
    <w:rsid w:val="009C167C"/>
    <w:rsid w:val="009C1749"/>
    <w:rsid w:val="009C1758"/>
    <w:rsid w:val="009C17D6"/>
    <w:rsid w:val="009C18F6"/>
    <w:rsid w:val="009C1F35"/>
    <w:rsid w:val="009C21C7"/>
    <w:rsid w:val="009C21F8"/>
    <w:rsid w:val="009C2569"/>
    <w:rsid w:val="009C2A5F"/>
    <w:rsid w:val="009C2E8F"/>
    <w:rsid w:val="009C2F27"/>
    <w:rsid w:val="009C3163"/>
    <w:rsid w:val="009C338F"/>
    <w:rsid w:val="009C33D6"/>
    <w:rsid w:val="009C3448"/>
    <w:rsid w:val="009C3A69"/>
    <w:rsid w:val="009C3B8F"/>
    <w:rsid w:val="009C3C51"/>
    <w:rsid w:val="009C3EDE"/>
    <w:rsid w:val="009C408E"/>
    <w:rsid w:val="009C420C"/>
    <w:rsid w:val="009C42C0"/>
    <w:rsid w:val="009C4593"/>
    <w:rsid w:val="009C45B4"/>
    <w:rsid w:val="009C4845"/>
    <w:rsid w:val="009C4863"/>
    <w:rsid w:val="009C4A04"/>
    <w:rsid w:val="009C4C60"/>
    <w:rsid w:val="009C4F99"/>
    <w:rsid w:val="009C5003"/>
    <w:rsid w:val="009C529E"/>
    <w:rsid w:val="009C530B"/>
    <w:rsid w:val="009C5443"/>
    <w:rsid w:val="009C576F"/>
    <w:rsid w:val="009C5C88"/>
    <w:rsid w:val="009C5CE7"/>
    <w:rsid w:val="009C6220"/>
    <w:rsid w:val="009C62E8"/>
    <w:rsid w:val="009C6397"/>
    <w:rsid w:val="009C6A04"/>
    <w:rsid w:val="009C6A14"/>
    <w:rsid w:val="009C6F1F"/>
    <w:rsid w:val="009C724C"/>
    <w:rsid w:val="009C7907"/>
    <w:rsid w:val="009C793F"/>
    <w:rsid w:val="009C79A9"/>
    <w:rsid w:val="009C7E63"/>
    <w:rsid w:val="009D0351"/>
    <w:rsid w:val="009D043C"/>
    <w:rsid w:val="009D0596"/>
    <w:rsid w:val="009D0715"/>
    <w:rsid w:val="009D0851"/>
    <w:rsid w:val="009D0CF3"/>
    <w:rsid w:val="009D1124"/>
    <w:rsid w:val="009D12AE"/>
    <w:rsid w:val="009D1819"/>
    <w:rsid w:val="009D1BCA"/>
    <w:rsid w:val="009D1FD7"/>
    <w:rsid w:val="009D20CF"/>
    <w:rsid w:val="009D25EE"/>
    <w:rsid w:val="009D2768"/>
    <w:rsid w:val="009D2A0F"/>
    <w:rsid w:val="009D2A65"/>
    <w:rsid w:val="009D2BDD"/>
    <w:rsid w:val="009D2CBE"/>
    <w:rsid w:val="009D2DE9"/>
    <w:rsid w:val="009D2E77"/>
    <w:rsid w:val="009D303A"/>
    <w:rsid w:val="009D30B2"/>
    <w:rsid w:val="009D30E2"/>
    <w:rsid w:val="009D3442"/>
    <w:rsid w:val="009D354F"/>
    <w:rsid w:val="009D3604"/>
    <w:rsid w:val="009D3934"/>
    <w:rsid w:val="009D3A98"/>
    <w:rsid w:val="009D4012"/>
    <w:rsid w:val="009D421E"/>
    <w:rsid w:val="009D479A"/>
    <w:rsid w:val="009D47A6"/>
    <w:rsid w:val="009D47DF"/>
    <w:rsid w:val="009D4FE1"/>
    <w:rsid w:val="009D53DF"/>
    <w:rsid w:val="009D56A4"/>
    <w:rsid w:val="009D57C6"/>
    <w:rsid w:val="009D5866"/>
    <w:rsid w:val="009D5973"/>
    <w:rsid w:val="009D5ABB"/>
    <w:rsid w:val="009D602B"/>
    <w:rsid w:val="009D63B7"/>
    <w:rsid w:val="009D696C"/>
    <w:rsid w:val="009D6AEC"/>
    <w:rsid w:val="009D6CAB"/>
    <w:rsid w:val="009D6CCB"/>
    <w:rsid w:val="009D7C5D"/>
    <w:rsid w:val="009E0374"/>
    <w:rsid w:val="009E0435"/>
    <w:rsid w:val="009E04C6"/>
    <w:rsid w:val="009E0539"/>
    <w:rsid w:val="009E0F0C"/>
    <w:rsid w:val="009E1013"/>
    <w:rsid w:val="009E1058"/>
    <w:rsid w:val="009E121D"/>
    <w:rsid w:val="009E15D7"/>
    <w:rsid w:val="009E1637"/>
    <w:rsid w:val="009E19C9"/>
    <w:rsid w:val="009E20E2"/>
    <w:rsid w:val="009E2406"/>
    <w:rsid w:val="009E25AF"/>
    <w:rsid w:val="009E266F"/>
    <w:rsid w:val="009E26C2"/>
    <w:rsid w:val="009E28B4"/>
    <w:rsid w:val="009E29CC"/>
    <w:rsid w:val="009E2AD3"/>
    <w:rsid w:val="009E2B83"/>
    <w:rsid w:val="009E3760"/>
    <w:rsid w:val="009E3B74"/>
    <w:rsid w:val="009E3CD5"/>
    <w:rsid w:val="009E3D96"/>
    <w:rsid w:val="009E4402"/>
    <w:rsid w:val="009E4C2F"/>
    <w:rsid w:val="009E50E0"/>
    <w:rsid w:val="009E52D3"/>
    <w:rsid w:val="009E5595"/>
    <w:rsid w:val="009E5601"/>
    <w:rsid w:val="009E5836"/>
    <w:rsid w:val="009E5889"/>
    <w:rsid w:val="009E5A7A"/>
    <w:rsid w:val="009E5E34"/>
    <w:rsid w:val="009E6075"/>
    <w:rsid w:val="009E60B9"/>
    <w:rsid w:val="009E6274"/>
    <w:rsid w:val="009E6774"/>
    <w:rsid w:val="009E7010"/>
    <w:rsid w:val="009E72D9"/>
    <w:rsid w:val="009E7606"/>
    <w:rsid w:val="009E7720"/>
    <w:rsid w:val="009E78B8"/>
    <w:rsid w:val="009E7B55"/>
    <w:rsid w:val="009E7BA7"/>
    <w:rsid w:val="009F016C"/>
    <w:rsid w:val="009F01C4"/>
    <w:rsid w:val="009F03BA"/>
    <w:rsid w:val="009F05DF"/>
    <w:rsid w:val="009F0905"/>
    <w:rsid w:val="009F0FEA"/>
    <w:rsid w:val="009F10C1"/>
    <w:rsid w:val="009F19E2"/>
    <w:rsid w:val="009F1A29"/>
    <w:rsid w:val="009F2348"/>
    <w:rsid w:val="009F24E4"/>
    <w:rsid w:val="009F269C"/>
    <w:rsid w:val="009F26B3"/>
    <w:rsid w:val="009F2822"/>
    <w:rsid w:val="009F2CDB"/>
    <w:rsid w:val="009F2CE9"/>
    <w:rsid w:val="009F2E04"/>
    <w:rsid w:val="009F3161"/>
    <w:rsid w:val="009F366C"/>
    <w:rsid w:val="009F37B0"/>
    <w:rsid w:val="009F37FE"/>
    <w:rsid w:val="009F3D3A"/>
    <w:rsid w:val="009F42C7"/>
    <w:rsid w:val="009F45FC"/>
    <w:rsid w:val="009F4A4D"/>
    <w:rsid w:val="009F4D97"/>
    <w:rsid w:val="009F4DE4"/>
    <w:rsid w:val="009F4E21"/>
    <w:rsid w:val="009F4E87"/>
    <w:rsid w:val="009F4EC0"/>
    <w:rsid w:val="009F5011"/>
    <w:rsid w:val="009F52CF"/>
    <w:rsid w:val="009F5634"/>
    <w:rsid w:val="009F585B"/>
    <w:rsid w:val="009F5A5B"/>
    <w:rsid w:val="009F5B8A"/>
    <w:rsid w:val="009F5F2C"/>
    <w:rsid w:val="009F5F43"/>
    <w:rsid w:val="009F634F"/>
    <w:rsid w:val="009F64F5"/>
    <w:rsid w:val="009F6604"/>
    <w:rsid w:val="009F675C"/>
    <w:rsid w:val="009F677E"/>
    <w:rsid w:val="009F67FB"/>
    <w:rsid w:val="009F6A13"/>
    <w:rsid w:val="009F6C66"/>
    <w:rsid w:val="009F6FD6"/>
    <w:rsid w:val="009F7304"/>
    <w:rsid w:val="009F7568"/>
    <w:rsid w:val="009F79F1"/>
    <w:rsid w:val="009F7AA8"/>
    <w:rsid w:val="009F7B76"/>
    <w:rsid w:val="00A00220"/>
    <w:rsid w:val="00A00322"/>
    <w:rsid w:val="00A0036F"/>
    <w:rsid w:val="00A003A4"/>
    <w:rsid w:val="00A00628"/>
    <w:rsid w:val="00A00AA6"/>
    <w:rsid w:val="00A00D54"/>
    <w:rsid w:val="00A00D6E"/>
    <w:rsid w:val="00A0106E"/>
    <w:rsid w:val="00A013E1"/>
    <w:rsid w:val="00A01462"/>
    <w:rsid w:val="00A0183C"/>
    <w:rsid w:val="00A0196A"/>
    <w:rsid w:val="00A01981"/>
    <w:rsid w:val="00A01FBD"/>
    <w:rsid w:val="00A01FC6"/>
    <w:rsid w:val="00A02182"/>
    <w:rsid w:val="00A02307"/>
    <w:rsid w:val="00A02309"/>
    <w:rsid w:val="00A02387"/>
    <w:rsid w:val="00A02D08"/>
    <w:rsid w:val="00A02DB4"/>
    <w:rsid w:val="00A02E20"/>
    <w:rsid w:val="00A0319B"/>
    <w:rsid w:val="00A03532"/>
    <w:rsid w:val="00A03758"/>
    <w:rsid w:val="00A03767"/>
    <w:rsid w:val="00A038E5"/>
    <w:rsid w:val="00A03D2C"/>
    <w:rsid w:val="00A04504"/>
    <w:rsid w:val="00A045C7"/>
    <w:rsid w:val="00A04610"/>
    <w:rsid w:val="00A04656"/>
    <w:rsid w:val="00A0496E"/>
    <w:rsid w:val="00A04DF9"/>
    <w:rsid w:val="00A0505A"/>
    <w:rsid w:val="00A05383"/>
    <w:rsid w:val="00A06781"/>
    <w:rsid w:val="00A06840"/>
    <w:rsid w:val="00A06932"/>
    <w:rsid w:val="00A06A71"/>
    <w:rsid w:val="00A06B1D"/>
    <w:rsid w:val="00A06C36"/>
    <w:rsid w:val="00A06E69"/>
    <w:rsid w:val="00A06F14"/>
    <w:rsid w:val="00A070C3"/>
    <w:rsid w:val="00A0730C"/>
    <w:rsid w:val="00A073F8"/>
    <w:rsid w:val="00A07965"/>
    <w:rsid w:val="00A07B7B"/>
    <w:rsid w:val="00A07D2F"/>
    <w:rsid w:val="00A10F3B"/>
    <w:rsid w:val="00A111C8"/>
    <w:rsid w:val="00A1130F"/>
    <w:rsid w:val="00A11317"/>
    <w:rsid w:val="00A11443"/>
    <w:rsid w:val="00A116B7"/>
    <w:rsid w:val="00A11AC6"/>
    <w:rsid w:val="00A122DB"/>
    <w:rsid w:val="00A12317"/>
    <w:rsid w:val="00A1258F"/>
    <w:rsid w:val="00A128F6"/>
    <w:rsid w:val="00A12DF4"/>
    <w:rsid w:val="00A12F49"/>
    <w:rsid w:val="00A1349F"/>
    <w:rsid w:val="00A134F3"/>
    <w:rsid w:val="00A136DE"/>
    <w:rsid w:val="00A13B42"/>
    <w:rsid w:val="00A13B9A"/>
    <w:rsid w:val="00A13EC9"/>
    <w:rsid w:val="00A13F27"/>
    <w:rsid w:val="00A141AD"/>
    <w:rsid w:val="00A141F0"/>
    <w:rsid w:val="00A14284"/>
    <w:rsid w:val="00A144F2"/>
    <w:rsid w:val="00A14886"/>
    <w:rsid w:val="00A14918"/>
    <w:rsid w:val="00A14A6D"/>
    <w:rsid w:val="00A14AB6"/>
    <w:rsid w:val="00A14ABA"/>
    <w:rsid w:val="00A14E61"/>
    <w:rsid w:val="00A14F99"/>
    <w:rsid w:val="00A15114"/>
    <w:rsid w:val="00A15886"/>
    <w:rsid w:val="00A159E3"/>
    <w:rsid w:val="00A15C34"/>
    <w:rsid w:val="00A15D82"/>
    <w:rsid w:val="00A16496"/>
    <w:rsid w:val="00A167F8"/>
    <w:rsid w:val="00A16874"/>
    <w:rsid w:val="00A169CF"/>
    <w:rsid w:val="00A16BB9"/>
    <w:rsid w:val="00A16C01"/>
    <w:rsid w:val="00A1702C"/>
    <w:rsid w:val="00A172A1"/>
    <w:rsid w:val="00A176A1"/>
    <w:rsid w:val="00A17849"/>
    <w:rsid w:val="00A204B0"/>
    <w:rsid w:val="00A21494"/>
    <w:rsid w:val="00A214F1"/>
    <w:rsid w:val="00A217A1"/>
    <w:rsid w:val="00A219DE"/>
    <w:rsid w:val="00A21D4A"/>
    <w:rsid w:val="00A21EAC"/>
    <w:rsid w:val="00A21EED"/>
    <w:rsid w:val="00A22901"/>
    <w:rsid w:val="00A22B3E"/>
    <w:rsid w:val="00A23203"/>
    <w:rsid w:val="00A23557"/>
    <w:rsid w:val="00A237C2"/>
    <w:rsid w:val="00A23BA7"/>
    <w:rsid w:val="00A23DF8"/>
    <w:rsid w:val="00A23EB9"/>
    <w:rsid w:val="00A24012"/>
    <w:rsid w:val="00A2436C"/>
    <w:rsid w:val="00A245BA"/>
    <w:rsid w:val="00A2474A"/>
    <w:rsid w:val="00A248C1"/>
    <w:rsid w:val="00A24BAB"/>
    <w:rsid w:val="00A24D99"/>
    <w:rsid w:val="00A258A8"/>
    <w:rsid w:val="00A259EC"/>
    <w:rsid w:val="00A25BDD"/>
    <w:rsid w:val="00A25E31"/>
    <w:rsid w:val="00A2607F"/>
    <w:rsid w:val="00A260FD"/>
    <w:rsid w:val="00A2648A"/>
    <w:rsid w:val="00A2651C"/>
    <w:rsid w:val="00A268B3"/>
    <w:rsid w:val="00A269AF"/>
    <w:rsid w:val="00A26E78"/>
    <w:rsid w:val="00A270B5"/>
    <w:rsid w:val="00A27320"/>
    <w:rsid w:val="00A275DC"/>
    <w:rsid w:val="00A276C3"/>
    <w:rsid w:val="00A27A0A"/>
    <w:rsid w:val="00A27CBC"/>
    <w:rsid w:val="00A27DCF"/>
    <w:rsid w:val="00A30236"/>
    <w:rsid w:val="00A30248"/>
    <w:rsid w:val="00A3039A"/>
    <w:rsid w:val="00A3078B"/>
    <w:rsid w:val="00A307DF"/>
    <w:rsid w:val="00A3088D"/>
    <w:rsid w:val="00A30B88"/>
    <w:rsid w:val="00A30C15"/>
    <w:rsid w:val="00A30D11"/>
    <w:rsid w:val="00A30E41"/>
    <w:rsid w:val="00A31400"/>
    <w:rsid w:val="00A315C5"/>
    <w:rsid w:val="00A31800"/>
    <w:rsid w:val="00A31C6C"/>
    <w:rsid w:val="00A31F3B"/>
    <w:rsid w:val="00A32486"/>
    <w:rsid w:val="00A3257B"/>
    <w:rsid w:val="00A3275A"/>
    <w:rsid w:val="00A328AF"/>
    <w:rsid w:val="00A32B7A"/>
    <w:rsid w:val="00A3330A"/>
    <w:rsid w:val="00A33341"/>
    <w:rsid w:val="00A33510"/>
    <w:rsid w:val="00A33998"/>
    <w:rsid w:val="00A33AC7"/>
    <w:rsid w:val="00A33AEF"/>
    <w:rsid w:val="00A33AFA"/>
    <w:rsid w:val="00A33C8C"/>
    <w:rsid w:val="00A33DB0"/>
    <w:rsid w:val="00A33F3F"/>
    <w:rsid w:val="00A33F57"/>
    <w:rsid w:val="00A342F3"/>
    <w:rsid w:val="00A3483D"/>
    <w:rsid w:val="00A348C4"/>
    <w:rsid w:val="00A34C36"/>
    <w:rsid w:val="00A34F3A"/>
    <w:rsid w:val="00A352D5"/>
    <w:rsid w:val="00A355B3"/>
    <w:rsid w:val="00A35622"/>
    <w:rsid w:val="00A3574F"/>
    <w:rsid w:val="00A3595B"/>
    <w:rsid w:val="00A35B0A"/>
    <w:rsid w:val="00A360B1"/>
    <w:rsid w:val="00A3636A"/>
    <w:rsid w:val="00A36589"/>
    <w:rsid w:val="00A36764"/>
    <w:rsid w:val="00A3678E"/>
    <w:rsid w:val="00A3690F"/>
    <w:rsid w:val="00A36A6D"/>
    <w:rsid w:val="00A36B9E"/>
    <w:rsid w:val="00A36F0A"/>
    <w:rsid w:val="00A375AA"/>
    <w:rsid w:val="00A3761B"/>
    <w:rsid w:val="00A37754"/>
    <w:rsid w:val="00A3786D"/>
    <w:rsid w:val="00A37C53"/>
    <w:rsid w:val="00A40049"/>
    <w:rsid w:val="00A40126"/>
    <w:rsid w:val="00A40378"/>
    <w:rsid w:val="00A40402"/>
    <w:rsid w:val="00A40774"/>
    <w:rsid w:val="00A40824"/>
    <w:rsid w:val="00A40CED"/>
    <w:rsid w:val="00A40E1C"/>
    <w:rsid w:val="00A40F42"/>
    <w:rsid w:val="00A41271"/>
    <w:rsid w:val="00A417F7"/>
    <w:rsid w:val="00A41931"/>
    <w:rsid w:val="00A419B7"/>
    <w:rsid w:val="00A420DC"/>
    <w:rsid w:val="00A424C9"/>
    <w:rsid w:val="00A425C1"/>
    <w:rsid w:val="00A425DF"/>
    <w:rsid w:val="00A42938"/>
    <w:rsid w:val="00A429EC"/>
    <w:rsid w:val="00A42ACA"/>
    <w:rsid w:val="00A4327C"/>
    <w:rsid w:val="00A4330D"/>
    <w:rsid w:val="00A43359"/>
    <w:rsid w:val="00A437D2"/>
    <w:rsid w:val="00A438AC"/>
    <w:rsid w:val="00A438B0"/>
    <w:rsid w:val="00A43A12"/>
    <w:rsid w:val="00A43BD4"/>
    <w:rsid w:val="00A43C7F"/>
    <w:rsid w:val="00A43FF8"/>
    <w:rsid w:val="00A440A8"/>
    <w:rsid w:val="00A44290"/>
    <w:rsid w:val="00A44622"/>
    <w:rsid w:val="00A44C9C"/>
    <w:rsid w:val="00A44CA6"/>
    <w:rsid w:val="00A44F6A"/>
    <w:rsid w:val="00A4530E"/>
    <w:rsid w:val="00A456BF"/>
    <w:rsid w:val="00A457C1"/>
    <w:rsid w:val="00A45997"/>
    <w:rsid w:val="00A45E2E"/>
    <w:rsid w:val="00A45E73"/>
    <w:rsid w:val="00A46028"/>
    <w:rsid w:val="00A46137"/>
    <w:rsid w:val="00A4613B"/>
    <w:rsid w:val="00A46176"/>
    <w:rsid w:val="00A46309"/>
    <w:rsid w:val="00A46325"/>
    <w:rsid w:val="00A4638D"/>
    <w:rsid w:val="00A4649B"/>
    <w:rsid w:val="00A46718"/>
    <w:rsid w:val="00A46734"/>
    <w:rsid w:val="00A46B0A"/>
    <w:rsid w:val="00A46B0C"/>
    <w:rsid w:val="00A46BCD"/>
    <w:rsid w:val="00A47557"/>
    <w:rsid w:val="00A47884"/>
    <w:rsid w:val="00A47A7E"/>
    <w:rsid w:val="00A47CED"/>
    <w:rsid w:val="00A47FB5"/>
    <w:rsid w:val="00A5058E"/>
    <w:rsid w:val="00A50703"/>
    <w:rsid w:val="00A5090E"/>
    <w:rsid w:val="00A50A3E"/>
    <w:rsid w:val="00A50B73"/>
    <w:rsid w:val="00A50B80"/>
    <w:rsid w:val="00A50F18"/>
    <w:rsid w:val="00A510F9"/>
    <w:rsid w:val="00A51126"/>
    <w:rsid w:val="00A51184"/>
    <w:rsid w:val="00A514E7"/>
    <w:rsid w:val="00A51787"/>
    <w:rsid w:val="00A51907"/>
    <w:rsid w:val="00A51B19"/>
    <w:rsid w:val="00A51B58"/>
    <w:rsid w:val="00A51B6E"/>
    <w:rsid w:val="00A51D69"/>
    <w:rsid w:val="00A51D7C"/>
    <w:rsid w:val="00A51E15"/>
    <w:rsid w:val="00A52184"/>
    <w:rsid w:val="00A523CC"/>
    <w:rsid w:val="00A529C3"/>
    <w:rsid w:val="00A52B7D"/>
    <w:rsid w:val="00A52C6E"/>
    <w:rsid w:val="00A52CEC"/>
    <w:rsid w:val="00A52DF3"/>
    <w:rsid w:val="00A52EFA"/>
    <w:rsid w:val="00A5307B"/>
    <w:rsid w:val="00A53459"/>
    <w:rsid w:val="00A535A8"/>
    <w:rsid w:val="00A535C7"/>
    <w:rsid w:val="00A5384F"/>
    <w:rsid w:val="00A53A25"/>
    <w:rsid w:val="00A53F07"/>
    <w:rsid w:val="00A54448"/>
    <w:rsid w:val="00A54729"/>
    <w:rsid w:val="00A54762"/>
    <w:rsid w:val="00A547D3"/>
    <w:rsid w:val="00A54AE1"/>
    <w:rsid w:val="00A54DC7"/>
    <w:rsid w:val="00A54F8E"/>
    <w:rsid w:val="00A55259"/>
    <w:rsid w:val="00A5578A"/>
    <w:rsid w:val="00A5580E"/>
    <w:rsid w:val="00A55862"/>
    <w:rsid w:val="00A5593A"/>
    <w:rsid w:val="00A55D28"/>
    <w:rsid w:val="00A55D42"/>
    <w:rsid w:val="00A55E62"/>
    <w:rsid w:val="00A5611D"/>
    <w:rsid w:val="00A56532"/>
    <w:rsid w:val="00A56730"/>
    <w:rsid w:val="00A56900"/>
    <w:rsid w:val="00A56979"/>
    <w:rsid w:val="00A56AC7"/>
    <w:rsid w:val="00A56C05"/>
    <w:rsid w:val="00A56C64"/>
    <w:rsid w:val="00A56C78"/>
    <w:rsid w:val="00A56DE3"/>
    <w:rsid w:val="00A57154"/>
    <w:rsid w:val="00A579C9"/>
    <w:rsid w:val="00A57A43"/>
    <w:rsid w:val="00A57A68"/>
    <w:rsid w:val="00A57BB3"/>
    <w:rsid w:val="00A57C1C"/>
    <w:rsid w:val="00A57C5F"/>
    <w:rsid w:val="00A600FE"/>
    <w:rsid w:val="00A60112"/>
    <w:rsid w:val="00A60148"/>
    <w:rsid w:val="00A60300"/>
    <w:rsid w:val="00A605E6"/>
    <w:rsid w:val="00A60730"/>
    <w:rsid w:val="00A611C6"/>
    <w:rsid w:val="00A611EC"/>
    <w:rsid w:val="00A61423"/>
    <w:rsid w:val="00A6147A"/>
    <w:rsid w:val="00A6175F"/>
    <w:rsid w:val="00A6190E"/>
    <w:rsid w:val="00A61939"/>
    <w:rsid w:val="00A61A87"/>
    <w:rsid w:val="00A61F39"/>
    <w:rsid w:val="00A620A0"/>
    <w:rsid w:val="00A623D7"/>
    <w:rsid w:val="00A626EA"/>
    <w:rsid w:val="00A62773"/>
    <w:rsid w:val="00A62B23"/>
    <w:rsid w:val="00A62B4D"/>
    <w:rsid w:val="00A62D1B"/>
    <w:rsid w:val="00A63228"/>
    <w:rsid w:val="00A63367"/>
    <w:rsid w:val="00A63761"/>
    <w:rsid w:val="00A63926"/>
    <w:rsid w:val="00A641F5"/>
    <w:rsid w:val="00A6420D"/>
    <w:rsid w:val="00A6455C"/>
    <w:rsid w:val="00A647A9"/>
    <w:rsid w:val="00A64B69"/>
    <w:rsid w:val="00A64BF5"/>
    <w:rsid w:val="00A64E16"/>
    <w:rsid w:val="00A653E2"/>
    <w:rsid w:val="00A65420"/>
    <w:rsid w:val="00A655A0"/>
    <w:rsid w:val="00A65631"/>
    <w:rsid w:val="00A656A1"/>
    <w:rsid w:val="00A6574C"/>
    <w:rsid w:val="00A65BAF"/>
    <w:rsid w:val="00A65D73"/>
    <w:rsid w:val="00A6665C"/>
    <w:rsid w:val="00A66C2C"/>
    <w:rsid w:val="00A671D7"/>
    <w:rsid w:val="00A67241"/>
    <w:rsid w:val="00A67647"/>
    <w:rsid w:val="00A6774A"/>
    <w:rsid w:val="00A678C1"/>
    <w:rsid w:val="00A6795D"/>
    <w:rsid w:val="00A679A4"/>
    <w:rsid w:val="00A67C78"/>
    <w:rsid w:val="00A67E3C"/>
    <w:rsid w:val="00A7005F"/>
    <w:rsid w:val="00A70382"/>
    <w:rsid w:val="00A704BC"/>
    <w:rsid w:val="00A705EA"/>
    <w:rsid w:val="00A7072B"/>
    <w:rsid w:val="00A71215"/>
    <w:rsid w:val="00A7136E"/>
    <w:rsid w:val="00A71B6C"/>
    <w:rsid w:val="00A71E1A"/>
    <w:rsid w:val="00A7232C"/>
    <w:rsid w:val="00A725AE"/>
    <w:rsid w:val="00A727EC"/>
    <w:rsid w:val="00A7286E"/>
    <w:rsid w:val="00A7290E"/>
    <w:rsid w:val="00A72A5C"/>
    <w:rsid w:val="00A72ADF"/>
    <w:rsid w:val="00A72C46"/>
    <w:rsid w:val="00A72D83"/>
    <w:rsid w:val="00A72E75"/>
    <w:rsid w:val="00A730CC"/>
    <w:rsid w:val="00A73324"/>
    <w:rsid w:val="00A73E3A"/>
    <w:rsid w:val="00A73EFE"/>
    <w:rsid w:val="00A73F60"/>
    <w:rsid w:val="00A740E7"/>
    <w:rsid w:val="00A7420A"/>
    <w:rsid w:val="00A7432A"/>
    <w:rsid w:val="00A74370"/>
    <w:rsid w:val="00A74EAC"/>
    <w:rsid w:val="00A751B9"/>
    <w:rsid w:val="00A757B3"/>
    <w:rsid w:val="00A757E7"/>
    <w:rsid w:val="00A75AAF"/>
    <w:rsid w:val="00A75B74"/>
    <w:rsid w:val="00A75CB8"/>
    <w:rsid w:val="00A75FC0"/>
    <w:rsid w:val="00A76886"/>
    <w:rsid w:val="00A768EC"/>
    <w:rsid w:val="00A76A9A"/>
    <w:rsid w:val="00A76C7C"/>
    <w:rsid w:val="00A76C9C"/>
    <w:rsid w:val="00A7715B"/>
    <w:rsid w:val="00A77273"/>
    <w:rsid w:val="00A77705"/>
    <w:rsid w:val="00A7780E"/>
    <w:rsid w:val="00A77BB2"/>
    <w:rsid w:val="00A77BC5"/>
    <w:rsid w:val="00A77E2A"/>
    <w:rsid w:val="00A77E80"/>
    <w:rsid w:val="00A77EA7"/>
    <w:rsid w:val="00A77EDE"/>
    <w:rsid w:val="00A800A6"/>
    <w:rsid w:val="00A800B0"/>
    <w:rsid w:val="00A8023B"/>
    <w:rsid w:val="00A804B7"/>
    <w:rsid w:val="00A80593"/>
    <w:rsid w:val="00A80978"/>
    <w:rsid w:val="00A80AD4"/>
    <w:rsid w:val="00A80E1A"/>
    <w:rsid w:val="00A81538"/>
    <w:rsid w:val="00A81E12"/>
    <w:rsid w:val="00A8216E"/>
    <w:rsid w:val="00A822CF"/>
    <w:rsid w:val="00A82A21"/>
    <w:rsid w:val="00A82CA0"/>
    <w:rsid w:val="00A82D20"/>
    <w:rsid w:val="00A8335E"/>
    <w:rsid w:val="00A83509"/>
    <w:rsid w:val="00A83C49"/>
    <w:rsid w:val="00A84132"/>
    <w:rsid w:val="00A843D8"/>
    <w:rsid w:val="00A8447B"/>
    <w:rsid w:val="00A84486"/>
    <w:rsid w:val="00A845D8"/>
    <w:rsid w:val="00A846F8"/>
    <w:rsid w:val="00A847AA"/>
    <w:rsid w:val="00A84B5C"/>
    <w:rsid w:val="00A84E5F"/>
    <w:rsid w:val="00A85064"/>
    <w:rsid w:val="00A8520D"/>
    <w:rsid w:val="00A85297"/>
    <w:rsid w:val="00A853C0"/>
    <w:rsid w:val="00A85512"/>
    <w:rsid w:val="00A8575F"/>
    <w:rsid w:val="00A85826"/>
    <w:rsid w:val="00A85967"/>
    <w:rsid w:val="00A85B3B"/>
    <w:rsid w:val="00A85C89"/>
    <w:rsid w:val="00A860F2"/>
    <w:rsid w:val="00A86257"/>
    <w:rsid w:val="00A864EF"/>
    <w:rsid w:val="00A866B5"/>
    <w:rsid w:val="00A86B9B"/>
    <w:rsid w:val="00A86C7C"/>
    <w:rsid w:val="00A87037"/>
    <w:rsid w:val="00A870C2"/>
    <w:rsid w:val="00A876B8"/>
    <w:rsid w:val="00A87D00"/>
    <w:rsid w:val="00A87ECB"/>
    <w:rsid w:val="00A907AB"/>
    <w:rsid w:val="00A9085F"/>
    <w:rsid w:val="00A90D92"/>
    <w:rsid w:val="00A90E7D"/>
    <w:rsid w:val="00A90EFD"/>
    <w:rsid w:val="00A90FA4"/>
    <w:rsid w:val="00A911B8"/>
    <w:rsid w:val="00A9171B"/>
    <w:rsid w:val="00A9188F"/>
    <w:rsid w:val="00A91E9C"/>
    <w:rsid w:val="00A91F96"/>
    <w:rsid w:val="00A91FA8"/>
    <w:rsid w:val="00A92084"/>
    <w:rsid w:val="00A92446"/>
    <w:rsid w:val="00A92643"/>
    <w:rsid w:val="00A92875"/>
    <w:rsid w:val="00A92906"/>
    <w:rsid w:val="00A92CB1"/>
    <w:rsid w:val="00A92E2A"/>
    <w:rsid w:val="00A92F54"/>
    <w:rsid w:val="00A93278"/>
    <w:rsid w:val="00A93343"/>
    <w:rsid w:val="00A93383"/>
    <w:rsid w:val="00A9338C"/>
    <w:rsid w:val="00A936F2"/>
    <w:rsid w:val="00A93743"/>
    <w:rsid w:val="00A93ACD"/>
    <w:rsid w:val="00A93AED"/>
    <w:rsid w:val="00A940FD"/>
    <w:rsid w:val="00A941C0"/>
    <w:rsid w:val="00A941DC"/>
    <w:rsid w:val="00A9421B"/>
    <w:rsid w:val="00A942DC"/>
    <w:rsid w:val="00A942E5"/>
    <w:rsid w:val="00A94310"/>
    <w:rsid w:val="00A9478D"/>
    <w:rsid w:val="00A94840"/>
    <w:rsid w:val="00A94843"/>
    <w:rsid w:val="00A9489C"/>
    <w:rsid w:val="00A94A75"/>
    <w:rsid w:val="00A94A8A"/>
    <w:rsid w:val="00A94B44"/>
    <w:rsid w:val="00A94CD2"/>
    <w:rsid w:val="00A94D9A"/>
    <w:rsid w:val="00A951BE"/>
    <w:rsid w:val="00A953E2"/>
    <w:rsid w:val="00A9549E"/>
    <w:rsid w:val="00A95BB9"/>
    <w:rsid w:val="00A95CFB"/>
    <w:rsid w:val="00A95D91"/>
    <w:rsid w:val="00A96149"/>
    <w:rsid w:val="00A9616C"/>
    <w:rsid w:val="00A9628A"/>
    <w:rsid w:val="00A965DC"/>
    <w:rsid w:val="00A9664F"/>
    <w:rsid w:val="00A968A7"/>
    <w:rsid w:val="00A969A4"/>
    <w:rsid w:val="00A969A9"/>
    <w:rsid w:val="00A96B4A"/>
    <w:rsid w:val="00A96D59"/>
    <w:rsid w:val="00A96D5F"/>
    <w:rsid w:val="00A96E01"/>
    <w:rsid w:val="00A96E3F"/>
    <w:rsid w:val="00A96F3D"/>
    <w:rsid w:val="00A9731A"/>
    <w:rsid w:val="00A9734D"/>
    <w:rsid w:val="00A9751B"/>
    <w:rsid w:val="00A976AD"/>
    <w:rsid w:val="00A97909"/>
    <w:rsid w:val="00A97FD2"/>
    <w:rsid w:val="00AA01AF"/>
    <w:rsid w:val="00AA02A2"/>
    <w:rsid w:val="00AA06A5"/>
    <w:rsid w:val="00AA07D5"/>
    <w:rsid w:val="00AA09AF"/>
    <w:rsid w:val="00AA0F08"/>
    <w:rsid w:val="00AA11E4"/>
    <w:rsid w:val="00AA159E"/>
    <w:rsid w:val="00AA15E2"/>
    <w:rsid w:val="00AA1750"/>
    <w:rsid w:val="00AA1C00"/>
    <w:rsid w:val="00AA208B"/>
    <w:rsid w:val="00AA213C"/>
    <w:rsid w:val="00AA2472"/>
    <w:rsid w:val="00AA2937"/>
    <w:rsid w:val="00AA2950"/>
    <w:rsid w:val="00AA297B"/>
    <w:rsid w:val="00AA2B94"/>
    <w:rsid w:val="00AA2BFA"/>
    <w:rsid w:val="00AA2C17"/>
    <w:rsid w:val="00AA2F07"/>
    <w:rsid w:val="00AA2FC4"/>
    <w:rsid w:val="00AA3232"/>
    <w:rsid w:val="00AA3281"/>
    <w:rsid w:val="00AA32E5"/>
    <w:rsid w:val="00AA3616"/>
    <w:rsid w:val="00AA3E3E"/>
    <w:rsid w:val="00AA4030"/>
    <w:rsid w:val="00AA407C"/>
    <w:rsid w:val="00AA4558"/>
    <w:rsid w:val="00AA45A6"/>
    <w:rsid w:val="00AA47DE"/>
    <w:rsid w:val="00AA49A1"/>
    <w:rsid w:val="00AA4AAD"/>
    <w:rsid w:val="00AA4B84"/>
    <w:rsid w:val="00AA53A7"/>
    <w:rsid w:val="00AA5835"/>
    <w:rsid w:val="00AA587E"/>
    <w:rsid w:val="00AA5CD5"/>
    <w:rsid w:val="00AA5D0D"/>
    <w:rsid w:val="00AA5E2A"/>
    <w:rsid w:val="00AA5E2B"/>
    <w:rsid w:val="00AA5EB3"/>
    <w:rsid w:val="00AA6063"/>
    <w:rsid w:val="00AA6137"/>
    <w:rsid w:val="00AA61D8"/>
    <w:rsid w:val="00AA6203"/>
    <w:rsid w:val="00AA661B"/>
    <w:rsid w:val="00AA6661"/>
    <w:rsid w:val="00AA6911"/>
    <w:rsid w:val="00AA6987"/>
    <w:rsid w:val="00AA6EC5"/>
    <w:rsid w:val="00AA6ECB"/>
    <w:rsid w:val="00AA7114"/>
    <w:rsid w:val="00AA73A9"/>
    <w:rsid w:val="00AA760D"/>
    <w:rsid w:val="00AA77F7"/>
    <w:rsid w:val="00AA79F8"/>
    <w:rsid w:val="00AA7A09"/>
    <w:rsid w:val="00AA7B7D"/>
    <w:rsid w:val="00AA7C67"/>
    <w:rsid w:val="00AA7CEB"/>
    <w:rsid w:val="00AA7F60"/>
    <w:rsid w:val="00AB0373"/>
    <w:rsid w:val="00AB0A0C"/>
    <w:rsid w:val="00AB0ADA"/>
    <w:rsid w:val="00AB0B13"/>
    <w:rsid w:val="00AB0ED3"/>
    <w:rsid w:val="00AB1266"/>
    <w:rsid w:val="00AB133F"/>
    <w:rsid w:val="00AB170D"/>
    <w:rsid w:val="00AB1B5B"/>
    <w:rsid w:val="00AB1C3E"/>
    <w:rsid w:val="00AB1DB9"/>
    <w:rsid w:val="00AB1EBB"/>
    <w:rsid w:val="00AB22FD"/>
    <w:rsid w:val="00AB240C"/>
    <w:rsid w:val="00AB2B3A"/>
    <w:rsid w:val="00AB2BF7"/>
    <w:rsid w:val="00AB2EF5"/>
    <w:rsid w:val="00AB32A9"/>
    <w:rsid w:val="00AB3473"/>
    <w:rsid w:val="00AB3B42"/>
    <w:rsid w:val="00AB4094"/>
    <w:rsid w:val="00AB4B9D"/>
    <w:rsid w:val="00AB4F8F"/>
    <w:rsid w:val="00AB5CB7"/>
    <w:rsid w:val="00AB6243"/>
    <w:rsid w:val="00AB6544"/>
    <w:rsid w:val="00AB6691"/>
    <w:rsid w:val="00AB6AE5"/>
    <w:rsid w:val="00AB6AFD"/>
    <w:rsid w:val="00AB6BFC"/>
    <w:rsid w:val="00AB6C83"/>
    <w:rsid w:val="00AB6C9E"/>
    <w:rsid w:val="00AB6DF4"/>
    <w:rsid w:val="00AB7068"/>
    <w:rsid w:val="00AB741A"/>
    <w:rsid w:val="00AB7512"/>
    <w:rsid w:val="00AB7533"/>
    <w:rsid w:val="00AB77DA"/>
    <w:rsid w:val="00AB783F"/>
    <w:rsid w:val="00AB78F7"/>
    <w:rsid w:val="00AB7956"/>
    <w:rsid w:val="00AB7AB0"/>
    <w:rsid w:val="00AB7C91"/>
    <w:rsid w:val="00AC08F2"/>
    <w:rsid w:val="00AC0C1A"/>
    <w:rsid w:val="00AC0CC1"/>
    <w:rsid w:val="00AC0CC7"/>
    <w:rsid w:val="00AC15DE"/>
    <w:rsid w:val="00AC1963"/>
    <w:rsid w:val="00AC1982"/>
    <w:rsid w:val="00AC1E2C"/>
    <w:rsid w:val="00AC1E3A"/>
    <w:rsid w:val="00AC1FAB"/>
    <w:rsid w:val="00AC2064"/>
    <w:rsid w:val="00AC20A2"/>
    <w:rsid w:val="00AC21F1"/>
    <w:rsid w:val="00AC24E0"/>
    <w:rsid w:val="00AC2783"/>
    <w:rsid w:val="00AC28A8"/>
    <w:rsid w:val="00AC2A45"/>
    <w:rsid w:val="00AC2E39"/>
    <w:rsid w:val="00AC2E4D"/>
    <w:rsid w:val="00AC32AE"/>
    <w:rsid w:val="00AC3478"/>
    <w:rsid w:val="00AC360B"/>
    <w:rsid w:val="00AC36EC"/>
    <w:rsid w:val="00AC3C0C"/>
    <w:rsid w:val="00AC3D67"/>
    <w:rsid w:val="00AC3EAD"/>
    <w:rsid w:val="00AC45B0"/>
    <w:rsid w:val="00AC467A"/>
    <w:rsid w:val="00AC47B1"/>
    <w:rsid w:val="00AC499E"/>
    <w:rsid w:val="00AC4EEE"/>
    <w:rsid w:val="00AC4F79"/>
    <w:rsid w:val="00AC4FDC"/>
    <w:rsid w:val="00AC5215"/>
    <w:rsid w:val="00AC56D1"/>
    <w:rsid w:val="00AC5CEC"/>
    <w:rsid w:val="00AC5EE5"/>
    <w:rsid w:val="00AC61B4"/>
    <w:rsid w:val="00AC62F5"/>
    <w:rsid w:val="00AC6492"/>
    <w:rsid w:val="00AC6860"/>
    <w:rsid w:val="00AC687D"/>
    <w:rsid w:val="00AC69A6"/>
    <w:rsid w:val="00AC6C27"/>
    <w:rsid w:val="00AC6F95"/>
    <w:rsid w:val="00AC7229"/>
    <w:rsid w:val="00AC72AF"/>
    <w:rsid w:val="00AC796B"/>
    <w:rsid w:val="00AC7B08"/>
    <w:rsid w:val="00AC7CD9"/>
    <w:rsid w:val="00AD03D9"/>
    <w:rsid w:val="00AD070D"/>
    <w:rsid w:val="00AD077E"/>
    <w:rsid w:val="00AD07EE"/>
    <w:rsid w:val="00AD0891"/>
    <w:rsid w:val="00AD09A0"/>
    <w:rsid w:val="00AD0B24"/>
    <w:rsid w:val="00AD1100"/>
    <w:rsid w:val="00AD148A"/>
    <w:rsid w:val="00AD1773"/>
    <w:rsid w:val="00AD1809"/>
    <w:rsid w:val="00AD1CE3"/>
    <w:rsid w:val="00AD1E1B"/>
    <w:rsid w:val="00AD204E"/>
    <w:rsid w:val="00AD211D"/>
    <w:rsid w:val="00AD2504"/>
    <w:rsid w:val="00AD2505"/>
    <w:rsid w:val="00AD26B1"/>
    <w:rsid w:val="00AD2786"/>
    <w:rsid w:val="00AD2B41"/>
    <w:rsid w:val="00AD2C26"/>
    <w:rsid w:val="00AD2CC7"/>
    <w:rsid w:val="00AD302D"/>
    <w:rsid w:val="00AD30E1"/>
    <w:rsid w:val="00AD30FB"/>
    <w:rsid w:val="00AD315D"/>
    <w:rsid w:val="00AD316E"/>
    <w:rsid w:val="00AD3257"/>
    <w:rsid w:val="00AD328E"/>
    <w:rsid w:val="00AD3293"/>
    <w:rsid w:val="00AD340F"/>
    <w:rsid w:val="00AD36D7"/>
    <w:rsid w:val="00AD371C"/>
    <w:rsid w:val="00AD3AE1"/>
    <w:rsid w:val="00AD3D5F"/>
    <w:rsid w:val="00AD3FC1"/>
    <w:rsid w:val="00AD427D"/>
    <w:rsid w:val="00AD4288"/>
    <w:rsid w:val="00AD43B5"/>
    <w:rsid w:val="00AD446B"/>
    <w:rsid w:val="00AD4502"/>
    <w:rsid w:val="00AD476D"/>
    <w:rsid w:val="00AD4A7E"/>
    <w:rsid w:val="00AD4D68"/>
    <w:rsid w:val="00AD4D97"/>
    <w:rsid w:val="00AD54C4"/>
    <w:rsid w:val="00AD550B"/>
    <w:rsid w:val="00AD55AB"/>
    <w:rsid w:val="00AD5AB3"/>
    <w:rsid w:val="00AD5EFB"/>
    <w:rsid w:val="00AD5F6A"/>
    <w:rsid w:val="00AD60DE"/>
    <w:rsid w:val="00AD6101"/>
    <w:rsid w:val="00AD613A"/>
    <w:rsid w:val="00AD64FF"/>
    <w:rsid w:val="00AD65F1"/>
    <w:rsid w:val="00AD6AA4"/>
    <w:rsid w:val="00AD6B11"/>
    <w:rsid w:val="00AD6D36"/>
    <w:rsid w:val="00AD713C"/>
    <w:rsid w:val="00AD735A"/>
    <w:rsid w:val="00AD7880"/>
    <w:rsid w:val="00AD796D"/>
    <w:rsid w:val="00AD7E34"/>
    <w:rsid w:val="00AD7FE6"/>
    <w:rsid w:val="00AE037C"/>
    <w:rsid w:val="00AE09EF"/>
    <w:rsid w:val="00AE0E52"/>
    <w:rsid w:val="00AE0EB5"/>
    <w:rsid w:val="00AE10BA"/>
    <w:rsid w:val="00AE118C"/>
    <w:rsid w:val="00AE12B0"/>
    <w:rsid w:val="00AE138D"/>
    <w:rsid w:val="00AE15E8"/>
    <w:rsid w:val="00AE18AE"/>
    <w:rsid w:val="00AE1A41"/>
    <w:rsid w:val="00AE21B1"/>
    <w:rsid w:val="00AE234E"/>
    <w:rsid w:val="00AE2354"/>
    <w:rsid w:val="00AE245C"/>
    <w:rsid w:val="00AE24FC"/>
    <w:rsid w:val="00AE2A95"/>
    <w:rsid w:val="00AE2D7E"/>
    <w:rsid w:val="00AE2E17"/>
    <w:rsid w:val="00AE304A"/>
    <w:rsid w:val="00AE310C"/>
    <w:rsid w:val="00AE3441"/>
    <w:rsid w:val="00AE3675"/>
    <w:rsid w:val="00AE369B"/>
    <w:rsid w:val="00AE3736"/>
    <w:rsid w:val="00AE3826"/>
    <w:rsid w:val="00AE39D9"/>
    <w:rsid w:val="00AE3CB4"/>
    <w:rsid w:val="00AE3E70"/>
    <w:rsid w:val="00AE3F11"/>
    <w:rsid w:val="00AE43E5"/>
    <w:rsid w:val="00AE45D4"/>
    <w:rsid w:val="00AE4676"/>
    <w:rsid w:val="00AE480F"/>
    <w:rsid w:val="00AE4958"/>
    <w:rsid w:val="00AE4BC9"/>
    <w:rsid w:val="00AE4E44"/>
    <w:rsid w:val="00AE4FF5"/>
    <w:rsid w:val="00AE502D"/>
    <w:rsid w:val="00AE5223"/>
    <w:rsid w:val="00AE52B2"/>
    <w:rsid w:val="00AE55F1"/>
    <w:rsid w:val="00AE55F8"/>
    <w:rsid w:val="00AE5BDB"/>
    <w:rsid w:val="00AE5D4C"/>
    <w:rsid w:val="00AE5EDC"/>
    <w:rsid w:val="00AE5F3B"/>
    <w:rsid w:val="00AE611D"/>
    <w:rsid w:val="00AE64E7"/>
    <w:rsid w:val="00AE67CF"/>
    <w:rsid w:val="00AE6848"/>
    <w:rsid w:val="00AE6938"/>
    <w:rsid w:val="00AE6E97"/>
    <w:rsid w:val="00AE70D0"/>
    <w:rsid w:val="00AE714D"/>
    <w:rsid w:val="00AE7283"/>
    <w:rsid w:val="00AE749C"/>
    <w:rsid w:val="00AE7656"/>
    <w:rsid w:val="00AE7849"/>
    <w:rsid w:val="00AE787C"/>
    <w:rsid w:val="00AE78EE"/>
    <w:rsid w:val="00AE78F8"/>
    <w:rsid w:val="00AE7956"/>
    <w:rsid w:val="00AE7B3A"/>
    <w:rsid w:val="00AE7F9C"/>
    <w:rsid w:val="00AF0306"/>
    <w:rsid w:val="00AF03A3"/>
    <w:rsid w:val="00AF049E"/>
    <w:rsid w:val="00AF04BA"/>
    <w:rsid w:val="00AF115A"/>
    <w:rsid w:val="00AF18FB"/>
    <w:rsid w:val="00AF196B"/>
    <w:rsid w:val="00AF1F17"/>
    <w:rsid w:val="00AF1FA3"/>
    <w:rsid w:val="00AF20D1"/>
    <w:rsid w:val="00AF2219"/>
    <w:rsid w:val="00AF2261"/>
    <w:rsid w:val="00AF23FA"/>
    <w:rsid w:val="00AF29B0"/>
    <w:rsid w:val="00AF2AE0"/>
    <w:rsid w:val="00AF2D15"/>
    <w:rsid w:val="00AF3070"/>
    <w:rsid w:val="00AF3086"/>
    <w:rsid w:val="00AF3429"/>
    <w:rsid w:val="00AF355B"/>
    <w:rsid w:val="00AF3618"/>
    <w:rsid w:val="00AF3689"/>
    <w:rsid w:val="00AF3A34"/>
    <w:rsid w:val="00AF3B04"/>
    <w:rsid w:val="00AF4215"/>
    <w:rsid w:val="00AF4412"/>
    <w:rsid w:val="00AF4822"/>
    <w:rsid w:val="00AF4C53"/>
    <w:rsid w:val="00AF5062"/>
    <w:rsid w:val="00AF5301"/>
    <w:rsid w:val="00AF5501"/>
    <w:rsid w:val="00AF555F"/>
    <w:rsid w:val="00AF5643"/>
    <w:rsid w:val="00AF5735"/>
    <w:rsid w:val="00AF5C50"/>
    <w:rsid w:val="00AF5DF0"/>
    <w:rsid w:val="00AF5EA4"/>
    <w:rsid w:val="00AF64BD"/>
    <w:rsid w:val="00AF6502"/>
    <w:rsid w:val="00AF6EE2"/>
    <w:rsid w:val="00AF6EF2"/>
    <w:rsid w:val="00AF7806"/>
    <w:rsid w:val="00AF7B62"/>
    <w:rsid w:val="00AF7CFC"/>
    <w:rsid w:val="00B0036F"/>
    <w:rsid w:val="00B003FB"/>
    <w:rsid w:val="00B0087D"/>
    <w:rsid w:val="00B00937"/>
    <w:rsid w:val="00B00B95"/>
    <w:rsid w:val="00B00DA7"/>
    <w:rsid w:val="00B00FE3"/>
    <w:rsid w:val="00B013AB"/>
    <w:rsid w:val="00B0149B"/>
    <w:rsid w:val="00B0166A"/>
    <w:rsid w:val="00B01700"/>
    <w:rsid w:val="00B01890"/>
    <w:rsid w:val="00B01A49"/>
    <w:rsid w:val="00B01D3C"/>
    <w:rsid w:val="00B0208F"/>
    <w:rsid w:val="00B022D6"/>
    <w:rsid w:val="00B02403"/>
    <w:rsid w:val="00B024ED"/>
    <w:rsid w:val="00B02527"/>
    <w:rsid w:val="00B026F3"/>
    <w:rsid w:val="00B02A01"/>
    <w:rsid w:val="00B02A16"/>
    <w:rsid w:val="00B02B31"/>
    <w:rsid w:val="00B031CC"/>
    <w:rsid w:val="00B03271"/>
    <w:rsid w:val="00B03418"/>
    <w:rsid w:val="00B03494"/>
    <w:rsid w:val="00B0361F"/>
    <w:rsid w:val="00B037BE"/>
    <w:rsid w:val="00B03AE4"/>
    <w:rsid w:val="00B041A0"/>
    <w:rsid w:val="00B045B7"/>
    <w:rsid w:val="00B04811"/>
    <w:rsid w:val="00B04890"/>
    <w:rsid w:val="00B0489E"/>
    <w:rsid w:val="00B04ACD"/>
    <w:rsid w:val="00B04ECF"/>
    <w:rsid w:val="00B050FC"/>
    <w:rsid w:val="00B0561E"/>
    <w:rsid w:val="00B057DE"/>
    <w:rsid w:val="00B059A1"/>
    <w:rsid w:val="00B05DFC"/>
    <w:rsid w:val="00B05F8C"/>
    <w:rsid w:val="00B06024"/>
    <w:rsid w:val="00B06549"/>
    <w:rsid w:val="00B06A7A"/>
    <w:rsid w:val="00B06F45"/>
    <w:rsid w:val="00B0769E"/>
    <w:rsid w:val="00B07C17"/>
    <w:rsid w:val="00B100B5"/>
    <w:rsid w:val="00B10184"/>
    <w:rsid w:val="00B103C9"/>
    <w:rsid w:val="00B1066C"/>
    <w:rsid w:val="00B1069D"/>
    <w:rsid w:val="00B107F5"/>
    <w:rsid w:val="00B10829"/>
    <w:rsid w:val="00B1117B"/>
    <w:rsid w:val="00B115E5"/>
    <w:rsid w:val="00B11603"/>
    <w:rsid w:val="00B11AFB"/>
    <w:rsid w:val="00B11EA4"/>
    <w:rsid w:val="00B12172"/>
    <w:rsid w:val="00B127B4"/>
    <w:rsid w:val="00B12841"/>
    <w:rsid w:val="00B1291C"/>
    <w:rsid w:val="00B12A14"/>
    <w:rsid w:val="00B12A76"/>
    <w:rsid w:val="00B12D41"/>
    <w:rsid w:val="00B12EBD"/>
    <w:rsid w:val="00B131BA"/>
    <w:rsid w:val="00B132A6"/>
    <w:rsid w:val="00B134AE"/>
    <w:rsid w:val="00B13657"/>
    <w:rsid w:val="00B13E25"/>
    <w:rsid w:val="00B14196"/>
    <w:rsid w:val="00B142AE"/>
    <w:rsid w:val="00B14521"/>
    <w:rsid w:val="00B14603"/>
    <w:rsid w:val="00B14974"/>
    <w:rsid w:val="00B14A92"/>
    <w:rsid w:val="00B14DE2"/>
    <w:rsid w:val="00B15009"/>
    <w:rsid w:val="00B150BD"/>
    <w:rsid w:val="00B15525"/>
    <w:rsid w:val="00B156FA"/>
    <w:rsid w:val="00B15906"/>
    <w:rsid w:val="00B1617D"/>
    <w:rsid w:val="00B16339"/>
    <w:rsid w:val="00B16547"/>
    <w:rsid w:val="00B16AB4"/>
    <w:rsid w:val="00B16AF7"/>
    <w:rsid w:val="00B16D00"/>
    <w:rsid w:val="00B16D60"/>
    <w:rsid w:val="00B16D9A"/>
    <w:rsid w:val="00B1724E"/>
    <w:rsid w:val="00B17406"/>
    <w:rsid w:val="00B17865"/>
    <w:rsid w:val="00B179C3"/>
    <w:rsid w:val="00B17A18"/>
    <w:rsid w:val="00B17B46"/>
    <w:rsid w:val="00B17F6B"/>
    <w:rsid w:val="00B2021E"/>
    <w:rsid w:val="00B20225"/>
    <w:rsid w:val="00B202DA"/>
    <w:rsid w:val="00B2045A"/>
    <w:rsid w:val="00B2048B"/>
    <w:rsid w:val="00B2057F"/>
    <w:rsid w:val="00B20874"/>
    <w:rsid w:val="00B2107A"/>
    <w:rsid w:val="00B21174"/>
    <w:rsid w:val="00B21346"/>
    <w:rsid w:val="00B2137B"/>
    <w:rsid w:val="00B21AA5"/>
    <w:rsid w:val="00B21AF7"/>
    <w:rsid w:val="00B21DCE"/>
    <w:rsid w:val="00B21F6B"/>
    <w:rsid w:val="00B221DD"/>
    <w:rsid w:val="00B2233E"/>
    <w:rsid w:val="00B22409"/>
    <w:rsid w:val="00B229F9"/>
    <w:rsid w:val="00B22A38"/>
    <w:rsid w:val="00B22BD7"/>
    <w:rsid w:val="00B22DE2"/>
    <w:rsid w:val="00B22E8F"/>
    <w:rsid w:val="00B232FB"/>
    <w:rsid w:val="00B236A1"/>
    <w:rsid w:val="00B23987"/>
    <w:rsid w:val="00B23B5C"/>
    <w:rsid w:val="00B24055"/>
    <w:rsid w:val="00B240A8"/>
    <w:rsid w:val="00B240E8"/>
    <w:rsid w:val="00B2433F"/>
    <w:rsid w:val="00B2435B"/>
    <w:rsid w:val="00B244DA"/>
    <w:rsid w:val="00B2484E"/>
    <w:rsid w:val="00B24CC0"/>
    <w:rsid w:val="00B24FF2"/>
    <w:rsid w:val="00B25178"/>
    <w:rsid w:val="00B25271"/>
    <w:rsid w:val="00B255DF"/>
    <w:rsid w:val="00B2592A"/>
    <w:rsid w:val="00B25A10"/>
    <w:rsid w:val="00B25AC0"/>
    <w:rsid w:val="00B25EC1"/>
    <w:rsid w:val="00B26306"/>
    <w:rsid w:val="00B269E7"/>
    <w:rsid w:val="00B26BE8"/>
    <w:rsid w:val="00B26C11"/>
    <w:rsid w:val="00B26CDC"/>
    <w:rsid w:val="00B26E2F"/>
    <w:rsid w:val="00B2742D"/>
    <w:rsid w:val="00B279C5"/>
    <w:rsid w:val="00B27BE2"/>
    <w:rsid w:val="00B27FD6"/>
    <w:rsid w:val="00B30201"/>
    <w:rsid w:val="00B30450"/>
    <w:rsid w:val="00B307E0"/>
    <w:rsid w:val="00B307F1"/>
    <w:rsid w:val="00B30822"/>
    <w:rsid w:val="00B30BA7"/>
    <w:rsid w:val="00B315CC"/>
    <w:rsid w:val="00B318D8"/>
    <w:rsid w:val="00B31C93"/>
    <w:rsid w:val="00B31F96"/>
    <w:rsid w:val="00B3209C"/>
    <w:rsid w:val="00B32233"/>
    <w:rsid w:val="00B32241"/>
    <w:rsid w:val="00B3229B"/>
    <w:rsid w:val="00B323B2"/>
    <w:rsid w:val="00B325F1"/>
    <w:rsid w:val="00B3274B"/>
    <w:rsid w:val="00B329F6"/>
    <w:rsid w:val="00B32BD8"/>
    <w:rsid w:val="00B32EAE"/>
    <w:rsid w:val="00B33739"/>
    <w:rsid w:val="00B33772"/>
    <w:rsid w:val="00B339D7"/>
    <w:rsid w:val="00B33A4A"/>
    <w:rsid w:val="00B33D09"/>
    <w:rsid w:val="00B34170"/>
    <w:rsid w:val="00B342BC"/>
    <w:rsid w:val="00B346BE"/>
    <w:rsid w:val="00B349B4"/>
    <w:rsid w:val="00B34A8B"/>
    <w:rsid w:val="00B3545D"/>
    <w:rsid w:val="00B354CC"/>
    <w:rsid w:val="00B35B74"/>
    <w:rsid w:val="00B35FA0"/>
    <w:rsid w:val="00B36807"/>
    <w:rsid w:val="00B36F2A"/>
    <w:rsid w:val="00B3745C"/>
    <w:rsid w:val="00B37641"/>
    <w:rsid w:val="00B3775C"/>
    <w:rsid w:val="00B3782A"/>
    <w:rsid w:val="00B37CED"/>
    <w:rsid w:val="00B40187"/>
    <w:rsid w:val="00B40269"/>
    <w:rsid w:val="00B40275"/>
    <w:rsid w:val="00B4032F"/>
    <w:rsid w:val="00B403A2"/>
    <w:rsid w:val="00B40407"/>
    <w:rsid w:val="00B40486"/>
    <w:rsid w:val="00B404E6"/>
    <w:rsid w:val="00B406DC"/>
    <w:rsid w:val="00B407BC"/>
    <w:rsid w:val="00B40809"/>
    <w:rsid w:val="00B408C3"/>
    <w:rsid w:val="00B40C2D"/>
    <w:rsid w:val="00B40C8E"/>
    <w:rsid w:val="00B40E7F"/>
    <w:rsid w:val="00B40F0C"/>
    <w:rsid w:val="00B41000"/>
    <w:rsid w:val="00B41130"/>
    <w:rsid w:val="00B412F2"/>
    <w:rsid w:val="00B41414"/>
    <w:rsid w:val="00B41524"/>
    <w:rsid w:val="00B41657"/>
    <w:rsid w:val="00B416AD"/>
    <w:rsid w:val="00B416C6"/>
    <w:rsid w:val="00B41865"/>
    <w:rsid w:val="00B4186C"/>
    <w:rsid w:val="00B41913"/>
    <w:rsid w:val="00B419AD"/>
    <w:rsid w:val="00B41B5F"/>
    <w:rsid w:val="00B41C01"/>
    <w:rsid w:val="00B41EE4"/>
    <w:rsid w:val="00B42076"/>
    <w:rsid w:val="00B421A6"/>
    <w:rsid w:val="00B424C9"/>
    <w:rsid w:val="00B42675"/>
    <w:rsid w:val="00B42687"/>
    <w:rsid w:val="00B426F2"/>
    <w:rsid w:val="00B42B00"/>
    <w:rsid w:val="00B42F9E"/>
    <w:rsid w:val="00B430E1"/>
    <w:rsid w:val="00B432A6"/>
    <w:rsid w:val="00B43396"/>
    <w:rsid w:val="00B436C3"/>
    <w:rsid w:val="00B43A6C"/>
    <w:rsid w:val="00B43EED"/>
    <w:rsid w:val="00B43F1B"/>
    <w:rsid w:val="00B43F51"/>
    <w:rsid w:val="00B43F82"/>
    <w:rsid w:val="00B44368"/>
    <w:rsid w:val="00B44603"/>
    <w:rsid w:val="00B44687"/>
    <w:rsid w:val="00B44C7C"/>
    <w:rsid w:val="00B4510F"/>
    <w:rsid w:val="00B452FB"/>
    <w:rsid w:val="00B45539"/>
    <w:rsid w:val="00B4573B"/>
    <w:rsid w:val="00B45B91"/>
    <w:rsid w:val="00B46752"/>
    <w:rsid w:val="00B468C3"/>
    <w:rsid w:val="00B4690B"/>
    <w:rsid w:val="00B46AD7"/>
    <w:rsid w:val="00B46B11"/>
    <w:rsid w:val="00B46B49"/>
    <w:rsid w:val="00B46DB7"/>
    <w:rsid w:val="00B46F23"/>
    <w:rsid w:val="00B4713B"/>
    <w:rsid w:val="00B47159"/>
    <w:rsid w:val="00B4725A"/>
    <w:rsid w:val="00B472DA"/>
    <w:rsid w:val="00B476D2"/>
    <w:rsid w:val="00B4785F"/>
    <w:rsid w:val="00B478DC"/>
    <w:rsid w:val="00B47975"/>
    <w:rsid w:val="00B47B29"/>
    <w:rsid w:val="00B47BDF"/>
    <w:rsid w:val="00B47BE4"/>
    <w:rsid w:val="00B47CB6"/>
    <w:rsid w:val="00B47FC7"/>
    <w:rsid w:val="00B501B4"/>
    <w:rsid w:val="00B505F0"/>
    <w:rsid w:val="00B506B9"/>
    <w:rsid w:val="00B5072B"/>
    <w:rsid w:val="00B507C3"/>
    <w:rsid w:val="00B50911"/>
    <w:rsid w:val="00B513D3"/>
    <w:rsid w:val="00B5157B"/>
    <w:rsid w:val="00B51898"/>
    <w:rsid w:val="00B5197D"/>
    <w:rsid w:val="00B51A9B"/>
    <w:rsid w:val="00B51C76"/>
    <w:rsid w:val="00B51D8D"/>
    <w:rsid w:val="00B5212A"/>
    <w:rsid w:val="00B52160"/>
    <w:rsid w:val="00B5268C"/>
    <w:rsid w:val="00B52ABF"/>
    <w:rsid w:val="00B52C5B"/>
    <w:rsid w:val="00B52F34"/>
    <w:rsid w:val="00B53342"/>
    <w:rsid w:val="00B5343C"/>
    <w:rsid w:val="00B53561"/>
    <w:rsid w:val="00B53773"/>
    <w:rsid w:val="00B53AF5"/>
    <w:rsid w:val="00B54059"/>
    <w:rsid w:val="00B540E3"/>
    <w:rsid w:val="00B5411C"/>
    <w:rsid w:val="00B542A8"/>
    <w:rsid w:val="00B54738"/>
    <w:rsid w:val="00B54E9F"/>
    <w:rsid w:val="00B55072"/>
    <w:rsid w:val="00B5561F"/>
    <w:rsid w:val="00B55761"/>
    <w:rsid w:val="00B558F8"/>
    <w:rsid w:val="00B55B79"/>
    <w:rsid w:val="00B55B97"/>
    <w:rsid w:val="00B55D7E"/>
    <w:rsid w:val="00B55E3C"/>
    <w:rsid w:val="00B560D5"/>
    <w:rsid w:val="00B56234"/>
    <w:rsid w:val="00B562AB"/>
    <w:rsid w:val="00B56B75"/>
    <w:rsid w:val="00B5704B"/>
    <w:rsid w:val="00B57137"/>
    <w:rsid w:val="00B57233"/>
    <w:rsid w:val="00B572FE"/>
    <w:rsid w:val="00B57318"/>
    <w:rsid w:val="00B575F1"/>
    <w:rsid w:val="00B57825"/>
    <w:rsid w:val="00B57B7A"/>
    <w:rsid w:val="00B600C4"/>
    <w:rsid w:val="00B60298"/>
    <w:rsid w:val="00B60A4E"/>
    <w:rsid w:val="00B60EAE"/>
    <w:rsid w:val="00B61215"/>
    <w:rsid w:val="00B61383"/>
    <w:rsid w:val="00B616E7"/>
    <w:rsid w:val="00B61B53"/>
    <w:rsid w:val="00B61DBA"/>
    <w:rsid w:val="00B61EDA"/>
    <w:rsid w:val="00B6225E"/>
    <w:rsid w:val="00B624AC"/>
    <w:rsid w:val="00B628D3"/>
    <w:rsid w:val="00B62AB5"/>
    <w:rsid w:val="00B62FE4"/>
    <w:rsid w:val="00B63A4A"/>
    <w:rsid w:val="00B63BFA"/>
    <w:rsid w:val="00B63C85"/>
    <w:rsid w:val="00B63EDA"/>
    <w:rsid w:val="00B6415A"/>
    <w:rsid w:val="00B642FF"/>
    <w:rsid w:val="00B64385"/>
    <w:rsid w:val="00B64525"/>
    <w:rsid w:val="00B646E4"/>
    <w:rsid w:val="00B6521E"/>
    <w:rsid w:val="00B6531B"/>
    <w:rsid w:val="00B65451"/>
    <w:rsid w:val="00B654BD"/>
    <w:rsid w:val="00B657A6"/>
    <w:rsid w:val="00B658A0"/>
    <w:rsid w:val="00B658ED"/>
    <w:rsid w:val="00B65C9C"/>
    <w:rsid w:val="00B65CAD"/>
    <w:rsid w:val="00B65D1B"/>
    <w:rsid w:val="00B65E02"/>
    <w:rsid w:val="00B65FFB"/>
    <w:rsid w:val="00B661C2"/>
    <w:rsid w:val="00B66387"/>
    <w:rsid w:val="00B6657B"/>
    <w:rsid w:val="00B6667D"/>
    <w:rsid w:val="00B6668F"/>
    <w:rsid w:val="00B66A2D"/>
    <w:rsid w:val="00B66B0B"/>
    <w:rsid w:val="00B67117"/>
    <w:rsid w:val="00B6737C"/>
    <w:rsid w:val="00B674C5"/>
    <w:rsid w:val="00B67572"/>
    <w:rsid w:val="00B675F5"/>
    <w:rsid w:val="00B67A71"/>
    <w:rsid w:val="00B67DAA"/>
    <w:rsid w:val="00B67E0F"/>
    <w:rsid w:val="00B701E4"/>
    <w:rsid w:val="00B7024C"/>
    <w:rsid w:val="00B70279"/>
    <w:rsid w:val="00B70613"/>
    <w:rsid w:val="00B70B62"/>
    <w:rsid w:val="00B71109"/>
    <w:rsid w:val="00B71349"/>
    <w:rsid w:val="00B7148D"/>
    <w:rsid w:val="00B714B0"/>
    <w:rsid w:val="00B71D15"/>
    <w:rsid w:val="00B72096"/>
    <w:rsid w:val="00B72108"/>
    <w:rsid w:val="00B72152"/>
    <w:rsid w:val="00B722A0"/>
    <w:rsid w:val="00B722BA"/>
    <w:rsid w:val="00B722D6"/>
    <w:rsid w:val="00B72532"/>
    <w:rsid w:val="00B72954"/>
    <w:rsid w:val="00B732D3"/>
    <w:rsid w:val="00B73566"/>
    <w:rsid w:val="00B735FE"/>
    <w:rsid w:val="00B73BD6"/>
    <w:rsid w:val="00B73C6F"/>
    <w:rsid w:val="00B73E12"/>
    <w:rsid w:val="00B742F1"/>
    <w:rsid w:val="00B74533"/>
    <w:rsid w:val="00B7471E"/>
    <w:rsid w:val="00B747FD"/>
    <w:rsid w:val="00B7542A"/>
    <w:rsid w:val="00B757D2"/>
    <w:rsid w:val="00B757E7"/>
    <w:rsid w:val="00B75803"/>
    <w:rsid w:val="00B75FDA"/>
    <w:rsid w:val="00B75FEF"/>
    <w:rsid w:val="00B76031"/>
    <w:rsid w:val="00B7653A"/>
    <w:rsid w:val="00B76632"/>
    <w:rsid w:val="00B76650"/>
    <w:rsid w:val="00B76C09"/>
    <w:rsid w:val="00B76CF6"/>
    <w:rsid w:val="00B76D66"/>
    <w:rsid w:val="00B77615"/>
    <w:rsid w:val="00B776D2"/>
    <w:rsid w:val="00B777A7"/>
    <w:rsid w:val="00B77ADD"/>
    <w:rsid w:val="00B77E13"/>
    <w:rsid w:val="00B77EC5"/>
    <w:rsid w:val="00B800A4"/>
    <w:rsid w:val="00B8060E"/>
    <w:rsid w:val="00B80CE0"/>
    <w:rsid w:val="00B8111D"/>
    <w:rsid w:val="00B81401"/>
    <w:rsid w:val="00B815BE"/>
    <w:rsid w:val="00B81A1C"/>
    <w:rsid w:val="00B81A3C"/>
    <w:rsid w:val="00B81A74"/>
    <w:rsid w:val="00B81C2C"/>
    <w:rsid w:val="00B82235"/>
    <w:rsid w:val="00B823B3"/>
    <w:rsid w:val="00B8266D"/>
    <w:rsid w:val="00B826B4"/>
    <w:rsid w:val="00B82747"/>
    <w:rsid w:val="00B82983"/>
    <w:rsid w:val="00B82D2E"/>
    <w:rsid w:val="00B82D59"/>
    <w:rsid w:val="00B82DF0"/>
    <w:rsid w:val="00B82FAE"/>
    <w:rsid w:val="00B83407"/>
    <w:rsid w:val="00B83491"/>
    <w:rsid w:val="00B83552"/>
    <w:rsid w:val="00B8360F"/>
    <w:rsid w:val="00B836F6"/>
    <w:rsid w:val="00B83786"/>
    <w:rsid w:val="00B83B48"/>
    <w:rsid w:val="00B83C0E"/>
    <w:rsid w:val="00B83C8F"/>
    <w:rsid w:val="00B840E5"/>
    <w:rsid w:val="00B84615"/>
    <w:rsid w:val="00B847B8"/>
    <w:rsid w:val="00B84C49"/>
    <w:rsid w:val="00B851E0"/>
    <w:rsid w:val="00B85473"/>
    <w:rsid w:val="00B85780"/>
    <w:rsid w:val="00B858BF"/>
    <w:rsid w:val="00B860C3"/>
    <w:rsid w:val="00B862DF"/>
    <w:rsid w:val="00B8632E"/>
    <w:rsid w:val="00B86F7D"/>
    <w:rsid w:val="00B8722C"/>
    <w:rsid w:val="00B87333"/>
    <w:rsid w:val="00B87985"/>
    <w:rsid w:val="00B90124"/>
    <w:rsid w:val="00B90364"/>
    <w:rsid w:val="00B905C9"/>
    <w:rsid w:val="00B90A8F"/>
    <w:rsid w:val="00B90D01"/>
    <w:rsid w:val="00B91269"/>
    <w:rsid w:val="00B91527"/>
    <w:rsid w:val="00B91574"/>
    <w:rsid w:val="00B916D5"/>
    <w:rsid w:val="00B916E7"/>
    <w:rsid w:val="00B9176A"/>
    <w:rsid w:val="00B91795"/>
    <w:rsid w:val="00B919B9"/>
    <w:rsid w:val="00B919DF"/>
    <w:rsid w:val="00B91B80"/>
    <w:rsid w:val="00B91DA6"/>
    <w:rsid w:val="00B91EDD"/>
    <w:rsid w:val="00B9247C"/>
    <w:rsid w:val="00B92525"/>
    <w:rsid w:val="00B92570"/>
    <w:rsid w:val="00B925A1"/>
    <w:rsid w:val="00B92934"/>
    <w:rsid w:val="00B929B4"/>
    <w:rsid w:val="00B92AEE"/>
    <w:rsid w:val="00B92BCC"/>
    <w:rsid w:val="00B92E61"/>
    <w:rsid w:val="00B92FE4"/>
    <w:rsid w:val="00B93040"/>
    <w:rsid w:val="00B932D7"/>
    <w:rsid w:val="00B93303"/>
    <w:rsid w:val="00B9346B"/>
    <w:rsid w:val="00B93599"/>
    <w:rsid w:val="00B93807"/>
    <w:rsid w:val="00B93982"/>
    <w:rsid w:val="00B93C2A"/>
    <w:rsid w:val="00B93EEA"/>
    <w:rsid w:val="00B943BC"/>
    <w:rsid w:val="00B9448F"/>
    <w:rsid w:val="00B94510"/>
    <w:rsid w:val="00B94616"/>
    <w:rsid w:val="00B9479D"/>
    <w:rsid w:val="00B94AAC"/>
    <w:rsid w:val="00B94B00"/>
    <w:rsid w:val="00B94D9B"/>
    <w:rsid w:val="00B94EDA"/>
    <w:rsid w:val="00B94FE2"/>
    <w:rsid w:val="00B95034"/>
    <w:rsid w:val="00B951AC"/>
    <w:rsid w:val="00B95619"/>
    <w:rsid w:val="00B958BC"/>
    <w:rsid w:val="00B959F3"/>
    <w:rsid w:val="00B95E81"/>
    <w:rsid w:val="00B95EC1"/>
    <w:rsid w:val="00B960E3"/>
    <w:rsid w:val="00B963E6"/>
    <w:rsid w:val="00B966EA"/>
    <w:rsid w:val="00B96827"/>
    <w:rsid w:val="00B96A5E"/>
    <w:rsid w:val="00B96B15"/>
    <w:rsid w:val="00B96ECE"/>
    <w:rsid w:val="00B96F87"/>
    <w:rsid w:val="00B96FE6"/>
    <w:rsid w:val="00B97418"/>
    <w:rsid w:val="00B9741A"/>
    <w:rsid w:val="00B9782C"/>
    <w:rsid w:val="00B979DD"/>
    <w:rsid w:val="00B97A19"/>
    <w:rsid w:val="00B97DA7"/>
    <w:rsid w:val="00B97DE1"/>
    <w:rsid w:val="00B97EA7"/>
    <w:rsid w:val="00B97F16"/>
    <w:rsid w:val="00BA027D"/>
    <w:rsid w:val="00BA02DB"/>
    <w:rsid w:val="00BA057E"/>
    <w:rsid w:val="00BA0DA4"/>
    <w:rsid w:val="00BA0E47"/>
    <w:rsid w:val="00BA1652"/>
    <w:rsid w:val="00BA177B"/>
    <w:rsid w:val="00BA1EAC"/>
    <w:rsid w:val="00BA1F2C"/>
    <w:rsid w:val="00BA206F"/>
    <w:rsid w:val="00BA2158"/>
    <w:rsid w:val="00BA234E"/>
    <w:rsid w:val="00BA2398"/>
    <w:rsid w:val="00BA248F"/>
    <w:rsid w:val="00BA24D4"/>
    <w:rsid w:val="00BA2732"/>
    <w:rsid w:val="00BA27A8"/>
    <w:rsid w:val="00BA27AB"/>
    <w:rsid w:val="00BA2BFC"/>
    <w:rsid w:val="00BA313A"/>
    <w:rsid w:val="00BA348E"/>
    <w:rsid w:val="00BA39F0"/>
    <w:rsid w:val="00BA3C33"/>
    <w:rsid w:val="00BA3C7E"/>
    <w:rsid w:val="00BA430D"/>
    <w:rsid w:val="00BA46F2"/>
    <w:rsid w:val="00BA4A14"/>
    <w:rsid w:val="00BA4A22"/>
    <w:rsid w:val="00BA4A3D"/>
    <w:rsid w:val="00BA4AD6"/>
    <w:rsid w:val="00BA4C43"/>
    <w:rsid w:val="00BA4DF4"/>
    <w:rsid w:val="00BA4FE9"/>
    <w:rsid w:val="00BA5089"/>
    <w:rsid w:val="00BA5301"/>
    <w:rsid w:val="00BA539A"/>
    <w:rsid w:val="00BA551A"/>
    <w:rsid w:val="00BA5576"/>
    <w:rsid w:val="00BA56F7"/>
    <w:rsid w:val="00BA61D9"/>
    <w:rsid w:val="00BA695F"/>
    <w:rsid w:val="00BA6BD8"/>
    <w:rsid w:val="00BA6C8B"/>
    <w:rsid w:val="00BA720A"/>
    <w:rsid w:val="00BA754B"/>
    <w:rsid w:val="00BA77A9"/>
    <w:rsid w:val="00BA7923"/>
    <w:rsid w:val="00BA7E16"/>
    <w:rsid w:val="00BB0075"/>
    <w:rsid w:val="00BB013C"/>
    <w:rsid w:val="00BB0241"/>
    <w:rsid w:val="00BB054B"/>
    <w:rsid w:val="00BB05C0"/>
    <w:rsid w:val="00BB064D"/>
    <w:rsid w:val="00BB1062"/>
    <w:rsid w:val="00BB12F8"/>
    <w:rsid w:val="00BB133A"/>
    <w:rsid w:val="00BB1763"/>
    <w:rsid w:val="00BB18F6"/>
    <w:rsid w:val="00BB198A"/>
    <w:rsid w:val="00BB23F8"/>
    <w:rsid w:val="00BB2676"/>
    <w:rsid w:val="00BB28BC"/>
    <w:rsid w:val="00BB2C82"/>
    <w:rsid w:val="00BB2E15"/>
    <w:rsid w:val="00BB2ED2"/>
    <w:rsid w:val="00BB30B0"/>
    <w:rsid w:val="00BB35A3"/>
    <w:rsid w:val="00BB3BF9"/>
    <w:rsid w:val="00BB3EE9"/>
    <w:rsid w:val="00BB3EEC"/>
    <w:rsid w:val="00BB4425"/>
    <w:rsid w:val="00BB44E6"/>
    <w:rsid w:val="00BB46CC"/>
    <w:rsid w:val="00BB46D6"/>
    <w:rsid w:val="00BB4819"/>
    <w:rsid w:val="00BB4936"/>
    <w:rsid w:val="00BB49D5"/>
    <w:rsid w:val="00BB4AA5"/>
    <w:rsid w:val="00BB5178"/>
    <w:rsid w:val="00BB5415"/>
    <w:rsid w:val="00BB5613"/>
    <w:rsid w:val="00BB5724"/>
    <w:rsid w:val="00BB58C1"/>
    <w:rsid w:val="00BB58D8"/>
    <w:rsid w:val="00BB5A5A"/>
    <w:rsid w:val="00BB5BF0"/>
    <w:rsid w:val="00BB647E"/>
    <w:rsid w:val="00BB6628"/>
    <w:rsid w:val="00BB66A1"/>
    <w:rsid w:val="00BB683A"/>
    <w:rsid w:val="00BB68D5"/>
    <w:rsid w:val="00BB7074"/>
    <w:rsid w:val="00BB70D4"/>
    <w:rsid w:val="00BB71A1"/>
    <w:rsid w:val="00BB7547"/>
    <w:rsid w:val="00BB7731"/>
    <w:rsid w:val="00BB7DD8"/>
    <w:rsid w:val="00BB7E69"/>
    <w:rsid w:val="00BB7ED6"/>
    <w:rsid w:val="00BB7F90"/>
    <w:rsid w:val="00BC01A1"/>
    <w:rsid w:val="00BC0729"/>
    <w:rsid w:val="00BC0782"/>
    <w:rsid w:val="00BC08D3"/>
    <w:rsid w:val="00BC094E"/>
    <w:rsid w:val="00BC0B4B"/>
    <w:rsid w:val="00BC0E79"/>
    <w:rsid w:val="00BC1162"/>
    <w:rsid w:val="00BC11DA"/>
    <w:rsid w:val="00BC2113"/>
    <w:rsid w:val="00BC23C4"/>
    <w:rsid w:val="00BC2628"/>
    <w:rsid w:val="00BC2792"/>
    <w:rsid w:val="00BC2B39"/>
    <w:rsid w:val="00BC2BB3"/>
    <w:rsid w:val="00BC300C"/>
    <w:rsid w:val="00BC307F"/>
    <w:rsid w:val="00BC3496"/>
    <w:rsid w:val="00BC36CE"/>
    <w:rsid w:val="00BC38F7"/>
    <w:rsid w:val="00BC3AD3"/>
    <w:rsid w:val="00BC3D6B"/>
    <w:rsid w:val="00BC3E42"/>
    <w:rsid w:val="00BC413F"/>
    <w:rsid w:val="00BC42DF"/>
    <w:rsid w:val="00BC43FB"/>
    <w:rsid w:val="00BC44D6"/>
    <w:rsid w:val="00BC4504"/>
    <w:rsid w:val="00BC457E"/>
    <w:rsid w:val="00BC46B0"/>
    <w:rsid w:val="00BC4989"/>
    <w:rsid w:val="00BC50BF"/>
    <w:rsid w:val="00BC51BC"/>
    <w:rsid w:val="00BC525F"/>
    <w:rsid w:val="00BC5A0A"/>
    <w:rsid w:val="00BC5A79"/>
    <w:rsid w:val="00BC5B1A"/>
    <w:rsid w:val="00BC5B30"/>
    <w:rsid w:val="00BC5B7A"/>
    <w:rsid w:val="00BC5D2C"/>
    <w:rsid w:val="00BC6101"/>
    <w:rsid w:val="00BC626B"/>
    <w:rsid w:val="00BC6344"/>
    <w:rsid w:val="00BC6448"/>
    <w:rsid w:val="00BC6606"/>
    <w:rsid w:val="00BC6714"/>
    <w:rsid w:val="00BC69C1"/>
    <w:rsid w:val="00BC6ACB"/>
    <w:rsid w:val="00BC6F20"/>
    <w:rsid w:val="00BC7057"/>
    <w:rsid w:val="00BC7142"/>
    <w:rsid w:val="00BC78AD"/>
    <w:rsid w:val="00BC7909"/>
    <w:rsid w:val="00BC7F73"/>
    <w:rsid w:val="00BD007D"/>
    <w:rsid w:val="00BD03BE"/>
    <w:rsid w:val="00BD0577"/>
    <w:rsid w:val="00BD0718"/>
    <w:rsid w:val="00BD0924"/>
    <w:rsid w:val="00BD0A2E"/>
    <w:rsid w:val="00BD0C4C"/>
    <w:rsid w:val="00BD102E"/>
    <w:rsid w:val="00BD1227"/>
    <w:rsid w:val="00BD1633"/>
    <w:rsid w:val="00BD1691"/>
    <w:rsid w:val="00BD187C"/>
    <w:rsid w:val="00BD1928"/>
    <w:rsid w:val="00BD1949"/>
    <w:rsid w:val="00BD1DD5"/>
    <w:rsid w:val="00BD1E01"/>
    <w:rsid w:val="00BD2010"/>
    <w:rsid w:val="00BD2140"/>
    <w:rsid w:val="00BD230C"/>
    <w:rsid w:val="00BD23C4"/>
    <w:rsid w:val="00BD2890"/>
    <w:rsid w:val="00BD337D"/>
    <w:rsid w:val="00BD33E7"/>
    <w:rsid w:val="00BD38D2"/>
    <w:rsid w:val="00BD4855"/>
    <w:rsid w:val="00BD4887"/>
    <w:rsid w:val="00BD4A6C"/>
    <w:rsid w:val="00BD4D0B"/>
    <w:rsid w:val="00BD4E42"/>
    <w:rsid w:val="00BD53E8"/>
    <w:rsid w:val="00BD53FB"/>
    <w:rsid w:val="00BD543D"/>
    <w:rsid w:val="00BD54F0"/>
    <w:rsid w:val="00BD5686"/>
    <w:rsid w:val="00BD568A"/>
    <w:rsid w:val="00BD577F"/>
    <w:rsid w:val="00BD582C"/>
    <w:rsid w:val="00BD5A26"/>
    <w:rsid w:val="00BD5B02"/>
    <w:rsid w:val="00BD6484"/>
    <w:rsid w:val="00BD64D6"/>
    <w:rsid w:val="00BD66D9"/>
    <w:rsid w:val="00BD6808"/>
    <w:rsid w:val="00BD69C3"/>
    <w:rsid w:val="00BD6AB9"/>
    <w:rsid w:val="00BD6BCC"/>
    <w:rsid w:val="00BD6E3A"/>
    <w:rsid w:val="00BD6FF6"/>
    <w:rsid w:val="00BD7136"/>
    <w:rsid w:val="00BD7334"/>
    <w:rsid w:val="00BD7751"/>
    <w:rsid w:val="00BE0137"/>
    <w:rsid w:val="00BE0180"/>
    <w:rsid w:val="00BE0569"/>
    <w:rsid w:val="00BE0762"/>
    <w:rsid w:val="00BE0808"/>
    <w:rsid w:val="00BE081D"/>
    <w:rsid w:val="00BE0923"/>
    <w:rsid w:val="00BE0ED1"/>
    <w:rsid w:val="00BE12E9"/>
    <w:rsid w:val="00BE1404"/>
    <w:rsid w:val="00BE16B9"/>
    <w:rsid w:val="00BE1784"/>
    <w:rsid w:val="00BE1B2D"/>
    <w:rsid w:val="00BE1E0F"/>
    <w:rsid w:val="00BE1E63"/>
    <w:rsid w:val="00BE1FB4"/>
    <w:rsid w:val="00BE1FCD"/>
    <w:rsid w:val="00BE1FF3"/>
    <w:rsid w:val="00BE2149"/>
    <w:rsid w:val="00BE219F"/>
    <w:rsid w:val="00BE2712"/>
    <w:rsid w:val="00BE2723"/>
    <w:rsid w:val="00BE2924"/>
    <w:rsid w:val="00BE29AD"/>
    <w:rsid w:val="00BE29EC"/>
    <w:rsid w:val="00BE2C55"/>
    <w:rsid w:val="00BE2D90"/>
    <w:rsid w:val="00BE2FDD"/>
    <w:rsid w:val="00BE33A0"/>
    <w:rsid w:val="00BE38CF"/>
    <w:rsid w:val="00BE3E36"/>
    <w:rsid w:val="00BE493E"/>
    <w:rsid w:val="00BE4BB7"/>
    <w:rsid w:val="00BE4FAA"/>
    <w:rsid w:val="00BE502B"/>
    <w:rsid w:val="00BE5910"/>
    <w:rsid w:val="00BE59C6"/>
    <w:rsid w:val="00BE5B36"/>
    <w:rsid w:val="00BE5E61"/>
    <w:rsid w:val="00BE6025"/>
    <w:rsid w:val="00BE6173"/>
    <w:rsid w:val="00BE6298"/>
    <w:rsid w:val="00BE635B"/>
    <w:rsid w:val="00BE6718"/>
    <w:rsid w:val="00BE698E"/>
    <w:rsid w:val="00BE69B6"/>
    <w:rsid w:val="00BE6ACC"/>
    <w:rsid w:val="00BE6B50"/>
    <w:rsid w:val="00BE6DF5"/>
    <w:rsid w:val="00BE6F2B"/>
    <w:rsid w:val="00BE7826"/>
    <w:rsid w:val="00BE78AC"/>
    <w:rsid w:val="00BE7B0B"/>
    <w:rsid w:val="00BE7B5A"/>
    <w:rsid w:val="00BE7D45"/>
    <w:rsid w:val="00BF0529"/>
    <w:rsid w:val="00BF058C"/>
    <w:rsid w:val="00BF0629"/>
    <w:rsid w:val="00BF0809"/>
    <w:rsid w:val="00BF0845"/>
    <w:rsid w:val="00BF08AC"/>
    <w:rsid w:val="00BF094A"/>
    <w:rsid w:val="00BF0D39"/>
    <w:rsid w:val="00BF1139"/>
    <w:rsid w:val="00BF117A"/>
    <w:rsid w:val="00BF1592"/>
    <w:rsid w:val="00BF1D87"/>
    <w:rsid w:val="00BF1E14"/>
    <w:rsid w:val="00BF228B"/>
    <w:rsid w:val="00BF28FE"/>
    <w:rsid w:val="00BF2B3C"/>
    <w:rsid w:val="00BF31C9"/>
    <w:rsid w:val="00BF368A"/>
    <w:rsid w:val="00BF36B6"/>
    <w:rsid w:val="00BF38D8"/>
    <w:rsid w:val="00BF3BBB"/>
    <w:rsid w:val="00BF3C37"/>
    <w:rsid w:val="00BF3D1D"/>
    <w:rsid w:val="00BF4142"/>
    <w:rsid w:val="00BF4849"/>
    <w:rsid w:val="00BF48CB"/>
    <w:rsid w:val="00BF4A4B"/>
    <w:rsid w:val="00BF4AAC"/>
    <w:rsid w:val="00BF4BBE"/>
    <w:rsid w:val="00BF4CB4"/>
    <w:rsid w:val="00BF4F53"/>
    <w:rsid w:val="00BF521F"/>
    <w:rsid w:val="00BF522C"/>
    <w:rsid w:val="00BF54D7"/>
    <w:rsid w:val="00BF58A9"/>
    <w:rsid w:val="00BF5C70"/>
    <w:rsid w:val="00BF5DE2"/>
    <w:rsid w:val="00BF5E25"/>
    <w:rsid w:val="00BF5ED9"/>
    <w:rsid w:val="00BF5FEB"/>
    <w:rsid w:val="00BF62DD"/>
    <w:rsid w:val="00BF69A7"/>
    <w:rsid w:val="00BF69AD"/>
    <w:rsid w:val="00BF6F6A"/>
    <w:rsid w:val="00BF71BF"/>
    <w:rsid w:val="00BF7566"/>
    <w:rsid w:val="00BF759B"/>
    <w:rsid w:val="00BF75A2"/>
    <w:rsid w:val="00BF771B"/>
    <w:rsid w:val="00BF7783"/>
    <w:rsid w:val="00BF794C"/>
    <w:rsid w:val="00BF798D"/>
    <w:rsid w:val="00BF7A61"/>
    <w:rsid w:val="00BF7FC3"/>
    <w:rsid w:val="00C0004E"/>
    <w:rsid w:val="00C0022E"/>
    <w:rsid w:val="00C0023C"/>
    <w:rsid w:val="00C0029E"/>
    <w:rsid w:val="00C003C3"/>
    <w:rsid w:val="00C005AB"/>
    <w:rsid w:val="00C005E3"/>
    <w:rsid w:val="00C00844"/>
    <w:rsid w:val="00C008CD"/>
    <w:rsid w:val="00C009A4"/>
    <w:rsid w:val="00C00F65"/>
    <w:rsid w:val="00C0130B"/>
    <w:rsid w:val="00C01315"/>
    <w:rsid w:val="00C018FC"/>
    <w:rsid w:val="00C01E99"/>
    <w:rsid w:val="00C020A4"/>
    <w:rsid w:val="00C023F1"/>
    <w:rsid w:val="00C02700"/>
    <w:rsid w:val="00C02704"/>
    <w:rsid w:val="00C02764"/>
    <w:rsid w:val="00C02B39"/>
    <w:rsid w:val="00C02D7C"/>
    <w:rsid w:val="00C02F57"/>
    <w:rsid w:val="00C03267"/>
    <w:rsid w:val="00C03599"/>
    <w:rsid w:val="00C0366E"/>
    <w:rsid w:val="00C03E36"/>
    <w:rsid w:val="00C03EA6"/>
    <w:rsid w:val="00C03ECF"/>
    <w:rsid w:val="00C03F78"/>
    <w:rsid w:val="00C0407A"/>
    <w:rsid w:val="00C0407D"/>
    <w:rsid w:val="00C0433F"/>
    <w:rsid w:val="00C04568"/>
    <w:rsid w:val="00C0483F"/>
    <w:rsid w:val="00C04898"/>
    <w:rsid w:val="00C04BED"/>
    <w:rsid w:val="00C04FFA"/>
    <w:rsid w:val="00C051D4"/>
    <w:rsid w:val="00C05326"/>
    <w:rsid w:val="00C0570F"/>
    <w:rsid w:val="00C05843"/>
    <w:rsid w:val="00C05A5F"/>
    <w:rsid w:val="00C05B05"/>
    <w:rsid w:val="00C05B7C"/>
    <w:rsid w:val="00C061D8"/>
    <w:rsid w:val="00C062F0"/>
    <w:rsid w:val="00C0644D"/>
    <w:rsid w:val="00C06660"/>
    <w:rsid w:val="00C0668E"/>
    <w:rsid w:val="00C06CBC"/>
    <w:rsid w:val="00C0703A"/>
    <w:rsid w:val="00C070EC"/>
    <w:rsid w:val="00C076FB"/>
    <w:rsid w:val="00C07946"/>
    <w:rsid w:val="00C079D9"/>
    <w:rsid w:val="00C07CF2"/>
    <w:rsid w:val="00C10376"/>
    <w:rsid w:val="00C103D5"/>
    <w:rsid w:val="00C10503"/>
    <w:rsid w:val="00C1088F"/>
    <w:rsid w:val="00C109A3"/>
    <w:rsid w:val="00C10A14"/>
    <w:rsid w:val="00C10F18"/>
    <w:rsid w:val="00C1102B"/>
    <w:rsid w:val="00C112CD"/>
    <w:rsid w:val="00C113E7"/>
    <w:rsid w:val="00C1156E"/>
    <w:rsid w:val="00C1158A"/>
    <w:rsid w:val="00C11837"/>
    <w:rsid w:val="00C1190D"/>
    <w:rsid w:val="00C11969"/>
    <w:rsid w:val="00C11BAA"/>
    <w:rsid w:val="00C11BEF"/>
    <w:rsid w:val="00C11D99"/>
    <w:rsid w:val="00C12319"/>
    <w:rsid w:val="00C12526"/>
    <w:rsid w:val="00C12A3F"/>
    <w:rsid w:val="00C12E89"/>
    <w:rsid w:val="00C130D5"/>
    <w:rsid w:val="00C13179"/>
    <w:rsid w:val="00C137F3"/>
    <w:rsid w:val="00C13F07"/>
    <w:rsid w:val="00C13F1F"/>
    <w:rsid w:val="00C141F9"/>
    <w:rsid w:val="00C14229"/>
    <w:rsid w:val="00C1451B"/>
    <w:rsid w:val="00C145C5"/>
    <w:rsid w:val="00C1478C"/>
    <w:rsid w:val="00C148BA"/>
    <w:rsid w:val="00C148CB"/>
    <w:rsid w:val="00C14BE6"/>
    <w:rsid w:val="00C150B2"/>
    <w:rsid w:val="00C15607"/>
    <w:rsid w:val="00C15669"/>
    <w:rsid w:val="00C157FF"/>
    <w:rsid w:val="00C159D3"/>
    <w:rsid w:val="00C15AB9"/>
    <w:rsid w:val="00C15B24"/>
    <w:rsid w:val="00C15DBD"/>
    <w:rsid w:val="00C16109"/>
    <w:rsid w:val="00C1624C"/>
    <w:rsid w:val="00C16367"/>
    <w:rsid w:val="00C16800"/>
    <w:rsid w:val="00C16B35"/>
    <w:rsid w:val="00C16CDF"/>
    <w:rsid w:val="00C16E06"/>
    <w:rsid w:val="00C16FD4"/>
    <w:rsid w:val="00C1717F"/>
    <w:rsid w:val="00C1738E"/>
    <w:rsid w:val="00C173B8"/>
    <w:rsid w:val="00C17AE3"/>
    <w:rsid w:val="00C17E33"/>
    <w:rsid w:val="00C17E5E"/>
    <w:rsid w:val="00C17F56"/>
    <w:rsid w:val="00C2001B"/>
    <w:rsid w:val="00C204E1"/>
    <w:rsid w:val="00C20577"/>
    <w:rsid w:val="00C205DC"/>
    <w:rsid w:val="00C20D20"/>
    <w:rsid w:val="00C2105C"/>
    <w:rsid w:val="00C21164"/>
    <w:rsid w:val="00C2118C"/>
    <w:rsid w:val="00C21447"/>
    <w:rsid w:val="00C216BD"/>
    <w:rsid w:val="00C21713"/>
    <w:rsid w:val="00C21849"/>
    <w:rsid w:val="00C21A0E"/>
    <w:rsid w:val="00C21A99"/>
    <w:rsid w:val="00C21AFA"/>
    <w:rsid w:val="00C21B24"/>
    <w:rsid w:val="00C22355"/>
    <w:rsid w:val="00C2242F"/>
    <w:rsid w:val="00C2246E"/>
    <w:rsid w:val="00C22585"/>
    <w:rsid w:val="00C2263B"/>
    <w:rsid w:val="00C22CF5"/>
    <w:rsid w:val="00C22D5E"/>
    <w:rsid w:val="00C22DF1"/>
    <w:rsid w:val="00C23069"/>
    <w:rsid w:val="00C2309A"/>
    <w:rsid w:val="00C2316A"/>
    <w:rsid w:val="00C23244"/>
    <w:rsid w:val="00C236E6"/>
    <w:rsid w:val="00C237D2"/>
    <w:rsid w:val="00C238CE"/>
    <w:rsid w:val="00C2393E"/>
    <w:rsid w:val="00C23B0E"/>
    <w:rsid w:val="00C23B4A"/>
    <w:rsid w:val="00C23EF8"/>
    <w:rsid w:val="00C23F19"/>
    <w:rsid w:val="00C240AF"/>
    <w:rsid w:val="00C2420A"/>
    <w:rsid w:val="00C243C0"/>
    <w:rsid w:val="00C24855"/>
    <w:rsid w:val="00C248FE"/>
    <w:rsid w:val="00C24C2A"/>
    <w:rsid w:val="00C25049"/>
    <w:rsid w:val="00C25105"/>
    <w:rsid w:val="00C25425"/>
    <w:rsid w:val="00C255D5"/>
    <w:rsid w:val="00C255DC"/>
    <w:rsid w:val="00C255E4"/>
    <w:rsid w:val="00C25623"/>
    <w:rsid w:val="00C25785"/>
    <w:rsid w:val="00C2594B"/>
    <w:rsid w:val="00C259DF"/>
    <w:rsid w:val="00C25ADB"/>
    <w:rsid w:val="00C25BC2"/>
    <w:rsid w:val="00C267FE"/>
    <w:rsid w:val="00C268CE"/>
    <w:rsid w:val="00C26B51"/>
    <w:rsid w:val="00C26BC0"/>
    <w:rsid w:val="00C26C4F"/>
    <w:rsid w:val="00C26DF9"/>
    <w:rsid w:val="00C27057"/>
    <w:rsid w:val="00C2718F"/>
    <w:rsid w:val="00C271C1"/>
    <w:rsid w:val="00C27378"/>
    <w:rsid w:val="00C276F8"/>
    <w:rsid w:val="00C27960"/>
    <w:rsid w:val="00C27979"/>
    <w:rsid w:val="00C27A0F"/>
    <w:rsid w:val="00C27C05"/>
    <w:rsid w:val="00C27C66"/>
    <w:rsid w:val="00C27E85"/>
    <w:rsid w:val="00C30156"/>
    <w:rsid w:val="00C3026F"/>
    <w:rsid w:val="00C302B0"/>
    <w:rsid w:val="00C302BE"/>
    <w:rsid w:val="00C305D4"/>
    <w:rsid w:val="00C3094D"/>
    <w:rsid w:val="00C30BF9"/>
    <w:rsid w:val="00C30F7D"/>
    <w:rsid w:val="00C31033"/>
    <w:rsid w:val="00C311FC"/>
    <w:rsid w:val="00C31206"/>
    <w:rsid w:val="00C319A2"/>
    <w:rsid w:val="00C31CF1"/>
    <w:rsid w:val="00C32391"/>
    <w:rsid w:val="00C3257A"/>
    <w:rsid w:val="00C325DB"/>
    <w:rsid w:val="00C32A4D"/>
    <w:rsid w:val="00C32B80"/>
    <w:rsid w:val="00C32C32"/>
    <w:rsid w:val="00C33145"/>
    <w:rsid w:val="00C33605"/>
    <w:rsid w:val="00C33687"/>
    <w:rsid w:val="00C336E0"/>
    <w:rsid w:val="00C3393E"/>
    <w:rsid w:val="00C339CC"/>
    <w:rsid w:val="00C33AD6"/>
    <w:rsid w:val="00C33BA6"/>
    <w:rsid w:val="00C3446C"/>
    <w:rsid w:val="00C34594"/>
    <w:rsid w:val="00C347EA"/>
    <w:rsid w:val="00C34A27"/>
    <w:rsid w:val="00C34A40"/>
    <w:rsid w:val="00C34B2B"/>
    <w:rsid w:val="00C34F98"/>
    <w:rsid w:val="00C34FD4"/>
    <w:rsid w:val="00C34FE2"/>
    <w:rsid w:val="00C35176"/>
    <w:rsid w:val="00C3534B"/>
    <w:rsid w:val="00C3543F"/>
    <w:rsid w:val="00C3565A"/>
    <w:rsid w:val="00C356E6"/>
    <w:rsid w:val="00C35973"/>
    <w:rsid w:val="00C35DF9"/>
    <w:rsid w:val="00C35FCE"/>
    <w:rsid w:val="00C36003"/>
    <w:rsid w:val="00C3602A"/>
    <w:rsid w:val="00C360DF"/>
    <w:rsid w:val="00C362DC"/>
    <w:rsid w:val="00C36430"/>
    <w:rsid w:val="00C36636"/>
    <w:rsid w:val="00C3694B"/>
    <w:rsid w:val="00C369BF"/>
    <w:rsid w:val="00C36BF0"/>
    <w:rsid w:val="00C36F16"/>
    <w:rsid w:val="00C36FFE"/>
    <w:rsid w:val="00C3709C"/>
    <w:rsid w:val="00C370F3"/>
    <w:rsid w:val="00C374B5"/>
    <w:rsid w:val="00C374CA"/>
    <w:rsid w:val="00C375DE"/>
    <w:rsid w:val="00C37702"/>
    <w:rsid w:val="00C37992"/>
    <w:rsid w:val="00C379E1"/>
    <w:rsid w:val="00C37A7A"/>
    <w:rsid w:val="00C4061C"/>
    <w:rsid w:val="00C4067A"/>
    <w:rsid w:val="00C40AAD"/>
    <w:rsid w:val="00C40AB4"/>
    <w:rsid w:val="00C40E95"/>
    <w:rsid w:val="00C4105F"/>
    <w:rsid w:val="00C41557"/>
    <w:rsid w:val="00C41583"/>
    <w:rsid w:val="00C419CD"/>
    <w:rsid w:val="00C41DBC"/>
    <w:rsid w:val="00C41EB3"/>
    <w:rsid w:val="00C4201B"/>
    <w:rsid w:val="00C42104"/>
    <w:rsid w:val="00C42826"/>
    <w:rsid w:val="00C428B2"/>
    <w:rsid w:val="00C429C2"/>
    <w:rsid w:val="00C42AD0"/>
    <w:rsid w:val="00C42B3E"/>
    <w:rsid w:val="00C42B71"/>
    <w:rsid w:val="00C42BC4"/>
    <w:rsid w:val="00C42CA0"/>
    <w:rsid w:val="00C42ECD"/>
    <w:rsid w:val="00C42F1A"/>
    <w:rsid w:val="00C42FD9"/>
    <w:rsid w:val="00C43430"/>
    <w:rsid w:val="00C43546"/>
    <w:rsid w:val="00C435DF"/>
    <w:rsid w:val="00C43CBD"/>
    <w:rsid w:val="00C4410A"/>
    <w:rsid w:val="00C441FB"/>
    <w:rsid w:val="00C447B1"/>
    <w:rsid w:val="00C44C57"/>
    <w:rsid w:val="00C44D30"/>
    <w:rsid w:val="00C44E0F"/>
    <w:rsid w:val="00C453C2"/>
    <w:rsid w:val="00C4575D"/>
    <w:rsid w:val="00C457C4"/>
    <w:rsid w:val="00C45B97"/>
    <w:rsid w:val="00C45E94"/>
    <w:rsid w:val="00C46427"/>
    <w:rsid w:val="00C4646E"/>
    <w:rsid w:val="00C464D5"/>
    <w:rsid w:val="00C46B0C"/>
    <w:rsid w:val="00C46B29"/>
    <w:rsid w:val="00C46BAB"/>
    <w:rsid w:val="00C4705C"/>
    <w:rsid w:val="00C4721B"/>
    <w:rsid w:val="00C472C2"/>
    <w:rsid w:val="00C472D1"/>
    <w:rsid w:val="00C47885"/>
    <w:rsid w:val="00C47A6B"/>
    <w:rsid w:val="00C47CD9"/>
    <w:rsid w:val="00C47D85"/>
    <w:rsid w:val="00C50034"/>
    <w:rsid w:val="00C50136"/>
    <w:rsid w:val="00C50369"/>
    <w:rsid w:val="00C503EE"/>
    <w:rsid w:val="00C505DB"/>
    <w:rsid w:val="00C50697"/>
    <w:rsid w:val="00C509D3"/>
    <w:rsid w:val="00C50DAB"/>
    <w:rsid w:val="00C51263"/>
    <w:rsid w:val="00C51669"/>
    <w:rsid w:val="00C51737"/>
    <w:rsid w:val="00C51AD6"/>
    <w:rsid w:val="00C51B70"/>
    <w:rsid w:val="00C51D3B"/>
    <w:rsid w:val="00C51DD4"/>
    <w:rsid w:val="00C51F3F"/>
    <w:rsid w:val="00C52086"/>
    <w:rsid w:val="00C5223F"/>
    <w:rsid w:val="00C5224A"/>
    <w:rsid w:val="00C5234E"/>
    <w:rsid w:val="00C529D0"/>
    <w:rsid w:val="00C53057"/>
    <w:rsid w:val="00C530D9"/>
    <w:rsid w:val="00C53120"/>
    <w:rsid w:val="00C53478"/>
    <w:rsid w:val="00C5363E"/>
    <w:rsid w:val="00C53648"/>
    <w:rsid w:val="00C53B3C"/>
    <w:rsid w:val="00C53C76"/>
    <w:rsid w:val="00C53CDE"/>
    <w:rsid w:val="00C53CE5"/>
    <w:rsid w:val="00C53D8A"/>
    <w:rsid w:val="00C53D91"/>
    <w:rsid w:val="00C53DB4"/>
    <w:rsid w:val="00C540C5"/>
    <w:rsid w:val="00C5440E"/>
    <w:rsid w:val="00C54697"/>
    <w:rsid w:val="00C5472C"/>
    <w:rsid w:val="00C54B2D"/>
    <w:rsid w:val="00C54D3A"/>
    <w:rsid w:val="00C54D4C"/>
    <w:rsid w:val="00C54DB2"/>
    <w:rsid w:val="00C54F9E"/>
    <w:rsid w:val="00C55001"/>
    <w:rsid w:val="00C55083"/>
    <w:rsid w:val="00C55133"/>
    <w:rsid w:val="00C5521C"/>
    <w:rsid w:val="00C552E5"/>
    <w:rsid w:val="00C5537F"/>
    <w:rsid w:val="00C558FD"/>
    <w:rsid w:val="00C55956"/>
    <w:rsid w:val="00C55BEB"/>
    <w:rsid w:val="00C55D22"/>
    <w:rsid w:val="00C55DE0"/>
    <w:rsid w:val="00C567D5"/>
    <w:rsid w:val="00C569F3"/>
    <w:rsid w:val="00C56F30"/>
    <w:rsid w:val="00C573EB"/>
    <w:rsid w:val="00C57726"/>
    <w:rsid w:val="00C578DB"/>
    <w:rsid w:val="00C57B7F"/>
    <w:rsid w:val="00C57CFB"/>
    <w:rsid w:val="00C57E8F"/>
    <w:rsid w:val="00C60025"/>
    <w:rsid w:val="00C60232"/>
    <w:rsid w:val="00C60C58"/>
    <w:rsid w:val="00C60D36"/>
    <w:rsid w:val="00C60E68"/>
    <w:rsid w:val="00C6119D"/>
    <w:rsid w:val="00C6165E"/>
    <w:rsid w:val="00C61677"/>
    <w:rsid w:val="00C6183D"/>
    <w:rsid w:val="00C61A7B"/>
    <w:rsid w:val="00C61B9A"/>
    <w:rsid w:val="00C61C50"/>
    <w:rsid w:val="00C61CC9"/>
    <w:rsid w:val="00C621BB"/>
    <w:rsid w:val="00C623C4"/>
    <w:rsid w:val="00C6250A"/>
    <w:rsid w:val="00C62583"/>
    <w:rsid w:val="00C625F7"/>
    <w:rsid w:val="00C6265B"/>
    <w:rsid w:val="00C62899"/>
    <w:rsid w:val="00C6297D"/>
    <w:rsid w:val="00C62A90"/>
    <w:rsid w:val="00C62B51"/>
    <w:rsid w:val="00C631F6"/>
    <w:rsid w:val="00C636F4"/>
    <w:rsid w:val="00C63BEB"/>
    <w:rsid w:val="00C63F70"/>
    <w:rsid w:val="00C63F98"/>
    <w:rsid w:val="00C6442A"/>
    <w:rsid w:val="00C64651"/>
    <w:rsid w:val="00C646F0"/>
    <w:rsid w:val="00C6493F"/>
    <w:rsid w:val="00C64D19"/>
    <w:rsid w:val="00C64D24"/>
    <w:rsid w:val="00C65185"/>
    <w:rsid w:val="00C65206"/>
    <w:rsid w:val="00C6536A"/>
    <w:rsid w:val="00C658C9"/>
    <w:rsid w:val="00C658D8"/>
    <w:rsid w:val="00C65A77"/>
    <w:rsid w:val="00C65AE8"/>
    <w:rsid w:val="00C65E2F"/>
    <w:rsid w:val="00C6606B"/>
    <w:rsid w:val="00C662D0"/>
    <w:rsid w:val="00C668A9"/>
    <w:rsid w:val="00C669A5"/>
    <w:rsid w:val="00C66A17"/>
    <w:rsid w:val="00C66B03"/>
    <w:rsid w:val="00C66B30"/>
    <w:rsid w:val="00C66D7A"/>
    <w:rsid w:val="00C670F0"/>
    <w:rsid w:val="00C675C8"/>
    <w:rsid w:val="00C67A09"/>
    <w:rsid w:val="00C700CC"/>
    <w:rsid w:val="00C707E6"/>
    <w:rsid w:val="00C707E8"/>
    <w:rsid w:val="00C70938"/>
    <w:rsid w:val="00C70F30"/>
    <w:rsid w:val="00C712E2"/>
    <w:rsid w:val="00C7140B"/>
    <w:rsid w:val="00C71627"/>
    <w:rsid w:val="00C71744"/>
    <w:rsid w:val="00C717A0"/>
    <w:rsid w:val="00C71C7F"/>
    <w:rsid w:val="00C71DFA"/>
    <w:rsid w:val="00C71E72"/>
    <w:rsid w:val="00C7215E"/>
    <w:rsid w:val="00C721FF"/>
    <w:rsid w:val="00C726D5"/>
    <w:rsid w:val="00C7297A"/>
    <w:rsid w:val="00C72B55"/>
    <w:rsid w:val="00C72B77"/>
    <w:rsid w:val="00C72BDE"/>
    <w:rsid w:val="00C72CAA"/>
    <w:rsid w:val="00C72FAF"/>
    <w:rsid w:val="00C73390"/>
    <w:rsid w:val="00C7346C"/>
    <w:rsid w:val="00C735E7"/>
    <w:rsid w:val="00C7366B"/>
    <w:rsid w:val="00C73821"/>
    <w:rsid w:val="00C738D1"/>
    <w:rsid w:val="00C73937"/>
    <w:rsid w:val="00C73ED0"/>
    <w:rsid w:val="00C744B2"/>
    <w:rsid w:val="00C74540"/>
    <w:rsid w:val="00C74CF2"/>
    <w:rsid w:val="00C75079"/>
    <w:rsid w:val="00C751EF"/>
    <w:rsid w:val="00C75313"/>
    <w:rsid w:val="00C75661"/>
    <w:rsid w:val="00C7592A"/>
    <w:rsid w:val="00C75DF0"/>
    <w:rsid w:val="00C75EFE"/>
    <w:rsid w:val="00C763D2"/>
    <w:rsid w:val="00C76429"/>
    <w:rsid w:val="00C76454"/>
    <w:rsid w:val="00C76742"/>
    <w:rsid w:val="00C7691A"/>
    <w:rsid w:val="00C76B5B"/>
    <w:rsid w:val="00C76B85"/>
    <w:rsid w:val="00C76C00"/>
    <w:rsid w:val="00C7726B"/>
    <w:rsid w:val="00C77561"/>
    <w:rsid w:val="00C7758B"/>
    <w:rsid w:val="00C7786D"/>
    <w:rsid w:val="00C77D32"/>
    <w:rsid w:val="00C77DF7"/>
    <w:rsid w:val="00C80110"/>
    <w:rsid w:val="00C802CA"/>
    <w:rsid w:val="00C8032B"/>
    <w:rsid w:val="00C80383"/>
    <w:rsid w:val="00C806B0"/>
    <w:rsid w:val="00C806FE"/>
    <w:rsid w:val="00C80723"/>
    <w:rsid w:val="00C80857"/>
    <w:rsid w:val="00C808B7"/>
    <w:rsid w:val="00C80A60"/>
    <w:rsid w:val="00C80E93"/>
    <w:rsid w:val="00C80F4A"/>
    <w:rsid w:val="00C80FDC"/>
    <w:rsid w:val="00C811CE"/>
    <w:rsid w:val="00C81371"/>
    <w:rsid w:val="00C813DA"/>
    <w:rsid w:val="00C8141F"/>
    <w:rsid w:val="00C81573"/>
    <w:rsid w:val="00C816AD"/>
    <w:rsid w:val="00C816F5"/>
    <w:rsid w:val="00C81786"/>
    <w:rsid w:val="00C81C4C"/>
    <w:rsid w:val="00C81E75"/>
    <w:rsid w:val="00C8220D"/>
    <w:rsid w:val="00C82500"/>
    <w:rsid w:val="00C82BB3"/>
    <w:rsid w:val="00C82D6A"/>
    <w:rsid w:val="00C82F74"/>
    <w:rsid w:val="00C83150"/>
    <w:rsid w:val="00C83279"/>
    <w:rsid w:val="00C8332C"/>
    <w:rsid w:val="00C83517"/>
    <w:rsid w:val="00C83692"/>
    <w:rsid w:val="00C837F1"/>
    <w:rsid w:val="00C83D16"/>
    <w:rsid w:val="00C83DA8"/>
    <w:rsid w:val="00C83F21"/>
    <w:rsid w:val="00C848AC"/>
    <w:rsid w:val="00C84AE3"/>
    <w:rsid w:val="00C84B22"/>
    <w:rsid w:val="00C84D02"/>
    <w:rsid w:val="00C84E1B"/>
    <w:rsid w:val="00C84EBB"/>
    <w:rsid w:val="00C8517F"/>
    <w:rsid w:val="00C8523E"/>
    <w:rsid w:val="00C8570D"/>
    <w:rsid w:val="00C857AC"/>
    <w:rsid w:val="00C8597D"/>
    <w:rsid w:val="00C85A43"/>
    <w:rsid w:val="00C85BB8"/>
    <w:rsid w:val="00C85C97"/>
    <w:rsid w:val="00C85DEA"/>
    <w:rsid w:val="00C862EE"/>
    <w:rsid w:val="00C86323"/>
    <w:rsid w:val="00C86439"/>
    <w:rsid w:val="00C8686B"/>
    <w:rsid w:val="00C86DCF"/>
    <w:rsid w:val="00C871EA"/>
    <w:rsid w:val="00C873F5"/>
    <w:rsid w:val="00C87974"/>
    <w:rsid w:val="00C9028F"/>
    <w:rsid w:val="00C90422"/>
    <w:rsid w:val="00C904E3"/>
    <w:rsid w:val="00C907E7"/>
    <w:rsid w:val="00C908BC"/>
    <w:rsid w:val="00C909D8"/>
    <w:rsid w:val="00C90E97"/>
    <w:rsid w:val="00C90ECD"/>
    <w:rsid w:val="00C90F4F"/>
    <w:rsid w:val="00C911D0"/>
    <w:rsid w:val="00C91263"/>
    <w:rsid w:val="00C914FB"/>
    <w:rsid w:val="00C919D3"/>
    <w:rsid w:val="00C91C42"/>
    <w:rsid w:val="00C91DB8"/>
    <w:rsid w:val="00C91F80"/>
    <w:rsid w:val="00C91FD8"/>
    <w:rsid w:val="00C9229F"/>
    <w:rsid w:val="00C923A8"/>
    <w:rsid w:val="00C9240E"/>
    <w:rsid w:val="00C92BB8"/>
    <w:rsid w:val="00C92ED0"/>
    <w:rsid w:val="00C92F7B"/>
    <w:rsid w:val="00C931A6"/>
    <w:rsid w:val="00C934E8"/>
    <w:rsid w:val="00C93877"/>
    <w:rsid w:val="00C93B17"/>
    <w:rsid w:val="00C93D94"/>
    <w:rsid w:val="00C940BC"/>
    <w:rsid w:val="00C940C7"/>
    <w:rsid w:val="00C94103"/>
    <w:rsid w:val="00C942CD"/>
    <w:rsid w:val="00C94369"/>
    <w:rsid w:val="00C94412"/>
    <w:rsid w:val="00C94AE1"/>
    <w:rsid w:val="00C94B61"/>
    <w:rsid w:val="00C94F88"/>
    <w:rsid w:val="00C953B4"/>
    <w:rsid w:val="00C9545A"/>
    <w:rsid w:val="00C95469"/>
    <w:rsid w:val="00C955A1"/>
    <w:rsid w:val="00C956E1"/>
    <w:rsid w:val="00C957AB"/>
    <w:rsid w:val="00C95909"/>
    <w:rsid w:val="00C9590C"/>
    <w:rsid w:val="00C95B36"/>
    <w:rsid w:val="00C95CE2"/>
    <w:rsid w:val="00C96109"/>
    <w:rsid w:val="00C96349"/>
    <w:rsid w:val="00C96B83"/>
    <w:rsid w:val="00C97345"/>
    <w:rsid w:val="00C97536"/>
    <w:rsid w:val="00C97549"/>
    <w:rsid w:val="00C97715"/>
    <w:rsid w:val="00C97835"/>
    <w:rsid w:val="00C97912"/>
    <w:rsid w:val="00C97CC1"/>
    <w:rsid w:val="00C97F07"/>
    <w:rsid w:val="00CA015C"/>
    <w:rsid w:val="00CA0A57"/>
    <w:rsid w:val="00CA0AF6"/>
    <w:rsid w:val="00CA1151"/>
    <w:rsid w:val="00CA11F2"/>
    <w:rsid w:val="00CA160C"/>
    <w:rsid w:val="00CA17F7"/>
    <w:rsid w:val="00CA1B48"/>
    <w:rsid w:val="00CA1F31"/>
    <w:rsid w:val="00CA1F61"/>
    <w:rsid w:val="00CA22BF"/>
    <w:rsid w:val="00CA22F5"/>
    <w:rsid w:val="00CA2651"/>
    <w:rsid w:val="00CA2712"/>
    <w:rsid w:val="00CA2813"/>
    <w:rsid w:val="00CA287F"/>
    <w:rsid w:val="00CA28E4"/>
    <w:rsid w:val="00CA329F"/>
    <w:rsid w:val="00CA332A"/>
    <w:rsid w:val="00CA35C9"/>
    <w:rsid w:val="00CA3781"/>
    <w:rsid w:val="00CA3956"/>
    <w:rsid w:val="00CA3A28"/>
    <w:rsid w:val="00CA3BAE"/>
    <w:rsid w:val="00CA3EA2"/>
    <w:rsid w:val="00CA3FCC"/>
    <w:rsid w:val="00CA40F8"/>
    <w:rsid w:val="00CA44B1"/>
    <w:rsid w:val="00CA4767"/>
    <w:rsid w:val="00CA48D7"/>
    <w:rsid w:val="00CA505E"/>
    <w:rsid w:val="00CA5D4A"/>
    <w:rsid w:val="00CA6049"/>
    <w:rsid w:val="00CA63E1"/>
    <w:rsid w:val="00CA6736"/>
    <w:rsid w:val="00CA69C6"/>
    <w:rsid w:val="00CA6DFF"/>
    <w:rsid w:val="00CA6F5B"/>
    <w:rsid w:val="00CA7153"/>
    <w:rsid w:val="00CA72B3"/>
    <w:rsid w:val="00CA72C1"/>
    <w:rsid w:val="00CA74CB"/>
    <w:rsid w:val="00CA7760"/>
    <w:rsid w:val="00CA7891"/>
    <w:rsid w:val="00CA790D"/>
    <w:rsid w:val="00CA7A9B"/>
    <w:rsid w:val="00CA7C36"/>
    <w:rsid w:val="00CB00E0"/>
    <w:rsid w:val="00CB01D2"/>
    <w:rsid w:val="00CB02E7"/>
    <w:rsid w:val="00CB0975"/>
    <w:rsid w:val="00CB0A49"/>
    <w:rsid w:val="00CB0C04"/>
    <w:rsid w:val="00CB13CD"/>
    <w:rsid w:val="00CB15DF"/>
    <w:rsid w:val="00CB177F"/>
    <w:rsid w:val="00CB18D3"/>
    <w:rsid w:val="00CB1FFC"/>
    <w:rsid w:val="00CB21F4"/>
    <w:rsid w:val="00CB26B9"/>
    <w:rsid w:val="00CB2862"/>
    <w:rsid w:val="00CB2C1B"/>
    <w:rsid w:val="00CB346F"/>
    <w:rsid w:val="00CB35FA"/>
    <w:rsid w:val="00CB360E"/>
    <w:rsid w:val="00CB390C"/>
    <w:rsid w:val="00CB3970"/>
    <w:rsid w:val="00CB3971"/>
    <w:rsid w:val="00CB3F9C"/>
    <w:rsid w:val="00CB406C"/>
    <w:rsid w:val="00CB4098"/>
    <w:rsid w:val="00CB4189"/>
    <w:rsid w:val="00CB4268"/>
    <w:rsid w:val="00CB455E"/>
    <w:rsid w:val="00CB4746"/>
    <w:rsid w:val="00CB4B19"/>
    <w:rsid w:val="00CB4CF4"/>
    <w:rsid w:val="00CB56B2"/>
    <w:rsid w:val="00CB5871"/>
    <w:rsid w:val="00CB5A37"/>
    <w:rsid w:val="00CB65F6"/>
    <w:rsid w:val="00CB6BD7"/>
    <w:rsid w:val="00CB6F97"/>
    <w:rsid w:val="00CB7053"/>
    <w:rsid w:val="00CB7539"/>
    <w:rsid w:val="00CB7575"/>
    <w:rsid w:val="00CB7626"/>
    <w:rsid w:val="00CB769D"/>
    <w:rsid w:val="00CB778B"/>
    <w:rsid w:val="00CB7794"/>
    <w:rsid w:val="00CC0079"/>
    <w:rsid w:val="00CC0D19"/>
    <w:rsid w:val="00CC14D2"/>
    <w:rsid w:val="00CC1907"/>
    <w:rsid w:val="00CC1A33"/>
    <w:rsid w:val="00CC1AF5"/>
    <w:rsid w:val="00CC1B08"/>
    <w:rsid w:val="00CC2362"/>
    <w:rsid w:val="00CC243E"/>
    <w:rsid w:val="00CC2779"/>
    <w:rsid w:val="00CC291F"/>
    <w:rsid w:val="00CC2AEA"/>
    <w:rsid w:val="00CC3505"/>
    <w:rsid w:val="00CC3630"/>
    <w:rsid w:val="00CC376D"/>
    <w:rsid w:val="00CC3776"/>
    <w:rsid w:val="00CC3A86"/>
    <w:rsid w:val="00CC3D52"/>
    <w:rsid w:val="00CC4215"/>
    <w:rsid w:val="00CC46E8"/>
    <w:rsid w:val="00CC4707"/>
    <w:rsid w:val="00CC482B"/>
    <w:rsid w:val="00CC4B2A"/>
    <w:rsid w:val="00CC4D14"/>
    <w:rsid w:val="00CC4E03"/>
    <w:rsid w:val="00CC4E67"/>
    <w:rsid w:val="00CC5037"/>
    <w:rsid w:val="00CC5076"/>
    <w:rsid w:val="00CC5091"/>
    <w:rsid w:val="00CC5A76"/>
    <w:rsid w:val="00CC61DC"/>
    <w:rsid w:val="00CC6410"/>
    <w:rsid w:val="00CC6437"/>
    <w:rsid w:val="00CC64D7"/>
    <w:rsid w:val="00CC6876"/>
    <w:rsid w:val="00CC7096"/>
    <w:rsid w:val="00CC70DF"/>
    <w:rsid w:val="00CC7343"/>
    <w:rsid w:val="00CC758D"/>
    <w:rsid w:val="00CC7CB2"/>
    <w:rsid w:val="00CD0357"/>
    <w:rsid w:val="00CD0396"/>
    <w:rsid w:val="00CD07E4"/>
    <w:rsid w:val="00CD09B3"/>
    <w:rsid w:val="00CD1371"/>
    <w:rsid w:val="00CD138D"/>
    <w:rsid w:val="00CD17B7"/>
    <w:rsid w:val="00CD18AF"/>
    <w:rsid w:val="00CD19B7"/>
    <w:rsid w:val="00CD19D7"/>
    <w:rsid w:val="00CD2176"/>
    <w:rsid w:val="00CD2389"/>
    <w:rsid w:val="00CD2E14"/>
    <w:rsid w:val="00CD2EBC"/>
    <w:rsid w:val="00CD2F63"/>
    <w:rsid w:val="00CD2F6C"/>
    <w:rsid w:val="00CD3068"/>
    <w:rsid w:val="00CD32C1"/>
    <w:rsid w:val="00CD3428"/>
    <w:rsid w:val="00CD36DC"/>
    <w:rsid w:val="00CD38AC"/>
    <w:rsid w:val="00CD3AAF"/>
    <w:rsid w:val="00CD3C8A"/>
    <w:rsid w:val="00CD3EB0"/>
    <w:rsid w:val="00CD430E"/>
    <w:rsid w:val="00CD441C"/>
    <w:rsid w:val="00CD4458"/>
    <w:rsid w:val="00CD451D"/>
    <w:rsid w:val="00CD457D"/>
    <w:rsid w:val="00CD458E"/>
    <w:rsid w:val="00CD4A9C"/>
    <w:rsid w:val="00CD4BD2"/>
    <w:rsid w:val="00CD4D2C"/>
    <w:rsid w:val="00CD4EF3"/>
    <w:rsid w:val="00CD5174"/>
    <w:rsid w:val="00CD518D"/>
    <w:rsid w:val="00CD5504"/>
    <w:rsid w:val="00CD55CF"/>
    <w:rsid w:val="00CD5707"/>
    <w:rsid w:val="00CD5D0F"/>
    <w:rsid w:val="00CD5EE3"/>
    <w:rsid w:val="00CD6111"/>
    <w:rsid w:val="00CD62A3"/>
    <w:rsid w:val="00CD643F"/>
    <w:rsid w:val="00CD6512"/>
    <w:rsid w:val="00CD65CD"/>
    <w:rsid w:val="00CD67AA"/>
    <w:rsid w:val="00CD6B89"/>
    <w:rsid w:val="00CD6FFA"/>
    <w:rsid w:val="00CD78F9"/>
    <w:rsid w:val="00CD7902"/>
    <w:rsid w:val="00CD7A35"/>
    <w:rsid w:val="00CD7E2B"/>
    <w:rsid w:val="00CE06D1"/>
    <w:rsid w:val="00CE0F0A"/>
    <w:rsid w:val="00CE12FB"/>
    <w:rsid w:val="00CE14E2"/>
    <w:rsid w:val="00CE17C4"/>
    <w:rsid w:val="00CE185A"/>
    <w:rsid w:val="00CE1DD4"/>
    <w:rsid w:val="00CE1F84"/>
    <w:rsid w:val="00CE2248"/>
    <w:rsid w:val="00CE22F8"/>
    <w:rsid w:val="00CE230B"/>
    <w:rsid w:val="00CE23F8"/>
    <w:rsid w:val="00CE2ECC"/>
    <w:rsid w:val="00CE3041"/>
    <w:rsid w:val="00CE3089"/>
    <w:rsid w:val="00CE30E8"/>
    <w:rsid w:val="00CE31C7"/>
    <w:rsid w:val="00CE31E8"/>
    <w:rsid w:val="00CE344C"/>
    <w:rsid w:val="00CE34AA"/>
    <w:rsid w:val="00CE381B"/>
    <w:rsid w:val="00CE414D"/>
    <w:rsid w:val="00CE41A8"/>
    <w:rsid w:val="00CE4707"/>
    <w:rsid w:val="00CE48A6"/>
    <w:rsid w:val="00CE48C4"/>
    <w:rsid w:val="00CE494A"/>
    <w:rsid w:val="00CE515F"/>
    <w:rsid w:val="00CE52F1"/>
    <w:rsid w:val="00CE5650"/>
    <w:rsid w:val="00CE6492"/>
    <w:rsid w:val="00CE64F6"/>
    <w:rsid w:val="00CE66A9"/>
    <w:rsid w:val="00CE688C"/>
    <w:rsid w:val="00CE6920"/>
    <w:rsid w:val="00CE6A34"/>
    <w:rsid w:val="00CF0015"/>
    <w:rsid w:val="00CF012D"/>
    <w:rsid w:val="00CF0153"/>
    <w:rsid w:val="00CF0680"/>
    <w:rsid w:val="00CF07EB"/>
    <w:rsid w:val="00CF081A"/>
    <w:rsid w:val="00CF0925"/>
    <w:rsid w:val="00CF09A5"/>
    <w:rsid w:val="00CF0ABB"/>
    <w:rsid w:val="00CF0AC9"/>
    <w:rsid w:val="00CF0EE2"/>
    <w:rsid w:val="00CF1063"/>
    <w:rsid w:val="00CF1F22"/>
    <w:rsid w:val="00CF1FF3"/>
    <w:rsid w:val="00CF2471"/>
    <w:rsid w:val="00CF2551"/>
    <w:rsid w:val="00CF2A2B"/>
    <w:rsid w:val="00CF2F25"/>
    <w:rsid w:val="00CF32E7"/>
    <w:rsid w:val="00CF33A2"/>
    <w:rsid w:val="00CF3537"/>
    <w:rsid w:val="00CF353F"/>
    <w:rsid w:val="00CF361A"/>
    <w:rsid w:val="00CF37AB"/>
    <w:rsid w:val="00CF381B"/>
    <w:rsid w:val="00CF39C7"/>
    <w:rsid w:val="00CF3B34"/>
    <w:rsid w:val="00CF3B53"/>
    <w:rsid w:val="00CF3C2C"/>
    <w:rsid w:val="00CF3F5F"/>
    <w:rsid w:val="00CF456A"/>
    <w:rsid w:val="00CF46D4"/>
    <w:rsid w:val="00CF4743"/>
    <w:rsid w:val="00CF4C82"/>
    <w:rsid w:val="00CF4D6D"/>
    <w:rsid w:val="00CF4D70"/>
    <w:rsid w:val="00CF50DD"/>
    <w:rsid w:val="00CF5446"/>
    <w:rsid w:val="00CF579B"/>
    <w:rsid w:val="00CF5AD1"/>
    <w:rsid w:val="00CF5C9F"/>
    <w:rsid w:val="00CF5D75"/>
    <w:rsid w:val="00CF5F32"/>
    <w:rsid w:val="00CF5F5E"/>
    <w:rsid w:val="00CF6001"/>
    <w:rsid w:val="00CF61C3"/>
    <w:rsid w:val="00CF6371"/>
    <w:rsid w:val="00CF646A"/>
    <w:rsid w:val="00CF6483"/>
    <w:rsid w:val="00CF693D"/>
    <w:rsid w:val="00CF6A47"/>
    <w:rsid w:val="00CF6A66"/>
    <w:rsid w:val="00CF70B6"/>
    <w:rsid w:val="00CF7163"/>
    <w:rsid w:val="00CF776D"/>
    <w:rsid w:val="00CF798D"/>
    <w:rsid w:val="00CF7D16"/>
    <w:rsid w:val="00CF7D29"/>
    <w:rsid w:val="00CF7EF7"/>
    <w:rsid w:val="00D00009"/>
    <w:rsid w:val="00D002B0"/>
    <w:rsid w:val="00D00778"/>
    <w:rsid w:val="00D00CDB"/>
    <w:rsid w:val="00D00E14"/>
    <w:rsid w:val="00D0105B"/>
    <w:rsid w:val="00D011BC"/>
    <w:rsid w:val="00D013B7"/>
    <w:rsid w:val="00D015A5"/>
    <w:rsid w:val="00D0179A"/>
    <w:rsid w:val="00D01842"/>
    <w:rsid w:val="00D01916"/>
    <w:rsid w:val="00D023C8"/>
    <w:rsid w:val="00D02529"/>
    <w:rsid w:val="00D025B9"/>
    <w:rsid w:val="00D0273C"/>
    <w:rsid w:val="00D027E1"/>
    <w:rsid w:val="00D02DA7"/>
    <w:rsid w:val="00D0315F"/>
    <w:rsid w:val="00D032D9"/>
    <w:rsid w:val="00D0338F"/>
    <w:rsid w:val="00D03403"/>
    <w:rsid w:val="00D03651"/>
    <w:rsid w:val="00D03DEF"/>
    <w:rsid w:val="00D03FB0"/>
    <w:rsid w:val="00D04045"/>
    <w:rsid w:val="00D045CF"/>
    <w:rsid w:val="00D046F7"/>
    <w:rsid w:val="00D04A9B"/>
    <w:rsid w:val="00D04D98"/>
    <w:rsid w:val="00D04E2C"/>
    <w:rsid w:val="00D05177"/>
    <w:rsid w:val="00D052C1"/>
    <w:rsid w:val="00D054E2"/>
    <w:rsid w:val="00D0553E"/>
    <w:rsid w:val="00D056AB"/>
    <w:rsid w:val="00D05B35"/>
    <w:rsid w:val="00D06086"/>
    <w:rsid w:val="00D062D1"/>
    <w:rsid w:val="00D06307"/>
    <w:rsid w:val="00D0663A"/>
    <w:rsid w:val="00D06743"/>
    <w:rsid w:val="00D0685F"/>
    <w:rsid w:val="00D06A2D"/>
    <w:rsid w:val="00D06BD5"/>
    <w:rsid w:val="00D07279"/>
    <w:rsid w:val="00D0731F"/>
    <w:rsid w:val="00D074BA"/>
    <w:rsid w:val="00D07625"/>
    <w:rsid w:val="00D07790"/>
    <w:rsid w:val="00D07911"/>
    <w:rsid w:val="00D07DD1"/>
    <w:rsid w:val="00D07E7A"/>
    <w:rsid w:val="00D07EAE"/>
    <w:rsid w:val="00D10297"/>
    <w:rsid w:val="00D1082D"/>
    <w:rsid w:val="00D10922"/>
    <w:rsid w:val="00D1098A"/>
    <w:rsid w:val="00D10BFC"/>
    <w:rsid w:val="00D10E88"/>
    <w:rsid w:val="00D1108D"/>
    <w:rsid w:val="00D113A1"/>
    <w:rsid w:val="00D113BD"/>
    <w:rsid w:val="00D11661"/>
    <w:rsid w:val="00D117C9"/>
    <w:rsid w:val="00D118FC"/>
    <w:rsid w:val="00D11C4F"/>
    <w:rsid w:val="00D12154"/>
    <w:rsid w:val="00D1227F"/>
    <w:rsid w:val="00D12775"/>
    <w:rsid w:val="00D12D95"/>
    <w:rsid w:val="00D12E1A"/>
    <w:rsid w:val="00D1315B"/>
    <w:rsid w:val="00D13187"/>
    <w:rsid w:val="00D13270"/>
    <w:rsid w:val="00D13337"/>
    <w:rsid w:val="00D13552"/>
    <w:rsid w:val="00D13706"/>
    <w:rsid w:val="00D1388D"/>
    <w:rsid w:val="00D13951"/>
    <w:rsid w:val="00D13C83"/>
    <w:rsid w:val="00D13CAB"/>
    <w:rsid w:val="00D13ED7"/>
    <w:rsid w:val="00D141BC"/>
    <w:rsid w:val="00D142C4"/>
    <w:rsid w:val="00D142C7"/>
    <w:rsid w:val="00D144D5"/>
    <w:rsid w:val="00D146B6"/>
    <w:rsid w:val="00D146EE"/>
    <w:rsid w:val="00D14818"/>
    <w:rsid w:val="00D14AF3"/>
    <w:rsid w:val="00D14C58"/>
    <w:rsid w:val="00D14D67"/>
    <w:rsid w:val="00D14D9A"/>
    <w:rsid w:val="00D154BE"/>
    <w:rsid w:val="00D1550A"/>
    <w:rsid w:val="00D158A3"/>
    <w:rsid w:val="00D15927"/>
    <w:rsid w:val="00D1600C"/>
    <w:rsid w:val="00D16552"/>
    <w:rsid w:val="00D16710"/>
    <w:rsid w:val="00D16755"/>
    <w:rsid w:val="00D16B26"/>
    <w:rsid w:val="00D16B53"/>
    <w:rsid w:val="00D16E87"/>
    <w:rsid w:val="00D170F7"/>
    <w:rsid w:val="00D171E0"/>
    <w:rsid w:val="00D17344"/>
    <w:rsid w:val="00D174A7"/>
    <w:rsid w:val="00D17531"/>
    <w:rsid w:val="00D1766B"/>
    <w:rsid w:val="00D177CA"/>
    <w:rsid w:val="00D177EF"/>
    <w:rsid w:val="00D17894"/>
    <w:rsid w:val="00D17939"/>
    <w:rsid w:val="00D17AF4"/>
    <w:rsid w:val="00D17BF6"/>
    <w:rsid w:val="00D202AE"/>
    <w:rsid w:val="00D209E7"/>
    <w:rsid w:val="00D20C51"/>
    <w:rsid w:val="00D20C80"/>
    <w:rsid w:val="00D2130D"/>
    <w:rsid w:val="00D213FC"/>
    <w:rsid w:val="00D21445"/>
    <w:rsid w:val="00D21558"/>
    <w:rsid w:val="00D217BC"/>
    <w:rsid w:val="00D21DF7"/>
    <w:rsid w:val="00D21F36"/>
    <w:rsid w:val="00D22105"/>
    <w:rsid w:val="00D2260C"/>
    <w:rsid w:val="00D22703"/>
    <w:rsid w:val="00D22769"/>
    <w:rsid w:val="00D22905"/>
    <w:rsid w:val="00D22D18"/>
    <w:rsid w:val="00D22F17"/>
    <w:rsid w:val="00D22F25"/>
    <w:rsid w:val="00D22F68"/>
    <w:rsid w:val="00D2303E"/>
    <w:rsid w:val="00D239A7"/>
    <w:rsid w:val="00D23A09"/>
    <w:rsid w:val="00D23A25"/>
    <w:rsid w:val="00D23E7D"/>
    <w:rsid w:val="00D24125"/>
    <w:rsid w:val="00D24736"/>
    <w:rsid w:val="00D2479A"/>
    <w:rsid w:val="00D24AA8"/>
    <w:rsid w:val="00D24E30"/>
    <w:rsid w:val="00D25667"/>
    <w:rsid w:val="00D258C3"/>
    <w:rsid w:val="00D25CFE"/>
    <w:rsid w:val="00D25D1E"/>
    <w:rsid w:val="00D25D26"/>
    <w:rsid w:val="00D25EE1"/>
    <w:rsid w:val="00D2632A"/>
    <w:rsid w:val="00D265A3"/>
    <w:rsid w:val="00D2680A"/>
    <w:rsid w:val="00D26BCE"/>
    <w:rsid w:val="00D26C75"/>
    <w:rsid w:val="00D26D54"/>
    <w:rsid w:val="00D26D75"/>
    <w:rsid w:val="00D26DCE"/>
    <w:rsid w:val="00D26E18"/>
    <w:rsid w:val="00D26E6F"/>
    <w:rsid w:val="00D2727F"/>
    <w:rsid w:val="00D2733A"/>
    <w:rsid w:val="00D2734C"/>
    <w:rsid w:val="00D275E2"/>
    <w:rsid w:val="00D2779D"/>
    <w:rsid w:val="00D279B6"/>
    <w:rsid w:val="00D27A54"/>
    <w:rsid w:val="00D27B18"/>
    <w:rsid w:val="00D27EE7"/>
    <w:rsid w:val="00D27F9B"/>
    <w:rsid w:val="00D302DA"/>
    <w:rsid w:val="00D30575"/>
    <w:rsid w:val="00D30590"/>
    <w:rsid w:val="00D3067A"/>
    <w:rsid w:val="00D311B9"/>
    <w:rsid w:val="00D31894"/>
    <w:rsid w:val="00D318C3"/>
    <w:rsid w:val="00D31CF3"/>
    <w:rsid w:val="00D321FE"/>
    <w:rsid w:val="00D3254D"/>
    <w:rsid w:val="00D329DF"/>
    <w:rsid w:val="00D32A47"/>
    <w:rsid w:val="00D32CBD"/>
    <w:rsid w:val="00D32EDF"/>
    <w:rsid w:val="00D3318F"/>
    <w:rsid w:val="00D3323B"/>
    <w:rsid w:val="00D33516"/>
    <w:rsid w:val="00D3357F"/>
    <w:rsid w:val="00D337D9"/>
    <w:rsid w:val="00D3386D"/>
    <w:rsid w:val="00D33CD8"/>
    <w:rsid w:val="00D3418C"/>
    <w:rsid w:val="00D3427F"/>
    <w:rsid w:val="00D34373"/>
    <w:rsid w:val="00D34470"/>
    <w:rsid w:val="00D3448A"/>
    <w:rsid w:val="00D349A7"/>
    <w:rsid w:val="00D34B9B"/>
    <w:rsid w:val="00D34D5E"/>
    <w:rsid w:val="00D35031"/>
    <w:rsid w:val="00D35339"/>
    <w:rsid w:val="00D354A9"/>
    <w:rsid w:val="00D356BA"/>
    <w:rsid w:val="00D35768"/>
    <w:rsid w:val="00D35B45"/>
    <w:rsid w:val="00D35E60"/>
    <w:rsid w:val="00D36483"/>
    <w:rsid w:val="00D36561"/>
    <w:rsid w:val="00D368C7"/>
    <w:rsid w:val="00D3696F"/>
    <w:rsid w:val="00D369C9"/>
    <w:rsid w:val="00D36B00"/>
    <w:rsid w:val="00D36D5E"/>
    <w:rsid w:val="00D371F4"/>
    <w:rsid w:val="00D372F4"/>
    <w:rsid w:val="00D373DC"/>
    <w:rsid w:val="00D377C6"/>
    <w:rsid w:val="00D37B9A"/>
    <w:rsid w:val="00D37D4B"/>
    <w:rsid w:val="00D405A6"/>
    <w:rsid w:val="00D40A27"/>
    <w:rsid w:val="00D40AFD"/>
    <w:rsid w:val="00D40D13"/>
    <w:rsid w:val="00D41620"/>
    <w:rsid w:val="00D416E3"/>
    <w:rsid w:val="00D41862"/>
    <w:rsid w:val="00D418E2"/>
    <w:rsid w:val="00D41C9B"/>
    <w:rsid w:val="00D41F97"/>
    <w:rsid w:val="00D41FDA"/>
    <w:rsid w:val="00D42157"/>
    <w:rsid w:val="00D4268D"/>
    <w:rsid w:val="00D42BF0"/>
    <w:rsid w:val="00D42CC1"/>
    <w:rsid w:val="00D42D9D"/>
    <w:rsid w:val="00D42F39"/>
    <w:rsid w:val="00D43409"/>
    <w:rsid w:val="00D435F5"/>
    <w:rsid w:val="00D43682"/>
    <w:rsid w:val="00D43CA8"/>
    <w:rsid w:val="00D43F0F"/>
    <w:rsid w:val="00D44254"/>
    <w:rsid w:val="00D4469E"/>
    <w:rsid w:val="00D44871"/>
    <w:rsid w:val="00D44D1F"/>
    <w:rsid w:val="00D44E9D"/>
    <w:rsid w:val="00D451CE"/>
    <w:rsid w:val="00D451E9"/>
    <w:rsid w:val="00D452EF"/>
    <w:rsid w:val="00D45337"/>
    <w:rsid w:val="00D453EB"/>
    <w:rsid w:val="00D45431"/>
    <w:rsid w:val="00D45618"/>
    <w:rsid w:val="00D456F2"/>
    <w:rsid w:val="00D45995"/>
    <w:rsid w:val="00D45AAA"/>
    <w:rsid w:val="00D4639A"/>
    <w:rsid w:val="00D46488"/>
    <w:rsid w:val="00D465BE"/>
    <w:rsid w:val="00D46A2E"/>
    <w:rsid w:val="00D46C32"/>
    <w:rsid w:val="00D46F41"/>
    <w:rsid w:val="00D475CE"/>
    <w:rsid w:val="00D475E2"/>
    <w:rsid w:val="00D47B4D"/>
    <w:rsid w:val="00D47D07"/>
    <w:rsid w:val="00D47DFB"/>
    <w:rsid w:val="00D47F4F"/>
    <w:rsid w:val="00D5066D"/>
    <w:rsid w:val="00D506AA"/>
    <w:rsid w:val="00D50C3F"/>
    <w:rsid w:val="00D50E16"/>
    <w:rsid w:val="00D50F05"/>
    <w:rsid w:val="00D51277"/>
    <w:rsid w:val="00D51309"/>
    <w:rsid w:val="00D51956"/>
    <w:rsid w:val="00D51C1C"/>
    <w:rsid w:val="00D51F60"/>
    <w:rsid w:val="00D52492"/>
    <w:rsid w:val="00D52507"/>
    <w:rsid w:val="00D527BF"/>
    <w:rsid w:val="00D52848"/>
    <w:rsid w:val="00D52A09"/>
    <w:rsid w:val="00D52A5E"/>
    <w:rsid w:val="00D52B8F"/>
    <w:rsid w:val="00D52F61"/>
    <w:rsid w:val="00D5326D"/>
    <w:rsid w:val="00D539BB"/>
    <w:rsid w:val="00D53CC3"/>
    <w:rsid w:val="00D54031"/>
    <w:rsid w:val="00D5410B"/>
    <w:rsid w:val="00D5435E"/>
    <w:rsid w:val="00D54535"/>
    <w:rsid w:val="00D54567"/>
    <w:rsid w:val="00D549EB"/>
    <w:rsid w:val="00D54A17"/>
    <w:rsid w:val="00D54A2E"/>
    <w:rsid w:val="00D54AC2"/>
    <w:rsid w:val="00D54C14"/>
    <w:rsid w:val="00D54F43"/>
    <w:rsid w:val="00D55014"/>
    <w:rsid w:val="00D55050"/>
    <w:rsid w:val="00D55101"/>
    <w:rsid w:val="00D559F1"/>
    <w:rsid w:val="00D55E18"/>
    <w:rsid w:val="00D56031"/>
    <w:rsid w:val="00D56327"/>
    <w:rsid w:val="00D563AA"/>
    <w:rsid w:val="00D565B5"/>
    <w:rsid w:val="00D56C7B"/>
    <w:rsid w:val="00D57172"/>
    <w:rsid w:val="00D5733E"/>
    <w:rsid w:val="00D576FE"/>
    <w:rsid w:val="00D577C7"/>
    <w:rsid w:val="00D579E8"/>
    <w:rsid w:val="00D57BB2"/>
    <w:rsid w:val="00D6011E"/>
    <w:rsid w:val="00D60284"/>
    <w:rsid w:val="00D602E9"/>
    <w:rsid w:val="00D60569"/>
    <w:rsid w:val="00D605ED"/>
    <w:rsid w:val="00D6073E"/>
    <w:rsid w:val="00D60805"/>
    <w:rsid w:val="00D60C9C"/>
    <w:rsid w:val="00D60E0E"/>
    <w:rsid w:val="00D60E46"/>
    <w:rsid w:val="00D60ED5"/>
    <w:rsid w:val="00D60FA0"/>
    <w:rsid w:val="00D60FC2"/>
    <w:rsid w:val="00D61080"/>
    <w:rsid w:val="00D611AF"/>
    <w:rsid w:val="00D6185A"/>
    <w:rsid w:val="00D618A9"/>
    <w:rsid w:val="00D6193E"/>
    <w:rsid w:val="00D61A70"/>
    <w:rsid w:val="00D61C37"/>
    <w:rsid w:val="00D61D64"/>
    <w:rsid w:val="00D61E33"/>
    <w:rsid w:val="00D621C3"/>
    <w:rsid w:val="00D62246"/>
    <w:rsid w:val="00D62292"/>
    <w:rsid w:val="00D622EE"/>
    <w:rsid w:val="00D6241C"/>
    <w:rsid w:val="00D62983"/>
    <w:rsid w:val="00D62DAC"/>
    <w:rsid w:val="00D6336A"/>
    <w:rsid w:val="00D63410"/>
    <w:rsid w:val="00D63C70"/>
    <w:rsid w:val="00D63DC9"/>
    <w:rsid w:val="00D63EC1"/>
    <w:rsid w:val="00D64046"/>
    <w:rsid w:val="00D645FD"/>
    <w:rsid w:val="00D6470F"/>
    <w:rsid w:val="00D6485E"/>
    <w:rsid w:val="00D649D9"/>
    <w:rsid w:val="00D64D8E"/>
    <w:rsid w:val="00D6588C"/>
    <w:rsid w:val="00D65893"/>
    <w:rsid w:val="00D65E02"/>
    <w:rsid w:val="00D65E03"/>
    <w:rsid w:val="00D65EEE"/>
    <w:rsid w:val="00D65F03"/>
    <w:rsid w:val="00D66091"/>
    <w:rsid w:val="00D6630A"/>
    <w:rsid w:val="00D66536"/>
    <w:rsid w:val="00D66618"/>
    <w:rsid w:val="00D668D8"/>
    <w:rsid w:val="00D6698B"/>
    <w:rsid w:val="00D66D86"/>
    <w:rsid w:val="00D670ED"/>
    <w:rsid w:val="00D672BD"/>
    <w:rsid w:val="00D676A0"/>
    <w:rsid w:val="00D676AA"/>
    <w:rsid w:val="00D67870"/>
    <w:rsid w:val="00D67936"/>
    <w:rsid w:val="00D67A8F"/>
    <w:rsid w:val="00D67B7B"/>
    <w:rsid w:val="00D67C32"/>
    <w:rsid w:val="00D67DDC"/>
    <w:rsid w:val="00D67F2C"/>
    <w:rsid w:val="00D67F94"/>
    <w:rsid w:val="00D67FE0"/>
    <w:rsid w:val="00D7010D"/>
    <w:rsid w:val="00D703C9"/>
    <w:rsid w:val="00D7062D"/>
    <w:rsid w:val="00D708FF"/>
    <w:rsid w:val="00D709F2"/>
    <w:rsid w:val="00D70AAB"/>
    <w:rsid w:val="00D70C4C"/>
    <w:rsid w:val="00D70D7E"/>
    <w:rsid w:val="00D7125E"/>
    <w:rsid w:val="00D716A7"/>
    <w:rsid w:val="00D718E1"/>
    <w:rsid w:val="00D718F3"/>
    <w:rsid w:val="00D718F5"/>
    <w:rsid w:val="00D719CA"/>
    <w:rsid w:val="00D72685"/>
    <w:rsid w:val="00D728AD"/>
    <w:rsid w:val="00D728B6"/>
    <w:rsid w:val="00D72BF4"/>
    <w:rsid w:val="00D73004"/>
    <w:rsid w:val="00D732DF"/>
    <w:rsid w:val="00D73312"/>
    <w:rsid w:val="00D7334E"/>
    <w:rsid w:val="00D733FE"/>
    <w:rsid w:val="00D73739"/>
    <w:rsid w:val="00D73950"/>
    <w:rsid w:val="00D739D1"/>
    <w:rsid w:val="00D73C8E"/>
    <w:rsid w:val="00D740FB"/>
    <w:rsid w:val="00D741DA"/>
    <w:rsid w:val="00D74265"/>
    <w:rsid w:val="00D746D4"/>
    <w:rsid w:val="00D74890"/>
    <w:rsid w:val="00D74B28"/>
    <w:rsid w:val="00D74C35"/>
    <w:rsid w:val="00D74EF5"/>
    <w:rsid w:val="00D74F5B"/>
    <w:rsid w:val="00D750D8"/>
    <w:rsid w:val="00D75352"/>
    <w:rsid w:val="00D754DD"/>
    <w:rsid w:val="00D755CB"/>
    <w:rsid w:val="00D7560A"/>
    <w:rsid w:val="00D758FC"/>
    <w:rsid w:val="00D75A5A"/>
    <w:rsid w:val="00D75AF4"/>
    <w:rsid w:val="00D75EC9"/>
    <w:rsid w:val="00D76188"/>
    <w:rsid w:val="00D76884"/>
    <w:rsid w:val="00D76B42"/>
    <w:rsid w:val="00D76CD7"/>
    <w:rsid w:val="00D773C0"/>
    <w:rsid w:val="00D77BE0"/>
    <w:rsid w:val="00D80176"/>
    <w:rsid w:val="00D80241"/>
    <w:rsid w:val="00D8036C"/>
    <w:rsid w:val="00D80901"/>
    <w:rsid w:val="00D809F4"/>
    <w:rsid w:val="00D80C72"/>
    <w:rsid w:val="00D80C80"/>
    <w:rsid w:val="00D80DC5"/>
    <w:rsid w:val="00D80F00"/>
    <w:rsid w:val="00D80F75"/>
    <w:rsid w:val="00D811F0"/>
    <w:rsid w:val="00D81285"/>
    <w:rsid w:val="00D813BA"/>
    <w:rsid w:val="00D8149B"/>
    <w:rsid w:val="00D814D2"/>
    <w:rsid w:val="00D818E7"/>
    <w:rsid w:val="00D81A86"/>
    <w:rsid w:val="00D821E8"/>
    <w:rsid w:val="00D82561"/>
    <w:rsid w:val="00D827F5"/>
    <w:rsid w:val="00D82923"/>
    <w:rsid w:val="00D83333"/>
    <w:rsid w:val="00D8335A"/>
    <w:rsid w:val="00D83799"/>
    <w:rsid w:val="00D83B85"/>
    <w:rsid w:val="00D83D0D"/>
    <w:rsid w:val="00D83D83"/>
    <w:rsid w:val="00D83D8A"/>
    <w:rsid w:val="00D84143"/>
    <w:rsid w:val="00D8419E"/>
    <w:rsid w:val="00D8431C"/>
    <w:rsid w:val="00D84490"/>
    <w:rsid w:val="00D84824"/>
    <w:rsid w:val="00D84C5E"/>
    <w:rsid w:val="00D84D5A"/>
    <w:rsid w:val="00D851F2"/>
    <w:rsid w:val="00D856B8"/>
    <w:rsid w:val="00D85C35"/>
    <w:rsid w:val="00D85F99"/>
    <w:rsid w:val="00D86374"/>
    <w:rsid w:val="00D8637A"/>
    <w:rsid w:val="00D86880"/>
    <w:rsid w:val="00D86ABD"/>
    <w:rsid w:val="00D86B79"/>
    <w:rsid w:val="00D86D58"/>
    <w:rsid w:val="00D86F14"/>
    <w:rsid w:val="00D86F8E"/>
    <w:rsid w:val="00D87210"/>
    <w:rsid w:val="00D872D4"/>
    <w:rsid w:val="00D878B3"/>
    <w:rsid w:val="00D87B04"/>
    <w:rsid w:val="00D87BC4"/>
    <w:rsid w:val="00D87D2D"/>
    <w:rsid w:val="00D87F4B"/>
    <w:rsid w:val="00D90674"/>
    <w:rsid w:val="00D906AF"/>
    <w:rsid w:val="00D9078A"/>
    <w:rsid w:val="00D90DD0"/>
    <w:rsid w:val="00D90F4F"/>
    <w:rsid w:val="00D90F8A"/>
    <w:rsid w:val="00D91A5A"/>
    <w:rsid w:val="00D91DC9"/>
    <w:rsid w:val="00D91E81"/>
    <w:rsid w:val="00D9207D"/>
    <w:rsid w:val="00D92504"/>
    <w:rsid w:val="00D925F5"/>
    <w:rsid w:val="00D929E7"/>
    <w:rsid w:val="00D92AED"/>
    <w:rsid w:val="00D934C3"/>
    <w:rsid w:val="00D935BD"/>
    <w:rsid w:val="00D939C4"/>
    <w:rsid w:val="00D939EA"/>
    <w:rsid w:val="00D93DC3"/>
    <w:rsid w:val="00D9434B"/>
    <w:rsid w:val="00D94512"/>
    <w:rsid w:val="00D9451A"/>
    <w:rsid w:val="00D94632"/>
    <w:rsid w:val="00D9477C"/>
    <w:rsid w:val="00D94A75"/>
    <w:rsid w:val="00D94B4D"/>
    <w:rsid w:val="00D950A0"/>
    <w:rsid w:val="00D958A1"/>
    <w:rsid w:val="00D95A65"/>
    <w:rsid w:val="00D95C6B"/>
    <w:rsid w:val="00D95FA0"/>
    <w:rsid w:val="00D9643F"/>
    <w:rsid w:val="00D9650F"/>
    <w:rsid w:val="00D966EB"/>
    <w:rsid w:val="00D96790"/>
    <w:rsid w:val="00D967E7"/>
    <w:rsid w:val="00D96A23"/>
    <w:rsid w:val="00D96A9A"/>
    <w:rsid w:val="00D96B64"/>
    <w:rsid w:val="00D96BC1"/>
    <w:rsid w:val="00D96BEB"/>
    <w:rsid w:val="00D96DD9"/>
    <w:rsid w:val="00D96E4D"/>
    <w:rsid w:val="00D97269"/>
    <w:rsid w:val="00D973A9"/>
    <w:rsid w:val="00D97856"/>
    <w:rsid w:val="00D97877"/>
    <w:rsid w:val="00D9788F"/>
    <w:rsid w:val="00D97CC0"/>
    <w:rsid w:val="00D97CEE"/>
    <w:rsid w:val="00DA02A6"/>
    <w:rsid w:val="00DA0A34"/>
    <w:rsid w:val="00DA0C14"/>
    <w:rsid w:val="00DA124A"/>
    <w:rsid w:val="00DA1331"/>
    <w:rsid w:val="00DA14F9"/>
    <w:rsid w:val="00DA171F"/>
    <w:rsid w:val="00DA1746"/>
    <w:rsid w:val="00DA1C2D"/>
    <w:rsid w:val="00DA1D38"/>
    <w:rsid w:val="00DA1F48"/>
    <w:rsid w:val="00DA2074"/>
    <w:rsid w:val="00DA20DF"/>
    <w:rsid w:val="00DA2149"/>
    <w:rsid w:val="00DA24B4"/>
    <w:rsid w:val="00DA2761"/>
    <w:rsid w:val="00DA295F"/>
    <w:rsid w:val="00DA2D35"/>
    <w:rsid w:val="00DA2F0A"/>
    <w:rsid w:val="00DA3250"/>
    <w:rsid w:val="00DA34A7"/>
    <w:rsid w:val="00DA34B6"/>
    <w:rsid w:val="00DA34DC"/>
    <w:rsid w:val="00DA3664"/>
    <w:rsid w:val="00DA3DD9"/>
    <w:rsid w:val="00DA3FB4"/>
    <w:rsid w:val="00DA3FD9"/>
    <w:rsid w:val="00DA3FF6"/>
    <w:rsid w:val="00DA4249"/>
    <w:rsid w:val="00DA43F0"/>
    <w:rsid w:val="00DA490D"/>
    <w:rsid w:val="00DA4CD9"/>
    <w:rsid w:val="00DA4D0A"/>
    <w:rsid w:val="00DA4D6E"/>
    <w:rsid w:val="00DA52B0"/>
    <w:rsid w:val="00DA5395"/>
    <w:rsid w:val="00DA53B2"/>
    <w:rsid w:val="00DA549D"/>
    <w:rsid w:val="00DA579A"/>
    <w:rsid w:val="00DA58A6"/>
    <w:rsid w:val="00DA58BC"/>
    <w:rsid w:val="00DA6283"/>
    <w:rsid w:val="00DA6420"/>
    <w:rsid w:val="00DA6580"/>
    <w:rsid w:val="00DA668D"/>
    <w:rsid w:val="00DA6698"/>
    <w:rsid w:val="00DA6DA0"/>
    <w:rsid w:val="00DA7064"/>
    <w:rsid w:val="00DA7872"/>
    <w:rsid w:val="00DA7A49"/>
    <w:rsid w:val="00DA7ACB"/>
    <w:rsid w:val="00DA7C41"/>
    <w:rsid w:val="00DB040D"/>
    <w:rsid w:val="00DB0566"/>
    <w:rsid w:val="00DB0648"/>
    <w:rsid w:val="00DB0659"/>
    <w:rsid w:val="00DB09F2"/>
    <w:rsid w:val="00DB0BFF"/>
    <w:rsid w:val="00DB0C32"/>
    <w:rsid w:val="00DB0DD0"/>
    <w:rsid w:val="00DB0EA7"/>
    <w:rsid w:val="00DB0F19"/>
    <w:rsid w:val="00DB0F7B"/>
    <w:rsid w:val="00DB12C2"/>
    <w:rsid w:val="00DB13BE"/>
    <w:rsid w:val="00DB19BC"/>
    <w:rsid w:val="00DB1CA9"/>
    <w:rsid w:val="00DB1E25"/>
    <w:rsid w:val="00DB23BE"/>
    <w:rsid w:val="00DB2BFF"/>
    <w:rsid w:val="00DB2E73"/>
    <w:rsid w:val="00DB329E"/>
    <w:rsid w:val="00DB3793"/>
    <w:rsid w:val="00DB3BBA"/>
    <w:rsid w:val="00DB3FEC"/>
    <w:rsid w:val="00DB41C0"/>
    <w:rsid w:val="00DB41E6"/>
    <w:rsid w:val="00DB420A"/>
    <w:rsid w:val="00DB427B"/>
    <w:rsid w:val="00DB43CA"/>
    <w:rsid w:val="00DB44AF"/>
    <w:rsid w:val="00DB4660"/>
    <w:rsid w:val="00DB4B8E"/>
    <w:rsid w:val="00DB52AD"/>
    <w:rsid w:val="00DB5490"/>
    <w:rsid w:val="00DB56C5"/>
    <w:rsid w:val="00DB5AF0"/>
    <w:rsid w:val="00DB69D9"/>
    <w:rsid w:val="00DB6C32"/>
    <w:rsid w:val="00DB6C47"/>
    <w:rsid w:val="00DB70F4"/>
    <w:rsid w:val="00DB7262"/>
    <w:rsid w:val="00DB7400"/>
    <w:rsid w:val="00DB7433"/>
    <w:rsid w:val="00DB7438"/>
    <w:rsid w:val="00DB74C9"/>
    <w:rsid w:val="00DB7AC7"/>
    <w:rsid w:val="00DB7D0B"/>
    <w:rsid w:val="00DB7DCD"/>
    <w:rsid w:val="00DC031E"/>
    <w:rsid w:val="00DC0367"/>
    <w:rsid w:val="00DC05F5"/>
    <w:rsid w:val="00DC066A"/>
    <w:rsid w:val="00DC06EA"/>
    <w:rsid w:val="00DC0A51"/>
    <w:rsid w:val="00DC0AF1"/>
    <w:rsid w:val="00DC0E63"/>
    <w:rsid w:val="00DC14F9"/>
    <w:rsid w:val="00DC1DAB"/>
    <w:rsid w:val="00DC2099"/>
    <w:rsid w:val="00DC238E"/>
    <w:rsid w:val="00DC23EE"/>
    <w:rsid w:val="00DC2421"/>
    <w:rsid w:val="00DC2502"/>
    <w:rsid w:val="00DC2578"/>
    <w:rsid w:val="00DC2680"/>
    <w:rsid w:val="00DC28A8"/>
    <w:rsid w:val="00DC2A57"/>
    <w:rsid w:val="00DC2BD0"/>
    <w:rsid w:val="00DC2D3C"/>
    <w:rsid w:val="00DC2E1E"/>
    <w:rsid w:val="00DC31D2"/>
    <w:rsid w:val="00DC3463"/>
    <w:rsid w:val="00DC355F"/>
    <w:rsid w:val="00DC3600"/>
    <w:rsid w:val="00DC38A9"/>
    <w:rsid w:val="00DC39ED"/>
    <w:rsid w:val="00DC3E41"/>
    <w:rsid w:val="00DC3F40"/>
    <w:rsid w:val="00DC404E"/>
    <w:rsid w:val="00DC443F"/>
    <w:rsid w:val="00DC466B"/>
    <w:rsid w:val="00DC46FB"/>
    <w:rsid w:val="00DC4AFB"/>
    <w:rsid w:val="00DC4B1C"/>
    <w:rsid w:val="00DC4D6B"/>
    <w:rsid w:val="00DC4E0B"/>
    <w:rsid w:val="00DC5040"/>
    <w:rsid w:val="00DC5042"/>
    <w:rsid w:val="00DC53C0"/>
    <w:rsid w:val="00DC56ED"/>
    <w:rsid w:val="00DC5724"/>
    <w:rsid w:val="00DC579F"/>
    <w:rsid w:val="00DC5800"/>
    <w:rsid w:val="00DC5870"/>
    <w:rsid w:val="00DC5C2B"/>
    <w:rsid w:val="00DC5D05"/>
    <w:rsid w:val="00DC5D23"/>
    <w:rsid w:val="00DC5D4B"/>
    <w:rsid w:val="00DC6068"/>
    <w:rsid w:val="00DC61FE"/>
    <w:rsid w:val="00DC6378"/>
    <w:rsid w:val="00DC64BE"/>
    <w:rsid w:val="00DC6659"/>
    <w:rsid w:val="00DC6B0F"/>
    <w:rsid w:val="00DC722A"/>
    <w:rsid w:val="00DC7380"/>
    <w:rsid w:val="00DC748B"/>
    <w:rsid w:val="00DC74CD"/>
    <w:rsid w:val="00DC74FC"/>
    <w:rsid w:val="00DC76F5"/>
    <w:rsid w:val="00DC7AA4"/>
    <w:rsid w:val="00DC7BEB"/>
    <w:rsid w:val="00DC7CF2"/>
    <w:rsid w:val="00DD009F"/>
    <w:rsid w:val="00DD04A3"/>
    <w:rsid w:val="00DD04DF"/>
    <w:rsid w:val="00DD0E24"/>
    <w:rsid w:val="00DD10F3"/>
    <w:rsid w:val="00DD127B"/>
    <w:rsid w:val="00DD1447"/>
    <w:rsid w:val="00DD1494"/>
    <w:rsid w:val="00DD1556"/>
    <w:rsid w:val="00DD1641"/>
    <w:rsid w:val="00DD1D76"/>
    <w:rsid w:val="00DD2041"/>
    <w:rsid w:val="00DD21B9"/>
    <w:rsid w:val="00DD276E"/>
    <w:rsid w:val="00DD28C7"/>
    <w:rsid w:val="00DD2967"/>
    <w:rsid w:val="00DD2D6D"/>
    <w:rsid w:val="00DD2DE7"/>
    <w:rsid w:val="00DD3269"/>
    <w:rsid w:val="00DD3348"/>
    <w:rsid w:val="00DD374D"/>
    <w:rsid w:val="00DD37E4"/>
    <w:rsid w:val="00DD383D"/>
    <w:rsid w:val="00DD3B0D"/>
    <w:rsid w:val="00DD3DCC"/>
    <w:rsid w:val="00DD408D"/>
    <w:rsid w:val="00DD4211"/>
    <w:rsid w:val="00DD4D56"/>
    <w:rsid w:val="00DD4E6A"/>
    <w:rsid w:val="00DD5094"/>
    <w:rsid w:val="00DD5337"/>
    <w:rsid w:val="00DD53C2"/>
    <w:rsid w:val="00DD53D9"/>
    <w:rsid w:val="00DD5465"/>
    <w:rsid w:val="00DD54C7"/>
    <w:rsid w:val="00DD5C35"/>
    <w:rsid w:val="00DD5C5E"/>
    <w:rsid w:val="00DD5D97"/>
    <w:rsid w:val="00DD5DDE"/>
    <w:rsid w:val="00DD5EA1"/>
    <w:rsid w:val="00DD5FEB"/>
    <w:rsid w:val="00DD5FF4"/>
    <w:rsid w:val="00DD6205"/>
    <w:rsid w:val="00DD67F0"/>
    <w:rsid w:val="00DD6F04"/>
    <w:rsid w:val="00DD6F12"/>
    <w:rsid w:val="00DD7056"/>
    <w:rsid w:val="00DD709E"/>
    <w:rsid w:val="00DD7281"/>
    <w:rsid w:val="00DD7299"/>
    <w:rsid w:val="00DD73EC"/>
    <w:rsid w:val="00DD78D2"/>
    <w:rsid w:val="00DD78E9"/>
    <w:rsid w:val="00DD7D94"/>
    <w:rsid w:val="00DD7F94"/>
    <w:rsid w:val="00DE059A"/>
    <w:rsid w:val="00DE0667"/>
    <w:rsid w:val="00DE0741"/>
    <w:rsid w:val="00DE09CA"/>
    <w:rsid w:val="00DE0AD0"/>
    <w:rsid w:val="00DE0B15"/>
    <w:rsid w:val="00DE0BDF"/>
    <w:rsid w:val="00DE1033"/>
    <w:rsid w:val="00DE11A4"/>
    <w:rsid w:val="00DE1587"/>
    <w:rsid w:val="00DE1813"/>
    <w:rsid w:val="00DE182E"/>
    <w:rsid w:val="00DE1B59"/>
    <w:rsid w:val="00DE1D05"/>
    <w:rsid w:val="00DE1E40"/>
    <w:rsid w:val="00DE1EA2"/>
    <w:rsid w:val="00DE21C4"/>
    <w:rsid w:val="00DE25DA"/>
    <w:rsid w:val="00DE28C5"/>
    <w:rsid w:val="00DE2A0A"/>
    <w:rsid w:val="00DE2B4A"/>
    <w:rsid w:val="00DE2CF2"/>
    <w:rsid w:val="00DE2E77"/>
    <w:rsid w:val="00DE2FAF"/>
    <w:rsid w:val="00DE2FD3"/>
    <w:rsid w:val="00DE368A"/>
    <w:rsid w:val="00DE368D"/>
    <w:rsid w:val="00DE3746"/>
    <w:rsid w:val="00DE3793"/>
    <w:rsid w:val="00DE393F"/>
    <w:rsid w:val="00DE3A6A"/>
    <w:rsid w:val="00DE3B56"/>
    <w:rsid w:val="00DE3E1E"/>
    <w:rsid w:val="00DE3F52"/>
    <w:rsid w:val="00DE4119"/>
    <w:rsid w:val="00DE4439"/>
    <w:rsid w:val="00DE458B"/>
    <w:rsid w:val="00DE4A3C"/>
    <w:rsid w:val="00DE4DFA"/>
    <w:rsid w:val="00DE5089"/>
    <w:rsid w:val="00DE54D7"/>
    <w:rsid w:val="00DE5720"/>
    <w:rsid w:val="00DE5894"/>
    <w:rsid w:val="00DE5933"/>
    <w:rsid w:val="00DE5AEE"/>
    <w:rsid w:val="00DE5B66"/>
    <w:rsid w:val="00DE5EFA"/>
    <w:rsid w:val="00DE6053"/>
    <w:rsid w:val="00DE6253"/>
    <w:rsid w:val="00DE62F7"/>
    <w:rsid w:val="00DE682A"/>
    <w:rsid w:val="00DE6C59"/>
    <w:rsid w:val="00DE6EED"/>
    <w:rsid w:val="00DE70C3"/>
    <w:rsid w:val="00DE737E"/>
    <w:rsid w:val="00DE7775"/>
    <w:rsid w:val="00DE7B8E"/>
    <w:rsid w:val="00DE7E4E"/>
    <w:rsid w:val="00DF0121"/>
    <w:rsid w:val="00DF027E"/>
    <w:rsid w:val="00DF03AB"/>
    <w:rsid w:val="00DF0A23"/>
    <w:rsid w:val="00DF0D23"/>
    <w:rsid w:val="00DF1166"/>
    <w:rsid w:val="00DF143C"/>
    <w:rsid w:val="00DF16BC"/>
    <w:rsid w:val="00DF1D91"/>
    <w:rsid w:val="00DF1FB2"/>
    <w:rsid w:val="00DF2100"/>
    <w:rsid w:val="00DF2448"/>
    <w:rsid w:val="00DF262E"/>
    <w:rsid w:val="00DF295B"/>
    <w:rsid w:val="00DF2B33"/>
    <w:rsid w:val="00DF2B8A"/>
    <w:rsid w:val="00DF32D2"/>
    <w:rsid w:val="00DF336C"/>
    <w:rsid w:val="00DF3840"/>
    <w:rsid w:val="00DF3C60"/>
    <w:rsid w:val="00DF3C93"/>
    <w:rsid w:val="00DF3DD8"/>
    <w:rsid w:val="00DF3FCE"/>
    <w:rsid w:val="00DF402E"/>
    <w:rsid w:val="00DF4066"/>
    <w:rsid w:val="00DF4152"/>
    <w:rsid w:val="00DF476F"/>
    <w:rsid w:val="00DF4C02"/>
    <w:rsid w:val="00DF4D11"/>
    <w:rsid w:val="00DF5150"/>
    <w:rsid w:val="00DF537A"/>
    <w:rsid w:val="00DF5431"/>
    <w:rsid w:val="00DF54F4"/>
    <w:rsid w:val="00DF5689"/>
    <w:rsid w:val="00DF5757"/>
    <w:rsid w:val="00DF5E90"/>
    <w:rsid w:val="00DF6591"/>
    <w:rsid w:val="00DF67D9"/>
    <w:rsid w:val="00DF6C0E"/>
    <w:rsid w:val="00DF6FF9"/>
    <w:rsid w:val="00DF7225"/>
    <w:rsid w:val="00DF74D3"/>
    <w:rsid w:val="00DF7509"/>
    <w:rsid w:val="00DF787D"/>
    <w:rsid w:val="00DF7DD0"/>
    <w:rsid w:val="00DF7E43"/>
    <w:rsid w:val="00DF7EC9"/>
    <w:rsid w:val="00DF7F9C"/>
    <w:rsid w:val="00DF7FB3"/>
    <w:rsid w:val="00E00224"/>
    <w:rsid w:val="00E0035A"/>
    <w:rsid w:val="00E00480"/>
    <w:rsid w:val="00E00EBB"/>
    <w:rsid w:val="00E00F85"/>
    <w:rsid w:val="00E01147"/>
    <w:rsid w:val="00E01602"/>
    <w:rsid w:val="00E01694"/>
    <w:rsid w:val="00E017CD"/>
    <w:rsid w:val="00E01F18"/>
    <w:rsid w:val="00E01F94"/>
    <w:rsid w:val="00E020E0"/>
    <w:rsid w:val="00E021E6"/>
    <w:rsid w:val="00E0266D"/>
    <w:rsid w:val="00E02C73"/>
    <w:rsid w:val="00E02CD9"/>
    <w:rsid w:val="00E02E0C"/>
    <w:rsid w:val="00E02E4D"/>
    <w:rsid w:val="00E02F74"/>
    <w:rsid w:val="00E0336D"/>
    <w:rsid w:val="00E03B03"/>
    <w:rsid w:val="00E03DD6"/>
    <w:rsid w:val="00E03EE7"/>
    <w:rsid w:val="00E03F42"/>
    <w:rsid w:val="00E03FBD"/>
    <w:rsid w:val="00E040D0"/>
    <w:rsid w:val="00E04308"/>
    <w:rsid w:val="00E0443B"/>
    <w:rsid w:val="00E0450B"/>
    <w:rsid w:val="00E0454F"/>
    <w:rsid w:val="00E047F1"/>
    <w:rsid w:val="00E04A90"/>
    <w:rsid w:val="00E04B2A"/>
    <w:rsid w:val="00E04C02"/>
    <w:rsid w:val="00E04E25"/>
    <w:rsid w:val="00E051FD"/>
    <w:rsid w:val="00E057D1"/>
    <w:rsid w:val="00E0590E"/>
    <w:rsid w:val="00E059DA"/>
    <w:rsid w:val="00E05BF2"/>
    <w:rsid w:val="00E063DB"/>
    <w:rsid w:val="00E066F5"/>
    <w:rsid w:val="00E067E7"/>
    <w:rsid w:val="00E0686E"/>
    <w:rsid w:val="00E06973"/>
    <w:rsid w:val="00E06B63"/>
    <w:rsid w:val="00E073B3"/>
    <w:rsid w:val="00E074DA"/>
    <w:rsid w:val="00E074EB"/>
    <w:rsid w:val="00E07B8B"/>
    <w:rsid w:val="00E07FE9"/>
    <w:rsid w:val="00E103E1"/>
    <w:rsid w:val="00E10672"/>
    <w:rsid w:val="00E1098D"/>
    <w:rsid w:val="00E10A35"/>
    <w:rsid w:val="00E10C29"/>
    <w:rsid w:val="00E10CC1"/>
    <w:rsid w:val="00E11959"/>
    <w:rsid w:val="00E11C7B"/>
    <w:rsid w:val="00E11ED0"/>
    <w:rsid w:val="00E12089"/>
    <w:rsid w:val="00E125AC"/>
    <w:rsid w:val="00E12ABC"/>
    <w:rsid w:val="00E12B27"/>
    <w:rsid w:val="00E12CB3"/>
    <w:rsid w:val="00E12D3A"/>
    <w:rsid w:val="00E12D96"/>
    <w:rsid w:val="00E12FCA"/>
    <w:rsid w:val="00E130D7"/>
    <w:rsid w:val="00E1312A"/>
    <w:rsid w:val="00E131E9"/>
    <w:rsid w:val="00E132B6"/>
    <w:rsid w:val="00E1390B"/>
    <w:rsid w:val="00E13C79"/>
    <w:rsid w:val="00E13FBA"/>
    <w:rsid w:val="00E14005"/>
    <w:rsid w:val="00E1422D"/>
    <w:rsid w:val="00E1458A"/>
    <w:rsid w:val="00E145F9"/>
    <w:rsid w:val="00E14AE2"/>
    <w:rsid w:val="00E14CD8"/>
    <w:rsid w:val="00E14CDB"/>
    <w:rsid w:val="00E14DA5"/>
    <w:rsid w:val="00E15112"/>
    <w:rsid w:val="00E15734"/>
    <w:rsid w:val="00E15BFC"/>
    <w:rsid w:val="00E1632C"/>
    <w:rsid w:val="00E167B4"/>
    <w:rsid w:val="00E16B38"/>
    <w:rsid w:val="00E16B6A"/>
    <w:rsid w:val="00E16E58"/>
    <w:rsid w:val="00E16EAC"/>
    <w:rsid w:val="00E17153"/>
    <w:rsid w:val="00E1767F"/>
    <w:rsid w:val="00E178BF"/>
    <w:rsid w:val="00E179F3"/>
    <w:rsid w:val="00E17A75"/>
    <w:rsid w:val="00E17D8D"/>
    <w:rsid w:val="00E17EF1"/>
    <w:rsid w:val="00E2034F"/>
    <w:rsid w:val="00E20556"/>
    <w:rsid w:val="00E2055C"/>
    <w:rsid w:val="00E205D0"/>
    <w:rsid w:val="00E2090C"/>
    <w:rsid w:val="00E20DF1"/>
    <w:rsid w:val="00E20DFC"/>
    <w:rsid w:val="00E20E5B"/>
    <w:rsid w:val="00E20FB6"/>
    <w:rsid w:val="00E2148C"/>
    <w:rsid w:val="00E21736"/>
    <w:rsid w:val="00E21763"/>
    <w:rsid w:val="00E2194F"/>
    <w:rsid w:val="00E21B17"/>
    <w:rsid w:val="00E21CF3"/>
    <w:rsid w:val="00E21F15"/>
    <w:rsid w:val="00E224CD"/>
    <w:rsid w:val="00E22A1F"/>
    <w:rsid w:val="00E22B11"/>
    <w:rsid w:val="00E2308F"/>
    <w:rsid w:val="00E2319C"/>
    <w:rsid w:val="00E2320A"/>
    <w:rsid w:val="00E23593"/>
    <w:rsid w:val="00E237E5"/>
    <w:rsid w:val="00E23940"/>
    <w:rsid w:val="00E23D04"/>
    <w:rsid w:val="00E24003"/>
    <w:rsid w:val="00E240A4"/>
    <w:rsid w:val="00E240B3"/>
    <w:rsid w:val="00E242D5"/>
    <w:rsid w:val="00E243E3"/>
    <w:rsid w:val="00E24725"/>
    <w:rsid w:val="00E24800"/>
    <w:rsid w:val="00E249D0"/>
    <w:rsid w:val="00E24C02"/>
    <w:rsid w:val="00E24DC3"/>
    <w:rsid w:val="00E24ECF"/>
    <w:rsid w:val="00E24FF9"/>
    <w:rsid w:val="00E250FA"/>
    <w:rsid w:val="00E25343"/>
    <w:rsid w:val="00E2540C"/>
    <w:rsid w:val="00E2554F"/>
    <w:rsid w:val="00E25977"/>
    <w:rsid w:val="00E25C6D"/>
    <w:rsid w:val="00E25D66"/>
    <w:rsid w:val="00E25DF5"/>
    <w:rsid w:val="00E26132"/>
    <w:rsid w:val="00E26293"/>
    <w:rsid w:val="00E263D0"/>
    <w:rsid w:val="00E26682"/>
    <w:rsid w:val="00E26B56"/>
    <w:rsid w:val="00E26C7D"/>
    <w:rsid w:val="00E26CDA"/>
    <w:rsid w:val="00E26CE0"/>
    <w:rsid w:val="00E26D41"/>
    <w:rsid w:val="00E26DB8"/>
    <w:rsid w:val="00E26EEC"/>
    <w:rsid w:val="00E26EFF"/>
    <w:rsid w:val="00E27123"/>
    <w:rsid w:val="00E274D2"/>
    <w:rsid w:val="00E276E7"/>
    <w:rsid w:val="00E30288"/>
    <w:rsid w:val="00E302AA"/>
    <w:rsid w:val="00E304D1"/>
    <w:rsid w:val="00E304E7"/>
    <w:rsid w:val="00E30582"/>
    <w:rsid w:val="00E30583"/>
    <w:rsid w:val="00E30657"/>
    <w:rsid w:val="00E3072C"/>
    <w:rsid w:val="00E30A0E"/>
    <w:rsid w:val="00E30B07"/>
    <w:rsid w:val="00E30BA6"/>
    <w:rsid w:val="00E30CA2"/>
    <w:rsid w:val="00E31053"/>
    <w:rsid w:val="00E311DC"/>
    <w:rsid w:val="00E31375"/>
    <w:rsid w:val="00E313AB"/>
    <w:rsid w:val="00E31460"/>
    <w:rsid w:val="00E315A7"/>
    <w:rsid w:val="00E316EA"/>
    <w:rsid w:val="00E31838"/>
    <w:rsid w:val="00E31ACE"/>
    <w:rsid w:val="00E31C2A"/>
    <w:rsid w:val="00E31DCC"/>
    <w:rsid w:val="00E321D2"/>
    <w:rsid w:val="00E322C6"/>
    <w:rsid w:val="00E327BC"/>
    <w:rsid w:val="00E3282E"/>
    <w:rsid w:val="00E32A48"/>
    <w:rsid w:val="00E32D65"/>
    <w:rsid w:val="00E32E43"/>
    <w:rsid w:val="00E33155"/>
    <w:rsid w:val="00E33482"/>
    <w:rsid w:val="00E3383E"/>
    <w:rsid w:val="00E339C9"/>
    <w:rsid w:val="00E33BC8"/>
    <w:rsid w:val="00E3416F"/>
    <w:rsid w:val="00E3417D"/>
    <w:rsid w:val="00E34439"/>
    <w:rsid w:val="00E344F6"/>
    <w:rsid w:val="00E34C54"/>
    <w:rsid w:val="00E34EA9"/>
    <w:rsid w:val="00E35346"/>
    <w:rsid w:val="00E35494"/>
    <w:rsid w:val="00E3556B"/>
    <w:rsid w:val="00E3567D"/>
    <w:rsid w:val="00E35A57"/>
    <w:rsid w:val="00E35AA1"/>
    <w:rsid w:val="00E35AAF"/>
    <w:rsid w:val="00E35B76"/>
    <w:rsid w:val="00E35C38"/>
    <w:rsid w:val="00E361D2"/>
    <w:rsid w:val="00E362D1"/>
    <w:rsid w:val="00E363D3"/>
    <w:rsid w:val="00E36413"/>
    <w:rsid w:val="00E365F9"/>
    <w:rsid w:val="00E3677F"/>
    <w:rsid w:val="00E36BB0"/>
    <w:rsid w:val="00E36FE1"/>
    <w:rsid w:val="00E37179"/>
    <w:rsid w:val="00E37377"/>
    <w:rsid w:val="00E3737F"/>
    <w:rsid w:val="00E3748B"/>
    <w:rsid w:val="00E3749D"/>
    <w:rsid w:val="00E3752F"/>
    <w:rsid w:val="00E377E3"/>
    <w:rsid w:val="00E378D3"/>
    <w:rsid w:val="00E3796E"/>
    <w:rsid w:val="00E37989"/>
    <w:rsid w:val="00E402CF"/>
    <w:rsid w:val="00E402DA"/>
    <w:rsid w:val="00E4040D"/>
    <w:rsid w:val="00E40420"/>
    <w:rsid w:val="00E405C1"/>
    <w:rsid w:val="00E407CE"/>
    <w:rsid w:val="00E40922"/>
    <w:rsid w:val="00E409A9"/>
    <w:rsid w:val="00E40E03"/>
    <w:rsid w:val="00E41142"/>
    <w:rsid w:val="00E41495"/>
    <w:rsid w:val="00E41794"/>
    <w:rsid w:val="00E417A8"/>
    <w:rsid w:val="00E418B8"/>
    <w:rsid w:val="00E41940"/>
    <w:rsid w:val="00E41F59"/>
    <w:rsid w:val="00E41FD3"/>
    <w:rsid w:val="00E42565"/>
    <w:rsid w:val="00E42684"/>
    <w:rsid w:val="00E426ED"/>
    <w:rsid w:val="00E42DA4"/>
    <w:rsid w:val="00E42E0B"/>
    <w:rsid w:val="00E43290"/>
    <w:rsid w:val="00E4330E"/>
    <w:rsid w:val="00E436EA"/>
    <w:rsid w:val="00E4377B"/>
    <w:rsid w:val="00E43830"/>
    <w:rsid w:val="00E43BED"/>
    <w:rsid w:val="00E43D78"/>
    <w:rsid w:val="00E43ECF"/>
    <w:rsid w:val="00E44276"/>
    <w:rsid w:val="00E442BE"/>
    <w:rsid w:val="00E444D1"/>
    <w:rsid w:val="00E4465C"/>
    <w:rsid w:val="00E4469A"/>
    <w:rsid w:val="00E44718"/>
    <w:rsid w:val="00E447F2"/>
    <w:rsid w:val="00E44946"/>
    <w:rsid w:val="00E44B3F"/>
    <w:rsid w:val="00E44E45"/>
    <w:rsid w:val="00E45240"/>
    <w:rsid w:val="00E45894"/>
    <w:rsid w:val="00E459EF"/>
    <w:rsid w:val="00E45A61"/>
    <w:rsid w:val="00E45D34"/>
    <w:rsid w:val="00E45E59"/>
    <w:rsid w:val="00E45F83"/>
    <w:rsid w:val="00E4606D"/>
    <w:rsid w:val="00E466F7"/>
    <w:rsid w:val="00E46850"/>
    <w:rsid w:val="00E46D96"/>
    <w:rsid w:val="00E46EAF"/>
    <w:rsid w:val="00E4715E"/>
    <w:rsid w:val="00E4716C"/>
    <w:rsid w:val="00E474DF"/>
    <w:rsid w:val="00E47977"/>
    <w:rsid w:val="00E479A9"/>
    <w:rsid w:val="00E47ABC"/>
    <w:rsid w:val="00E47DDF"/>
    <w:rsid w:val="00E47E9D"/>
    <w:rsid w:val="00E47ED7"/>
    <w:rsid w:val="00E47F0F"/>
    <w:rsid w:val="00E50134"/>
    <w:rsid w:val="00E509C7"/>
    <w:rsid w:val="00E50AA0"/>
    <w:rsid w:val="00E51635"/>
    <w:rsid w:val="00E51822"/>
    <w:rsid w:val="00E51B85"/>
    <w:rsid w:val="00E5207B"/>
    <w:rsid w:val="00E524DD"/>
    <w:rsid w:val="00E52FD2"/>
    <w:rsid w:val="00E5335E"/>
    <w:rsid w:val="00E5350B"/>
    <w:rsid w:val="00E535D7"/>
    <w:rsid w:val="00E53963"/>
    <w:rsid w:val="00E53C31"/>
    <w:rsid w:val="00E54121"/>
    <w:rsid w:val="00E541C3"/>
    <w:rsid w:val="00E54458"/>
    <w:rsid w:val="00E546B5"/>
    <w:rsid w:val="00E54C94"/>
    <w:rsid w:val="00E54E3E"/>
    <w:rsid w:val="00E553D4"/>
    <w:rsid w:val="00E553DD"/>
    <w:rsid w:val="00E5546F"/>
    <w:rsid w:val="00E55510"/>
    <w:rsid w:val="00E55604"/>
    <w:rsid w:val="00E5560F"/>
    <w:rsid w:val="00E55680"/>
    <w:rsid w:val="00E556DC"/>
    <w:rsid w:val="00E5589E"/>
    <w:rsid w:val="00E55932"/>
    <w:rsid w:val="00E55D96"/>
    <w:rsid w:val="00E56142"/>
    <w:rsid w:val="00E5642C"/>
    <w:rsid w:val="00E5659E"/>
    <w:rsid w:val="00E56833"/>
    <w:rsid w:val="00E56973"/>
    <w:rsid w:val="00E571A3"/>
    <w:rsid w:val="00E573FE"/>
    <w:rsid w:val="00E574B1"/>
    <w:rsid w:val="00E575EF"/>
    <w:rsid w:val="00E57942"/>
    <w:rsid w:val="00E57A06"/>
    <w:rsid w:val="00E57F5A"/>
    <w:rsid w:val="00E6003A"/>
    <w:rsid w:val="00E60189"/>
    <w:rsid w:val="00E603B2"/>
    <w:rsid w:val="00E604A5"/>
    <w:rsid w:val="00E60739"/>
    <w:rsid w:val="00E60B2C"/>
    <w:rsid w:val="00E615A4"/>
    <w:rsid w:val="00E61A16"/>
    <w:rsid w:val="00E61C89"/>
    <w:rsid w:val="00E61CBD"/>
    <w:rsid w:val="00E61CE0"/>
    <w:rsid w:val="00E61F40"/>
    <w:rsid w:val="00E61FBE"/>
    <w:rsid w:val="00E62260"/>
    <w:rsid w:val="00E6251C"/>
    <w:rsid w:val="00E6266D"/>
    <w:rsid w:val="00E62795"/>
    <w:rsid w:val="00E62860"/>
    <w:rsid w:val="00E62B2C"/>
    <w:rsid w:val="00E62D85"/>
    <w:rsid w:val="00E62DE9"/>
    <w:rsid w:val="00E62E1A"/>
    <w:rsid w:val="00E63A30"/>
    <w:rsid w:val="00E63B81"/>
    <w:rsid w:val="00E63C70"/>
    <w:rsid w:val="00E63E85"/>
    <w:rsid w:val="00E63F5C"/>
    <w:rsid w:val="00E640C8"/>
    <w:rsid w:val="00E6422C"/>
    <w:rsid w:val="00E646AE"/>
    <w:rsid w:val="00E64E23"/>
    <w:rsid w:val="00E65205"/>
    <w:rsid w:val="00E6586F"/>
    <w:rsid w:val="00E65935"/>
    <w:rsid w:val="00E65D10"/>
    <w:rsid w:val="00E65DD8"/>
    <w:rsid w:val="00E65E01"/>
    <w:rsid w:val="00E66308"/>
    <w:rsid w:val="00E6647D"/>
    <w:rsid w:val="00E664F2"/>
    <w:rsid w:val="00E665AC"/>
    <w:rsid w:val="00E667C9"/>
    <w:rsid w:val="00E66907"/>
    <w:rsid w:val="00E66941"/>
    <w:rsid w:val="00E6695E"/>
    <w:rsid w:val="00E66AAF"/>
    <w:rsid w:val="00E66ADE"/>
    <w:rsid w:val="00E66F29"/>
    <w:rsid w:val="00E6703D"/>
    <w:rsid w:val="00E671F4"/>
    <w:rsid w:val="00E671F5"/>
    <w:rsid w:val="00E67210"/>
    <w:rsid w:val="00E67395"/>
    <w:rsid w:val="00E6742A"/>
    <w:rsid w:val="00E675B9"/>
    <w:rsid w:val="00E6772A"/>
    <w:rsid w:val="00E67788"/>
    <w:rsid w:val="00E67E93"/>
    <w:rsid w:val="00E67EF9"/>
    <w:rsid w:val="00E70236"/>
    <w:rsid w:val="00E70584"/>
    <w:rsid w:val="00E7071B"/>
    <w:rsid w:val="00E70931"/>
    <w:rsid w:val="00E70A56"/>
    <w:rsid w:val="00E70F81"/>
    <w:rsid w:val="00E70FE1"/>
    <w:rsid w:val="00E71619"/>
    <w:rsid w:val="00E71D08"/>
    <w:rsid w:val="00E72117"/>
    <w:rsid w:val="00E725F3"/>
    <w:rsid w:val="00E725FE"/>
    <w:rsid w:val="00E7277E"/>
    <w:rsid w:val="00E72F1E"/>
    <w:rsid w:val="00E72F6B"/>
    <w:rsid w:val="00E73181"/>
    <w:rsid w:val="00E734B2"/>
    <w:rsid w:val="00E73530"/>
    <w:rsid w:val="00E738CC"/>
    <w:rsid w:val="00E73A7C"/>
    <w:rsid w:val="00E74312"/>
    <w:rsid w:val="00E74445"/>
    <w:rsid w:val="00E74E88"/>
    <w:rsid w:val="00E74FDA"/>
    <w:rsid w:val="00E754CC"/>
    <w:rsid w:val="00E758E0"/>
    <w:rsid w:val="00E75D5B"/>
    <w:rsid w:val="00E76276"/>
    <w:rsid w:val="00E76309"/>
    <w:rsid w:val="00E76682"/>
    <w:rsid w:val="00E766A9"/>
    <w:rsid w:val="00E76981"/>
    <w:rsid w:val="00E77124"/>
    <w:rsid w:val="00E775B2"/>
    <w:rsid w:val="00E775CF"/>
    <w:rsid w:val="00E7762E"/>
    <w:rsid w:val="00E77A9A"/>
    <w:rsid w:val="00E8033B"/>
    <w:rsid w:val="00E804F4"/>
    <w:rsid w:val="00E80C94"/>
    <w:rsid w:val="00E80CAD"/>
    <w:rsid w:val="00E81025"/>
    <w:rsid w:val="00E811AB"/>
    <w:rsid w:val="00E8162A"/>
    <w:rsid w:val="00E816E4"/>
    <w:rsid w:val="00E81779"/>
    <w:rsid w:val="00E81B7E"/>
    <w:rsid w:val="00E81DDF"/>
    <w:rsid w:val="00E82007"/>
    <w:rsid w:val="00E8219D"/>
    <w:rsid w:val="00E821D8"/>
    <w:rsid w:val="00E828E1"/>
    <w:rsid w:val="00E829F0"/>
    <w:rsid w:val="00E82DA5"/>
    <w:rsid w:val="00E8325A"/>
    <w:rsid w:val="00E8337A"/>
    <w:rsid w:val="00E83506"/>
    <w:rsid w:val="00E835BD"/>
    <w:rsid w:val="00E83692"/>
    <w:rsid w:val="00E83773"/>
    <w:rsid w:val="00E83B47"/>
    <w:rsid w:val="00E83C44"/>
    <w:rsid w:val="00E83D72"/>
    <w:rsid w:val="00E83E66"/>
    <w:rsid w:val="00E83EED"/>
    <w:rsid w:val="00E84019"/>
    <w:rsid w:val="00E84021"/>
    <w:rsid w:val="00E84199"/>
    <w:rsid w:val="00E842C9"/>
    <w:rsid w:val="00E843B6"/>
    <w:rsid w:val="00E84752"/>
    <w:rsid w:val="00E847A0"/>
    <w:rsid w:val="00E84806"/>
    <w:rsid w:val="00E84B04"/>
    <w:rsid w:val="00E84B1E"/>
    <w:rsid w:val="00E8559C"/>
    <w:rsid w:val="00E857F8"/>
    <w:rsid w:val="00E85933"/>
    <w:rsid w:val="00E862AC"/>
    <w:rsid w:val="00E86593"/>
    <w:rsid w:val="00E86746"/>
    <w:rsid w:val="00E86AEC"/>
    <w:rsid w:val="00E86E56"/>
    <w:rsid w:val="00E8742D"/>
    <w:rsid w:val="00E87435"/>
    <w:rsid w:val="00E8760C"/>
    <w:rsid w:val="00E87651"/>
    <w:rsid w:val="00E8779A"/>
    <w:rsid w:val="00E879CE"/>
    <w:rsid w:val="00E87AF9"/>
    <w:rsid w:val="00E87C6C"/>
    <w:rsid w:val="00E87E3C"/>
    <w:rsid w:val="00E87EC8"/>
    <w:rsid w:val="00E900BA"/>
    <w:rsid w:val="00E90552"/>
    <w:rsid w:val="00E905FE"/>
    <w:rsid w:val="00E90661"/>
    <w:rsid w:val="00E906A4"/>
    <w:rsid w:val="00E906AE"/>
    <w:rsid w:val="00E90889"/>
    <w:rsid w:val="00E90AF4"/>
    <w:rsid w:val="00E90F75"/>
    <w:rsid w:val="00E911E4"/>
    <w:rsid w:val="00E91757"/>
    <w:rsid w:val="00E91777"/>
    <w:rsid w:val="00E919CA"/>
    <w:rsid w:val="00E92150"/>
    <w:rsid w:val="00E92387"/>
    <w:rsid w:val="00E92460"/>
    <w:rsid w:val="00E92545"/>
    <w:rsid w:val="00E9263F"/>
    <w:rsid w:val="00E92A92"/>
    <w:rsid w:val="00E9309C"/>
    <w:rsid w:val="00E93130"/>
    <w:rsid w:val="00E931E4"/>
    <w:rsid w:val="00E93363"/>
    <w:rsid w:val="00E93378"/>
    <w:rsid w:val="00E9347D"/>
    <w:rsid w:val="00E93551"/>
    <w:rsid w:val="00E93804"/>
    <w:rsid w:val="00E93C1B"/>
    <w:rsid w:val="00E94014"/>
    <w:rsid w:val="00E9455B"/>
    <w:rsid w:val="00E9458D"/>
    <w:rsid w:val="00E94721"/>
    <w:rsid w:val="00E94D90"/>
    <w:rsid w:val="00E94DC8"/>
    <w:rsid w:val="00E952F4"/>
    <w:rsid w:val="00E9543A"/>
    <w:rsid w:val="00E956B0"/>
    <w:rsid w:val="00E95AD7"/>
    <w:rsid w:val="00E95C28"/>
    <w:rsid w:val="00E95D16"/>
    <w:rsid w:val="00E96895"/>
    <w:rsid w:val="00E96A16"/>
    <w:rsid w:val="00E96BA6"/>
    <w:rsid w:val="00E96BF2"/>
    <w:rsid w:val="00E96EC8"/>
    <w:rsid w:val="00E9725B"/>
    <w:rsid w:val="00E97298"/>
    <w:rsid w:val="00E972A5"/>
    <w:rsid w:val="00E97753"/>
    <w:rsid w:val="00E977B9"/>
    <w:rsid w:val="00E979BC"/>
    <w:rsid w:val="00E97A87"/>
    <w:rsid w:val="00E97BCA"/>
    <w:rsid w:val="00E97D8F"/>
    <w:rsid w:val="00E97E5D"/>
    <w:rsid w:val="00EA0122"/>
    <w:rsid w:val="00EA0157"/>
    <w:rsid w:val="00EA02EA"/>
    <w:rsid w:val="00EA0540"/>
    <w:rsid w:val="00EA0615"/>
    <w:rsid w:val="00EA0883"/>
    <w:rsid w:val="00EA088A"/>
    <w:rsid w:val="00EA0B08"/>
    <w:rsid w:val="00EA0E4E"/>
    <w:rsid w:val="00EA1079"/>
    <w:rsid w:val="00EA107E"/>
    <w:rsid w:val="00EA1165"/>
    <w:rsid w:val="00EA11E2"/>
    <w:rsid w:val="00EA1382"/>
    <w:rsid w:val="00EA142F"/>
    <w:rsid w:val="00EA18A8"/>
    <w:rsid w:val="00EA18D8"/>
    <w:rsid w:val="00EA1B9A"/>
    <w:rsid w:val="00EA23CB"/>
    <w:rsid w:val="00EA2B03"/>
    <w:rsid w:val="00EA2B1B"/>
    <w:rsid w:val="00EA2CE9"/>
    <w:rsid w:val="00EA2D5E"/>
    <w:rsid w:val="00EA2E4C"/>
    <w:rsid w:val="00EA3005"/>
    <w:rsid w:val="00EA3152"/>
    <w:rsid w:val="00EA35D6"/>
    <w:rsid w:val="00EA36AA"/>
    <w:rsid w:val="00EA3820"/>
    <w:rsid w:val="00EA3856"/>
    <w:rsid w:val="00EA3A5B"/>
    <w:rsid w:val="00EA3C13"/>
    <w:rsid w:val="00EA3CB9"/>
    <w:rsid w:val="00EA3E24"/>
    <w:rsid w:val="00EA434F"/>
    <w:rsid w:val="00EA456A"/>
    <w:rsid w:val="00EA45B9"/>
    <w:rsid w:val="00EA47B9"/>
    <w:rsid w:val="00EA49D8"/>
    <w:rsid w:val="00EA4C1F"/>
    <w:rsid w:val="00EA4D4F"/>
    <w:rsid w:val="00EA5437"/>
    <w:rsid w:val="00EA59C4"/>
    <w:rsid w:val="00EA5ACF"/>
    <w:rsid w:val="00EA5BBA"/>
    <w:rsid w:val="00EA5D1F"/>
    <w:rsid w:val="00EA5ECD"/>
    <w:rsid w:val="00EA6548"/>
    <w:rsid w:val="00EA68DB"/>
    <w:rsid w:val="00EA6968"/>
    <w:rsid w:val="00EA6C4A"/>
    <w:rsid w:val="00EA70BE"/>
    <w:rsid w:val="00EA730F"/>
    <w:rsid w:val="00EA740B"/>
    <w:rsid w:val="00EA74E5"/>
    <w:rsid w:val="00EA7723"/>
    <w:rsid w:val="00EA792A"/>
    <w:rsid w:val="00EA79CA"/>
    <w:rsid w:val="00EA7B4F"/>
    <w:rsid w:val="00EA7E50"/>
    <w:rsid w:val="00EB0220"/>
    <w:rsid w:val="00EB0782"/>
    <w:rsid w:val="00EB0A91"/>
    <w:rsid w:val="00EB0B9C"/>
    <w:rsid w:val="00EB0CE6"/>
    <w:rsid w:val="00EB0D0A"/>
    <w:rsid w:val="00EB0F08"/>
    <w:rsid w:val="00EB101E"/>
    <w:rsid w:val="00EB15C3"/>
    <w:rsid w:val="00EB181A"/>
    <w:rsid w:val="00EB19F9"/>
    <w:rsid w:val="00EB1B19"/>
    <w:rsid w:val="00EB1DFB"/>
    <w:rsid w:val="00EB1FBF"/>
    <w:rsid w:val="00EB207A"/>
    <w:rsid w:val="00EB232E"/>
    <w:rsid w:val="00EB23C7"/>
    <w:rsid w:val="00EB2517"/>
    <w:rsid w:val="00EB25D6"/>
    <w:rsid w:val="00EB281F"/>
    <w:rsid w:val="00EB286D"/>
    <w:rsid w:val="00EB28D4"/>
    <w:rsid w:val="00EB2F6D"/>
    <w:rsid w:val="00EB2FD0"/>
    <w:rsid w:val="00EB353E"/>
    <w:rsid w:val="00EB360B"/>
    <w:rsid w:val="00EB3974"/>
    <w:rsid w:val="00EB3EC6"/>
    <w:rsid w:val="00EB3F20"/>
    <w:rsid w:val="00EB40AD"/>
    <w:rsid w:val="00EB410B"/>
    <w:rsid w:val="00EB419E"/>
    <w:rsid w:val="00EB44EA"/>
    <w:rsid w:val="00EB4537"/>
    <w:rsid w:val="00EB4666"/>
    <w:rsid w:val="00EB4754"/>
    <w:rsid w:val="00EB4B1C"/>
    <w:rsid w:val="00EB4CC1"/>
    <w:rsid w:val="00EB500C"/>
    <w:rsid w:val="00EB5432"/>
    <w:rsid w:val="00EB553C"/>
    <w:rsid w:val="00EB5545"/>
    <w:rsid w:val="00EB57D5"/>
    <w:rsid w:val="00EB5990"/>
    <w:rsid w:val="00EB59BC"/>
    <w:rsid w:val="00EB5A52"/>
    <w:rsid w:val="00EB62CD"/>
    <w:rsid w:val="00EB6391"/>
    <w:rsid w:val="00EB64CC"/>
    <w:rsid w:val="00EB6530"/>
    <w:rsid w:val="00EB6583"/>
    <w:rsid w:val="00EB667B"/>
    <w:rsid w:val="00EB6CDA"/>
    <w:rsid w:val="00EB6CE4"/>
    <w:rsid w:val="00EB6F34"/>
    <w:rsid w:val="00EB71B5"/>
    <w:rsid w:val="00EB781A"/>
    <w:rsid w:val="00EB7E4E"/>
    <w:rsid w:val="00EC02A2"/>
    <w:rsid w:val="00EC086A"/>
    <w:rsid w:val="00EC0ABC"/>
    <w:rsid w:val="00EC0AF5"/>
    <w:rsid w:val="00EC0C57"/>
    <w:rsid w:val="00EC0E09"/>
    <w:rsid w:val="00EC0E1C"/>
    <w:rsid w:val="00EC0E91"/>
    <w:rsid w:val="00EC110F"/>
    <w:rsid w:val="00EC11D0"/>
    <w:rsid w:val="00EC13C0"/>
    <w:rsid w:val="00EC14D1"/>
    <w:rsid w:val="00EC1714"/>
    <w:rsid w:val="00EC1848"/>
    <w:rsid w:val="00EC1E57"/>
    <w:rsid w:val="00EC1FD1"/>
    <w:rsid w:val="00EC20F8"/>
    <w:rsid w:val="00EC217B"/>
    <w:rsid w:val="00EC263C"/>
    <w:rsid w:val="00EC2A2E"/>
    <w:rsid w:val="00EC2B8F"/>
    <w:rsid w:val="00EC3393"/>
    <w:rsid w:val="00EC359D"/>
    <w:rsid w:val="00EC3774"/>
    <w:rsid w:val="00EC38CA"/>
    <w:rsid w:val="00EC3A4E"/>
    <w:rsid w:val="00EC3BDB"/>
    <w:rsid w:val="00EC3C18"/>
    <w:rsid w:val="00EC3C61"/>
    <w:rsid w:val="00EC3EA4"/>
    <w:rsid w:val="00EC3FE5"/>
    <w:rsid w:val="00EC4122"/>
    <w:rsid w:val="00EC41EC"/>
    <w:rsid w:val="00EC41F5"/>
    <w:rsid w:val="00EC4552"/>
    <w:rsid w:val="00EC46EF"/>
    <w:rsid w:val="00EC472E"/>
    <w:rsid w:val="00EC4848"/>
    <w:rsid w:val="00EC4CE9"/>
    <w:rsid w:val="00EC4FEE"/>
    <w:rsid w:val="00EC5124"/>
    <w:rsid w:val="00EC5267"/>
    <w:rsid w:val="00EC53A2"/>
    <w:rsid w:val="00EC5554"/>
    <w:rsid w:val="00EC5B82"/>
    <w:rsid w:val="00EC5CFE"/>
    <w:rsid w:val="00EC63AD"/>
    <w:rsid w:val="00EC6639"/>
    <w:rsid w:val="00EC68E9"/>
    <w:rsid w:val="00EC6992"/>
    <w:rsid w:val="00EC69F6"/>
    <w:rsid w:val="00EC6AF8"/>
    <w:rsid w:val="00EC71BC"/>
    <w:rsid w:val="00EC722A"/>
    <w:rsid w:val="00EC7444"/>
    <w:rsid w:val="00EC75E7"/>
    <w:rsid w:val="00EC7693"/>
    <w:rsid w:val="00EC7AFA"/>
    <w:rsid w:val="00EC7D16"/>
    <w:rsid w:val="00EC7D75"/>
    <w:rsid w:val="00EC7DD0"/>
    <w:rsid w:val="00EC7E5E"/>
    <w:rsid w:val="00ED02D1"/>
    <w:rsid w:val="00ED055F"/>
    <w:rsid w:val="00ED0567"/>
    <w:rsid w:val="00ED057B"/>
    <w:rsid w:val="00ED0813"/>
    <w:rsid w:val="00ED0881"/>
    <w:rsid w:val="00ED0B75"/>
    <w:rsid w:val="00ED0E4A"/>
    <w:rsid w:val="00ED10D6"/>
    <w:rsid w:val="00ED117D"/>
    <w:rsid w:val="00ED16A9"/>
    <w:rsid w:val="00ED183B"/>
    <w:rsid w:val="00ED1BCA"/>
    <w:rsid w:val="00ED1E56"/>
    <w:rsid w:val="00ED1EEA"/>
    <w:rsid w:val="00ED1EF1"/>
    <w:rsid w:val="00ED257A"/>
    <w:rsid w:val="00ED2691"/>
    <w:rsid w:val="00ED28F4"/>
    <w:rsid w:val="00ED294D"/>
    <w:rsid w:val="00ED2A9C"/>
    <w:rsid w:val="00ED2CEB"/>
    <w:rsid w:val="00ED2DDE"/>
    <w:rsid w:val="00ED2F29"/>
    <w:rsid w:val="00ED3521"/>
    <w:rsid w:val="00ED37F5"/>
    <w:rsid w:val="00ED3826"/>
    <w:rsid w:val="00ED38B8"/>
    <w:rsid w:val="00ED3918"/>
    <w:rsid w:val="00ED3A2D"/>
    <w:rsid w:val="00ED3C84"/>
    <w:rsid w:val="00ED3EDF"/>
    <w:rsid w:val="00ED4213"/>
    <w:rsid w:val="00ED4540"/>
    <w:rsid w:val="00ED46E4"/>
    <w:rsid w:val="00ED4929"/>
    <w:rsid w:val="00ED4A79"/>
    <w:rsid w:val="00ED4DF9"/>
    <w:rsid w:val="00ED585A"/>
    <w:rsid w:val="00ED58D7"/>
    <w:rsid w:val="00ED5C14"/>
    <w:rsid w:val="00ED5CAC"/>
    <w:rsid w:val="00ED601E"/>
    <w:rsid w:val="00ED6342"/>
    <w:rsid w:val="00ED69D8"/>
    <w:rsid w:val="00ED6E1E"/>
    <w:rsid w:val="00ED6E96"/>
    <w:rsid w:val="00ED6FF3"/>
    <w:rsid w:val="00ED7183"/>
    <w:rsid w:val="00ED7349"/>
    <w:rsid w:val="00ED7C24"/>
    <w:rsid w:val="00EE0243"/>
    <w:rsid w:val="00EE0267"/>
    <w:rsid w:val="00EE0411"/>
    <w:rsid w:val="00EE0860"/>
    <w:rsid w:val="00EE09A3"/>
    <w:rsid w:val="00EE0E22"/>
    <w:rsid w:val="00EE0FDD"/>
    <w:rsid w:val="00EE10B6"/>
    <w:rsid w:val="00EE1128"/>
    <w:rsid w:val="00EE1589"/>
    <w:rsid w:val="00EE163F"/>
    <w:rsid w:val="00EE187C"/>
    <w:rsid w:val="00EE1DDC"/>
    <w:rsid w:val="00EE24D6"/>
    <w:rsid w:val="00EE2870"/>
    <w:rsid w:val="00EE29EE"/>
    <w:rsid w:val="00EE2F16"/>
    <w:rsid w:val="00EE2F84"/>
    <w:rsid w:val="00EE301E"/>
    <w:rsid w:val="00EE3072"/>
    <w:rsid w:val="00EE3375"/>
    <w:rsid w:val="00EE364C"/>
    <w:rsid w:val="00EE38DE"/>
    <w:rsid w:val="00EE3C4C"/>
    <w:rsid w:val="00EE3DBC"/>
    <w:rsid w:val="00EE3F30"/>
    <w:rsid w:val="00EE4046"/>
    <w:rsid w:val="00EE434A"/>
    <w:rsid w:val="00EE44CE"/>
    <w:rsid w:val="00EE46E1"/>
    <w:rsid w:val="00EE53F2"/>
    <w:rsid w:val="00EE560A"/>
    <w:rsid w:val="00EE561C"/>
    <w:rsid w:val="00EE5729"/>
    <w:rsid w:val="00EE57C5"/>
    <w:rsid w:val="00EE5891"/>
    <w:rsid w:val="00EE62F7"/>
    <w:rsid w:val="00EE647D"/>
    <w:rsid w:val="00EE65DF"/>
    <w:rsid w:val="00EE685E"/>
    <w:rsid w:val="00EE6BD0"/>
    <w:rsid w:val="00EE6C07"/>
    <w:rsid w:val="00EE6EA0"/>
    <w:rsid w:val="00EE72DE"/>
    <w:rsid w:val="00EE74D0"/>
    <w:rsid w:val="00EE7869"/>
    <w:rsid w:val="00EE786F"/>
    <w:rsid w:val="00EE791C"/>
    <w:rsid w:val="00EE79E6"/>
    <w:rsid w:val="00EF0148"/>
    <w:rsid w:val="00EF028F"/>
    <w:rsid w:val="00EF05B0"/>
    <w:rsid w:val="00EF05BA"/>
    <w:rsid w:val="00EF090E"/>
    <w:rsid w:val="00EF09CB"/>
    <w:rsid w:val="00EF0A81"/>
    <w:rsid w:val="00EF0AEC"/>
    <w:rsid w:val="00EF0B40"/>
    <w:rsid w:val="00EF0C22"/>
    <w:rsid w:val="00EF0FBD"/>
    <w:rsid w:val="00EF150B"/>
    <w:rsid w:val="00EF17D1"/>
    <w:rsid w:val="00EF17F9"/>
    <w:rsid w:val="00EF1C17"/>
    <w:rsid w:val="00EF1DE5"/>
    <w:rsid w:val="00EF1EC1"/>
    <w:rsid w:val="00EF2223"/>
    <w:rsid w:val="00EF2235"/>
    <w:rsid w:val="00EF23E7"/>
    <w:rsid w:val="00EF2618"/>
    <w:rsid w:val="00EF26C9"/>
    <w:rsid w:val="00EF29C5"/>
    <w:rsid w:val="00EF2A9B"/>
    <w:rsid w:val="00EF2AC2"/>
    <w:rsid w:val="00EF2D31"/>
    <w:rsid w:val="00EF2D67"/>
    <w:rsid w:val="00EF2FE6"/>
    <w:rsid w:val="00EF3319"/>
    <w:rsid w:val="00EF3603"/>
    <w:rsid w:val="00EF3613"/>
    <w:rsid w:val="00EF37AD"/>
    <w:rsid w:val="00EF37F0"/>
    <w:rsid w:val="00EF3822"/>
    <w:rsid w:val="00EF3826"/>
    <w:rsid w:val="00EF395D"/>
    <w:rsid w:val="00EF3992"/>
    <w:rsid w:val="00EF3DFC"/>
    <w:rsid w:val="00EF3ED3"/>
    <w:rsid w:val="00EF3EFA"/>
    <w:rsid w:val="00EF4576"/>
    <w:rsid w:val="00EF45FD"/>
    <w:rsid w:val="00EF46FD"/>
    <w:rsid w:val="00EF4895"/>
    <w:rsid w:val="00EF4A02"/>
    <w:rsid w:val="00EF4FC8"/>
    <w:rsid w:val="00EF500A"/>
    <w:rsid w:val="00EF5487"/>
    <w:rsid w:val="00EF5BBD"/>
    <w:rsid w:val="00EF5FAF"/>
    <w:rsid w:val="00EF6083"/>
    <w:rsid w:val="00EF6089"/>
    <w:rsid w:val="00EF614D"/>
    <w:rsid w:val="00EF619C"/>
    <w:rsid w:val="00EF6363"/>
    <w:rsid w:val="00EF6514"/>
    <w:rsid w:val="00EF664C"/>
    <w:rsid w:val="00EF70E9"/>
    <w:rsid w:val="00EF755D"/>
    <w:rsid w:val="00EF770A"/>
    <w:rsid w:val="00EF79C7"/>
    <w:rsid w:val="00EF7B23"/>
    <w:rsid w:val="00EF7D27"/>
    <w:rsid w:val="00EF7EFA"/>
    <w:rsid w:val="00F00234"/>
    <w:rsid w:val="00F00576"/>
    <w:rsid w:val="00F00A95"/>
    <w:rsid w:val="00F010ED"/>
    <w:rsid w:val="00F0127D"/>
    <w:rsid w:val="00F0189B"/>
    <w:rsid w:val="00F01A86"/>
    <w:rsid w:val="00F01F57"/>
    <w:rsid w:val="00F01F66"/>
    <w:rsid w:val="00F01FC6"/>
    <w:rsid w:val="00F02057"/>
    <w:rsid w:val="00F02240"/>
    <w:rsid w:val="00F025F1"/>
    <w:rsid w:val="00F0266E"/>
    <w:rsid w:val="00F02671"/>
    <w:rsid w:val="00F0277F"/>
    <w:rsid w:val="00F02C18"/>
    <w:rsid w:val="00F02D8C"/>
    <w:rsid w:val="00F0319A"/>
    <w:rsid w:val="00F031AA"/>
    <w:rsid w:val="00F032E3"/>
    <w:rsid w:val="00F0331F"/>
    <w:rsid w:val="00F033D4"/>
    <w:rsid w:val="00F037BA"/>
    <w:rsid w:val="00F03E5D"/>
    <w:rsid w:val="00F03E86"/>
    <w:rsid w:val="00F04139"/>
    <w:rsid w:val="00F045DE"/>
    <w:rsid w:val="00F045E4"/>
    <w:rsid w:val="00F0467C"/>
    <w:rsid w:val="00F05012"/>
    <w:rsid w:val="00F05076"/>
    <w:rsid w:val="00F051C3"/>
    <w:rsid w:val="00F053AE"/>
    <w:rsid w:val="00F05463"/>
    <w:rsid w:val="00F055FC"/>
    <w:rsid w:val="00F05C2C"/>
    <w:rsid w:val="00F05EB8"/>
    <w:rsid w:val="00F065EE"/>
    <w:rsid w:val="00F06890"/>
    <w:rsid w:val="00F06919"/>
    <w:rsid w:val="00F0723A"/>
    <w:rsid w:val="00F07789"/>
    <w:rsid w:val="00F07CFA"/>
    <w:rsid w:val="00F07F33"/>
    <w:rsid w:val="00F10062"/>
    <w:rsid w:val="00F104F9"/>
    <w:rsid w:val="00F1061F"/>
    <w:rsid w:val="00F10677"/>
    <w:rsid w:val="00F10766"/>
    <w:rsid w:val="00F10DC8"/>
    <w:rsid w:val="00F10DE0"/>
    <w:rsid w:val="00F11293"/>
    <w:rsid w:val="00F11461"/>
    <w:rsid w:val="00F1147C"/>
    <w:rsid w:val="00F11762"/>
    <w:rsid w:val="00F119E7"/>
    <w:rsid w:val="00F11CEC"/>
    <w:rsid w:val="00F12137"/>
    <w:rsid w:val="00F122A8"/>
    <w:rsid w:val="00F1256F"/>
    <w:rsid w:val="00F12CA9"/>
    <w:rsid w:val="00F12D18"/>
    <w:rsid w:val="00F12D87"/>
    <w:rsid w:val="00F12E59"/>
    <w:rsid w:val="00F12E66"/>
    <w:rsid w:val="00F13048"/>
    <w:rsid w:val="00F131DD"/>
    <w:rsid w:val="00F1324E"/>
    <w:rsid w:val="00F13446"/>
    <w:rsid w:val="00F13650"/>
    <w:rsid w:val="00F136D6"/>
    <w:rsid w:val="00F136EB"/>
    <w:rsid w:val="00F137E2"/>
    <w:rsid w:val="00F13931"/>
    <w:rsid w:val="00F139D5"/>
    <w:rsid w:val="00F139DC"/>
    <w:rsid w:val="00F13D80"/>
    <w:rsid w:val="00F14201"/>
    <w:rsid w:val="00F14281"/>
    <w:rsid w:val="00F1448C"/>
    <w:rsid w:val="00F1466D"/>
    <w:rsid w:val="00F1493A"/>
    <w:rsid w:val="00F14B51"/>
    <w:rsid w:val="00F14FA6"/>
    <w:rsid w:val="00F14FF9"/>
    <w:rsid w:val="00F15255"/>
    <w:rsid w:val="00F15662"/>
    <w:rsid w:val="00F15901"/>
    <w:rsid w:val="00F15D99"/>
    <w:rsid w:val="00F15F73"/>
    <w:rsid w:val="00F16B2B"/>
    <w:rsid w:val="00F16BA5"/>
    <w:rsid w:val="00F16EEF"/>
    <w:rsid w:val="00F1766D"/>
    <w:rsid w:val="00F178E4"/>
    <w:rsid w:val="00F17956"/>
    <w:rsid w:val="00F17B9C"/>
    <w:rsid w:val="00F2042A"/>
    <w:rsid w:val="00F205ED"/>
    <w:rsid w:val="00F20607"/>
    <w:rsid w:val="00F20BA8"/>
    <w:rsid w:val="00F20C39"/>
    <w:rsid w:val="00F20D2C"/>
    <w:rsid w:val="00F20E76"/>
    <w:rsid w:val="00F20E7F"/>
    <w:rsid w:val="00F20F81"/>
    <w:rsid w:val="00F21312"/>
    <w:rsid w:val="00F21CA7"/>
    <w:rsid w:val="00F21FA1"/>
    <w:rsid w:val="00F22157"/>
    <w:rsid w:val="00F221DD"/>
    <w:rsid w:val="00F222A2"/>
    <w:rsid w:val="00F222DF"/>
    <w:rsid w:val="00F223DE"/>
    <w:rsid w:val="00F2298A"/>
    <w:rsid w:val="00F22C18"/>
    <w:rsid w:val="00F22FA9"/>
    <w:rsid w:val="00F23369"/>
    <w:rsid w:val="00F233E1"/>
    <w:rsid w:val="00F234DD"/>
    <w:rsid w:val="00F236B3"/>
    <w:rsid w:val="00F2387C"/>
    <w:rsid w:val="00F23D08"/>
    <w:rsid w:val="00F24606"/>
    <w:rsid w:val="00F24608"/>
    <w:rsid w:val="00F246C2"/>
    <w:rsid w:val="00F2482A"/>
    <w:rsid w:val="00F248B2"/>
    <w:rsid w:val="00F24A32"/>
    <w:rsid w:val="00F24A66"/>
    <w:rsid w:val="00F24CB6"/>
    <w:rsid w:val="00F2515B"/>
    <w:rsid w:val="00F2522B"/>
    <w:rsid w:val="00F25568"/>
    <w:rsid w:val="00F258B5"/>
    <w:rsid w:val="00F25ADD"/>
    <w:rsid w:val="00F25B2E"/>
    <w:rsid w:val="00F25C7C"/>
    <w:rsid w:val="00F261CD"/>
    <w:rsid w:val="00F261F5"/>
    <w:rsid w:val="00F26212"/>
    <w:rsid w:val="00F262D6"/>
    <w:rsid w:val="00F26BAF"/>
    <w:rsid w:val="00F26DBA"/>
    <w:rsid w:val="00F26E96"/>
    <w:rsid w:val="00F26ED8"/>
    <w:rsid w:val="00F26F48"/>
    <w:rsid w:val="00F270B1"/>
    <w:rsid w:val="00F27108"/>
    <w:rsid w:val="00F2710B"/>
    <w:rsid w:val="00F27723"/>
    <w:rsid w:val="00F277BE"/>
    <w:rsid w:val="00F27B83"/>
    <w:rsid w:val="00F27CC6"/>
    <w:rsid w:val="00F27EB2"/>
    <w:rsid w:val="00F27F43"/>
    <w:rsid w:val="00F303D6"/>
    <w:rsid w:val="00F3045F"/>
    <w:rsid w:val="00F306CA"/>
    <w:rsid w:val="00F30AEB"/>
    <w:rsid w:val="00F30AF8"/>
    <w:rsid w:val="00F30D04"/>
    <w:rsid w:val="00F30D59"/>
    <w:rsid w:val="00F30E45"/>
    <w:rsid w:val="00F312E0"/>
    <w:rsid w:val="00F313EF"/>
    <w:rsid w:val="00F31498"/>
    <w:rsid w:val="00F31626"/>
    <w:rsid w:val="00F316FA"/>
    <w:rsid w:val="00F31941"/>
    <w:rsid w:val="00F31C77"/>
    <w:rsid w:val="00F322F6"/>
    <w:rsid w:val="00F3232B"/>
    <w:rsid w:val="00F32BFD"/>
    <w:rsid w:val="00F33216"/>
    <w:rsid w:val="00F33284"/>
    <w:rsid w:val="00F33450"/>
    <w:rsid w:val="00F33505"/>
    <w:rsid w:val="00F3392A"/>
    <w:rsid w:val="00F33BEA"/>
    <w:rsid w:val="00F33D23"/>
    <w:rsid w:val="00F33E26"/>
    <w:rsid w:val="00F341F6"/>
    <w:rsid w:val="00F343D1"/>
    <w:rsid w:val="00F344DD"/>
    <w:rsid w:val="00F344F2"/>
    <w:rsid w:val="00F345FE"/>
    <w:rsid w:val="00F34B66"/>
    <w:rsid w:val="00F34BED"/>
    <w:rsid w:val="00F3523A"/>
    <w:rsid w:val="00F353EC"/>
    <w:rsid w:val="00F35436"/>
    <w:rsid w:val="00F35721"/>
    <w:rsid w:val="00F3593D"/>
    <w:rsid w:val="00F359C8"/>
    <w:rsid w:val="00F35C07"/>
    <w:rsid w:val="00F35C20"/>
    <w:rsid w:val="00F35CA8"/>
    <w:rsid w:val="00F3627F"/>
    <w:rsid w:val="00F36326"/>
    <w:rsid w:val="00F366F7"/>
    <w:rsid w:val="00F3674E"/>
    <w:rsid w:val="00F37718"/>
    <w:rsid w:val="00F37745"/>
    <w:rsid w:val="00F378CB"/>
    <w:rsid w:val="00F378FB"/>
    <w:rsid w:val="00F37A6F"/>
    <w:rsid w:val="00F37AAE"/>
    <w:rsid w:val="00F40037"/>
    <w:rsid w:val="00F401FC"/>
    <w:rsid w:val="00F402CA"/>
    <w:rsid w:val="00F409E2"/>
    <w:rsid w:val="00F40E35"/>
    <w:rsid w:val="00F41142"/>
    <w:rsid w:val="00F4116B"/>
    <w:rsid w:val="00F41339"/>
    <w:rsid w:val="00F4147F"/>
    <w:rsid w:val="00F41503"/>
    <w:rsid w:val="00F41771"/>
    <w:rsid w:val="00F418C9"/>
    <w:rsid w:val="00F41A21"/>
    <w:rsid w:val="00F4218A"/>
    <w:rsid w:val="00F4226B"/>
    <w:rsid w:val="00F422A6"/>
    <w:rsid w:val="00F42647"/>
    <w:rsid w:val="00F42936"/>
    <w:rsid w:val="00F42CBD"/>
    <w:rsid w:val="00F42E82"/>
    <w:rsid w:val="00F42F5C"/>
    <w:rsid w:val="00F430FF"/>
    <w:rsid w:val="00F43377"/>
    <w:rsid w:val="00F433B2"/>
    <w:rsid w:val="00F4383F"/>
    <w:rsid w:val="00F4392D"/>
    <w:rsid w:val="00F4397A"/>
    <w:rsid w:val="00F43B54"/>
    <w:rsid w:val="00F43E8F"/>
    <w:rsid w:val="00F43E94"/>
    <w:rsid w:val="00F43E9F"/>
    <w:rsid w:val="00F43F06"/>
    <w:rsid w:val="00F442B2"/>
    <w:rsid w:val="00F443BF"/>
    <w:rsid w:val="00F4449F"/>
    <w:rsid w:val="00F445A8"/>
    <w:rsid w:val="00F445BA"/>
    <w:rsid w:val="00F44B46"/>
    <w:rsid w:val="00F44C26"/>
    <w:rsid w:val="00F44C4B"/>
    <w:rsid w:val="00F44CFB"/>
    <w:rsid w:val="00F451B6"/>
    <w:rsid w:val="00F45725"/>
    <w:rsid w:val="00F459CE"/>
    <w:rsid w:val="00F45F92"/>
    <w:rsid w:val="00F46393"/>
    <w:rsid w:val="00F463F8"/>
    <w:rsid w:val="00F4662C"/>
    <w:rsid w:val="00F46853"/>
    <w:rsid w:val="00F46A1A"/>
    <w:rsid w:val="00F46BBA"/>
    <w:rsid w:val="00F46DF1"/>
    <w:rsid w:val="00F470B6"/>
    <w:rsid w:val="00F472F2"/>
    <w:rsid w:val="00F474B2"/>
    <w:rsid w:val="00F501D5"/>
    <w:rsid w:val="00F50672"/>
    <w:rsid w:val="00F5083B"/>
    <w:rsid w:val="00F508FD"/>
    <w:rsid w:val="00F50CDB"/>
    <w:rsid w:val="00F50D08"/>
    <w:rsid w:val="00F50F8A"/>
    <w:rsid w:val="00F51163"/>
    <w:rsid w:val="00F5123C"/>
    <w:rsid w:val="00F5130F"/>
    <w:rsid w:val="00F515F4"/>
    <w:rsid w:val="00F51ABB"/>
    <w:rsid w:val="00F5215A"/>
    <w:rsid w:val="00F5220C"/>
    <w:rsid w:val="00F52469"/>
    <w:rsid w:val="00F52CDB"/>
    <w:rsid w:val="00F53546"/>
    <w:rsid w:val="00F53900"/>
    <w:rsid w:val="00F53D8A"/>
    <w:rsid w:val="00F53E41"/>
    <w:rsid w:val="00F5455F"/>
    <w:rsid w:val="00F54D3E"/>
    <w:rsid w:val="00F54DB3"/>
    <w:rsid w:val="00F54EC9"/>
    <w:rsid w:val="00F5532E"/>
    <w:rsid w:val="00F5533A"/>
    <w:rsid w:val="00F555B9"/>
    <w:rsid w:val="00F55602"/>
    <w:rsid w:val="00F558F7"/>
    <w:rsid w:val="00F5594E"/>
    <w:rsid w:val="00F55F1A"/>
    <w:rsid w:val="00F55FFB"/>
    <w:rsid w:val="00F5603E"/>
    <w:rsid w:val="00F563CB"/>
    <w:rsid w:val="00F5672D"/>
    <w:rsid w:val="00F57100"/>
    <w:rsid w:val="00F572A7"/>
    <w:rsid w:val="00F576F9"/>
    <w:rsid w:val="00F5772A"/>
    <w:rsid w:val="00F57EDD"/>
    <w:rsid w:val="00F6011D"/>
    <w:rsid w:val="00F601F8"/>
    <w:rsid w:val="00F60588"/>
    <w:rsid w:val="00F606F4"/>
    <w:rsid w:val="00F608EE"/>
    <w:rsid w:val="00F60ABB"/>
    <w:rsid w:val="00F60B18"/>
    <w:rsid w:val="00F60B19"/>
    <w:rsid w:val="00F60B9D"/>
    <w:rsid w:val="00F60CD8"/>
    <w:rsid w:val="00F60EF7"/>
    <w:rsid w:val="00F60FC4"/>
    <w:rsid w:val="00F611CE"/>
    <w:rsid w:val="00F6134F"/>
    <w:rsid w:val="00F61468"/>
    <w:rsid w:val="00F61536"/>
    <w:rsid w:val="00F61565"/>
    <w:rsid w:val="00F61A68"/>
    <w:rsid w:val="00F625AA"/>
    <w:rsid w:val="00F628B1"/>
    <w:rsid w:val="00F62B2C"/>
    <w:rsid w:val="00F62C8F"/>
    <w:rsid w:val="00F62CB7"/>
    <w:rsid w:val="00F62F02"/>
    <w:rsid w:val="00F6309D"/>
    <w:rsid w:val="00F631AE"/>
    <w:rsid w:val="00F63484"/>
    <w:rsid w:val="00F639D1"/>
    <w:rsid w:val="00F63BDA"/>
    <w:rsid w:val="00F63BF9"/>
    <w:rsid w:val="00F63D63"/>
    <w:rsid w:val="00F63DDE"/>
    <w:rsid w:val="00F63ED5"/>
    <w:rsid w:val="00F64171"/>
    <w:rsid w:val="00F644E0"/>
    <w:rsid w:val="00F64AED"/>
    <w:rsid w:val="00F64CBB"/>
    <w:rsid w:val="00F64CD3"/>
    <w:rsid w:val="00F64FA8"/>
    <w:rsid w:val="00F65395"/>
    <w:rsid w:val="00F655C8"/>
    <w:rsid w:val="00F6621A"/>
    <w:rsid w:val="00F66240"/>
    <w:rsid w:val="00F6653D"/>
    <w:rsid w:val="00F667B4"/>
    <w:rsid w:val="00F66830"/>
    <w:rsid w:val="00F66851"/>
    <w:rsid w:val="00F66A1E"/>
    <w:rsid w:val="00F66AD2"/>
    <w:rsid w:val="00F66B06"/>
    <w:rsid w:val="00F66B27"/>
    <w:rsid w:val="00F66BE0"/>
    <w:rsid w:val="00F66D41"/>
    <w:rsid w:val="00F67129"/>
    <w:rsid w:val="00F6721E"/>
    <w:rsid w:val="00F679DD"/>
    <w:rsid w:val="00F67A9F"/>
    <w:rsid w:val="00F67AFC"/>
    <w:rsid w:val="00F67DB8"/>
    <w:rsid w:val="00F67DBC"/>
    <w:rsid w:val="00F706F9"/>
    <w:rsid w:val="00F70839"/>
    <w:rsid w:val="00F709CC"/>
    <w:rsid w:val="00F70CDA"/>
    <w:rsid w:val="00F70D49"/>
    <w:rsid w:val="00F70DE2"/>
    <w:rsid w:val="00F71288"/>
    <w:rsid w:val="00F71492"/>
    <w:rsid w:val="00F7153A"/>
    <w:rsid w:val="00F71547"/>
    <w:rsid w:val="00F7189E"/>
    <w:rsid w:val="00F72237"/>
    <w:rsid w:val="00F72444"/>
    <w:rsid w:val="00F72583"/>
    <w:rsid w:val="00F72870"/>
    <w:rsid w:val="00F72C55"/>
    <w:rsid w:val="00F731B0"/>
    <w:rsid w:val="00F7334B"/>
    <w:rsid w:val="00F73496"/>
    <w:rsid w:val="00F73BAB"/>
    <w:rsid w:val="00F745B2"/>
    <w:rsid w:val="00F74C16"/>
    <w:rsid w:val="00F75171"/>
    <w:rsid w:val="00F753A3"/>
    <w:rsid w:val="00F7571A"/>
    <w:rsid w:val="00F75DAC"/>
    <w:rsid w:val="00F7610F"/>
    <w:rsid w:val="00F7653E"/>
    <w:rsid w:val="00F765E4"/>
    <w:rsid w:val="00F7681F"/>
    <w:rsid w:val="00F76CA8"/>
    <w:rsid w:val="00F7707D"/>
    <w:rsid w:val="00F770B4"/>
    <w:rsid w:val="00F770E1"/>
    <w:rsid w:val="00F7723C"/>
    <w:rsid w:val="00F7744E"/>
    <w:rsid w:val="00F77920"/>
    <w:rsid w:val="00F77A92"/>
    <w:rsid w:val="00F77ADE"/>
    <w:rsid w:val="00F77D74"/>
    <w:rsid w:val="00F77E1C"/>
    <w:rsid w:val="00F80031"/>
    <w:rsid w:val="00F8066F"/>
    <w:rsid w:val="00F8069C"/>
    <w:rsid w:val="00F807F1"/>
    <w:rsid w:val="00F80ADA"/>
    <w:rsid w:val="00F80E00"/>
    <w:rsid w:val="00F81055"/>
    <w:rsid w:val="00F8134D"/>
    <w:rsid w:val="00F81416"/>
    <w:rsid w:val="00F8149F"/>
    <w:rsid w:val="00F815D8"/>
    <w:rsid w:val="00F817FB"/>
    <w:rsid w:val="00F81CA7"/>
    <w:rsid w:val="00F820A4"/>
    <w:rsid w:val="00F8274C"/>
    <w:rsid w:val="00F82E5D"/>
    <w:rsid w:val="00F82F29"/>
    <w:rsid w:val="00F82F2A"/>
    <w:rsid w:val="00F82FAB"/>
    <w:rsid w:val="00F83909"/>
    <w:rsid w:val="00F839A2"/>
    <w:rsid w:val="00F83AC7"/>
    <w:rsid w:val="00F83EA7"/>
    <w:rsid w:val="00F84081"/>
    <w:rsid w:val="00F8409B"/>
    <w:rsid w:val="00F84366"/>
    <w:rsid w:val="00F84A16"/>
    <w:rsid w:val="00F84D2C"/>
    <w:rsid w:val="00F84F04"/>
    <w:rsid w:val="00F84F56"/>
    <w:rsid w:val="00F85003"/>
    <w:rsid w:val="00F8512F"/>
    <w:rsid w:val="00F85812"/>
    <w:rsid w:val="00F85B87"/>
    <w:rsid w:val="00F85B95"/>
    <w:rsid w:val="00F85C43"/>
    <w:rsid w:val="00F860D3"/>
    <w:rsid w:val="00F86243"/>
    <w:rsid w:val="00F8690D"/>
    <w:rsid w:val="00F86CCB"/>
    <w:rsid w:val="00F86DC8"/>
    <w:rsid w:val="00F87321"/>
    <w:rsid w:val="00F8733D"/>
    <w:rsid w:val="00F87538"/>
    <w:rsid w:val="00F901ED"/>
    <w:rsid w:val="00F902E6"/>
    <w:rsid w:val="00F90346"/>
    <w:rsid w:val="00F90483"/>
    <w:rsid w:val="00F90576"/>
    <w:rsid w:val="00F9080E"/>
    <w:rsid w:val="00F90E94"/>
    <w:rsid w:val="00F910A1"/>
    <w:rsid w:val="00F915AF"/>
    <w:rsid w:val="00F915B8"/>
    <w:rsid w:val="00F91656"/>
    <w:rsid w:val="00F9181F"/>
    <w:rsid w:val="00F9186E"/>
    <w:rsid w:val="00F919A4"/>
    <w:rsid w:val="00F91A0E"/>
    <w:rsid w:val="00F91AD2"/>
    <w:rsid w:val="00F91C06"/>
    <w:rsid w:val="00F91EB3"/>
    <w:rsid w:val="00F92662"/>
    <w:rsid w:val="00F92A7B"/>
    <w:rsid w:val="00F92C1F"/>
    <w:rsid w:val="00F932E8"/>
    <w:rsid w:val="00F9345E"/>
    <w:rsid w:val="00F93473"/>
    <w:rsid w:val="00F93616"/>
    <w:rsid w:val="00F9383E"/>
    <w:rsid w:val="00F938AE"/>
    <w:rsid w:val="00F938B1"/>
    <w:rsid w:val="00F939DB"/>
    <w:rsid w:val="00F93A5E"/>
    <w:rsid w:val="00F93E7E"/>
    <w:rsid w:val="00F9409E"/>
    <w:rsid w:val="00F942D8"/>
    <w:rsid w:val="00F94556"/>
    <w:rsid w:val="00F94631"/>
    <w:rsid w:val="00F94768"/>
    <w:rsid w:val="00F94AEF"/>
    <w:rsid w:val="00F94D7B"/>
    <w:rsid w:val="00F94EAC"/>
    <w:rsid w:val="00F94FFC"/>
    <w:rsid w:val="00F95529"/>
    <w:rsid w:val="00F959A7"/>
    <w:rsid w:val="00F95C0E"/>
    <w:rsid w:val="00F95CE8"/>
    <w:rsid w:val="00F95E66"/>
    <w:rsid w:val="00F962E6"/>
    <w:rsid w:val="00F96340"/>
    <w:rsid w:val="00F973D2"/>
    <w:rsid w:val="00F97428"/>
    <w:rsid w:val="00F97B6A"/>
    <w:rsid w:val="00F97B6B"/>
    <w:rsid w:val="00F97C21"/>
    <w:rsid w:val="00FA00FB"/>
    <w:rsid w:val="00FA0328"/>
    <w:rsid w:val="00FA0562"/>
    <w:rsid w:val="00FA0CAB"/>
    <w:rsid w:val="00FA146A"/>
    <w:rsid w:val="00FA1546"/>
    <w:rsid w:val="00FA178C"/>
    <w:rsid w:val="00FA17BA"/>
    <w:rsid w:val="00FA1948"/>
    <w:rsid w:val="00FA1A54"/>
    <w:rsid w:val="00FA1B21"/>
    <w:rsid w:val="00FA2059"/>
    <w:rsid w:val="00FA208B"/>
    <w:rsid w:val="00FA234C"/>
    <w:rsid w:val="00FA258F"/>
    <w:rsid w:val="00FA270B"/>
    <w:rsid w:val="00FA2ADF"/>
    <w:rsid w:val="00FA2AFC"/>
    <w:rsid w:val="00FA2B36"/>
    <w:rsid w:val="00FA2BCE"/>
    <w:rsid w:val="00FA2DF4"/>
    <w:rsid w:val="00FA2FF2"/>
    <w:rsid w:val="00FA3032"/>
    <w:rsid w:val="00FA35E6"/>
    <w:rsid w:val="00FA387F"/>
    <w:rsid w:val="00FA3B0E"/>
    <w:rsid w:val="00FA3C6D"/>
    <w:rsid w:val="00FA404A"/>
    <w:rsid w:val="00FA410B"/>
    <w:rsid w:val="00FA422D"/>
    <w:rsid w:val="00FA4250"/>
    <w:rsid w:val="00FA4344"/>
    <w:rsid w:val="00FA442A"/>
    <w:rsid w:val="00FA46DA"/>
    <w:rsid w:val="00FA47FA"/>
    <w:rsid w:val="00FA4A14"/>
    <w:rsid w:val="00FA4D23"/>
    <w:rsid w:val="00FA4DFE"/>
    <w:rsid w:val="00FA4FF4"/>
    <w:rsid w:val="00FA503A"/>
    <w:rsid w:val="00FA50D0"/>
    <w:rsid w:val="00FA52C6"/>
    <w:rsid w:val="00FA5362"/>
    <w:rsid w:val="00FA53CD"/>
    <w:rsid w:val="00FA5FCA"/>
    <w:rsid w:val="00FA60A3"/>
    <w:rsid w:val="00FA6388"/>
    <w:rsid w:val="00FA6415"/>
    <w:rsid w:val="00FA6734"/>
    <w:rsid w:val="00FA6B11"/>
    <w:rsid w:val="00FA6B49"/>
    <w:rsid w:val="00FA6D88"/>
    <w:rsid w:val="00FA6D9A"/>
    <w:rsid w:val="00FA7474"/>
    <w:rsid w:val="00FA76BC"/>
    <w:rsid w:val="00FA76F9"/>
    <w:rsid w:val="00FA78FA"/>
    <w:rsid w:val="00FA7D6B"/>
    <w:rsid w:val="00FA7E22"/>
    <w:rsid w:val="00FA7E88"/>
    <w:rsid w:val="00FB0110"/>
    <w:rsid w:val="00FB0210"/>
    <w:rsid w:val="00FB03B7"/>
    <w:rsid w:val="00FB09EA"/>
    <w:rsid w:val="00FB12FF"/>
    <w:rsid w:val="00FB1692"/>
    <w:rsid w:val="00FB1892"/>
    <w:rsid w:val="00FB1980"/>
    <w:rsid w:val="00FB1B6D"/>
    <w:rsid w:val="00FB1CE6"/>
    <w:rsid w:val="00FB2024"/>
    <w:rsid w:val="00FB2250"/>
    <w:rsid w:val="00FB2369"/>
    <w:rsid w:val="00FB2458"/>
    <w:rsid w:val="00FB27DB"/>
    <w:rsid w:val="00FB282F"/>
    <w:rsid w:val="00FB28F0"/>
    <w:rsid w:val="00FB2978"/>
    <w:rsid w:val="00FB2F52"/>
    <w:rsid w:val="00FB3807"/>
    <w:rsid w:val="00FB3ACB"/>
    <w:rsid w:val="00FB3D74"/>
    <w:rsid w:val="00FB409D"/>
    <w:rsid w:val="00FB430F"/>
    <w:rsid w:val="00FB46AA"/>
    <w:rsid w:val="00FB48E6"/>
    <w:rsid w:val="00FB492B"/>
    <w:rsid w:val="00FB49BB"/>
    <w:rsid w:val="00FB4A52"/>
    <w:rsid w:val="00FB4AA8"/>
    <w:rsid w:val="00FB4B51"/>
    <w:rsid w:val="00FB4D54"/>
    <w:rsid w:val="00FB4E74"/>
    <w:rsid w:val="00FB4F3D"/>
    <w:rsid w:val="00FB4F75"/>
    <w:rsid w:val="00FB525D"/>
    <w:rsid w:val="00FB54AA"/>
    <w:rsid w:val="00FB5F15"/>
    <w:rsid w:val="00FB618A"/>
    <w:rsid w:val="00FB64F8"/>
    <w:rsid w:val="00FB65A0"/>
    <w:rsid w:val="00FB6668"/>
    <w:rsid w:val="00FB6935"/>
    <w:rsid w:val="00FB6D69"/>
    <w:rsid w:val="00FB6DD8"/>
    <w:rsid w:val="00FB6FE5"/>
    <w:rsid w:val="00FB7571"/>
    <w:rsid w:val="00FB75C2"/>
    <w:rsid w:val="00FB75E5"/>
    <w:rsid w:val="00FB77A6"/>
    <w:rsid w:val="00FB7832"/>
    <w:rsid w:val="00FB7D99"/>
    <w:rsid w:val="00FB7DB5"/>
    <w:rsid w:val="00FB7EA5"/>
    <w:rsid w:val="00FC0020"/>
    <w:rsid w:val="00FC0072"/>
    <w:rsid w:val="00FC039E"/>
    <w:rsid w:val="00FC0495"/>
    <w:rsid w:val="00FC0685"/>
    <w:rsid w:val="00FC06BC"/>
    <w:rsid w:val="00FC074D"/>
    <w:rsid w:val="00FC0A29"/>
    <w:rsid w:val="00FC0AB9"/>
    <w:rsid w:val="00FC0E03"/>
    <w:rsid w:val="00FC1523"/>
    <w:rsid w:val="00FC1547"/>
    <w:rsid w:val="00FC173A"/>
    <w:rsid w:val="00FC1AEC"/>
    <w:rsid w:val="00FC22C8"/>
    <w:rsid w:val="00FC2473"/>
    <w:rsid w:val="00FC3454"/>
    <w:rsid w:val="00FC34A3"/>
    <w:rsid w:val="00FC36EE"/>
    <w:rsid w:val="00FC397D"/>
    <w:rsid w:val="00FC412E"/>
    <w:rsid w:val="00FC4204"/>
    <w:rsid w:val="00FC45BD"/>
    <w:rsid w:val="00FC47A1"/>
    <w:rsid w:val="00FC49F5"/>
    <w:rsid w:val="00FC4FD3"/>
    <w:rsid w:val="00FC5139"/>
    <w:rsid w:val="00FC5223"/>
    <w:rsid w:val="00FC5A96"/>
    <w:rsid w:val="00FC5B36"/>
    <w:rsid w:val="00FC5DD5"/>
    <w:rsid w:val="00FC6123"/>
    <w:rsid w:val="00FC613A"/>
    <w:rsid w:val="00FC618C"/>
    <w:rsid w:val="00FC64C6"/>
    <w:rsid w:val="00FC6648"/>
    <w:rsid w:val="00FC6673"/>
    <w:rsid w:val="00FC6C53"/>
    <w:rsid w:val="00FC6FB0"/>
    <w:rsid w:val="00FC706C"/>
    <w:rsid w:val="00FC73A6"/>
    <w:rsid w:val="00FC73AE"/>
    <w:rsid w:val="00FC75A2"/>
    <w:rsid w:val="00FC789D"/>
    <w:rsid w:val="00FC7944"/>
    <w:rsid w:val="00FC7AF9"/>
    <w:rsid w:val="00FC7B56"/>
    <w:rsid w:val="00FC7BB1"/>
    <w:rsid w:val="00FC7D8F"/>
    <w:rsid w:val="00FC7E05"/>
    <w:rsid w:val="00FD017A"/>
    <w:rsid w:val="00FD0501"/>
    <w:rsid w:val="00FD06B6"/>
    <w:rsid w:val="00FD0864"/>
    <w:rsid w:val="00FD0977"/>
    <w:rsid w:val="00FD0BD1"/>
    <w:rsid w:val="00FD0D3D"/>
    <w:rsid w:val="00FD0E02"/>
    <w:rsid w:val="00FD18C8"/>
    <w:rsid w:val="00FD1956"/>
    <w:rsid w:val="00FD1CCB"/>
    <w:rsid w:val="00FD209A"/>
    <w:rsid w:val="00FD20E9"/>
    <w:rsid w:val="00FD218B"/>
    <w:rsid w:val="00FD2331"/>
    <w:rsid w:val="00FD24C0"/>
    <w:rsid w:val="00FD2769"/>
    <w:rsid w:val="00FD27CC"/>
    <w:rsid w:val="00FD28DA"/>
    <w:rsid w:val="00FD2B1A"/>
    <w:rsid w:val="00FD2B5E"/>
    <w:rsid w:val="00FD2CA1"/>
    <w:rsid w:val="00FD3151"/>
    <w:rsid w:val="00FD34A4"/>
    <w:rsid w:val="00FD40B7"/>
    <w:rsid w:val="00FD43F9"/>
    <w:rsid w:val="00FD44C6"/>
    <w:rsid w:val="00FD44E0"/>
    <w:rsid w:val="00FD4603"/>
    <w:rsid w:val="00FD4741"/>
    <w:rsid w:val="00FD498E"/>
    <w:rsid w:val="00FD4BB8"/>
    <w:rsid w:val="00FD4E68"/>
    <w:rsid w:val="00FD5125"/>
    <w:rsid w:val="00FD5721"/>
    <w:rsid w:val="00FD5783"/>
    <w:rsid w:val="00FD59F2"/>
    <w:rsid w:val="00FD5D65"/>
    <w:rsid w:val="00FD5E4D"/>
    <w:rsid w:val="00FD5E8F"/>
    <w:rsid w:val="00FD5FC7"/>
    <w:rsid w:val="00FD6111"/>
    <w:rsid w:val="00FD62D2"/>
    <w:rsid w:val="00FD6410"/>
    <w:rsid w:val="00FD6458"/>
    <w:rsid w:val="00FD6995"/>
    <w:rsid w:val="00FD6BF7"/>
    <w:rsid w:val="00FD6F2B"/>
    <w:rsid w:val="00FD7486"/>
    <w:rsid w:val="00FD74A0"/>
    <w:rsid w:val="00FD776F"/>
    <w:rsid w:val="00FD7899"/>
    <w:rsid w:val="00FD78BD"/>
    <w:rsid w:val="00FD7A86"/>
    <w:rsid w:val="00FD7E7F"/>
    <w:rsid w:val="00FD7E81"/>
    <w:rsid w:val="00FE001E"/>
    <w:rsid w:val="00FE009E"/>
    <w:rsid w:val="00FE01A0"/>
    <w:rsid w:val="00FE01B4"/>
    <w:rsid w:val="00FE0235"/>
    <w:rsid w:val="00FE0335"/>
    <w:rsid w:val="00FE03BF"/>
    <w:rsid w:val="00FE06F3"/>
    <w:rsid w:val="00FE08D8"/>
    <w:rsid w:val="00FE0D23"/>
    <w:rsid w:val="00FE0D32"/>
    <w:rsid w:val="00FE1127"/>
    <w:rsid w:val="00FE1172"/>
    <w:rsid w:val="00FE11E2"/>
    <w:rsid w:val="00FE1285"/>
    <w:rsid w:val="00FE134A"/>
    <w:rsid w:val="00FE14CB"/>
    <w:rsid w:val="00FE1933"/>
    <w:rsid w:val="00FE1B88"/>
    <w:rsid w:val="00FE2285"/>
    <w:rsid w:val="00FE23F5"/>
    <w:rsid w:val="00FE2624"/>
    <w:rsid w:val="00FE2908"/>
    <w:rsid w:val="00FE29DB"/>
    <w:rsid w:val="00FE2C53"/>
    <w:rsid w:val="00FE2C90"/>
    <w:rsid w:val="00FE2E1C"/>
    <w:rsid w:val="00FE360E"/>
    <w:rsid w:val="00FE3630"/>
    <w:rsid w:val="00FE36B1"/>
    <w:rsid w:val="00FE39A6"/>
    <w:rsid w:val="00FE3AF9"/>
    <w:rsid w:val="00FE3BCE"/>
    <w:rsid w:val="00FE3C0C"/>
    <w:rsid w:val="00FE4079"/>
    <w:rsid w:val="00FE43CC"/>
    <w:rsid w:val="00FE44D1"/>
    <w:rsid w:val="00FE4948"/>
    <w:rsid w:val="00FE4C9B"/>
    <w:rsid w:val="00FE5010"/>
    <w:rsid w:val="00FE52E6"/>
    <w:rsid w:val="00FE5B87"/>
    <w:rsid w:val="00FE6220"/>
    <w:rsid w:val="00FE622E"/>
    <w:rsid w:val="00FE6312"/>
    <w:rsid w:val="00FE68EE"/>
    <w:rsid w:val="00FE6B32"/>
    <w:rsid w:val="00FE6C8C"/>
    <w:rsid w:val="00FE6FC1"/>
    <w:rsid w:val="00FE7183"/>
    <w:rsid w:val="00FE71BD"/>
    <w:rsid w:val="00FE72B2"/>
    <w:rsid w:val="00FE7419"/>
    <w:rsid w:val="00FE76DE"/>
    <w:rsid w:val="00FE79C4"/>
    <w:rsid w:val="00FE7D7D"/>
    <w:rsid w:val="00FE7D99"/>
    <w:rsid w:val="00FE7EDE"/>
    <w:rsid w:val="00FF0257"/>
    <w:rsid w:val="00FF0367"/>
    <w:rsid w:val="00FF055F"/>
    <w:rsid w:val="00FF062C"/>
    <w:rsid w:val="00FF078B"/>
    <w:rsid w:val="00FF0ACA"/>
    <w:rsid w:val="00FF0AEB"/>
    <w:rsid w:val="00FF0C34"/>
    <w:rsid w:val="00FF0C43"/>
    <w:rsid w:val="00FF11FD"/>
    <w:rsid w:val="00FF19E7"/>
    <w:rsid w:val="00FF1DA0"/>
    <w:rsid w:val="00FF1E9E"/>
    <w:rsid w:val="00FF21C2"/>
    <w:rsid w:val="00FF2341"/>
    <w:rsid w:val="00FF23AE"/>
    <w:rsid w:val="00FF245D"/>
    <w:rsid w:val="00FF2EC4"/>
    <w:rsid w:val="00FF2FE0"/>
    <w:rsid w:val="00FF394C"/>
    <w:rsid w:val="00FF3970"/>
    <w:rsid w:val="00FF3A6E"/>
    <w:rsid w:val="00FF3AEE"/>
    <w:rsid w:val="00FF3BF4"/>
    <w:rsid w:val="00FF3E3F"/>
    <w:rsid w:val="00FF40A0"/>
    <w:rsid w:val="00FF4145"/>
    <w:rsid w:val="00FF441C"/>
    <w:rsid w:val="00FF443C"/>
    <w:rsid w:val="00FF476A"/>
    <w:rsid w:val="00FF494B"/>
    <w:rsid w:val="00FF4B21"/>
    <w:rsid w:val="00FF4C71"/>
    <w:rsid w:val="00FF4ECC"/>
    <w:rsid w:val="00FF508A"/>
    <w:rsid w:val="00FF5290"/>
    <w:rsid w:val="00FF53D7"/>
    <w:rsid w:val="00FF55D7"/>
    <w:rsid w:val="00FF5677"/>
    <w:rsid w:val="00FF59F8"/>
    <w:rsid w:val="00FF5F1C"/>
    <w:rsid w:val="00FF66CC"/>
    <w:rsid w:val="00FF69C1"/>
    <w:rsid w:val="00FF6E32"/>
    <w:rsid w:val="00FF6F75"/>
    <w:rsid w:val="00FF6F78"/>
    <w:rsid w:val="00FF70CD"/>
    <w:rsid w:val="00FF72E1"/>
    <w:rsid w:val="00FF7641"/>
    <w:rsid w:val="00FF77A2"/>
    <w:rsid w:val="00FF780A"/>
    <w:rsid w:val="00FF7A68"/>
    <w:rsid w:val="00FF7B15"/>
    <w:rsid w:val="00FF7C53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1E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71EE"/>
    <w:rPr>
      <w:rFonts w:cs="Times New Roman"/>
    </w:rPr>
  </w:style>
  <w:style w:type="paragraph" w:customStyle="1" w:styleId="ConsPlusNormal">
    <w:name w:val="ConsPlusNormal"/>
    <w:uiPriority w:val="99"/>
    <w:rsid w:val="004E71EE"/>
    <w:pPr>
      <w:autoSpaceDE w:val="0"/>
      <w:autoSpaceDN w:val="0"/>
      <w:adjustRightInd w:val="0"/>
    </w:pPr>
    <w:rPr>
      <w:sz w:val="30"/>
      <w:szCs w:val="30"/>
    </w:rPr>
  </w:style>
  <w:style w:type="character" w:styleId="Hyperlink">
    <w:name w:val="Hyperlink"/>
    <w:basedOn w:val="DefaultParagraphFont"/>
    <w:uiPriority w:val="99"/>
    <w:rsid w:val="004E71E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E71EE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B1FDD4A2065A0F02512BD3C3D163843B6EBD4E9E61C27132D9FA040F40137418F67E59A1C53AE89724950B1FAlE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326</Words>
  <Characters>1863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k322m2</dc:creator>
  <cp:keywords/>
  <dc:description/>
  <cp:lastModifiedBy>k322m02</cp:lastModifiedBy>
  <cp:revision>2</cp:revision>
  <dcterms:created xsi:type="dcterms:W3CDTF">2019-05-22T08:03:00Z</dcterms:created>
  <dcterms:modified xsi:type="dcterms:W3CDTF">2019-06-15T08:25:00Z</dcterms:modified>
</cp:coreProperties>
</file>